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15ACEEC8" w:rsidR="00FB5CB5" w:rsidRPr="00A77E3F" w:rsidRDefault="00EB010E" w:rsidP="00FB5CB5">
      <w:pPr>
        <w:spacing w:after="0"/>
        <w:jc w:val="lef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77E3F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307B1FDE" w14:textId="1F78D846" w:rsidR="00CB4B38" w:rsidRPr="00A77E3F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3F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A77E3F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79684476" w:rsidR="00CB4B38" w:rsidRPr="00A77E3F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A77E3F">
        <w:rPr>
          <w:sz w:val="22"/>
          <w:szCs w:val="22"/>
        </w:rPr>
        <w:t xml:space="preserve"> </w:t>
      </w:r>
      <w:r w:rsidR="00EA4E73" w:rsidRPr="00A77E3F">
        <w:rPr>
          <w:sz w:val="22"/>
          <w:szCs w:val="22"/>
          <w:lang w:val="pl-PL"/>
        </w:rPr>
        <w:t>…………………….. , dnia ……………….</w:t>
      </w:r>
      <w:r w:rsidRPr="00A77E3F">
        <w:rPr>
          <w:sz w:val="22"/>
          <w:szCs w:val="22"/>
        </w:rPr>
        <w:t xml:space="preserve"> 201</w:t>
      </w:r>
      <w:r w:rsidR="00ED3827" w:rsidRPr="00A77E3F">
        <w:rPr>
          <w:sz w:val="22"/>
          <w:szCs w:val="22"/>
          <w:lang w:val="pl-PL"/>
        </w:rPr>
        <w:t>8</w:t>
      </w:r>
      <w:r w:rsidRPr="00A77E3F">
        <w:rPr>
          <w:sz w:val="22"/>
          <w:szCs w:val="22"/>
        </w:rPr>
        <w:t xml:space="preserve"> r.</w:t>
      </w:r>
    </w:p>
    <w:p w14:paraId="6A7B4EBC" w14:textId="77777777" w:rsidR="00CB4B38" w:rsidRPr="00A77E3F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A77E3F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A77E3F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A77E3F">
        <w:rPr>
          <w:rFonts w:ascii="Times New Roman" w:hAnsi="Times New Roman" w:cs="Times New Roman"/>
          <w:sz w:val="22"/>
          <w:szCs w:val="22"/>
        </w:rPr>
        <w:t>…</w:t>
      </w:r>
      <w:r w:rsidRPr="00A77E3F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26CA541B" w:rsidR="009A770A" w:rsidRPr="00A77E3F" w:rsidRDefault="00ED38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A77E3F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A77E3F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A77E3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2DA481DB" w:rsidR="00F645E2" w:rsidRPr="00A77E3F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A77E3F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A77E3F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A77E3F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A77E3F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A77E3F">
        <w:rPr>
          <w:rFonts w:ascii="Times New Roman" w:hAnsi="Times New Roman" w:cs="Times New Roman"/>
          <w:sz w:val="22"/>
          <w:szCs w:val="22"/>
        </w:rPr>
        <w:t>….</w:t>
      </w:r>
      <w:r w:rsidRPr="00A77E3F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A77E3F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A77E3F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A77E3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A77E3F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A77E3F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139167E2" w:rsidR="001F5ABE" w:rsidRPr="00A77E3F" w:rsidRDefault="00ED3827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A77E3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powaniu </w:t>
      </w:r>
      <w:r w:rsidR="00EB010E" w:rsidRPr="00A77E3F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EB010E" w:rsidRPr="00A77E3F">
        <w:rPr>
          <w:rFonts w:ascii="Times New Roman" w:hAnsi="Times New Roman" w:cs="Times New Roman"/>
          <w:sz w:val="22"/>
          <w:szCs w:val="22"/>
        </w:rPr>
        <w:br/>
        <w:t xml:space="preserve">prowadzonego w trybie przetargu </w:t>
      </w:r>
      <w:r w:rsidR="001F5ABE" w:rsidRPr="00A77E3F">
        <w:rPr>
          <w:rFonts w:ascii="Times New Roman" w:hAnsi="Times New Roman" w:cs="Times New Roman"/>
          <w:sz w:val="22"/>
          <w:szCs w:val="22"/>
        </w:rPr>
        <w:t xml:space="preserve">nieograniczonego pn.: </w:t>
      </w:r>
      <w:r w:rsidR="00EB146E" w:rsidRPr="00A77E3F">
        <w:rPr>
          <w:rFonts w:ascii="Times New Roman" w:hAnsi="Times New Roman" w:cs="Times New Roman"/>
          <w:sz w:val="22"/>
          <w:szCs w:val="22"/>
        </w:rPr>
        <w:t>„</w:t>
      </w:r>
      <w:r w:rsidR="00EB146E" w:rsidRPr="00A77E3F">
        <w:rPr>
          <w:rFonts w:ascii="Times New Roman" w:hAnsi="Times New Roman" w:cs="Times New Roman"/>
          <w:b/>
          <w:bCs/>
          <w:kern w:val="32"/>
        </w:rPr>
        <w:t xml:space="preserve">Wykonanie robót budowlanych w zakresie przystosowania pomieszczeń na potrzeby serwerowni i pokojów biurowych oraz związanych </w:t>
      </w:r>
      <w:r w:rsidR="00642580" w:rsidRPr="00A77E3F">
        <w:rPr>
          <w:rFonts w:ascii="Times New Roman" w:hAnsi="Times New Roman" w:cs="Times New Roman"/>
          <w:b/>
          <w:bCs/>
          <w:kern w:val="32"/>
        </w:rPr>
        <w:br/>
      </w:r>
      <w:r w:rsidR="00EB146E" w:rsidRPr="00A77E3F">
        <w:rPr>
          <w:rFonts w:ascii="Times New Roman" w:hAnsi="Times New Roman" w:cs="Times New Roman"/>
          <w:b/>
          <w:bCs/>
          <w:kern w:val="32"/>
        </w:rPr>
        <w:t>z dostosowaniem dróg ewakuacji do wymogów przepisów przeciwpożarowych w budynku Bankowego Funduszu Gwarancyjnego”</w:t>
      </w:r>
      <w:r w:rsidR="001A0B30" w:rsidRPr="00A77E3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5ABE" w:rsidRPr="00A77E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ABE" w:rsidRPr="00A77E3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A77E3F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A77E3F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A77E3F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A77E3F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A77E3F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D5165ED" w:rsidR="00CB4B38" w:rsidRPr="00E90403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E90403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E90403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E90403">
        <w:rPr>
          <w:rFonts w:ascii="Times New Roman" w:hAnsi="Times New Roman" w:cs="Times New Roman"/>
          <w:sz w:val="22"/>
          <w:szCs w:val="22"/>
        </w:rPr>
        <w:t>i</w:t>
      </w:r>
      <w:r w:rsidRPr="00E90403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E90403">
        <w:rPr>
          <w:rFonts w:ascii="Times New Roman" w:hAnsi="Times New Roman" w:cs="Times New Roman"/>
          <w:sz w:val="22"/>
          <w:szCs w:val="22"/>
        </w:rPr>
        <w:t>w</w:t>
      </w:r>
      <w:r w:rsidRPr="00E90403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E90403">
        <w:rPr>
          <w:rFonts w:ascii="Times New Roman" w:hAnsi="Times New Roman" w:cs="Times New Roman"/>
          <w:sz w:val="22"/>
          <w:szCs w:val="22"/>
        </w:rPr>
        <w:t>z</w:t>
      </w:r>
      <w:r w:rsidR="00986BF7" w:rsidRPr="00E90403">
        <w:rPr>
          <w:rFonts w:ascii="Times New Roman" w:hAnsi="Times New Roman" w:cs="Times New Roman"/>
          <w:sz w:val="22"/>
          <w:szCs w:val="22"/>
        </w:rPr>
        <w:t>amówienia (SIWZ)</w:t>
      </w:r>
      <w:r w:rsidR="00642580" w:rsidRPr="00A77E3F">
        <w:rPr>
          <w:rFonts w:ascii="Times New Roman" w:hAnsi="Times New Roman" w:cs="Times New Roman"/>
          <w:sz w:val="22"/>
          <w:szCs w:val="22"/>
        </w:rPr>
        <w:t>.</w:t>
      </w:r>
    </w:p>
    <w:p w14:paraId="7D589282" w14:textId="646EB61D" w:rsidR="00986BF7" w:rsidRPr="00E90403" w:rsidRDefault="00CB4B38" w:rsidP="00EB010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E90403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E90403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E90403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określonego w SI</w:t>
      </w:r>
      <w:r w:rsidR="00A77E3F">
        <w:rPr>
          <w:rFonts w:ascii="Times New Roman" w:hAnsi="Times New Roman" w:cs="Times New Roman"/>
          <w:bCs/>
          <w:sz w:val="22"/>
          <w:szCs w:val="22"/>
        </w:rPr>
        <w:t>WZ na warunkach określonych we W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zorze umowy,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za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 wynagrodzeniem ryczałtowym w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 xml:space="preserve">kwocie </w:t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 xml:space="preserve">w wysokości ……………………… zł brutto (słownie:  ……………………………………………… zł), z uwzględnieniem podatku od towaru </w:t>
      </w:r>
      <w:r w:rsidR="00A77E3F">
        <w:rPr>
          <w:rFonts w:ascii="Times New Roman" w:hAnsi="Times New Roman" w:cs="Times New Roman"/>
          <w:bCs/>
          <w:sz w:val="22"/>
          <w:szCs w:val="22"/>
        </w:rPr>
        <w:br/>
      </w:r>
      <w:r w:rsidR="00986BF7" w:rsidRPr="00E90403">
        <w:rPr>
          <w:rFonts w:ascii="Times New Roman" w:hAnsi="Times New Roman" w:cs="Times New Roman"/>
          <w:bCs/>
          <w:sz w:val="22"/>
          <w:szCs w:val="22"/>
        </w:rPr>
        <w:t>i usług ( …. % VAT)</w:t>
      </w:r>
      <w:r w:rsidR="00EB146E" w:rsidRPr="00E90403">
        <w:rPr>
          <w:rFonts w:ascii="Times New Roman" w:hAnsi="Times New Roman" w:cs="Times New Roman"/>
          <w:bCs/>
          <w:sz w:val="22"/>
          <w:szCs w:val="22"/>
        </w:rPr>
        <w:t>.</w:t>
      </w:r>
    </w:p>
    <w:p w14:paraId="5361D29A" w14:textId="6D4331F8" w:rsidR="00F645E2" w:rsidRPr="00E90403" w:rsidRDefault="00F645E2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642580" w:rsidRPr="00E90403">
        <w:rPr>
          <w:rFonts w:ascii="Times New Roman" w:hAnsi="Times New Roman" w:cs="Times New Roman"/>
          <w:sz w:val="22"/>
          <w:szCs w:val="22"/>
        </w:rPr>
        <w:t xml:space="preserve">wynagrodzenie przedstawione </w:t>
      </w:r>
      <w:r w:rsidRPr="00E90403">
        <w:rPr>
          <w:rFonts w:ascii="Times New Roman" w:hAnsi="Times New Roman" w:cs="Times New Roman"/>
          <w:sz w:val="22"/>
          <w:szCs w:val="22"/>
        </w:rPr>
        <w:t>w Formularzu oferty uwzględnia wartość całego zakresu przedmiotu zamówienia oraz wszystkie koszty towarzyszące wykonaniu zamówienia.</w:t>
      </w:r>
    </w:p>
    <w:p w14:paraId="0D19007E" w14:textId="28879701" w:rsidR="00A77E3F" w:rsidRPr="00A77E3F" w:rsidRDefault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E7F2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SIWZ.</w:t>
      </w:r>
    </w:p>
    <w:p w14:paraId="362DA1CA" w14:textId="77777777" w:rsidR="00A77E3F" w:rsidRPr="0085314C" w:rsidRDefault="00A77E3F" w:rsidP="00A77E3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lastRenderedPageBreak/>
        <w:t>Zgodnie z treścią art. 91 ust. 3a ustawy Prawo zamówień publicznych oświadczamy, że wybór przedmiotowej oferty</w:t>
      </w:r>
      <w:r w:rsidRPr="0085314C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85314C">
        <w:rPr>
          <w:rFonts w:ascii="Times New Roman" w:hAnsi="Times New Roman" w:cs="Times New Roman"/>
          <w:b/>
          <w:sz w:val="22"/>
          <w:szCs w:val="22"/>
        </w:rPr>
        <w:t>:</w:t>
      </w:r>
    </w:p>
    <w:p w14:paraId="0FA48107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nie 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34F69753" w14:textId="77777777" w:rsidR="00A77E3F" w:rsidRPr="0085314C" w:rsidRDefault="00A77E3F" w:rsidP="00A77E3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b/>
          <w:sz w:val="22"/>
          <w:szCs w:val="22"/>
        </w:rPr>
        <w:t>będzie</w:t>
      </w:r>
      <w:r w:rsidRPr="0085314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3182450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0036171D" w14:textId="77777777" w:rsidR="00A77E3F" w:rsidRPr="0085314C" w:rsidRDefault="00A77E3F" w:rsidP="00A77E3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531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621655D" w14:textId="77777777" w:rsidR="00A77E3F" w:rsidRPr="0085314C" w:rsidRDefault="00A77E3F" w:rsidP="00A77E3F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5314C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51F89616" w14:textId="39BE8F76" w:rsidR="00ED3827" w:rsidRPr="003F65FA" w:rsidRDefault="00ED3827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3F65FA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14E90EBE" w14:textId="2ED24B87" w:rsidR="00A77E3F" w:rsidRPr="00EF35F8" w:rsidRDefault="00A77E3F" w:rsidP="00A77E3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F35F8">
        <w:rPr>
          <w:rFonts w:ascii="Times New Roman" w:hAnsi="Times New Roman" w:cs="Times New Roman"/>
          <w:sz w:val="22"/>
          <w:szCs w:val="22"/>
        </w:rPr>
        <w:t xml:space="preserve">Zobowiązujemy się wykonać przedmiot zamówienia w terminie określonym w SIWZ i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EF35F8">
        <w:rPr>
          <w:rFonts w:ascii="Times New Roman" w:hAnsi="Times New Roman" w:cs="Times New Roman"/>
          <w:sz w:val="22"/>
          <w:szCs w:val="22"/>
        </w:rPr>
        <w:t>zorze umowy;</w:t>
      </w:r>
    </w:p>
    <w:p w14:paraId="7A1CA24D" w14:textId="182CFE9A" w:rsidR="00A77E3F" w:rsidRPr="003A498E" w:rsidRDefault="00A77E3F" w:rsidP="00A77E3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3A498E">
        <w:rPr>
          <w:rFonts w:ascii="Times New Roman" w:hAnsi="Times New Roman" w:cs="Times New Roman"/>
          <w:bCs/>
          <w:sz w:val="22"/>
          <w:szCs w:val="22"/>
        </w:rPr>
        <w:t>Oświadczamy,</w:t>
      </w:r>
      <w:r>
        <w:rPr>
          <w:rFonts w:ascii="Times New Roman" w:hAnsi="Times New Roman" w:cs="Times New Roman"/>
          <w:bCs/>
          <w:sz w:val="22"/>
          <w:szCs w:val="22"/>
        </w:rPr>
        <w:t xml:space="preserve"> że akceptujemy zawarty w SIWZ W</w:t>
      </w:r>
      <w:r w:rsidRPr="003A498E">
        <w:rPr>
          <w:rFonts w:ascii="Times New Roman" w:hAnsi="Times New Roman" w:cs="Times New Roman"/>
          <w:bCs/>
          <w:sz w:val="22"/>
          <w:szCs w:val="22"/>
        </w:rPr>
        <w:t>zór umowy i zobowiązujemy się, w przypadku wyboru naszej oferty, do zawarcia umowy zgodnie z ofertą i na warunkach</w:t>
      </w:r>
      <w:r>
        <w:rPr>
          <w:rFonts w:ascii="Times New Roman" w:hAnsi="Times New Roman" w:cs="Times New Roman"/>
          <w:bCs/>
          <w:sz w:val="22"/>
          <w:szCs w:val="22"/>
        </w:rPr>
        <w:t xml:space="preserve"> określonych w SIWZ,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w miejscu </w:t>
      </w:r>
      <w:r w:rsidRPr="003A498E">
        <w:rPr>
          <w:rFonts w:ascii="Times New Roman" w:hAnsi="Times New Roman" w:cs="Times New Roman"/>
          <w:bCs/>
          <w:sz w:val="22"/>
          <w:szCs w:val="22"/>
        </w:rPr>
        <w:t>i terminie wyznaczonym przez Zamawiającego.</w:t>
      </w:r>
    </w:p>
    <w:p w14:paraId="7D602393" w14:textId="228B201B" w:rsidR="00AF37F7" w:rsidRPr="00E90403" w:rsidRDefault="00AF37F7" w:rsidP="00EB010E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 w:rsidR="008F4FB3" w:rsidRPr="00E90403">
        <w:rPr>
          <w:rFonts w:ascii="Times New Roman" w:hAnsi="Times New Roman" w:cs="Times New Roman"/>
          <w:sz w:val="22"/>
          <w:szCs w:val="22"/>
        </w:rPr>
        <w:t>ę</w:t>
      </w:r>
      <w:r w:rsidRPr="00E9040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90403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90403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3F65FA">
        <w:rPr>
          <w:rFonts w:ascii="Times New Roman" w:hAnsi="Times New Roman" w:cs="Times New Roman"/>
          <w:i/>
          <w:sz w:val="18"/>
          <w:szCs w:val="18"/>
        </w:rPr>
        <w:t>(</w:t>
      </w:r>
      <w:r w:rsidR="00E12D49" w:rsidRPr="003F65FA">
        <w:rPr>
          <w:rFonts w:ascii="Times New Roman" w:hAnsi="Times New Roman" w:cs="Times New Roman"/>
          <w:i/>
          <w:sz w:val="18"/>
          <w:szCs w:val="18"/>
        </w:rPr>
        <w:t xml:space="preserve">wypełnić </w:t>
      </w:r>
      <w:r w:rsidR="00D20513" w:rsidRPr="003F65FA">
        <w:rPr>
          <w:rFonts w:ascii="Times New Roman" w:hAnsi="Times New Roman" w:cs="Times New Roman"/>
          <w:i/>
          <w:sz w:val="18"/>
          <w:szCs w:val="18"/>
        </w:rPr>
        <w:t xml:space="preserve">tylko </w:t>
      </w:r>
      <w:r w:rsidRPr="003F65FA">
        <w:rPr>
          <w:rFonts w:ascii="Times New Roman" w:hAnsi="Times New Roman" w:cs="Times New Roman"/>
          <w:i/>
          <w:sz w:val="18"/>
          <w:szCs w:val="18"/>
        </w:rPr>
        <w:t>jeśli dotyczy</w:t>
      </w:r>
      <w:r w:rsidR="00B272DB" w:rsidRPr="003F65FA">
        <w:rPr>
          <w:rFonts w:ascii="Times New Roman" w:hAnsi="Times New Roman" w:cs="Times New Roman"/>
          <w:i/>
          <w:sz w:val="18"/>
          <w:szCs w:val="18"/>
        </w:rPr>
        <w:t>:</w:t>
      </w:r>
      <w:r w:rsidR="00B272DB" w:rsidRPr="00E90403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3F65FA">
        <w:rPr>
          <w:rFonts w:ascii="Times New Roman" w:hAnsi="Times New Roman" w:cs="Times New Roman"/>
          <w:i/>
          <w:sz w:val="18"/>
          <w:szCs w:val="18"/>
        </w:rPr>
        <w:t>)</w:t>
      </w:r>
      <w:r w:rsidRPr="00E90403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E904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E12D49" w:rsidRPr="00E90403">
        <w:rPr>
          <w:rFonts w:ascii="Times New Roman" w:hAnsi="Times New Roman" w:cs="Times New Roman"/>
          <w:sz w:val="22"/>
          <w:szCs w:val="22"/>
        </w:rPr>
        <w:t>……...</w:t>
      </w:r>
      <w:r w:rsidR="00B272DB" w:rsidRPr="00E90403">
        <w:rPr>
          <w:rFonts w:ascii="Times New Roman" w:hAnsi="Times New Roman" w:cs="Times New Roman"/>
          <w:sz w:val="22"/>
          <w:szCs w:val="22"/>
        </w:rPr>
        <w:t>….</w:t>
      </w:r>
    </w:p>
    <w:p w14:paraId="308EA5C1" w14:textId="11A3417E" w:rsidR="00AF37F7" w:rsidRPr="00A77E3F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A77E3F">
        <w:rPr>
          <w:rFonts w:ascii="Times New Roman" w:hAnsi="Times New Roman" w:cs="Times New Roman"/>
          <w:i/>
          <w:sz w:val="18"/>
          <w:szCs w:val="18"/>
        </w:rPr>
        <w:tab/>
      </w:r>
      <w:r w:rsidRPr="00A77E3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77777777" w:rsidR="00EB010E" w:rsidRPr="00E90403" w:rsidRDefault="00EB010E" w:rsidP="00EB010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Oświadczamy, że</w:t>
      </w:r>
      <w:r w:rsidRPr="00E90403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E90403">
        <w:rPr>
          <w:rFonts w:ascii="Times New Roman" w:hAnsi="Times New Roman" w:cs="Times New Roman"/>
          <w:b/>
          <w:sz w:val="22"/>
          <w:szCs w:val="22"/>
        </w:rPr>
        <w:t>:</w:t>
      </w:r>
    </w:p>
    <w:p w14:paraId="2EA83D3E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74241E7" w14:textId="77777777" w:rsidR="00EB010E" w:rsidRPr="00E90403" w:rsidRDefault="00EB010E" w:rsidP="00EB010E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EB010E" w:rsidRPr="00A77E3F" w14:paraId="56952B2B" w14:textId="77777777" w:rsidTr="00923C3B">
        <w:trPr>
          <w:jc w:val="center"/>
        </w:trPr>
        <w:tc>
          <w:tcPr>
            <w:tcW w:w="664" w:type="dxa"/>
          </w:tcPr>
          <w:p w14:paraId="13E6EE3F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9040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D4EAAA0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90403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6DF47764" w14:textId="14A199C4" w:rsidR="00EB010E" w:rsidRPr="00E90403" w:rsidRDefault="00EB010E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90403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A77E3F" w:rsidRPr="00E9040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E90403">
              <w:rPr>
                <w:rFonts w:ascii="Times New Roman" w:hAnsi="Times New Roman" w:cs="Times New Roman"/>
                <w:sz w:val="22"/>
                <w:szCs w:val="22"/>
              </w:rPr>
              <w:t>adres podwykonawcy</w:t>
            </w:r>
          </w:p>
        </w:tc>
      </w:tr>
      <w:tr w:rsidR="00EB010E" w:rsidRPr="00A77E3F" w14:paraId="0F6C2D54" w14:textId="77777777" w:rsidTr="00923C3B">
        <w:trPr>
          <w:jc w:val="center"/>
        </w:trPr>
        <w:tc>
          <w:tcPr>
            <w:tcW w:w="664" w:type="dxa"/>
          </w:tcPr>
          <w:p w14:paraId="33A5E391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180E6F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EB394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E" w:rsidRPr="00A77E3F" w14:paraId="7B31D5BA" w14:textId="77777777" w:rsidTr="00923C3B">
        <w:trPr>
          <w:jc w:val="center"/>
        </w:trPr>
        <w:tc>
          <w:tcPr>
            <w:tcW w:w="664" w:type="dxa"/>
          </w:tcPr>
          <w:p w14:paraId="4413AD08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E1EA9E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F279A8" w14:textId="77777777" w:rsidR="00EB010E" w:rsidRPr="00E90403" w:rsidRDefault="00EB010E" w:rsidP="00923C3B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3C7290" w14:textId="77777777" w:rsidR="00EB010E" w:rsidRPr="00A77E3F" w:rsidRDefault="00EB010E" w:rsidP="00EB010E">
      <w:pPr>
        <w:pStyle w:val="Bezodstpw"/>
        <w:spacing w:line="360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A77E3F" w:rsidRDefault="00E7191C" w:rsidP="008F4FB3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77E3F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77E3F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77E3F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2D279472" w14:textId="4E5B783C" w:rsidR="00923C3B" w:rsidRPr="00A77E3F" w:rsidRDefault="00923C3B" w:rsidP="008F4FB3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A77E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7E3F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A77E3F">
        <w:rPr>
          <w:rFonts w:ascii="Times New Roman" w:hAnsi="Times New Roman" w:cs="Times New Roman"/>
          <w:b/>
          <w:sz w:val="22"/>
          <w:szCs w:val="22"/>
          <w:vertAlign w:val="superscript"/>
        </w:rPr>
        <w:t>6)</w:t>
      </w:r>
    </w:p>
    <w:p w14:paraId="4A324B8D" w14:textId="50B0D101" w:rsidR="00993127" w:rsidRPr="00E9040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90403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3104FAC1" w:rsidR="008143C1" w:rsidRPr="00E90403" w:rsidRDefault="00EB146E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</w:t>
      </w:r>
      <w:r w:rsidR="00101A03" w:rsidRPr="00E90403">
        <w:rPr>
          <w:rFonts w:ascii="Times New Roman" w:hAnsi="Times New Roman" w:cs="Times New Roman"/>
          <w:sz w:val="22"/>
          <w:szCs w:val="22"/>
        </w:rPr>
        <w:t>;</w:t>
      </w:r>
    </w:p>
    <w:p w14:paraId="4D13F608" w14:textId="4455B8C0" w:rsidR="008143C1" w:rsidRPr="00E90403" w:rsidRDefault="00101A0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00E90403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A77E3F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A77E3F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A77E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A77E3F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77E3F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A77E3F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A77E3F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A77E3F" w:rsidRDefault="00ED3827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86DDDEA" w:rsidR="00D20513" w:rsidRPr="00A77E3F" w:rsidRDefault="00D20513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>Należy wypełni</w:t>
      </w:r>
      <w:r w:rsidR="00ED3827" w:rsidRPr="00A77E3F">
        <w:rPr>
          <w:i/>
          <w:iCs/>
          <w:color w:val="auto"/>
          <w:sz w:val="18"/>
          <w:szCs w:val="18"/>
        </w:rPr>
        <w:t>ć</w:t>
      </w:r>
      <w:r w:rsidRPr="00A77E3F">
        <w:rPr>
          <w:i/>
          <w:iCs/>
          <w:color w:val="auto"/>
          <w:sz w:val="18"/>
          <w:szCs w:val="18"/>
        </w:rPr>
        <w:t>. Cenę 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</w:t>
      </w:r>
      <w:r w:rsidR="009F0A2F" w:rsidRPr="00A77E3F">
        <w:rPr>
          <w:i/>
          <w:iCs/>
          <w:color w:val="auto"/>
          <w:sz w:val="18"/>
          <w:szCs w:val="18"/>
        </w:rPr>
        <w:t>iczyć zgodnie z tymi przepisami;</w:t>
      </w:r>
    </w:p>
    <w:p w14:paraId="6ADF1445" w14:textId="005DC455" w:rsidR="004A2636" w:rsidRPr="00A77E3F" w:rsidRDefault="00F00F31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</w:t>
      </w:r>
      <w:r w:rsidRPr="00A77E3F">
        <w:rPr>
          <w:i/>
          <w:iCs/>
          <w:color w:val="auto"/>
          <w:sz w:val="18"/>
          <w:szCs w:val="18"/>
        </w:rPr>
        <w:lastRenderedPageBreak/>
        <w:t xml:space="preserve">oznaczonego: „należy wskazać </w:t>
      </w:r>
      <w:r w:rsidRPr="00A77E3F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A77E3F">
        <w:rPr>
          <w:i/>
          <w:iCs/>
          <w:color w:val="auto"/>
          <w:sz w:val="18"/>
          <w:szCs w:val="18"/>
        </w:rPr>
        <w:t xml:space="preserve">” – Zamawiający uzna, że </w:t>
      </w:r>
      <w:r w:rsidRPr="00A77E3F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9F0A2F" w:rsidRPr="00A77E3F">
        <w:rPr>
          <w:i/>
          <w:color w:val="auto"/>
          <w:sz w:val="18"/>
          <w:szCs w:val="18"/>
        </w:rPr>
        <w:t>;</w:t>
      </w:r>
    </w:p>
    <w:p w14:paraId="55643BFE" w14:textId="57B25370" w:rsidR="002A6A40" w:rsidRPr="00A77E3F" w:rsidRDefault="002A6A40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 xml:space="preserve">Wykreślić niepotrzebne. W przypadku nie wykreślenia </w:t>
      </w:r>
      <w:r w:rsidRPr="00A77E3F">
        <w:rPr>
          <w:i/>
          <w:iCs/>
          <w:sz w:val="18"/>
          <w:szCs w:val="18"/>
        </w:rPr>
        <w:t xml:space="preserve">Zamawiający uzna, że Wykonawca nie zamierza powierzyć wykonania żadnej </w:t>
      </w:r>
      <w:r w:rsidR="009F0A2F" w:rsidRPr="00A77E3F">
        <w:rPr>
          <w:i/>
          <w:iCs/>
          <w:sz w:val="18"/>
          <w:szCs w:val="18"/>
        </w:rPr>
        <w:t>części zamówienia podwykonawcom;</w:t>
      </w:r>
    </w:p>
    <w:p w14:paraId="5727B930" w14:textId="1CAF830D" w:rsidR="00C62934" w:rsidRPr="00A77E3F" w:rsidRDefault="00EB010E" w:rsidP="00EB010E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77E3F">
        <w:rPr>
          <w:i/>
          <w:sz w:val="18"/>
          <w:szCs w:val="18"/>
        </w:rPr>
        <w:t>wypełnić jeśli dotyczy</w:t>
      </w:r>
      <w:r w:rsidR="009F0A2F" w:rsidRPr="00A77E3F">
        <w:rPr>
          <w:i/>
          <w:sz w:val="18"/>
          <w:szCs w:val="18"/>
        </w:rPr>
        <w:t>;</w:t>
      </w:r>
    </w:p>
    <w:p w14:paraId="631A2DA3" w14:textId="271482D3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B73EA2E" w:rsidR="009F0A2F" w:rsidRPr="00A77E3F" w:rsidRDefault="009F0A2F" w:rsidP="009F0A2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77E3F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77777777" w:rsidR="00923C3B" w:rsidRPr="00EB010E" w:rsidRDefault="00923C3B" w:rsidP="009F0A2F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sectPr w:rsidR="00923C3B" w:rsidRPr="00EB010E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642580" w:rsidRPr="00E943A2" w:rsidRDefault="00642580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642580" w:rsidRDefault="00642580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642580" w:rsidRDefault="0064258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1FF9E0" w14:textId="74120483" w:rsidR="00642580" w:rsidRPr="003F65FA" w:rsidRDefault="00642580">
        <w:pPr>
          <w:pStyle w:val="Stopka"/>
          <w:jc w:val="right"/>
          <w:rPr>
            <w:sz w:val="20"/>
            <w:szCs w:val="20"/>
          </w:rPr>
        </w:pPr>
        <w:r w:rsidRPr="003F6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65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65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65F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F65FA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  <w:p w14:paraId="5727B93C" w14:textId="075FD849" w:rsidR="00642580" w:rsidRDefault="00642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312FBB61" w:rsidR="00642580" w:rsidRDefault="006425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FA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1E2860A2" w14:textId="3A53A328" w:rsidR="00642580" w:rsidRPr="00313EAB" w:rsidRDefault="00642580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642580" w:rsidRDefault="00642580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642580" w:rsidRDefault="00642580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642580" w:rsidRDefault="0064258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642580" w:rsidRDefault="00642580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>Załącznik nr 4 do SIWZ</w:t>
    </w:r>
  </w:p>
  <w:p w14:paraId="4FE81311" w14:textId="6BE71C0C" w:rsidR="00642580" w:rsidRPr="00F43A0C" w:rsidRDefault="00642580" w:rsidP="00EB010E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</w:t>
    </w:r>
    <w:r w:rsidRPr="00F43A0C">
      <w:rPr>
        <w:rFonts w:ascii="Times New Roman" w:hAnsi="Times New Roman" w:cs="Times New Roman"/>
        <w:i/>
        <w:sz w:val="22"/>
        <w:szCs w:val="22"/>
      </w:rPr>
      <w:t>umer postępowania DAZ/ZP/</w:t>
    </w:r>
    <w:r>
      <w:rPr>
        <w:rFonts w:ascii="Times New Roman" w:hAnsi="Times New Roman" w:cs="Times New Roman"/>
        <w:i/>
        <w:sz w:val="22"/>
        <w:szCs w:val="22"/>
      </w:rPr>
      <w:t>5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  <w:p w14:paraId="29681B94" w14:textId="77777777" w:rsidR="00642580" w:rsidRPr="001A0B30" w:rsidRDefault="00642580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59B5"/>
    <w:multiLevelType w:val="multilevel"/>
    <w:tmpl w:val="31364C70"/>
    <w:numStyleLink w:val="NBPpunktoryobrazkowe"/>
  </w:abstractNum>
  <w:abstractNum w:abstractNumId="1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0D9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3F65FA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580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B17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77E3F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6824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0403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10E"/>
    <w:rsid w:val="00EB03AD"/>
    <w:rsid w:val="00EB146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871E69F-3AA7-489F-B8F7-B2CD8C7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622</TotalTime>
  <Pages>3</Pages>
  <Words>811</Words>
  <Characters>4870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2017-04-05T11:10:00Z</dcterms:created>
  <dcterms:modified xsi:type="dcterms:W3CDTF">2018-10-02T10:09:00Z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