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566F" w14:textId="77777777" w:rsidR="00E243B1" w:rsidRPr="001A5C3F" w:rsidRDefault="00E243B1" w:rsidP="00E243B1">
      <w:pPr>
        <w:spacing w:after="0"/>
        <w:jc w:val="right"/>
        <w:rPr>
          <w:rFonts w:ascii="Times New Roman" w:hAnsi="Times New Roman" w:cs="Times New Roman"/>
          <w:sz w:val="20"/>
          <w:szCs w:val="22"/>
        </w:rPr>
      </w:pPr>
      <w:r w:rsidRPr="001A5C3F">
        <w:rPr>
          <w:rFonts w:ascii="Times New Roman" w:hAnsi="Times New Roman" w:cs="Times New Roman"/>
          <w:sz w:val="20"/>
          <w:szCs w:val="22"/>
        </w:rPr>
        <w:t>Załącznik nr 4a do SIWZ</w:t>
      </w:r>
    </w:p>
    <w:p w14:paraId="706AB777" w14:textId="77777777" w:rsidR="00E243B1" w:rsidRPr="001A5C3F" w:rsidRDefault="00E243B1" w:rsidP="00E243B1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  <w:r w:rsidRPr="001A5C3F">
        <w:rPr>
          <w:rFonts w:ascii="Times New Roman" w:hAnsi="Times New Roman" w:cs="Times New Roman"/>
          <w:sz w:val="20"/>
          <w:szCs w:val="22"/>
        </w:rPr>
        <w:t>- wzór –</w:t>
      </w:r>
    </w:p>
    <w:p w14:paraId="5F483382" w14:textId="05AF9A2B" w:rsidR="001A5C3F" w:rsidRPr="0084493E" w:rsidRDefault="00E243B1" w:rsidP="0084493E">
      <w:pPr>
        <w:spacing w:after="0"/>
        <w:jc w:val="left"/>
        <w:rPr>
          <w:rFonts w:ascii="Times New Roman" w:hAnsi="Times New Roman" w:cs="Times New Roman"/>
          <w:i/>
          <w:sz w:val="20"/>
          <w:szCs w:val="22"/>
        </w:rPr>
      </w:pPr>
      <w:r w:rsidRPr="001A5C3F">
        <w:rPr>
          <w:rFonts w:ascii="Times New Roman" w:hAnsi="Times New Roman" w:cs="Times New Roman"/>
          <w:i/>
          <w:sz w:val="20"/>
          <w:szCs w:val="22"/>
        </w:rPr>
        <w:t>N</w:t>
      </w:r>
      <w:r w:rsidR="0084493E">
        <w:rPr>
          <w:rFonts w:ascii="Times New Roman" w:hAnsi="Times New Roman" w:cs="Times New Roman"/>
          <w:i/>
          <w:sz w:val="20"/>
          <w:szCs w:val="22"/>
        </w:rPr>
        <w:t>umer postępowania DAZ/ZP/7/2018</w:t>
      </w:r>
    </w:p>
    <w:p w14:paraId="24D948D7" w14:textId="77777777" w:rsidR="00926BCA" w:rsidRDefault="00E243B1" w:rsidP="001A5C3F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A5C3F">
        <w:rPr>
          <w:rFonts w:ascii="Times New Roman" w:hAnsi="Times New Roman" w:cs="Times New Roman"/>
          <w:b/>
          <w:sz w:val="22"/>
          <w:szCs w:val="24"/>
        </w:rPr>
        <w:t>Formularz cenowy</w:t>
      </w:r>
    </w:p>
    <w:p w14:paraId="5BA45DA9" w14:textId="23B07AC8" w:rsidR="00E243B1" w:rsidRDefault="001A5C3F" w:rsidP="00B9104D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E243B1" w:rsidRPr="001A5C3F">
        <w:rPr>
          <w:rFonts w:ascii="Times New Roman" w:hAnsi="Times New Roman" w:cs="Times New Roman"/>
          <w:b/>
          <w:sz w:val="22"/>
          <w:szCs w:val="24"/>
          <w:u w:val="single"/>
        </w:rPr>
        <w:t xml:space="preserve">dla Części 1 zamówienia </w:t>
      </w:r>
    </w:p>
    <w:p w14:paraId="44630973" w14:textId="77777777" w:rsidR="00B9104D" w:rsidRPr="001A5C3F" w:rsidRDefault="00B9104D" w:rsidP="00B9104D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4BA9FF86" w14:textId="77777777" w:rsidR="00E243B1" w:rsidRPr="001A5C3F" w:rsidRDefault="00E243B1" w:rsidP="0060372D">
      <w:pPr>
        <w:pStyle w:val="Tekstpodstawowy"/>
        <w:spacing w:line="276" w:lineRule="auto"/>
        <w:jc w:val="right"/>
        <w:rPr>
          <w:sz w:val="22"/>
        </w:rPr>
      </w:pPr>
      <w:r w:rsidRPr="001A5C3F">
        <w:rPr>
          <w:sz w:val="20"/>
          <w:szCs w:val="22"/>
        </w:rPr>
        <w:t xml:space="preserve"> </w:t>
      </w:r>
      <w:r w:rsidRPr="001A5C3F">
        <w:rPr>
          <w:sz w:val="20"/>
          <w:szCs w:val="22"/>
          <w:lang w:val="pl-PL"/>
        </w:rPr>
        <w:t>…………………….. , dnia ……………….</w:t>
      </w:r>
      <w:r w:rsidRPr="001A5C3F">
        <w:rPr>
          <w:sz w:val="20"/>
          <w:szCs w:val="22"/>
        </w:rPr>
        <w:t xml:space="preserve"> 201</w:t>
      </w:r>
      <w:r w:rsidRPr="001A5C3F">
        <w:rPr>
          <w:sz w:val="20"/>
          <w:szCs w:val="22"/>
          <w:lang w:val="pl-PL"/>
        </w:rPr>
        <w:t>8</w:t>
      </w:r>
      <w:r w:rsidRPr="001A5C3F">
        <w:rPr>
          <w:sz w:val="20"/>
          <w:szCs w:val="22"/>
        </w:rPr>
        <w:t xml:space="preserve"> r.</w:t>
      </w:r>
    </w:p>
    <w:p w14:paraId="53BC9D6E" w14:textId="77777777" w:rsidR="00E243B1" w:rsidRPr="001A5C3F" w:rsidRDefault="00E243B1" w:rsidP="00E243B1">
      <w:pPr>
        <w:pStyle w:val="Bezodstpw"/>
        <w:spacing w:line="360" w:lineRule="auto"/>
        <w:jc w:val="left"/>
        <w:rPr>
          <w:rFonts w:ascii="Times New Roman" w:hAnsi="Times New Roman" w:cs="Times New Roman"/>
          <w:sz w:val="20"/>
          <w:szCs w:val="22"/>
          <w:u w:val="single"/>
          <w:lang w:val="pl-PL"/>
        </w:rPr>
      </w:pPr>
      <w:r w:rsidRPr="001A5C3F">
        <w:rPr>
          <w:rFonts w:ascii="Times New Roman" w:hAnsi="Times New Roman" w:cs="Times New Roman"/>
          <w:sz w:val="20"/>
          <w:szCs w:val="22"/>
          <w:u w:val="single"/>
          <w:lang w:val="pl-PL"/>
        </w:rPr>
        <w:t>Nazwa i adres Wykonawcy/ów:</w:t>
      </w:r>
    </w:p>
    <w:p w14:paraId="05F0786E" w14:textId="35BC56B6" w:rsidR="00E243B1" w:rsidRPr="001A5C3F" w:rsidRDefault="00E243B1" w:rsidP="00E243B1">
      <w:pPr>
        <w:pStyle w:val="Bezodstpw"/>
        <w:spacing w:line="360" w:lineRule="auto"/>
        <w:jc w:val="left"/>
        <w:rPr>
          <w:rFonts w:ascii="Times New Roman" w:hAnsi="Times New Roman" w:cs="Times New Roman"/>
          <w:sz w:val="20"/>
          <w:szCs w:val="22"/>
          <w:lang w:val="pl-PL"/>
        </w:rPr>
      </w:pPr>
      <w:r w:rsidRPr="001A5C3F">
        <w:rPr>
          <w:rFonts w:ascii="Times New Roman" w:hAnsi="Times New Roman" w:cs="Times New Roman"/>
          <w:sz w:val="20"/>
          <w:szCs w:val="22"/>
          <w:lang w:val="pl-PL"/>
        </w:rPr>
        <w:t>Pełna nazwa:………………………………</w:t>
      </w:r>
      <w:r w:rsidR="00AD2C10">
        <w:rPr>
          <w:rFonts w:ascii="Times New Roman" w:hAnsi="Times New Roman" w:cs="Times New Roman"/>
          <w:sz w:val="20"/>
          <w:szCs w:val="22"/>
          <w:lang w:val="pl-PL"/>
        </w:rPr>
        <w:t>…………</w:t>
      </w:r>
      <w:r w:rsidRPr="001A5C3F">
        <w:rPr>
          <w:rFonts w:ascii="Times New Roman" w:hAnsi="Times New Roman" w:cs="Times New Roman"/>
          <w:sz w:val="20"/>
          <w:szCs w:val="22"/>
          <w:lang w:val="pl-PL"/>
        </w:rPr>
        <w:t>……………………………………………………………...</w:t>
      </w:r>
    </w:p>
    <w:p w14:paraId="0390CB71" w14:textId="657558F9" w:rsidR="00E243B1" w:rsidRPr="001A5C3F" w:rsidRDefault="00E243B1" w:rsidP="00E243B1">
      <w:pPr>
        <w:pStyle w:val="Bezodstpw"/>
        <w:spacing w:line="360" w:lineRule="auto"/>
        <w:jc w:val="left"/>
        <w:rPr>
          <w:rFonts w:ascii="Times New Roman" w:hAnsi="Times New Roman" w:cs="Times New Roman"/>
          <w:sz w:val="20"/>
          <w:szCs w:val="22"/>
          <w:lang w:val="pl-PL"/>
        </w:rPr>
      </w:pPr>
      <w:r w:rsidRPr="001A5C3F">
        <w:rPr>
          <w:rFonts w:ascii="Times New Roman" w:hAnsi="Times New Roman" w:cs="Times New Roman"/>
          <w:sz w:val="20"/>
          <w:szCs w:val="22"/>
          <w:u w:val="single"/>
          <w:lang w:val="pl-PL"/>
        </w:rPr>
        <w:t xml:space="preserve">Adres (siedziba) (kod, miejscowość, ulica, powiat, województwo): </w:t>
      </w:r>
      <w:r w:rsidRPr="001A5C3F">
        <w:rPr>
          <w:rFonts w:ascii="Times New Roman" w:hAnsi="Times New Roman" w:cs="Times New Roman"/>
          <w:sz w:val="20"/>
          <w:szCs w:val="22"/>
          <w:lang w:val="pl-PL"/>
        </w:rPr>
        <w:t>…………………</w:t>
      </w:r>
      <w:r w:rsidR="00AD2C10">
        <w:rPr>
          <w:rFonts w:ascii="Times New Roman" w:hAnsi="Times New Roman" w:cs="Times New Roman"/>
          <w:sz w:val="20"/>
          <w:szCs w:val="22"/>
          <w:lang w:val="pl-PL"/>
        </w:rPr>
        <w:t>…………</w:t>
      </w:r>
      <w:r w:rsidRPr="001A5C3F">
        <w:rPr>
          <w:rFonts w:ascii="Times New Roman" w:hAnsi="Times New Roman" w:cs="Times New Roman"/>
          <w:sz w:val="20"/>
          <w:szCs w:val="22"/>
          <w:lang w:val="pl-PL"/>
        </w:rPr>
        <w:t>…………………</w:t>
      </w:r>
    </w:p>
    <w:p w14:paraId="02B8C722" w14:textId="4B80417A" w:rsidR="00E243B1" w:rsidRPr="001A5C3F" w:rsidRDefault="00E243B1" w:rsidP="001A5C3F">
      <w:pPr>
        <w:pStyle w:val="Bezodstpw"/>
        <w:spacing w:line="360" w:lineRule="auto"/>
        <w:jc w:val="left"/>
        <w:rPr>
          <w:rFonts w:ascii="Times New Roman" w:hAnsi="Times New Roman" w:cs="Times New Roman"/>
          <w:sz w:val="20"/>
          <w:szCs w:val="22"/>
          <w:u w:val="single"/>
          <w:lang w:val="pl-PL"/>
        </w:rPr>
      </w:pPr>
      <w:r w:rsidRPr="001A5C3F">
        <w:rPr>
          <w:rFonts w:ascii="Times New Roman" w:hAnsi="Times New Roman" w:cs="Times New Roman"/>
          <w:sz w:val="20"/>
          <w:szCs w:val="22"/>
          <w:lang w:val="pl-PL"/>
        </w:rPr>
        <w:t>……………………………………………………………………………………………</w:t>
      </w:r>
      <w:r w:rsidR="00AD2C10">
        <w:rPr>
          <w:rFonts w:ascii="Times New Roman" w:hAnsi="Times New Roman" w:cs="Times New Roman"/>
          <w:sz w:val="20"/>
          <w:szCs w:val="22"/>
          <w:lang w:val="pl-PL"/>
        </w:rPr>
        <w:t>…………</w:t>
      </w:r>
      <w:r w:rsidRPr="001A5C3F">
        <w:rPr>
          <w:rFonts w:ascii="Times New Roman" w:hAnsi="Times New Roman" w:cs="Times New Roman"/>
          <w:sz w:val="20"/>
          <w:szCs w:val="22"/>
          <w:lang w:val="pl-PL"/>
        </w:rPr>
        <w:t>……………....</w:t>
      </w:r>
    </w:p>
    <w:p w14:paraId="09E227CC" w14:textId="77777777" w:rsidR="00AD2C10" w:rsidRDefault="00AD2C10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3CFFA618" w14:textId="1B0DC6DE" w:rsidR="0084493E" w:rsidRPr="001A5C3F" w:rsidRDefault="00E243B1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1A5C3F">
        <w:rPr>
          <w:rFonts w:ascii="Times New Roman" w:hAnsi="Times New Roman" w:cs="Times New Roman"/>
          <w:sz w:val="20"/>
          <w:szCs w:val="22"/>
          <w:lang w:val="pl-PL"/>
        </w:rPr>
        <w:t>Ubiegając się o zamówienie</w:t>
      </w:r>
      <w:r w:rsidRPr="001A5C3F">
        <w:rPr>
          <w:rFonts w:ascii="Times New Roman" w:hAnsi="Times New Roman" w:cs="Times New Roman"/>
          <w:b/>
          <w:sz w:val="20"/>
          <w:szCs w:val="22"/>
          <w:lang w:val="pl-PL"/>
        </w:rPr>
        <w:t xml:space="preserve"> pn. „Zakup licencji na oprogramowanie serwerowe wraz</w:t>
      </w:r>
      <w:r w:rsidRPr="001A5C3F">
        <w:rPr>
          <w:rFonts w:ascii="Times New Roman" w:hAnsi="Times New Roman" w:cs="Times New Roman"/>
          <w:b/>
          <w:sz w:val="20"/>
          <w:szCs w:val="22"/>
        </w:rPr>
        <w:t xml:space="preserve"> z</w:t>
      </w:r>
      <w:r w:rsidRPr="001A5C3F">
        <w:rPr>
          <w:rFonts w:ascii="Times New Roman" w:hAnsi="Times New Roman" w:cs="Times New Roman"/>
          <w:b/>
          <w:sz w:val="20"/>
          <w:szCs w:val="22"/>
          <w:lang w:val="pl-PL"/>
        </w:rPr>
        <w:t xml:space="preserve"> wdrożeniem oraz zakup licencji na oprogramowanie narzędziowe</w:t>
      </w:r>
      <w:r w:rsidRPr="001A5C3F">
        <w:rPr>
          <w:rFonts w:ascii="Times New Roman" w:hAnsi="Times New Roman" w:cs="Times New Roman"/>
          <w:b/>
          <w:sz w:val="20"/>
          <w:szCs w:val="22"/>
        </w:rPr>
        <w:t xml:space="preserve"> – 2</w:t>
      </w:r>
      <w:r w:rsidRPr="001A5C3F">
        <w:rPr>
          <w:rFonts w:ascii="Times New Roman" w:hAnsi="Times New Roman" w:cs="Times New Roman"/>
          <w:b/>
          <w:sz w:val="20"/>
          <w:szCs w:val="22"/>
          <w:lang w:val="pl-PL"/>
        </w:rPr>
        <w:t xml:space="preserve"> części</w:t>
      </w:r>
      <w:r w:rsidRPr="001A5C3F">
        <w:rPr>
          <w:rFonts w:ascii="Times New Roman" w:hAnsi="Times New Roman" w:cs="Times New Roman"/>
          <w:b/>
          <w:sz w:val="20"/>
          <w:szCs w:val="22"/>
        </w:rPr>
        <w:t>”</w:t>
      </w:r>
      <w:r w:rsidRPr="001A5C3F">
        <w:rPr>
          <w:rFonts w:ascii="Times New Roman" w:hAnsi="Times New Roman" w:cs="Times New Roman"/>
          <w:b/>
          <w:sz w:val="20"/>
          <w:szCs w:val="22"/>
          <w:lang w:val="pl-PL"/>
        </w:rPr>
        <w:t xml:space="preserve"> </w:t>
      </w:r>
      <w:r w:rsidRPr="001A5C3F">
        <w:rPr>
          <w:rFonts w:ascii="Times New Roman" w:hAnsi="Times New Roman" w:cs="Times New Roman"/>
          <w:sz w:val="20"/>
          <w:szCs w:val="22"/>
          <w:lang w:val="pl-PL"/>
        </w:rPr>
        <w:t>zobowiązujemy się</w:t>
      </w:r>
      <w:r w:rsidRPr="001A5C3F">
        <w:rPr>
          <w:rFonts w:ascii="Times New Roman" w:hAnsi="Times New Roman" w:cs="Times New Roman"/>
          <w:sz w:val="20"/>
          <w:szCs w:val="22"/>
        </w:rPr>
        <w:t xml:space="preserve"> do</w:t>
      </w:r>
      <w:r w:rsidRPr="001A5C3F">
        <w:rPr>
          <w:rFonts w:ascii="Times New Roman" w:hAnsi="Times New Roman" w:cs="Times New Roman"/>
          <w:sz w:val="20"/>
          <w:szCs w:val="22"/>
          <w:lang w:val="pl-PL"/>
        </w:rPr>
        <w:t xml:space="preserve"> zrealizowania zamówienia zgodnie</w:t>
      </w:r>
      <w:r w:rsidRPr="001A5C3F">
        <w:rPr>
          <w:rFonts w:ascii="Times New Roman" w:hAnsi="Times New Roman" w:cs="Times New Roman"/>
          <w:sz w:val="20"/>
          <w:szCs w:val="22"/>
        </w:rPr>
        <w:t xml:space="preserve"> z</w:t>
      </w:r>
      <w:r w:rsidRPr="001A5C3F">
        <w:rPr>
          <w:rFonts w:ascii="Times New Roman" w:hAnsi="Times New Roman" w:cs="Times New Roman"/>
          <w:sz w:val="20"/>
          <w:szCs w:val="22"/>
          <w:lang w:val="pl-PL"/>
        </w:rPr>
        <w:t xml:space="preserve"> asortymentem oraz cenami podanymi</w:t>
      </w:r>
      <w:r w:rsidRPr="001A5C3F">
        <w:rPr>
          <w:rFonts w:ascii="Times New Roman" w:hAnsi="Times New Roman" w:cs="Times New Roman"/>
          <w:sz w:val="20"/>
          <w:szCs w:val="22"/>
        </w:rPr>
        <w:t xml:space="preserve"> w</w:t>
      </w:r>
      <w:r w:rsidRPr="001A5C3F">
        <w:rPr>
          <w:rFonts w:ascii="Times New Roman" w:hAnsi="Times New Roman" w:cs="Times New Roman"/>
          <w:sz w:val="20"/>
          <w:szCs w:val="22"/>
          <w:lang w:val="pl-PL"/>
        </w:rPr>
        <w:t xml:space="preserve"> poniższej tabeli</w:t>
      </w:r>
      <w:r w:rsidRPr="001A5C3F">
        <w:rPr>
          <w:rFonts w:ascii="Times New Roman" w:hAnsi="Times New Roman" w:cs="Times New Roman"/>
          <w:sz w:val="20"/>
          <w:szCs w:val="22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127"/>
        <w:gridCol w:w="850"/>
        <w:gridCol w:w="1531"/>
      </w:tblGrid>
      <w:tr w:rsidR="00E243B1" w:rsidRPr="00B5616E" w14:paraId="54036D11" w14:textId="77777777" w:rsidTr="0084493E">
        <w:trPr>
          <w:trHeight w:val="1128"/>
        </w:trPr>
        <w:tc>
          <w:tcPr>
            <w:tcW w:w="709" w:type="dxa"/>
            <w:vAlign w:val="center"/>
          </w:tcPr>
          <w:p w14:paraId="0CFB294A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14:paraId="1A6BB970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Nazwa produktu</w:t>
            </w:r>
          </w:p>
        </w:tc>
        <w:tc>
          <w:tcPr>
            <w:tcW w:w="2127" w:type="dxa"/>
            <w:vAlign w:val="center"/>
          </w:tcPr>
          <w:p w14:paraId="31B5CCB3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Nazwa produktu równoważnego</w:t>
            </w:r>
          </w:p>
          <w:p w14:paraId="267ACA67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(wypełnić tylko w przypadku zaoferowania produktu równoważnego*</w:t>
            </w:r>
          </w:p>
        </w:tc>
        <w:tc>
          <w:tcPr>
            <w:tcW w:w="850" w:type="dxa"/>
            <w:vAlign w:val="center"/>
          </w:tcPr>
          <w:p w14:paraId="4FB3ABAB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Ilość</w:t>
            </w:r>
          </w:p>
          <w:p w14:paraId="3ACDA3F0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(szt.)</w:t>
            </w:r>
          </w:p>
        </w:tc>
        <w:tc>
          <w:tcPr>
            <w:tcW w:w="1531" w:type="dxa"/>
            <w:vAlign w:val="center"/>
          </w:tcPr>
          <w:p w14:paraId="7E17040D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Wartość brutto </w:t>
            </w: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(w PLN)</w:t>
            </w:r>
          </w:p>
        </w:tc>
      </w:tr>
      <w:tr w:rsidR="00E243B1" w:rsidRPr="00B5616E" w14:paraId="2DF574F7" w14:textId="77777777" w:rsidTr="0084493E">
        <w:trPr>
          <w:trHeight w:val="334"/>
        </w:trPr>
        <w:tc>
          <w:tcPr>
            <w:tcW w:w="709" w:type="dxa"/>
            <w:vAlign w:val="center"/>
          </w:tcPr>
          <w:p w14:paraId="227C193E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4394" w:type="dxa"/>
            <w:vAlign w:val="center"/>
          </w:tcPr>
          <w:p w14:paraId="0DE120DD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2127" w:type="dxa"/>
            <w:vAlign w:val="center"/>
          </w:tcPr>
          <w:p w14:paraId="10B680C0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850" w:type="dxa"/>
            <w:vAlign w:val="center"/>
          </w:tcPr>
          <w:p w14:paraId="4475FDA6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1531" w:type="dxa"/>
            <w:vAlign w:val="center"/>
          </w:tcPr>
          <w:p w14:paraId="7D90901C" w14:textId="77777777" w:rsidR="00E243B1" w:rsidRPr="001A5C3F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</w:tr>
      <w:tr w:rsidR="00621388" w:rsidRPr="00B5616E" w14:paraId="7659960B" w14:textId="77777777" w:rsidTr="0084493E">
        <w:trPr>
          <w:trHeight w:val="705"/>
        </w:trPr>
        <w:tc>
          <w:tcPr>
            <w:tcW w:w="709" w:type="dxa"/>
            <w:vAlign w:val="center"/>
          </w:tcPr>
          <w:p w14:paraId="3C94E5B2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14:paraId="373CBFD2" w14:textId="12E7C697" w:rsidR="00621388" w:rsidRPr="001A5C3F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Oprogramowanie serwera poczty elektronicznej </w:t>
            </w: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Microsoft Exchange Serwer w wersji Standard z usług</w:t>
            </w:r>
            <w:r w:rsidR="001A5C3F" w:rsidRPr="001A5C3F">
              <w:rPr>
                <w:rFonts w:ascii="Times New Roman" w:hAnsi="Times New Roman" w:cs="Times New Roman"/>
                <w:sz w:val="18"/>
                <w:szCs w:val="20"/>
              </w:rPr>
              <w:t>ą</w:t>
            </w: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 xml:space="preserve"> Software Assurance</w:t>
            </w:r>
          </w:p>
          <w:p w14:paraId="3097B32E" w14:textId="77777777" w:rsidR="00621388" w:rsidRPr="001A5C3F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ExchgSvrStd</w:t>
            </w:r>
            <w:proofErr w:type="spellEnd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SNGL </w:t>
            </w:r>
            <w:proofErr w:type="spellStart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LicSAPk</w:t>
            </w:r>
            <w:proofErr w:type="spellEnd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OLP NL</w:t>
            </w:r>
          </w:p>
        </w:tc>
        <w:tc>
          <w:tcPr>
            <w:tcW w:w="2127" w:type="dxa"/>
            <w:vAlign w:val="bottom"/>
          </w:tcPr>
          <w:p w14:paraId="46C1C806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850" w:type="dxa"/>
            <w:vAlign w:val="center"/>
          </w:tcPr>
          <w:p w14:paraId="13235FA1" w14:textId="77777777" w:rsidR="00621388" w:rsidRPr="001A5C3F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531" w:type="dxa"/>
            <w:vAlign w:val="bottom"/>
          </w:tcPr>
          <w:p w14:paraId="4F1867F9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74F8A1DE" w14:textId="77777777" w:rsidTr="0084493E">
        <w:trPr>
          <w:trHeight w:val="721"/>
        </w:trPr>
        <w:tc>
          <w:tcPr>
            <w:tcW w:w="709" w:type="dxa"/>
            <w:vAlign w:val="center"/>
          </w:tcPr>
          <w:p w14:paraId="65DE14FC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4394" w:type="dxa"/>
            <w:vAlign w:val="center"/>
          </w:tcPr>
          <w:p w14:paraId="13D80475" w14:textId="77777777" w:rsidR="00621388" w:rsidRPr="001A5C3F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Licencja dostępowa dla użytkownika do oprogramowania serwerowego </w:t>
            </w: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Microsoft Exchange Serwer w wersji Enterprise</w:t>
            </w:r>
          </w:p>
          <w:p w14:paraId="612FA81C" w14:textId="77777777" w:rsidR="00621388" w:rsidRPr="001A5C3F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</w:pPr>
            <w:proofErr w:type="spellStart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ExchgEntCAL</w:t>
            </w:r>
            <w:proofErr w:type="spellEnd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 SNGL OLP NL </w:t>
            </w:r>
            <w:proofErr w:type="spellStart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UsrCAL</w:t>
            </w:r>
            <w:proofErr w:type="spellEnd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 </w:t>
            </w:r>
            <w:proofErr w:type="spellStart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woSrvc</w:t>
            </w:r>
            <w:proofErr w:type="spellEnd"/>
          </w:p>
        </w:tc>
        <w:tc>
          <w:tcPr>
            <w:tcW w:w="2127" w:type="dxa"/>
            <w:vAlign w:val="bottom"/>
          </w:tcPr>
          <w:p w14:paraId="7C512F6E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850" w:type="dxa"/>
            <w:vAlign w:val="center"/>
          </w:tcPr>
          <w:p w14:paraId="5195996D" w14:textId="77777777" w:rsidR="00621388" w:rsidRPr="001A5C3F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100</w:t>
            </w:r>
          </w:p>
        </w:tc>
        <w:tc>
          <w:tcPr>
            <w:tcW w:w="1531" w:type="dxa"/>
            <w:vAlign w:val="bottom"/>
          </w:tcPr>
          <w:p w14:paraId="732BDE36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19404B8E" w14:textId="77777777" w:rsidTr="0084493E">
        <w:trPr>
          <w:trHeight w:val="721"/>
        </w:trPr>
        <w:tc>
          <w:tcPr>
            <w:tcW w:w="709" w:type="dxa"/>
            <w:vAlign w:val="center"/>
          </w:tcPr>
          <w:p w14:paraId="0166C35A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4394" w:type="dxa"/>
            <w:vAlign w:val="center"/>
          </w:tcPr>
          <w:p w14:paraId="5E61175B" w14:textId="77777777" w:rsidR="00621388" w:rsidRPr="001A5C3F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Licencja dostępowa dla użytkownika do oprogramowania serwerowego </w:t>
            </w: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Microsoft Exchange Serwer w wersji Standard</w:t>
            </w:r>
          </w:p>
          <w:p w14:paraId="4DC9D8B9" w14:textId="77777777" w:rsidR="00621388" w:rsidRPr="001A5C3F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ExchgStdCAL</w:t>
            </w:r>
            <w:proofErr w:type="spellEnd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SNGL OLP NL </w:t>
            </w:r>
            <w:proofErr w:type="spellStart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UsrCAL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38C0E44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0C3778" w14:textId="77777777" w:rsidR="00621388" w:rsidRPr="001A5C3F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100</w:t>
            </w:r>
          </w:p>
        </w:tc>
        <w:tc>
          <w:tcPr>
            <w:tcW w:w="1531" w:type="dxa"/>
            <w:vAlign w:val="bottom"/>
          </w:tcPr>
          <w:p w14:paraId="52B8DE98" w14:textId="77777777" w:rsidR="00621388" w:rsidRPr="001A5C3F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900458" w:rsidRPr="00B5616E" w14:paraId="13739079" w14:textId="77777777" w:rsidTr="0084493E">
        <w:trPr>
          <w:trHeight w:val="721"/>
        </w:trPr>
        <w:tc>
          <w:tcPr>
            <w:tcW w:w="709" w:type="dxa"/>
            <w:vAlign w:val="center"/>
          </w:tcPr>
          <w:p w14:paraId="17D7BB6E" w14:textId="53EEB891" w:rsidR="00900458" w:rsidRPr="001A5C3F" w:rsidRDefault="0090045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14:paraId="4A3E2EA9" w14:textId="7D4A2CC9" w:rsidR="00900458" w:rsidRPr="0055529F" w:rsidRDefault="0053167C" w:rsidP="0055529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Przeprowadzenie warsztatów s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zkoleniowych dla maksymalnie 8 a</w:t>
            </w: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dministratorów, zgodnie z wymaganiami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określonymi w rozdziale IV pkt</w:t>
            </w: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1.1. </w:t>
            </w:r>
            <w:proofErr w:type="spellStart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pkt</w:t>
            </w:r>
            <w:proofErr w:type="spellEnd"/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5 załącznika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br/>
            </w: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nr 1 do SIWZ oraz </w:t>
            </w:r>
            <w:r w:rsidR="0055529F" w:rsidRPr="00B9104D">
              <w:rPr>
                <w:rFonts w:ascii="Times New Roman" w:hAnsi="Times New Roman"/>
                <w:sz w:val="18"/>
                <w:szCs w:val="22"/>
              </w:rPr>
              <w:t>§</w:t>
            </w:r>
            <w:r w:rsidR="005552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 ust. 6 lit.</w:t>
            </w: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f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)</w:t>
            </w:r>
            <w:r w:rsidRPr="001A5C3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załącznika nr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2a do SIWZ </w:t>
            </w: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4E90D45C" w14:textId="60BA513E" w:rsidR="00900458" w:rsidRPr="001A5C3F" w:rsidRDefault="0090045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2FB02E" w14:textId="77777777" w:rsidR="00900458" w:rsidRPr="001A5C3F" w:rsidRDefault="0090045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1" w:type="dxa"/>
            <w:vAlign w:val="bottom"/>
          </w:tcPr>
          <w:p w14:paraId="318697A0" w14:textId="77777777" w:rsidR="00900458" w:rsidRPr="001A5C3F" w:rsidRDefault="0090045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00458" w:rsidRPr="00B5616E" w14:paraId="17BBF9ED" w14:textId="77777777" w:rsidTr="0084493E">
        <w:trPr>
          <w:trHeight w:val="721"/>
        </w:trPr>
        <w:tc>
          <w:tcPr>
            <w:tcW w:w="709" w:type="dxa"/>
            <w:vAlign w:val="center"/>
          </w:tcPr>
          <w:p w14:paraId="1C9D4F81" w14:textId="044AFD00" w:rsidR="00900458" w:rsidRPr="001A5C3F" w:rsidRDefault="0090045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4394" w:type="dxa"/>
            <w:vAlign w:val="center"/>
          </w:tcPr>
          <w:p w14:paraId="59FFD4F7" w14:textId="759E5428" w:rsidR="00900458" w:rsidRPr="00E733B0" w:rsidRDefault="0053167C" w:rsidP="008F56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E733B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Wykonanie usług wdrożeniowych wraz z dokumentacją (Koncepcja Biznesowa, Plan Migracji, Dokumentacja Powykonawcza) na warunkach określonych w </w:t>
            </w:r>
            <w:r w:rsidR="0055529F" w:rsidRPr="00B9104D">
              <w:rPr>
                <w:rFonts w:ascii="Times New Roman" w:hAnsi="Times New Roman"/>
                <w:sz w:val="18"/>
                <w:szCs w:val="22"/>
              </w:rPr>
              <w:t>§</w:t>
            </w:r>
            <w:r w:rsidR="005552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1 ust. 6 </w:t>
            </w:r>
            <w:r w:rsidR="008F56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lit.</w:t>
            </w:r>
            <w:bookmarkStart w:id="0" w:name="_GoBack"/>
            <w:bookmarkEnd w:id="0"/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a, b, c, e, </w:t>
            </w:r>
            <w:r w:rsidRPr="00E733B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g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i h</w:t>
            </w:r>
            <w:r w:rsidRPr="00E733B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załącznika nr</w:t>
            </w:r>
            <w:r w:rsidR="005552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2a do SIWZ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4699DE0C" w14:textId="66CBA5D1" w:rsidR="00900458" w:rsidRPr="001A5C3F" w:rsidRDefault="0090045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E855CB" w14:textId="77777777" w:rsidR="00900458" w:rsidRPr="001A5C3F" w:rsidRDefault="0090045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31" w:type="dxa"/>
            <w:vAlign w:val="bottom"/>
          </w:tcPr>
          <w:p w14:paraId="473001A5" w14:textId="77777777" w:rsidR="00900458" w:rsidRPr="001A5C3F" w:rsidRDefault="0090045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F7C85" w:rsidRPr="00B5616E" w14:paraId="05367048" w14:textId="77777777" w:rsidTr="0080467C">
        <w:trPr>
          <w:trHeight w:val="1145"/>
        </w:trPr>
        <w:tc>
          <w:tcPr>
            <w:tcW w:w="8080" w:type="dxa"/>
            <w:gridSpan w:val="4"/>
            <w:vAlign w:val="center"/>
          </w:tcPr>
          <w:p w14:paraId="529F545C" w14:textId="77777777" w:rsidR="00AF7C85" w:rsidRPr="001A5C3F" w:rsidRDefault="00AF7C85" w:rsidP="00AF7C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Łączna wartość oferty</w:t>
            </w:r>
          </w:p>
        </w:tc>
        <w:tc>
          <w:tcPr>
            <w:tcW w:w="1531" w:type="dxa"/>
            <w:vAlign w:val="bottom"/>
          </w:tcPr>
          <w:p w14:paraId="17322310" w14:textId="77777777" w:rsidR="00AF7C85" w:rsidRPr="001A5C3F" w:rsidRDefault="00AF7C8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………….</w:t>
            </w:r>
          </w:p>
          <w:p w14:paraId="7977D515" w14:textId="77777777" w:rsidR="00AF7C85" w:rsidRPr="001A5C3F" w:rsidRDefault="00AF7C85" w:rsidP="00AF7C85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18"/>
              </w:rPr>
              <w:t>(wartość należy w</w:t>
            </w:r>
            <w:r w:rsidR="005C5D7F" w:rsidRPr="001A5C3F">
              <w:rPr>
                <w:rFonts w:ascii="Times New Roman" w:hAnsi="Times New Roman" w:cs="Times New Roman"/>
                <w:b/>
                <w:sz w:val="18"/>
                <w:szCs w:val="18"/>
              </w:rPr>
              <w:t>pisać do pkt 2</w:t>
            </w:r>
            <w:r w:rsidRPr="001A5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Formularza oferty)</w:t>
            </w:r>
          </w:p>
        </w:tc>
      </w:tr>
    </w:tbl>
    <w:p w14:paraId="7EBA0388" w14:textId="77777777" w:rsidR="001A5C3F" w:rsidRDefault="001A5C3F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4855E9C3" w14:textId="15D7468B" w:rsidR="00E243B1" w:rsidRPr="009A770A" w:rsidRDefault="00E243B1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22F5CC83" w14:textId="77777777" w:rsidR="00E243B1" w:rsidRPr="00787531" w:rsidRDefault="00E243B1" w:rsidP="00E243B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14:paraId="2B667D07" w14:textId="4A59E8A6" w:rsidR="001A5C3F" w:rsidRPr="0084493E" w:rsidRDefault="00E243B1" w:rsidP="0084493E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</w:t>
      </w:r>
      <w:r w:rsidR="0084493E">
        <w:rPr>
          <w:rFonts w:ascii="Times New Roman" w:hAnsi="Times New Roman" w:cs="Times New Roman"/>
          <w:i/>
          <w:sz w:val="18"/>
          <w:szCs w:val="18"/>
          <w:lang w:val="pl-PL"/>
        </w:rPr>
        <w:t>ch do reprezentowania Wykonawcy</w:t>
      </w:r>
    </w:p>
    <w:p w14:paraId="724817A3" w14:textId="77777777" w:rsidR="0084493E" w:rsidRDefault="0084493E" w:rsidP="00AD2C10">
      <w:pPr>
        <w:pStyle w:val="Default"/>
        <w:spacing w:line="276" w:lineRule="auto"/>
        <w:ind w:left="720" w:hanging="720"/>
        <w:jc w:val="both"/>
        <w:rPr>
          <w:i/>
          <w:iCs/>
          <w:sz w:val="20"/>
          <w:szCs w:val="20"/>
        </w:rPr>
      </w:pPr>
    </w:p>
    <w:p w14:paraId="16C40690" w14:textId="073A96D7" w:rsidR="009305A6" w:rsidRPr="00AD2C10" w:rsidRDefault="001A5C3F" w:rsidP="00AD2C10">
      <w:pPr>
        <w:pStyle w:val="Default"/>
        <w:spacing w:line="276" w:lineRule="auto"/>
        <w:ind w:left="720" w:hanging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*W przypadku zaoferowania rozwiązania równoważnego należy wykreślić nazwę produktu w kolumnie nr II.</w:t>
      </w:r>
    </w:p>
    <w:p w14:paraId="530B7115" w14:textId="77777777" w:rsidR="00E243B1" w:rsidRPr="00AD2C10" w:rsidRDefault="00E243B1" w:rsidP="00E243B1">
      <w:pPr>
        <w:spacing w:after="0"/>
        <w:jc w:val="right"/>
        <w:rPr>
          <w:rFonts w:ascii="Times New Roman" w:hAnsi="Times New Roman" w:cs="Times New Roman"/>
          <w:sz w:val="20"/>
          <w:szCs w:val="22"/>
        </w:rPr>
      </w:pPr>
      <w:r w:rsidRPr="00AD2C10">
        <w:rPr>
          <w:rFonts w:ascii="Times New Roman" w:hAnsi="Times New Roman" w:cs="Times New Roman"/>
          <w:sz w:val="20"/>
          <w:szCs w:val="22"/>
        </w:rPr>
        <w:lastRenderedPageBreak/>
        <w:t>Załącznik nr 4b do SIWZ</w:t>
      </w:r>
    </w:p>
    <w:p w14:paraId="78FE032C" w14:textId="77777777" w:rsidR="00E243B1" w:rsidRPr="00AD2C10" w:rsidRDefault="00E243B1" w:rsidP="00E243B1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  <w:r w:rsidRPr="00AD2C10">
        <w:rPr>
          <w:rFonts w:ascii="Times New Roman" w:hAnsi="Times New Roman" w:cs="Times New Roman"/>
          <w:sz w:val="20"/>
          <w:szCs w:val="22"/>
        </w:rPr>
        <w:t>- wzór –</w:t>
      </w:r>
    </w:p>
    <w:p w14:paraId="43CCB94D" w14:textId="77777777" w:rsidR="00E243B1" w:rsidRPr="00AD2C10" w:rsidRDefault="00E243B1" w:rsidP="00E243B1">
      <w:pPr>
        <w:spacing w:after="0"/>
        <w:jc w:val="left"/>
        <w:rPr>
          <w:rFonts w:ascii="Times New Roman" w:hAnsi="Times New Roman" w:cs="Times New Roman"/>
          <w:i/>
          <w:sz w:val="20"/>
          <w:szCs w:val="22"/>
        </w:rPr>
      </w:pPr>
      <w:r w:rsidRPr="00AD2C10">
        <w:rPr>
          <w:rFonts w:ascii="Times New Roman" w:hAnsi="Times New Roman" w:cs="Times New Roman"/>
          <w:i/>
          <w:sz w:val="20"/>
          <w:szCs w:val="22"/>
        </w:rPr>
        <w:t>Numer postępowania DAZ/ZP/7/2018</w:t>
      </w:r>
    </w:p>
    <w:p w14:paraId="1FEDA4CD" w14:textId="77777777" w:rsidR="00E243B1" w:rsidRPr="00AD2C10" w:rsidRDefault="00E243B1" w:rsidP="00E243B1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</w:p>
    <w:p w14:paraId="3811F60A" w14:textId="77777777" w:rsidR="00926BCA" w:rsidRDefault="00AD2C10" w:rsidP="00AD2C10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2C10">
        <w:rPr>
          <w:rFonts w:ascii="Times New Roman" w:hAnsi="Times New Roman" w:cs="Times New Roman"/>
          <w:b/>
          <w:sz w:val="22"/>
          <w:szCs w:val="24"/>
        </w:rPr>
        <w:t>Formularz cenowy</w:t>
      </w:r>
    </w:p>
    <w:p w14:paraId="506546B1" w14:textId="3ECC20C5" w:rsidR="00E243B1" w:rsidRPr="00AD2C10" w:rsidRDefault="00AD2C10" w:rsidP="00AD2C10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D2C10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E243B1" w:rsidRPr="00AD2C10">
        <w:rPr>
          <w:rFonts w:ascii="Times New Roman" w:hAnsi="Times New Roman" w:cs="Times New Roman"/>
          <w:b/>
          <w:sz w:val="22"/>
          <w:szCs w:val="24"/>
          <w:u w:val="single"/>
        </w:rPr>
        <w:t xml:space="preserve">dla Części 2 zamówienia </w:t>
      </w:r>
    </w:p>
    <w:p w14:paraId="70533B6B" w14:textId="49CCF00E" w:rsidR="00E243B1" w:rsidRPr="00AD2C10" w:rsidRDefault="00E243B1" w:rsidP="00E57BA0">
      <w:pPr>
        <w:spacing w:after="0"/>
        <w:rPr>
          <w:rFonts w:ascii="Times New Roman" w:hAnsi="Times New Roman" w:cs="Times New Roman"/>
          <w:b/>
          <w:sz w:val="22"/>
          <w:szCs w:val="24"/>
        </w:rPr>
      </w:pPr>
    </w:p>
    <w:p w14:paraId="441B687D" w14:textId="77777777" w:rsidR="00E243B1" w:rsidRPr="00AD2C10" w:rsidRDefault="00E243B1" w:rsidP="00E243B1">
      <w:pPr>
        <w:pStyle w:val="Tekstpodstawowy"/>
        <w:spacing w:line="276" w:lineRule="auto"/>
        <w:jc w:val="right"/>
        <w:rPr>
          <w:sz w:val="22"/>
        </w:rPr>
      </w:pPr>
      <w:r w:rsidRPr="00AD2C10">
        <w:rPr>
          <w:sz w:val="20"/>
          <w:szCs w:val="22"/>
        </w:rPr>
        <w:t xml:space="preserve"> </w:t>
      </w:r>
      <w:r w:rsidRPr="00AD2C10">
        <w:rPr>
          <w:sz w:val="20"/>
          <w:szCs w:val="22"/>
          <w:lang w:val="pl-PL"/>
        </w:rPr>
        <w:t>…………………….. , dnia ……………….</w:t>
      </w:r>
      <w:r w:rsidRPr="00AD2C10">
        <w:rPr>
          <w:sz w:val="20"/>
          <w:szCs w:val="22"/>
        </w:rPr>
        <w:t xml:space="preserve"> 201</w:t>
      </w:r>
      <w:r w:rsidRPr="00AD2C10">
        <w:rPr>
          <w:sz w:val="20"/>
          <w:szCs w:val="22"/>
          <w:lang w:val="pl-PL"/>
        </w:rPr>
        <w:t>8</w:t>
      </w:r>
      <w:r w:rsidRPr="00AD2C10">
        <w:rPr>
          <w:sz w:val="20"/>
          <w:szCs w:val="22"/>
        </w:rPr>
        <w:t xml:space="preserve"> r.</w:t>
      </w:r>
    </w:p>
    <w:p w14:paraId="6A845D8C" w14:textId="77777777" w:rsidR="00E243B1" w:rsidRPr="00AD2C10" w:rsidRDefault="00E243B1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7305B167" w14:textId="77777777" w:rsidR="00E243B1" w:rsidRPr="00AD2C10" w:rsidRDefault="00E243B1" w:rsidP="00E243B1">
      <w:pPr>
        <w:pStyle w:val="Bezodstpw"/>
        <w:spacing w:line="360" w:lineRule="auto"/>
        <w:jc w:val="left"/>
        <w:rPr>
          <w:rFonts w:ascii="Times New Roman" w:hAnsi="Times New Roman" w:cs="Times New Roman"/>
          <w:sz w:val="20"/>
          <w:szCs w:val="22"/>
          <w:u w:val="single"/>
          <w:lang w:val="pl-PL"/>
        </w:rPr>
      </w:pPr>
      <w:r w:rsidRPr="00AD2C10">
        <w:rPr>
          <w:rFonts w:ascii="Times New Roman" w:hAnsi="Times New Roman" w:cs="Times New Roman"/>
          <w:sz w:val="20"/>
          <w:szCs w:val="22"/>
          <w:u w:val="single"/>
          <w:lang w:val="pl-PL"/>
        </w:rPr>
        <w:t>Nazwa i adres Wykonawcy/ów:</w:t>
      </w:r>
    </w:p>
    <w:p w14:paraId="3C73ABB0" w14:textId="00F4A996" w:rsidR="00E243B1" w:rsidRPr="00AD2C10" w:rsidRDefault="00E243B1" w:rsidP="00E243B1">
      <w:pPr>
        <w:pStyle w:val="Bezodstpw"/>
        <w:spacing w:line="360" w:lineRule="auto"/>
        <w:jc w:val="left"/>
        <w:rPr>
          <w:rFonts w:ascii="Times New Roman" w:hAnsi="Times New Roman" w:cs="Times New Roman"/>
          <w:sz w:val="20"/>
          <w:szCs w:val="22"/>
          <w:lang w:val="pl-PL"/>
        </w:rPr>
      </w:pPr>
      <w:r w:rsidRPr="00AD2C10">
        <w:rPr>
          <w:rFonts w:ascii="Times New Roman" w:hAnsi="Times New Roman" w:cs="Times New Roman"/>
          <w:sz w:val="20"/>
          <w:szCs w:val="22"/>
          <w:lang w:val="pl-PL"/>
        </w:rPr>
        <w:t>Pełna nazwa:…………………………………………………………………………</w:t>
      </w:r>
      <w:r w:rsidR="00BE0FC5">
        <w:rPr>
          <w:rFonts w:ascii="Times New Roman" w:hAnsi="Times New Roman" w:cs="Times New Roman"/>
          <w:sz w:val="20"/>
          <w:szCs w:val="22"/>
          <w:lang w:val="pl-PL"/>
        </w:rPr>
        <w:t>………….</w:t>
      </w:r>
      <w:r w:rsidRPr="00AD2C10">
        <w:rPr>
          <w:rFonts w:ascii="Times New Roman" w:hAnsi="Times New Roman" w:cs="Times New Roman"/>
          <w:sz w:val="20"/>
          <w:szCs w:val="22"/>
          <w:lang w:val="pl-PL"/>
        </w:rPr>
        <w:t>…………………...</w:t>
      </w:r>
    </w:p>
    <w:p w14:paraId="3A6F6D4C" w14:textId="47F21384" w:rsidR="00E243B1" w:rsidRPr="00AD2C10" w:rsidRDefault="00E243B1" w:rsidP="00E243B1">
      <w:pPr>
        <w:pStyle w:val="Bezodstpw"/>
        <w:spacing w:line="360" w:lineRule="auto"/>
        <w:jc w:val="left"/>
        <w:rPr>
          <w:rFonts w:ascii="Times New Roman" w:hAnsi="Times New Roman" w:cs="Times New Roman"/>
          <w:sz w:val="20"/>
          <w:szCs w:val="22"/>
          <w:lang w:val="pl-PL"/>
        </w:rPr>
      </w:pPr>
      <w:r w:rsidRPr="00AD2C10">
        <w:rPr>
          <w:rFonts w:ascii="Times New Roman" w:hAnsi="Times New Roman" w:cs="Times New Roman"/>
          <w:sz w:val="20"/>
          <w:szCs w:val="22"/>
          <w:u w:val="single"/>
          <w:lang w:val="pl-PL"/>
        </w:rPr>
        <w:t xml:space="preserve">Adres (siedziba) (kod, miejscowość, ulica, powiat, województwo): </w:t>
      </w:r>
      <w:r w:rsidRPr="00AD2C10">
        <w:rPr>
          <w:rFonts w:ascii="Times New Roman" w:hAnsi="Times New Roman" w:cs="Times New Roman"/>
          <w:sz w:val="20"/>
          <w:szCs w:val="22"/>
          <w:lang w:val="pl-PL"/>
        </w:rPr>
        <w:t>……………………………</w:t>
      </w:r>
      <w:r w:rsidR="00BE0FC5">
        <w:rPr>
          <w:rFonts w:ascii="Times New Roman" w:hAnsi="Times New Roman" w:cs="Times New Roman"/>
          <w:sz w:val="20"/>
          <w:szCs w:val="22"/>
          <w:lang w:val="pl-PL"/>
        </w:rPr>
        <w:t>………….</w:t>
      </w:r>
      <w:r w:rsidRPr="00AD2C10">
        <w:rPr>
          <w:rFonts w:ascii="Times New Roman" w:hAnsi="Times New Roman" w:cs="Times New Roman"/>
          <w:sz w:val="20"/>
          <w:szCs w:val="22"/>
          <w:lang w:val="pl-PL"/>
        </w:rPr>
        <w:t>………</w:t>
      </w:r>
    </w:p>
    <w:p w14:paraId="5FC0BEC5" w14:textId="7E452000" w:rsidR="00E243B1" w:rsidRPr="00AD2C10" w:rsidRDefault="00E243B1" w:rsidP="00E243B1">
      <w:pPr>
        <w:pStyle w:val="Bezodstpw"/>
        <w:spacing w:line="360" w:lineRule="auto"/>
        <w:jc w:val="left"/>
        <w:rPr>
          <w:rFonts w:ascii="Times New Roman" w:hAnsi="Times New Roman" w:cs="Times New Roman"/>
          <w:sz w:val="20"/>
          <w:szCs w:val="22"/>
          <w:u w:val="single"/>
          <w:lang w:val="pl-PL"/>
        </w:rPr>
      </w:pPr>
      <w:r w:rsidRPr="00AD2C10">
        <w:rPr>
          <w:rFonts w:ascii="Times New Roman" w:hAnsi="Times New Roman" w:cs="Times New Roman"/>
          <w:sz w:val="20"/>
          <w:szCs w:val="22"/>
          <w:lang w:val="pl-PL"/>
        </w:rPr>
        <w:t>…………………………………………………………………………………………………</w:t>
      </w:r>
      <w:r w:rsidR="00BE0FC5">
        <w:rPr>
          <w:rFonts w:ascii="Times New Roman" w:hAnsi="Times New Roman" w:cs="Times New Roman"/>
          <w:sz w:val="20"/>
          <w:szCs w:val="22"/>
          <w:lang w:val="pl-PL"/>
        </w:rPr>
        <w:t>………….</w:t>
      </w:r>
      <w:r w:rsidRPr="00AD2C10">
        <w:rPr>
          <w:rFonts w:ascii="Times New Roman" w:hAnsi="Times New Roman" w:cs="Times New Roman"/>
          <w:sz w:val="20"/>
          <w:szCs w:val="22"/>
          <w:lang w:val="pl-PL"/>
        </w:rPr>
        <w:t>………....</w:t>
      </w:r>
    </w:p>
    <w:p w14:paraId="00637452" w14:textId="77777777" w:rsidR="00E243B1" w:rsidRPr="00AD2C10" w:rsidRDefault="00E243B1" w:rsidP="00E243B1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2"/>
          <w:lang w:val="pl-PL"/>
        </w:rPr>
      </w:pPr>
    </w:p>
    <w:p w14:paraId="02721EB9" w14:textId="6B930417" w:rsidR="00E243B1" w:rsidRPr="00AD2C10" w:rsidRDefault="00E243B1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E57BA0">
        <w:rPr>
          <w:rFonts w:ascii="Times New Roman" w:hAnsi="Times New Roman" w:cs="Times New Roman"/>
          <w:sz w:val="20"/>
          <w:szCs w:val="22"/>
          <w:lang w:val="pl-PL"/>
        </w:rPr>
        <w:t>Ubiegając się o zamówienie</w:t>
      </w:r>
      <w:r w:rsidRPr="00AD2C10">
        <w:rPr>
          <w:rFonts w:ascii="Times New Roman" w:hAnsi="Times New Roman" w:cs="Times New Roman"/>
          <w:b/>
          <w:sz w:val="20"/>
          <w:szCs w:val="22"/>
          <w:lang w:val="pl-PL"/>
        </w:rPr>
        <w:t xml:space="preserve"> pn</w:t>
      </w:r>
      <w:r w:rsidR="00C8669D" w:rsidRPr="00AD2C10">
        <w:rPr>
          <w:rFonts w:ascii="Times New Roman" w:hAnsi="Times New Roman" w:cs="Times New Roman"/>
          <w:b/>
          <w:sz w:val="20"/>
          <w:szCs w:val="22"/>
          <w:lang w:val="pl-PL"/>
        </w:rPr>
        <w:t xml:space="preserve">. </w:t>
      </w:r>
      <w:r w:rsidR="0060372D" w:rsidRPr="00AD2C10">
        <w:rPr>
          <w:rFonts w:ascii="Times New Roman" w:hAnsi="Times New Roman" w:cs="Times New Roman"/>
          <w:b/>
          <w:sz w:val="20"/>
          <w:szCs w:val="22"/>
          <w:lang w:val="pl-PL"/>
        </w:rPr>
        <w:t>„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Zakup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licencji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na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oprogramowanie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serwerowe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wraz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z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wdrożeniem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oraz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zakup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licencji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na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oprogramowanie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narzędziowe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 – 2 </w:t>
      </w:r>
      <w:proofErr w:type="spellStart"/>
      <w:r w:rsidR="0060372D" w:rsidRPr="00AD2C10">
        <w:rPr>
          <w:rFonts w:ascii="Times New Roman" w:hAnsi="Times New Roman" w:cs="Times New Roman"/>
          <w:b/>
          <w:sz w:val="20"/>
          <w:szCs w:val="22"/>
        </w:rPr>
        <w:t>części</w:t>
      </w:r>
      <w:proofErr w:type="spellEnd"/>
      <w:r w:rsidR="0060372D" w:rsidRPr="00AD2C10">
        <w:rPr>
          <w:rFonts w:ascii="Times New Roman" w:hAnsi="Times New Roman" w:cs="Times New Roman"/>
          <w:b/>
          <w:sz w:val="20"/>
          <w:szCs w:val="22"/>
        </w:rPr>
        <w:t xml:space="preserve">”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zobowiązujemy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się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do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zrealizowania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zamówienia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="0060372D" w:rsidRPr="00AD2C10">
        <w:rPr>
          <w:rFonts w:ascii="Times New Roman" w:hAnsi="Times New Roman" w:cs="Times New Roman"/>
          <w:sz w:val="20"/>
          <w:szCs w:val="22"/>
        </w:rPr>
        <w:t>zgodnie</w:t>
      </w:r>
      <w:proofErr w:type="spellEnd"/>
      <w:r w:rsidR="00E57BA0">
        <w:rPr>
          <w:rFonts w:ascii="Times New Roman" w:hAnsi="Times New Roman" w:cs="Times New Roman"/>
          <w:sz w:val="20"/>
          <w:szCs w:val="22"/>
        </w:rPr>
        <w:t xml:space="preserve"> </w:t>
      </w:r>
      <w:r w:rsidRPr="00AD2C10">
        <w:rPr>
          <w:rFonts w:ascii="Times New Roman" w:hAnsi="Times New Roman" w:cs="Times New Roman"/>
          <w:sz w:val="20"/>
          <w:szCs w:val="22"/>
        </w:rPr>
        <w:t xml:space="preserve">z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asortymentem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oraz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cenami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podanymi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w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poniższej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AD2C10">
        <w:rPr>
          <w:rFonts w:ascii="Times New Roman" w:hAnsi="Times New Roman" w:cs="Times New Roman"/>
          <w:sz w:val="20"/>
          <w:szCs w:val="22"/>
        </w:rPr>
        <w:t>tabeli</w:t>
      </w:r>
      <w:proofErr w:type="spellEnd"/>
      <w:r w:rsidRPr="00AD2C10">
        <w:rPr>
          <w:rFonts w:ascii="Times New Roman" w:hAnsi="Times New Roman" w:cs="Times New Roman"/>
          <w:sz w:val="20"/>
          <w:szCs w:val="22"/>
        </w:rPr>
        <w:t>:</w:t>
      </w:r>
    </w:p>
    <w:p w14:paraId="6F1143C5" w14:textId="77777777" w:rsidR="00E243B1" w:rsidRPr="00202776" w:rsidRDefault="00E243B1" w:rsidP="00E243B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402"/>
        <w:gridCol w:w="2098"/>
        <w:gridCol w:w="1559"/>
        <w:gridCol w:w="1985"/>
      </w:tblGrid>
      <w:tr w:rsidR="00E243B1" w:rsidRPr="00B5616E" w14:paraId="2924DF30" w14:textId="77777777" w:rsidTr="00926BCA">
        <w:trPr>
          <w:trHeight w:val="1128"/>
        </w:trPr>
        <w:tc>
          <w:tcPr>
            <w:tcW w:w="454" w:type="dxa"/>
            <w:vAlign w:val="center"/>
          </w:tcPr>
          <w:p w14:paraId="0461DD5C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3975CF57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b/>
                <w:sz w:val="18"/>
                <w:szCs w:val="20"/>
              </w:rPr>
              <w:t>Nazwa produktu</w:t>
            </w:r>
          </w:p>
        </w:tc>
        <w:tc>
          <w:tcPr>
            <w:tcW w:w="2098" w:type="dxa"/>
            <w:vAlign w:val="center"/>
          </w:tcPr>
          <w:p w14:paraId="77A009EE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b/>
                <w:sz w:val="18"/>
                <w:szCs w:val="20"/>
              </w:rPr>
              <w:t>Nazwa produktu równoważnego</w:t>
            </w:r>
          </w:p>
          <w:p w14:paraId="51A9DAAF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2C10">
              <w:rPr>
                <w:rFonts w:ascii="Times New Roman" w:hAnsi="Times New Roman" w:cs="Times New Roman"/>
                <w:i/>
                <w:sz w:val="18"/>
                <w:szCs w:val="18"/>
              </w:rPr>
              <w:t>(wypełnić tylko w przypadku zaoferowania produktu równoważnego*</w:t>
            </w:r>
          </w:p>
        </w:tc>
        <w:tc>
          <w:tcPr>
            <w:tcW w:w="1559" w:type="dxa"/>
            <w:vAlign w:val="center"/>
          </w:tcPr>
          <w:p w14:paraId="7C3742B6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b/>
                <w:sz w:val="18"/>
                <w:szCs w:val="20"/>
              </w:rPr>
              <w:t>Ilość</w:t>
            </w:r>
          </w:p>
          <w:p w14:paraId="6F0749D5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(szt.)</w:t>
            </w:r>
          </w:p>
        </w:tc>
        <w:tc>
          <w:tcPr>
            <w:tcW w:w="1985" w:type="dxa"/>
            <w:vAlign w:val="center"/>
          </w:tcPr>
          <w:p w14:paraId="05A86B31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Wartość brutto </w:t>
            </w:r>
            <w:r w:rsidRPr="00AD2C1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(w PLN)</w:t>
            </w:r>
          </w:p>
        </w:tc>
      </w:tr>
      <w:tr w:rsidR="00E243B1" w:rsidRPr="00B5616E" w14:paraId="51AE6230" w14:textId="77777777" w:rsidTr="00926BCA">
        <w:trPr>
          <w:trHeight w:val="334"/>
        </w:trPr>
        <w:tc>
          <w:tcPr>
            <w:tcW w:w="454" w:type="dxa"/>
            <w:vAlign w:val="center"/>
          </w:tcPr>
          <w:p w14:paraId="06930A9C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2C10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3402" w:type="dxa"/>
            <w:vAlign w:val="center"/>
          </w:tcPr>
          <w:p w14:paraId="520AB1CD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2C10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2098" w:type="dxa"/>
            <w:vAlign w:val="center"/>
          </w:tcPr>
          <w:p w14:paraId="7F53E8F9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2C10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1559" w:type="dxa"/>
            <w:vAlign w:val="center"/>
          </w:tcPr>
          <w:p w14:paraId="511DA10D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2C10"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1985" w:type="dxa"/>
            <w:vAlign w:val="center"/>
          </w:tcPr>
          <w:p w14:paraId="78B84EA7" w14:textId="77777777" w:rsidR="00E243B1" w:rsidRPr="00AD2C10" w:rsidRDefault="00E243B1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2C10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</w:tr>
      <w:tr w:rsidR="00621388" w:rsidRPr="00B5616E" w14:paraId="176691BD" w14:textId="77777777" w:rsidTr="00926BCA">
        <w:trPr>
          <w:trHeight w:val="705"/>
        </w:trPr>
        <w:tc>
          <w:tcPr>
            <w:tcW w:w="454" w:type="dxa"/>
            <w:vAlign w:val="center"/>
          </w:tcPr>
          <w:p w14:paraId="29F9BFA7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3402" w:type="dxa"/>
            <w:vAlign w:val="bottom"/>
          </w:tcPr>
          <w:p w14:paraId="6D3A38F1" w14:textId="77777777" w:rsidR="00621388" w:rsidRPr="00EC5B99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Oprogramowanie terminala graficznego środowiska Microsoft Windows dla użytkownika z usługą Software Assurance</w:t>
            </w:r>
          </w:p>
          <w:p w14:paraId="6DA75622" w14:textId="77777777" w:rsidR="00621388" w:rsidRPr="00EC5B99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5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Microsoft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WinRmtDsktpSrvcsCAL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SNGL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LicSAPk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OLP NL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UsrCA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(6VC-01152)</w:t>
            </w:r>
          </w:p>
          <w:p w14:paraId="47A0356F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pl-PL"/>
              </w:rPr>
            </w:pPr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>(uzupełnienie liczby licencji posiadanego produktu)</w:t>
            </w:r>
          </w:p>
        </w:tc>
        <w:tc>
          <w:tcPr>
            <w:tcW w:w="2098" w:type="dxa"/>
            <w:vAlign w:val="bottom"/>
          </w:tcPr>
          <w:p w14:paraId="682ED07E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67016490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vAlign w:val="bottom"/>
          </w:tcPr>
          <w:p w14:paraId="3B7BCCA4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74F41C46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54F1B130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402" w:type="dxa"/>
            <w:vAlign w:val="bottom"/>
          </w:tcPr>
          <w:p w14:paraId="57275AC0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Zintegrowane środowisko programistyczne Microsoft Visual Studio wersja Professional z usługą Software Assurance</w:t>
            </w:r>
          </w:p>
          <w:p w14:paraId="1BD14933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Microsoft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VSProSubMSDN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 ALNG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LicSAPk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 OLP NL (77D-00092)</w:t>
            </w:r>
          </w:p>
          <w:p w14:paraId="46F1EE03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en-GB" w:eastAsia="pl-PL"/>
              </w:rPr>
            </w:pPr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(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uzupełnienie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 xml:space="preserve">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liczby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 xml:space="preserve">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licencji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 xml:space="preserve">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posiadanego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 xml:space="preserve">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produktu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)</w:t>
            </w:r>
          </w:p>
        </w:tc>
        <w:tc>
          <w:tcPr>
            <w:tcW w:w="2098" w:type="dxa"/>
            <w:vAlign w:val="bottom"/>
          </w:tcPr>
          <w:p w14:paraId="4A44C3AE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B13B4D7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bottom"/>
          </w:tcPr>
          <w:p w14:paraId="4E0D72A6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02EC3715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53ED9EB1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3402" w:type="dxa"/>
            <w:vAlign w:val="bottom"/>
          </w:tcPr>
          <w:p w14:paraId="5DEDD07A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Zintegrowane środowisko programistyczne Microsoft Visual Studio wersja Enterprise z usługą Software Assurance</w:t>
            </w:r>
          </w:p>
          <w:p w14:paraId="0763D2E8" w14:textId="289FCD54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Microsoft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VSEntSubMSDN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 ALNG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LicSAPk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 OLP NL</w:t>
            </w:r>
          </w:p>
          <w:p w14:paraId="1B9EC80E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pl-PL"/>
              </w:rPr>
            </w:pPr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(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uzupełnienie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 xml:space="preserve">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liczby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 xml:space="preserve">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licencji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 xml:space="preserve">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posiadanego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 xml:space="preserve"> </w:t>
            </w:r>
            <w:proofErr w:type="spellStart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produktu</w:t>
            </w:r>
            <w:proofErr w:type="spellEnd"/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val="en-GB" w:eastAsia="pl-PL"/>
              </w:rPr>
              <w:t>)</w:t>
            </w:r>
          </w:p>
        </w:tc>
        <w:tc>
          <w:tcPr>
            <w:tcW w:w="2098" w:type="dxa"/>
            <w:vAlign w:val="bottom"/>
          </w:tcPr>
          <w:p w14:paraId="356D7649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35FA703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bottom"/>
          </w:tcPr>
          <w:p w14:paraId="4796E56C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6F613357" w14:textId="77777777" w:rsidTr="00EC5B99">
        <w:trPr>
          <w:trHeight w:val="558"/>
        </w:trPr>
        <w:tc>
          <w:tcPr>
            <w:tcW w:w="454" w:type="dxa"/>
            <w:vAlign w:val="center"/>
          </w:tcPr>
          <w:p w14:paraId="3B09C1BF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3402" w:type="dxa"/>
            <w:vAlign w:val="bottom"/>
          </w:tcPr>
          <w:p w14:paraId="7F9A5C11" w14:textId="77777777" w:rsidR="00EC5B99" w:rsidRDefault="00621388" w:rsidP="00EC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Confluence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</w:p>
          <w:p w14:paraId="005AA12C" w14:textId="63EFBFB5" w:rsidR="00621388" w:rsidRPr="00AD2C10" w:rsidRDefault="00621388" w:rsidP="00EC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>(wersja Serwer – instalowana i administrowana u Zamawiającego)</w:t>
            </w:r>
          </w:p>
        </w:tc>
        <w:tc>
          <w:tcPr>
            <w:tcW w:w="2098" w:type="dxa"/>
            <w:vAlign w:val="bottom"/>
          </w:tcPr>
          <w:p w14:paraId="2FE5C4DD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CBE2EC0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25 użytkowników</w:t>
            </w:r>
          </w:p>
        </w:tc>
        <w:tc>
          <w:tcPr>
            <w:tcW w:w="1985" w:type="dxa"/>
            <w:vAlign w:val="bottom"/>
          </w:tcPr>
          <w:p w14:paraId="47144328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3A502845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7EFB7A53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3402" w:type="dxa"/>
            <w:vAlign w:val="bottom"/>
          </w:tcPr>
          <w:p w14:paraId="1090CDBF" w14:textId="1D9DCCF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Jira Software</w:t>
            </w:r>
            <w:r w:rsidR="00E57BA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 Server</w:t>
            </w:r>
          </w:p>
          <w:p w14:paraId="1E31DB26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pl-PL"/>
              </w:rPr>
            </w:pPr>
            <w:r w:rsidRPr="00EC5B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pl-PL"/>
              </w:rPr>
              <w:t>(wersja Serwer – instalowana i administrowana u Zamawiającego)</w:t>
            </w:r>
          </w:p>
        </w:tc>
        <w:tc>
          <w:tcPr>
            <w:tcW w:w="2098" w:type="dxa"/>
            <w:vAlign w:val="bottom"/>
          </w:tcPr>
          <w:p w14:paraId="79B11492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96F2817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25 użytkowników</w:t>
            </w:r>
          </w:p>
        </w:tc>
        <w:tc>
          <w:tcPr>
            <w:tcW w:w="1985" w:type="dxa"/>
            <w:vAlign w:val="bottom"/>
          </w:tcPr>
          <w:p w14:paraId="5861C85B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11C549A9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3025B768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3A5A223A" w14:textId="77777777" w:rsidR="00EC5B99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BitBucket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</w:p>
          <w:p w14:paraId="31F9F08A" w14:textId="34A50914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highlight w:val="yellow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(uzupełnienie liczby licencji posiadanego produktu, wersja Serwer – instalowana i administrowana u Zamawiającego )</w:t>
            </w:r>
          </w:p>
        </w:tc>
        <w:tc>
          <w:tcPr>
            <w:tcW w:w="2098" w:type="dxa"/>
            <w:vAlign w:val="bottom"/>
          </w:tcPr>
          <w:p w14:paraId="5C8DBD37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4A0D413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25 użytkowników </w:t>
            </w:r>
          </w:p>
        </w:tc>
        <w:tc>
          <w:tcPr>
            <w:tcW w:w="1985" w:type="dxa"/>
            <w:vAlign w:val="bottom"/>
          </w:tcPr>
          <w:p w14:paraId="68F4C8B9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261A018B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58A793D0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14:paraId="2FDE6DFA" w14:textId="07E0F240" w:rsidR="00621388" w:rsidRPr="00AD2C10" w:rsidRDefault="00621388" w:rsidP="00EC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Team Calendars for Confluence</w:t>
            </w:r>
          </w:p>
        </w:tc>
        <w:tc>
          <w:tcPr>
            <w:tcW w:w="2098" w:type="dxa"/>
            <w:vAlign w:val="bottom"/>
          </w:tcPr>
          <w:p w14:paraId="032DDA61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11F6474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25 użytkowników </w:t>
            </w:r>
          </w:p>
        </w:tc>
        <w:tc>
          <w:tcPr>
            <w:tcW w:w="1985" w:type="dxa"/>
            <w:vAlign w:val="bottom"/>
          </w:tcPr>
          <w:p w14:paraId="7C5D65DE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376A858A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4EB9E9C4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14:paraId="4D49EDDA" w14:textId="77777777" w:rsidR="00621388" w:rsidRPr="00AD2C10" w:rsidRDefault="00621388" w:rsidP="00EC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ApexSQL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Developer </w:t>
            </w: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br/>
            </w:r>
            <w:r w:rsidRPr="00AD2C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(w najnowszej dostępnej wersji)</w:t>
            </w:r>
          </w:p>
        </w:tc>
        <w:tc>
          <w:tcPr>
            <w:tcW w:w="2098" w:type="dxa"/>
            <w:vAlign w:val="bottom"/>
          </w:tcPr>
          <w:p w14:paraId="2836A262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53004971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bottom"/>
          </w:tcPr>
          <w:p w14:paraId="4D0E4499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5909B1C1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0C91BE73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14:paraId="4E4407E9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Navicat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Premium</w:t>
            </w:r>
          </w:p>
          <w:p w14:paraId="22F05016" w14:textId="77777777" w:rsidR="00621388" w:rsidRPr="00AD2C10" w:rsidRDefault="00621388" w:rsidP="00EC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(w najnowszej dostępnej wersji)</w:t>
            </w:r>
          </w:p>
        </w:tc>
        <w:tc>
          <w:tcPr>
            <w:tcW w:w="2098" w:type="dxa"/>
            <w:vAlign w:val="bottom"/>
          </w:tcPr>
          <w:p w14:paraId="783D18AE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5AE8D05B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vAlign w:val="bottom"/>
          </w:tcPr>
          <w:p w14:paraId="308E2AB8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08A6349D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63F51BF1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14:paraId="2D8D1534" w14:textId="77777777" w:rsidR="0092491F" w:rsidRPr="00AD2C10" w:rsidRDefault="0092491F" w:rsidP="00EC5B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en-GB" w:eastAsia="pl-PL"/>
              </w:rPr>
            </w:pPr>
            <w:proofErr w:type="spellStart"/>
            <w:r w:rsidRPr="00AD2C10">
              <w:rPr>
                <w:rFonts w:ascii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RedGate</w:t>
            </w:r>
            <w:proofErr w:type="spellEnd"/>
            <w:r w:rsidRPr="00AD2C10">
              <w:rPr>
                <w:rFonts w:ascii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 xml:space="preserve"> Developer / SQL Server / SQL </w:t>
            </w:r>
            <w:proofErr w:type="spellStart"/>
            <w:r w:rsidRPr="00AD2C10">
              <w:rPr>
                <w:rFonts w:ascii="Times New Roman" w:hAnsi="Times New Roman" w:cs="Times New Roman"/>
                <w:color w:val="000000"/>
                <w:sz w:val="18"/>
                <w:szCs w:val="20"/>
                <w:lang w:val="en-GB" w:eastAsia="pl-PL"/>
              </w:rPr>
              <w:t>Toolbelt</w:t>
            </w:r>
            <w:proofErr w:type="spellEnd"/>
          </w:p>
          <w:p w14:paraId="594C3555" w14:textId="7DD27B39" w:rsidR="00621388" w:rsidRPr="00AD2C10" w:rsidRDefault="0092491F" w:rsidP="00EC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AD2C1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20"/>
                <w:lang w:eastAsia="pl-PL"/>
              </w:rPr>
              <w:t>(uzupełnienie liczby licencji posiadanego produktu, w najnowszej dostępnej wersji z 3 letnim wsparciem technicznym)</w:t>
            </w:r>
          </w:p>
        </w:tc>
        <w:tc>
          <w:tcPr>
            <w:tcW w:w="2098" w:type="dxa"/>
            <w:vAlign w:val="bottom"/>
          </w:tcPr>
          <w:p w14:paraId="5BA6D2B2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29EDE82F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bottom"/>
          </w:tcPr>
          <w:p w14:paraId="26F10DAC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621388" w:rsidRPr="00B5616E" w14:paraId="3445F944" w14:textId="77777777" w:rsidTr="00926BCA">
        <w:trPr>
          <w:trHeight w:val="721"/>
        </w:trPr>
        <w:tc>
          <w:tcPr>
            <w:tcW w:w="454" w:type="dxa"/>
            <w:vAlign w:val="center"/>
          </w:tcPr>
          <w:p w14:paraId="6B3D1631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14:paraId="2189479E" w14:textId="77777777" w:rsidR="00621388" w:rsidRPr="00AD2C10" w:rsidRDefault="00621388" w:rsidP="00EC5B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Oprogramowanie</w:t>
            </w:r>
            <w:r w:rsidRPr="00AD2C10">
              <w:rPr>
                <w:rFonts w:ascii="Arial" w:hAnsi="Arial" w:cs="Arial"/>
                <w:color w:val="222222"/>
                <w:sz w:val="18"/>
                <w:szCs w:val="21"/>
              </w:rPr>
              <w:t xml:space="preserve"> </w:t>
            </w:r>
            <w:r w:rsidRPr="00AD2C10">
              <w:rPr>
                <w:rFonts w:ascii="Times New Roman" w:hAnsi="Times New Roman" w:cs="Times New Roman"/>
                <w:color w:val="222222"/>
                <w:sz w:val="18"/>
                <w:szCs w:val="20"/>
              </w:rPr>
              <w:t xml:space="preserve">do monitorowania sieci, urządzeń sieciowych, aplikacji oraz serwerów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Nagios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XI Pro</w:t>
            </w:r>
          </w:p>
          <w:p w14:paraId="2A8D4EF1" w14:textId="77777777" w:rsidR="00621388" w:rsidRPr="00AD2C10" w:rsidRDefault="00621388" w:rsidP="00EC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(w najnowszej dostępnej wersji)</w:t>
            </w:r>
          </w:p>
        </w:tc>
        <w:tc>
          <w:tcPr>
            <w:tcW w:w="2098" w:type="dxa"/>
            <w:vAlign w:val="bottom"/>
          </w:tcPr>
          <w:p w14:paraId="0A1A4587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2CE9F495" w14:textId="77777777" w:rsidR="00621388" w:rsidRPr="00AD2C10" w:rsidRDefault="00621388" w:rsidP="00621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AD2C1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bottom"/>
          </w:tcPr>
          <w:p w14:paraId="2658B5DF" w14:textId="77777777" w:rsidR="00621388" w:rsidRPr="00AD2C10" w:rsidRDefault="0062138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…………….</w:t>
            </w:r>
          </w:p>
        </w:tc>
      </w:tr>
      <w:tr w:rsidR="00C21066" w:rsidRPr="00B5616E" w14:paraId="5AD44ABA" w14:textId="77777777" w:rsidTr="007148E5">
        <w:trPr>
          <w:trHeight w:val="1145"/>
        </w:trPr>
        <w:tc>
          <w:tcPr>
            <w:tcW w:w="7513" w:type="dxa"/>
            <w:gridSpan w:val="4"/>
            <w:vAlign w:val="center"/>
          </w:tcPr>
          <w:p w14:paraId="7B786397" w14:textId="77777777" w:rsidR="00C21066" w:rsidRPr="00AD2C10" w:rsidRDefault="00C21066" w:rsidP="00C210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b/>
                <w:sz w:val="18"/>
                <w:szCs w:val="20"/>
              </w:rPr>
              <w:t>Łączna wartość oferty</w:t>
            </w:r>
          </w:p>
        </w:tc>
        <w:tc>
          <w:tcPr>
            <w:tcW w:w="1985" w:type="dxa"/>
            <w:vAlign w:val="bottom"/>
          </w:tcPr>
          <w:p w14:paraId="54919968" w14:textId="77777777" w:rsidR="00C21066" w:rsidRPr="00AD2C10" w:rsidRDefault="00C21066" w:rsidP="00C2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0B706DE" w14:textId="77777777" w:rsidR="00C21066" w:rsidRPr="00AD2C10" w:rsidRDefault="00C21066" w:rsidP="00C2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88F558E" w14:textId="77777777" w:rsidR="00C21066" w:rsidRPr="00AD2C10" w:rsidRDefault="00C21066" w:rsidP="00C2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DD1F96E" w14:textId="77777777" w:rsidR="00C21066" w:rsidRPr="00AD2C10" w:rsidRDefault="00C21066" w:rsidP="00C2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………….</w:t>
            </w:r>
          </w:p>
          <w:p w14:paraId="2B5AF0CA" w14:textId="77777777" w:rsidR="00C21066" w:rsidRPr="00AD2C10" w:rsidRDefault="00C21066" w:rsidP="00C21066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b/>
                <w:sz w:val="18"/>
                <w:szCs w:val="18"/>
              </w:rPr>
              <w:t>(wartość należy wpisać do pkt 3 Formularza oferty)</w:t>
            </w:r>
          </w:p>
        </w:tc>
      </w:tr>
    </w:tbl>
    <w:p w14:paraId="1D439724" w14:textId="19B70390" w:rsidR="00E243B1" w:rsidRDefault="00E243B1" w:rsidP="00E243B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D107D70" w14:textId="1CA8E82A" w:rsidR="0092491F" w:rsidRDefault="0092491F" w:rsidP="00E243B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6DF48C2" w14:textId="77777777" w:rsidR="0092491F" w:rsidRDefault="0092491F" w:rsidP="00E243B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50A0430" w14:textId="77777777" w:rsidR="00E243B1" w:rsidRPr="009A770A" w:rsidRDefault="00E243B1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2C4F838D" w14:textId="77777777" w:rsidR="00E243B1" w:rsidRPr="00787531" w:rsidRDefault="00E243B1" w:rsidP="00E243B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14:paraId="01767119" w14:textId="77777777" w:rsidR="00E243B1" w:rsidRPr="00787531" w:rsidRDefault="00E243B1" w:rsidP="00E243B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uprawnionych do reprezentowania Wykonawcy</w:t>
      </w:r>
    </w:p>
    <w:p w14:paraId="37DD7A63" w14:textId="77777777" w:rsidR="00E243B1" w:rsidRDefault="00E243B1" w:rsidP="00E243B1">
      <w:pPr>
        <w:pStyle w:val="Default"/>
        <w:spacing w:line="276" w:lineRule="auto"/>
        <w:ind w:left="720"/>
        <w:jc w:val="both"/>
        <w:rPr>
          <w:b/>
          <w:i/>
          <w:iCs/>
          <w:sz w:val="20"/>
          <w:szCs w:val="20"/>
        </w:rPr>
      </w:pPr>
    </w:p>
    <w:p w14:paraId="77A0C828" w14:textId="0ECE3AE3" w:rsidR="00E243B1" w:rsidRDefault="00E243B1" w:rsidP="0080467C">
      <w:pPr>
        <w:pStyle w:val="Default"/>
        <w:spacing w:line="276" w:lineRule="auto"/>
        <w:ind w:left="720" w:hanging="720"/>
        <w:jc w:val="both"/>
      </w:pPr>
      <w:r>
        <w:rPr>
          <w:i/>
          <w:iCs/>
          <w:sz w:val="20"/>
          <w:szCs w:val="20"/>
        </w:rPr>
        <w:t>*W przypadku zaoferowania rozwiązania równoważnego należy wykreślić nazwę produktu w kolumnie nr II.</w:t>
      </w:r>
    </w:p>
    <w:sectPr w:rsidR="00E2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AF"/>
    <w:rsid w:val="00070BC4"/>
    <w:rsid w:val="000800D0"/>
    <w:rsid w:val="00107749"/>
    <w:rsid w:val="001A5C3F"/>
    <w:rsid w:val="001E48FD"/>
    <w:rsid w:val="00216DA6"/>
    <w:rsid w:val="00232EFA"/>
    <w:rsid w:val="002470A1"/>
    <w:rsid w:val="0053167C"/>
    <w:rsid w:val="0055529F"/>
    <w:rsid w:val="005C5D7F"/>
    <w:rsid w:val="0060372D"/>
    <w:rsid w:val="00621388"/>
    <w:rsid w:val="007148E5"/>
    <w:rsid w:val="0080443B"/>
    <w:rsid w:val="0080467C"/>
    <w:rsid w:val="0084493E"/>
    <w:rsid w:val="008F5650"/>
    <w:rsid w:val="00900458"/>
    <w:rsid w:val="0092491F"/>
    <w:rsid w:val="00926BCA"/>
    <w:rsid w:val="009305A6"/>
    <w:rsid w:val="00AD2C10"/>
    <w:rsid w:val="00AF7C85"/>
    <w:rsid w:val="00B9104D"/>
    <w:rsid w:val="00BE0FC5"/>
    <w:rsid w:val="00C21066"/>
    <w:rsid w:val="00C8669D"/>
    <w:rsid w:val="00D359AF"/>
    <w:rsid w:val="00E243B1"/>
    <w:rsid w:val="00E57BA0"/>
    <w:rsid w:val="00E733B0"/>
    <w:rsid w:val="00E926FA"/>
    <w:rsid w:val="00EC11F3"/>
    <w:rsid w:val="00EC5B99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C55"/>
  <w15:chartTrackingRefBased/>
  <w15:docId w15:val="{D4C3EA5C-0882-4B56-A295-ABEC0DC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B1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243B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43B1"/>
    <w:rPr>
      <w:rFonts w:ascii="Palatino Linotype" w:hAnsi="Palatino Linotype"/>
      <w:sz w:val="21"/>
      <w:szCs w:val="19"/>
      <w:lang w:val="en-US"/>
    </w:rPr>
  </w:style>
  <w:style w:type="paragraph" w:customStyle="1" w:styleId="Default">
    <w:name w:val="Default"/>
    <w:link w:val="DefaultChar"/>
    <w:rsid w:val="00E24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E243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2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43B1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24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388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388"/>
    <w:rPr>
      <w:rFonts w:ascii="Palatino Linotype" w:hAnsi="Palatino Linotype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32EFA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232EFA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F935-AA79-465A-B524-2470F7B7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212B789E</Template>
  <TotalTime>44</TotalTime>
  <Pages>3</Pages>
  <Words>684</Words>
  <Characters>4108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2018-09-24T10:48:00Z</cp:lastPrinted>
  <dcterms:created xsi:type="dcterms:W3CDTF">2018-09-21T10:33:00Z</dcterms:created>
  <dcterms:modified xsi:type="dcterms:W3CDTF">2018-09-26T07:27:00Z</dcterms:modified>
</cp:coreProperties>
</file>