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1A71E" w14:textId="77777777" w:rsidR="00B54F7D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  <w:bookmarkStart w:id="0" w:name="_GoBack"/>
      <w:bookmarkEnd w:id="0"/>
    </w:p>
    <w:p w14:paraId="625A9808" w14:textId="1295DBA3" w:rsidR="00F71CE6" w:rsidRPr="00F71CE6" w:rsidRDefault="00A11540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27A51CE8" w14:textId="77777777" w:rsidR="00B54F7D" w:rsidRPr="00D46CF0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7C5DEB31" w14:textId="77777777" w:rsidR="00E543D7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27B908" w14:textId="77777777" w:rsidR="001456BE" w:rsidRPr="0057074F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5727B909" w14:textId="77777777" w:rsidR="001456BE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 przynależności lub braku przynależności do tej samej grupy kapitałowej</w:t>
      </w:r>
    </w:p>
    <w:p w14:paraId="13EBAB38" w14:textId="77777777" w:rsidR="0057074F" w:rsidRPr="0057074F" w:rsidRDefault="0057074F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27B90A" w14:textId="77777777" w:rsidR="001456BE" w:rsidRPr="00D46CF0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5727B90B" w14:textId="13FDA9DF" w:rsidR="001456BE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 niżej podpisany</w:t>
      </w:r>
      <w:r w:rsidR="0057074F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>
        <w:rPr>
          <w:rFonts w:ascii="Times New Roman" w:hAnsi="Times New Roman" w:cs="Times New Roman"/>
          <w:sz w:val="22"/>
          <w:szCs w:val="22"/>
        </w:rPr>
        <w:t>...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</w:t>
      </w:r>
      <w:r w:rsidR="00507493">
        <w:rPr>
          <w:rFonts w:ascii="Times New Roman" w:hAnsi="Times New Roman" w:cs="Times New Roman"/>
          <w:sz w:val="22"/>
          <w:szCs w:val="22"/>
        </w:rPr>
        <w:t>…………………………………………………………….</w:t>
      </w:r>
      <w:r w:rsidR="0057074F">
        <w:rPr>
          <w:rFonts w:ascii="Times New Roman" w:hAnsi="Times New Roman" w:cs="Times New Roman"/>
          <w:sz w:val="22"/>
          <w:szCs w:val="22"/>
        </w:rPr>
        <w:t>..</w:t>
      </w:r>
      <w:r w:rsidR="00D46CF0" w:rsidRPr="0057074F">
        <w:rPr>
          <w:rFonts w:ascii="Times New Roman" w:hAnsi="Times New Roman" w:cs="Times New Roman"/>
          <w:sz w:val="22"/>
          <w:szCs w:val="22"/>
        </w:rPr>
        <w:t>..</w:t>
      </w:r>
    </w:p>
    <w:p w14:paraId="1FFB8D33" w14:textId="01A4F0CB" w:rsid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507493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14:paraId="54629585" w14:textId="77777777" w:rsidR="00507493" w:rsidRP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5727B90E" w14:textId="5B2012B1" w:rsidR="001456BE" w:rsidRPr="0057074F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</w:t>
      </w:r>
      <w:r w:rsidR="00E73057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8354CA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57074F">
        <w:rPr>
          <w:rFonts w:ascii="Times New Roman" w:hAnsi="Times New Roman" w:cs="Times New Roman"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634AA3A5" w14:textId="71A96433" w:rsidR="00D46CF0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727B90F" w14:textId="0012B2F5" w:rsidR="001456BE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Wykonawcy)</w:t>
      </w:r>
    </w:p>
    <w:p w14:paraId="7AAA30A8" w14:textId="77777777" w:rsidR="00E543D7" w:rsidRPr="0057074F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5727B912" w14:textId="4EEE40E7" w:rsidR="001456BE" w:rsidRPr="00507493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07493">
        <w:rPr>
          <w:rFonts w:ascii="Times New Roman" w:hAnsi="Times New Roman" w:cs="Times New Roman"/>
          <w:sz w:val="22"/>
          <w:szCs w:val="22"/>
        </w:rPr>
        <w:t>biorącego udział w postępowaniu o udzielenie zamówienia publicznego pn.</w:t>
      </w:r>
      <w:r w:rsidR="00B53D31">
        <w:rPr>
          <w:rFonts w:ascii="Times New Roman" w:hAnsi="Times New Roman" w:cs="Times New Roman"/>
          <w:sz w:val="22"/>
          <w:szCs w:val="22"/>
        </w:rPr>
        <w:t>:</w:t>
      </w:r>
      <w:r w:rsidRPr="0050749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7AE7729" w14:textId="77777777" w:rsidR="00E543D7" w:rsidRPr="00507493" w:rsidRDefault="00E543D7" w:rsidP="00B36562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14:paraId="3716C14C" w14:textId="2A535E20" w:rsidR="00255A39" w:rsidRPr="00255A39" w:rsidRDefault="00255A39" w:rsidP="00255A39">
      <w:pPr>
        <w:spacing w:after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0A305A">
        <w:rPr>
          <w:rFonts w:ascii="Times New Roman" w:hAnsi="Times New Roman" w:cs="Times New Roman"/>
          <w:b/>
          <w:caps/>
          <w:sz w:val="22"/>
          <w:szCs w:val="22"/>
        </w:rPr>
        <w:t>„</w:t>
      </w:r>
      <w:r w:rsidR="00B36562">
        <w:rPr>
          <w:rFonts w:ascii="Times New Roman" w:hAnsi="Times New Roman" w:cs="Times New Roman"/>
          <w:b/>
          <w:bCs/>
          <w:kern w:val="32"/>
        </w:rPr>
        <w:t>Dostawa energii elektrycznej dla Bankowego Funduszu Gwarancyjnego</w:t>
      </w:r>
      <w:r w:rsidRPr="000A305A">
        <w:rPr>
          <w:rFonts w:ascii="Times New Roman" w:hAnsi="Times New Roman" w:cs="Times New Roman"/>
          <w:b/>
          <w:sz w:val="22"/>
          <w:szCs w:val="22"/>
        </w:rPr>
        <w:t>”</w:t>
      </w:r>
    </w:p>
    <w:p w14:paraId="5B1E4559" w14:textId="77777777" w:rsidR="00E543D7" w:rsidRPr="0057074F" w:rsidRDefault="00E543D7" w:rsidP="0050749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727B915" w14:textId="68E43F6F" w:rsidR="001456BE" w:rsidRDefault="00D46CF0" w:rsidP="00507493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niniejszym </w:t>
      </w:r>
      <w:r w:rsidR="001456BE" w:rsidRPr="0057074F">
        <w:rPr>
          <w:rFonts w:ascii="Times New Roman" w:hAnsi="Times New Roman" w:cs="Times New Roman"/>
          <w:sz w:val="22"/>
          <w:szCs w:val="22"/>
        </w:rPr>
        <w:t>oświadczam, iż</w:t>
      </w:r>
      <w:r w:rsidR="008354CA" w:rsidRPr="008354CA">
        <w:rPr>
          <w:rFonts w:ascii="Times New Roman" w:hAnsi="Times New Roman" w:cs="Times New Roman"/>
          <w:b/>
          <w:iCs/>
          <w:sz w:val="22"/>
          <w:szCs w:val="22"/>
          <w:vertAlign w:val="superscript"/>
        </w:rPr>
        <w:t>2</w:t>
      </w:r>
      <w:r w:rsidR="001456BE" w:rsidRPr="0057074F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="001456BE" w:rsidRPr="0057074F">
        <w:rPr>
          <w:rFonts w:ascii="Times New Roman" w:hAnsi="Times New Roman" w:cs="Times New Roman"/>
          <w:sz w:val="22"/>
          <w:szCs w:val="22"/>
        </w:rPr>
        <w:t>:</w:t>
      </w:r>
    </w:p>
    <w:p w14:paraId="33573EED" w14:textId="77777777" w:rsidR="00E543D7" w:rsidRDefault="00E543D7" w:rsidP="00E543D7">
      <w:pPr>
        <w:spacing w:before="120"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5727B916" w14:textId="6B3D1B8E" w:rsidR="00C62934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 w rozumieniu </w:t>
      </w:r>
      <w:r w:rsidRPr="0057074F">
        <w:rPr>
          <w:rFonts w:ascii="Times New Roman" w:hAnsi="Times New Roman" w:cs="Times New Roman"/>
          <w:i/>
          <w:iCs/>
          <w:sz w:val="22"/>
          <w:szCs w:val="22"/>
        </w:rPr>
        <w:t>ustawy z dnia 16 lutego 2007 r. o ochronie konkurencji i konsumentów (Dz. U.</w:t>
      </w:r>
      <w:r w:rsidR="000A305A">
        <w:rPr>
          <w:rFonts w:ascii="Times New Roman" w:hAnsi="Times New Roman" w:cs="Times New Roman"/>
          <w:i/>
          <w:iCs/>
          <w:sz w:val="22"/>
          <w:szCs w:val="22"/>
        </w:rPr>
        <w:t xml:space="preserve"> z 2018</w:t>
      </w:r>
      <w:r w:rsidR="00B53D31">
        <w:rPr>
          <w:rFonts w:ascii="Times New Roman" w:hAnsi="Times New Roman" w:cs="Times New Roman"/>
          <w:i/>
          <w:iCs/>
          <w:sz w:val="22"/>
          <w:szCs w:val="22"/>
        </w:rPr>
        <w:t xml:space="preserve"> r., poz. </w:t>
      </w:r>
      <w:r w:rsidR="000A305A">
        <w:rPr>
          <w:rFonts w:ascii="Times New Roman" w:hAnsi="Times New Roman" w:cs="Times New Roman"/>
          <w:i/>
          <w:iCs/>
          <w:sz w:val="22"/>
          <w:szCs w:val="22"/>
        </w:rPr>
        <w:t>798</w:t>
      </w:r>
      <w:r w:rsidR="00B53D31">
        <w:rPr>
          <w:rFonts w:ascii="Times New Roman" w:hAnsi="Times New Roman" w:cs="Times New Roman"/>
          <w:i/>
          <w:iCs/>
          <w:sz w:val="22"/>
          <w:szCs w:val="22"/>
        </w:rPr>
        <w:t xml:space="preserve">) </w:t>
      </w:r>
      <w:r w:rsidRPr="0057074F">
        <w:rPr>
          <w:rFonts w:ascii="Times New Roman" w:hAnsi="Times New Roman" w:cs="Times New Roman"/>
          <w:sz w:val="22"/>
          <w:szCs w:val="22"/>
        </w:rPr>
        <w:t>z Wykonawcami</w:t>
      </w:r>
      <w:r w:rsidRPr="0057074F">
        <w:rPr>
          <w:rFonts w:ascii="Times New Roman" w:hAnsi="Times New Roman" w:cs="Times New Roman"/>
          <w:bCs/>
          <w:sz w:val="22"/>
          <w:szCs w:val="22"/>
        </w:rPr>
        <w:t>, którzy złożyli oferty w przedmiotowym postępowaniu o udzielenie zamówienia</w:t>
      </w:r>
      <w:r w:rsidR="00D46CF0" w:rsidRPr="0057074F">
        <w:rPr>
          <w:rFonts w:ascii="Times New Roman" w:hAnsi="Times New Roman" w:cs="Times New Roman"/>
          <w:sz w:val="22"/>
          <w:szCs w:val="22"/>
        </w:rPr>
        <w:t>.</w:t>
      </w:r>
      <w:r w:rsidR="00CF1156" w:rsidRPr="0057074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11286C" w14:textId="77777777" w:rsidR="00F97F82" w:rsidRDefault="00F97F82" w:rsidP="00E543D7">
      <w:pPr>
        <w:pStyle w:val="Akapitzlist"/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</w:p>
    <w:p w14:paraId="5727B917" w14:textId="5A6F3FC0" w:rsidR="001456BE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przynależy do tej samej grupy kapitałowej 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łącznie z </w:t>
      </w:r>
      <w:r w:rsidR="00B53D31">
        <w:rPr>
          <w:rFonts w:ascii="Times New Roman" w:hAnsi="Times New Roman" w:cs="Times New Roman"/>
          <w:b/>
          <w:sz w:val="22"/>
          <w:szCs w:val="22"/>
        </w:rPr>
        <w:t>niżej wymienionymi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 Wykonawcami</w:t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57074F">
        <w:rPr>
          <w:rFonts w:ascii="Times New Roman" w:hAnsi="Times New Roman" w:cs="Times New Roman"/>
          <w:b/>
          <w:sz w:val="22"/>
          <w:szCs w:val="22"/>
        </w:rPr>
        <w:br/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>którzy złożyli odrębne oferty w przedmiotowym postępowaniu o udzielenie zamówienia</w:t>
      </w:r>
      <w:r w:rsidR="008354CA"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:</w:t>
      </w:r>
    </w:p>
    <w:p w14:paraId="5727B918" w14:textId="77777777" w:rsidR="00C62934" w:rsidRPr="0057074F" w:rsidRDefault="00C62934" w:rsidP="00C62934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391"/>
        <w:gridCol w:w="4785"/>
      </w:tblGrid>
      <w:tr w:rsidR="001456BE" w:rsidRPr="0057074F" w14:paraId="5727B91C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19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5727B91A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5727B91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1456BE" w:rsidRPr="0057074F" w14:paraId="5727B920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1D" w14:textId="78CB36C0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27B91E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727B91F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BE" w:rsidRPr="0057074F" w14:paraId="5727B924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21" w14:textId="27005950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27B92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727B923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42D3BACA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13B9A0E9" w14:textId="536F2BC0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35ED665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853D30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2E686C47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E374B99" w14:textId="6AEE4ED9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7A5BE945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311013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07CBB4" w14:textId="77777777" w:rsidR="00E543D7" w:rsidRDefault="00E543D7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BBCAA63" w14:textId="77777777" w:rsidR="00D32A22" w:rsidRDefault="00D32A22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727B926" w14:textId="7DE730D5" w:rsidR="001456BE" w:rsidRDefault="00E543D7" w:rsidP="00E543D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="001456BE" w:rsidRPr="0057074F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294955E3" w14:textId="67DD03CD" w:rsidR="00E543D7" w:rsidRPr="00E543D7" w:rsidRDefault="00E543D7" w:rsidP="00E543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(miejscow</w:t>
      </w:r>
      <w:r w:rsidRPr="00E543D7">
        <w:rPr>
          <w:rFonts w:ascii="Times New Roman" w:hAnsi="Times New Roman" w:cs="Times New Roman"/>
          <w:i/>
          <w:sz w:val="18"/>
          <w:szCs w:val="18"/>
        </w:rPr>
        <w:t>ość)</w:t>
      </w:r>
    </w:p>
    <w:p w14:paraId="5727B927" w14:textId="770D2FCC" w:rsidR="001456BE" w:rsidRPr="0057074F" w:rsidRDefault="00E543D7" w:rsidP="001456BE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………....……………………………………………….</w:t>
      </w:r>
    </w:p>
    <w:p w14:paraId="5727B929" w14:textId="753A730D" w:rsidR="001456BE" w:rsidRDefault="00E543D7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A45ED9">
        <w:rPr>
          <w:rFonts w:ascii="Times New Roman" w:hAnsi="Times New Roman" w:cs="Times New Roman"/>
          <w:i/>
          <w:sz w:val="18"/>
          <w:szCs w:val="18"/>
          <w:lang w:val="pl-PL"/>
        </w:rPr>
        <w:tab/>
      </w: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B93626" w:rsidRPr="00E543D7">
        <w:rPr>
          <w:rFonts w:ascii="Times New Roman" w:hAnsi="Times New Roman" w:cs="Times New Roman"/>
          <w:i/>
          <w:sz w:val="18"/>
          <w:szCs w:val="18"/>
          <w:lang w:val="pl-PL"/>
        </w:rPr>
        <w:t>(podpis osoby uprawnionej  do reprezentowania Wykonawcy)</w:t>
      </w:r>
    </w:p>
    <w:p w14:paraId="0328D52C" w14:textId="77777777" w:rsidR="008354CA" w:rsidRPr="00E543D7" w:rsidRDefault="008354CA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6B5EA963" w14:textId="77777777" w:rsidR="00E543D7" w:rsidRDefault="00E543D7" w:rsidP="00E543D7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590A81F7" w14:textId="4440F36E" w:rsidR="008354CA" w:rsidRPr="00234F52" w:rsidRDefault="008354CA" w:rsidP="008354CA">
      <w:pPr>
        <w:pStyle w:val="Default"/>
        <w:spacing w:line="276" w:lineRule="auto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234F52">
        <w:rPr>
          <w:i/>
          <w:iCs/>
          <w:color w:val="auto"/>
          <w:sz w:val="18"/>
          <w:szCs w:val="18"/>
          <w:vertAlign w:val="superscript"/>
        </w:rPr>
        <w:t>1)</w:t>
      </w:r>
      <w:r w:rsidRPr="00234F52">
        <w:rPr>
          <w:i/>
          <w:iCs/>
          <w:color w:val="auto"/>
          <w:sz w:val="18"/>
          <w:szCs w:val="18"/>
        </w:rPr>
        <w:t xml:space="preserve"> Jeżeli Wykonawcy wspólnie ubiegają się o zamówienie – należy podać pełne nazwy i adresy wszystkich Wykonawców;</w:t>
      </w:r>
    </w:p>
    <w:p w14:paraId="5727B92A" w14:textId="0280EC50" w:rsidR="001456BE" w:rsidRPr="00234F52" w:rsidRDefault="008354CA" w:rsidP="00C62934">
      <w:pPr>
        <w:pStyle w:val="Bezodstpw"/>
        <w:spacing w:line="280" w:lineRule="exact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234F52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2</w:t>
      </w:r>
      <w:r w:rsidR="001456BE" w:rsidRPr="00234F52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)</w:t>
      </w:r>
      <w:r w:rsidR="00E1256E" w:rsidRPr="00234F52">
        <w:rPr>
          <w:rFonts w:ascii="Times New Roman" w:hAnsi="Times New Roman" w:cs="Times New Roman"/>
          <w:i/>
          <w:sz w:val="18"/>
          <w:szCs w:val="18"/>
          <w:lang w:val="pl-PL"/>
        </w:rPr>
        <w:t xml:space="preserve"> Niepotrzebne skreślić;</w:t>
      </w:r>
    </w:p>
    <w:p w14:paraId="5727B92B" w14:textId="2A0F9ED5" w:rsidR="001456BE" w:rsidRPr="00234F52" w:rsidRDefault="008354CA" w:rsidP="00C62934">
      <w:pPr>
        <w:spacing w:after="0" w:line="280" w:lineRule="exact"/>
        <w:rPr>
          <w:rFonts w:ascii="Times New Roman" w:hAnsi="Times New Roman" w:cs="Times New Roman"/>
          <w:i/>
          <w:sz w:val="18"/>
          <w:szCs w:val="18"/>
        </w:rPr>
      </w:pPr>
      <w:r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="001456BE"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="00E543D7" w:rsidRPr="00234F5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456BE" w:rsidRPr="00234F52">
        <w:rPr>
          <w:rFonts w:ascii="Times New Roman" w:hAnsi="Times New Roman" w:cs="Times New Roman"/>
          <w:i/>
          <w:sz w:val="18"/>
          <w:szCs w:val="18"/>
        </w:rPr>
        <w:t xml:space="preserve">Wraz ze złożeniem oświadczenia o 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="00B54F7D" w:rsidRPr="00234F52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którzy złożyli odrębne oferty,</w:t>
      </w:r>
      <w:r w:rsidR="001456BE" w:rsidRPr="00234F52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</w:t>
      </w:r>
      <w:r w:rsidR="001456BE" w:rsidRPr="00DE5399">
        <w:rPr>
          <w:rFonts w:ascii="Times New Roman" w:hAnsi="Times New Roman" w:cs="Times New Roman"/>
          <w:i/>
          <w:sz w:val="18"/>
          <w:szCs w:val="18"/>
        </w:rPr>
        <w:t>istniejące powiązania z ww. Wykonawcami nie prowadzą do zakłócenia konkurencji w przedmiotowym postępowaniu o udzielenie zamówienia</w:t>
      </w:r>
      <w:r w:rsidR="00DE5399" w:rsidRPr="00DE5399">
        <w:rPr>
          <w:rFonts w:ascii="Times New Roman" w:hAnsi="Times New Roman" w:cs="Times New Roman"/>
          <w:i/>
          <w:sz w:val="18"/>
          <w:szCs w:val="18"/>
        </w:rPr>
        <w:t xml:space="preserve"> publicznego</w:t>
      </w:r>
      <w:r w:rsidR="001456BE" w:rsidRPr="00DE5399">
        <w:rPr>
          <w:rFonts w:ascii="Times New Roman" w:hAnsi="Times New Roman" w:cs="Times New Roman"/>
          <w:i/>
          <w:sz w:val="18"/>
          <w:szCs w:val="18"/>
        </w:rPr>
        <w:t>.</w:t>
      </w:r>
    </w:p>
    <w:sectPr w:rsidR="001456BE" w:rsidRPr="00234F52" w:rsidSect="00B54F7D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9D4BB6" w:rsidRPr="00E943A2" w:rsidRDefault="009D4BB6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9D4BB6" w:rsidRDefault="009D4BB6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9D4BB6" w:rsidRDefault="009D4BB6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7B93C" w14:textId="05AF33FE" w:rsidR="009D4BB6" w:rsidRDefault="009D4BB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B93D" wp14:editId="5727B93E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7B942" w14:textId="7396C901" w:rsidR="009D4BB6" w:rsidRPr="00D03D7F" w:rsidRDefault="009D4BB6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7B93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5727B942" w14:textId="7396C901" w:rsidR="009D4BB6" w:rsidRPr="00D03D7F" w:rsidRDefault="009D4BB6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C5B6DE" w14:textId="6629B60E" w:rsidR="009D4BB6" w:rsidRPr="00E109A9" w:rsidRDefault="009D4BB6">
        <w:pPr>
          <w:pStyle w:val="Stopka"/>
          <w:jc w:val="right"/>
          <w:rPr>
            <w:rFonts w:ascii="Times New Roman" w:hAnsi="Times New Roman" w:cs="Times New Roman"/>
          </w:rPr>
        </w:pPr>
        <w:r w:rsidRPr="00E109A9">
          <w:rPr>
            <w:rFonts w:ascii="Times New Roman" w:hAnsi="Times New Roman" w:cs="Times New Roman"/>
          </w:rPr>
          <w:t>1/1</w:t>
        </w:r>
      </w:p>
    </w:sdtContent>
  </w:sdt>
  <w:p w14:paraId="4F1460FD" w14:textId="77777777" w:rsidR="009D4BB6" w:rsidRDefault="009D4B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9D4BB6" w:rsidRDefault="009D4BB6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9D4BB6" w:rsidRDefault="009D4BB6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9D4BB6" w:rsidRDefault="009D4BB6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BBA1" w14:textId="45B2EB02" w:rsidR="009D4BB6" w:rsidRDefault="009D4BB6" w:rsidP="00A11540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B36562">
      <w:rPr>
        <w:rFonts w:ascii="Times New Roman" w:hAnsi="Times New Roman" w:cs="Times New Roman"/>
        <w:i/>
        <w:sz w:val="22"/>
        <w:szCs w:val="22"/>
      </w:rPr>
      <w:t>7</w:t>
    </w:r>
    <w:r w:rsidRPr="006A2363">
      <w:rPr>
        <w:rFonts w:ascii="Times New Roman" w:hAnsi="Times New Roman" w:cs="Times New Roman"/>
        <w:i/>
        <w:sz w:val="22"/>
        <w:szCs w:val="22"/>
      </w:rPr>
      <w:t xml:space="preserve"> do SIWZ</w:t>
    </w:r>
  </w:p>
  <w:p w14:paraId="2E5615AD" w14:textId="7BEE7DEB" w:rsidR="00A11540" w:rsidRDefault="00A11540" w:rsidP="00A11540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</w:t>
    </w:r>
    <w:r w:rsidR="00B36562">
      <w:rPr>
        <w:rFonts w:ascii="Times New Roman" w:hAnsi="Times New Roman" w:cs="Times New Roman"/>
        <w:i/>
        <w:sz w:val="22"/>
        <w:szCs w:val="22"/>
      </w:rPr>
      <w:t>6</w:t>
    </w:r>
    <w:r>
      <w:rPr>
        <w:rFonts w:ascii="Times New Roman" w:hAnsi="Times New Roman" w:cs="Times New Roman"/>
        <w:i/>
        <w:sz w:val="22"/>
        <w:szCs w:val="22"/>
      </w:rPr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0A59B5"/>
    <w:multiLevelType w:val="multilevel"/>
    <w:tmpl w:val="31364C70"/>
    <w:numStyleLink w:val="NBPpunktoryobrazkowe"/>
  </w:abstractNum>
  <w:abstractNum w:abstractNumId="71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2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7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0"/>
  </w:num>
  <w:num w:numId="7">
    <w:abstractNumId w:val="55"/>
  </w:num>
  <w:num w:numId="8">
    <w:abstractNumId w:val="76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1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2"/>
  </w:num>
  <w:num w:numId="32">
    <w:abstractNumId w:val="78"/>
  </w:num>
  <w:num w:numId="3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5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0"/>
  </w:num>
  <w:num w:numId="71">
    <w:abstractNumId w:val="77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79"/>
  </w:num>
  <w:num w:numId="79">
    <w:abstractNumId w:val="26"/>
  </w:num>
  <w:num w:numId="80">
    <w:abstractNumId w:val="50"/>
  </w:num>
  <w:num w:numId="81">
    <w:abstractNumId w:val="71"/>
  </w:num>
  <w:num w:numId="82">
    <w:abstractNumId w:val="67"/>
  </w:num>
  <w:num w:numId="83">
    <w:abstractNumId w:val="74"/>
  </w:num>
  <w:num w:numId="84">
    <w:abstractNumId w:val="69"/>
  </w:num>
  <w:num w:numId="85">
    <w:abstractNumId w:val="59"/>
  </w:num>
  <w:num w:numId="86">
    <w:abstractNumId w:val="4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819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35C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456A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83E40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3C2D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0B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1540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6562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6E95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5399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727B7B7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C8AFE19-A779-478E-858C-F8547078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37</TotalTime>
  <Pages>1</Pages>
  <Words>230</Words>
  <Characters>1380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2018-08-24T07:05:00Z</cp:lastPrinted>
  <dcterms:created xsi:type="dcterms:W3CDTF">2017-08-18T13:01:00Z</dcterms:created>
  <dcterms:modified xsi:type="dcterms:W3CDTF">2018-08-24T09:44:00Z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