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295DBA3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716C14C" w14:textId="5DB69F2F" w:rsidR="00255A39" w:rsidRPr="00255A39" w:rsidRDefault="00255A39" w:rsidP="00255A3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0A305A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="00477AB5" w:rsidRPr="000A305A">
        <w:rPr>
          <w:rFonts w:ascii="Times New Roman" w:hAnsi="Times New Roman" w:cs="Times New Roman"/>
          <w:b/>
          <w:bCs/>
          <w:kern w:val="32"/>
        </w:rPr>
        <w:t xml:space="preserve">Zakup usług rezerwacji, sprzedaży i dostawy biletów lotniczych, kolejowych </w:t>
      </w:r>
      <w:r w:rsidR="00477AB5" w:rsidRPr="000A305A">
        <w:rPr>
          <w:rFonts w:ascii="Times New Roman" w:hAnsi="Times New Roman" w:cs="Times New Roman"/>
          <w:b/>
          <w:bCs/>
          <w:kern w:val="32"/>
        </w:rPr>
        <w:br/>
        <w:t>w ruchu krajowym i zagranicznym oraz polis ubezpieczeniowych w podróży zagranicznej na potrzeby Bankowego Funduszu Gwarancyjnego</w:t>
      </w:r>
      <w:r w:rsidRPr="000A305A">
        <w:rPr>
          <w:rFonts w:ascii="Times New Roman" w:hAnsi="Times New Roman" w:cs="Times New Roman"/>
          <w:b/>
          <w:sz w:val="22"/>
          <w:szCs w:val="22"/>
        </w:rPr>
        <w:t>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6B3D1B8E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2018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>798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1ED830A9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6629B60E" w:rsidR="009D4BB6" w:rsidRPr="00E109A9" w:rsidRDefault="009D4BB6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6D7DBEEB" w:rsidR="009D4BB6" w:rsidRDefault="009D4BB6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6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2E5615AD" w14:textId="412F0C7B" w:rsidR="00A11540" w:rsidRDefault="00A1154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30D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6E69E9D-5F5B-4B35-89D4-6B8F3908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37</TotalTime>
  <Pages>1</Pages>
  <Words>248</Words>
  <Characters>1489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2017-10-25T08:24:00Z</cp:lastPrinted>
  <dcterms:created xsi:type="dcterms:W3CDTF">2017-08-18T13:01:00Z</dcterms:created>
  <dcterms:modified xsi:type="dcterms:W3CDTF">2018-08-10T10:07:00Z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