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AD" w:rsidRPr="00BF4B9D" w:rsidRDefault="003D6FAD" w:rsidP="003D6FA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BF4B9D">
        <w:rPr>
          <w:rFonts w:ascii="Times New Roman" w:hAnsi="Times New Roman" w:cs="Times New Roman"/>
          <w:i/>
          <w:sz w:val="22"/>
          <w:szCs w:val="22"/>
        </w:rPr>
        <w:t>WZÓR</w:t>
      </w:r>
    </w:p>
    <w:p w:rsidR="00A25CD5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E2A00">
        <w:rPr>
          <w:rFonts w:ascii="Times New Roman" w:hAnsi="Times New Roman" w:cs="Times New Roman"/>
          <w:sz w:val="22"/>
          <w:szCs w:val="22"/>
        </w:rPr>
        <w:t xml:space="preserve">…………………….. , dnia ………………. </w:t>
      </w:r>
      <w:r w:rsidR="00817F60" w:rsidRPr="000E2A00">
        <w:rPr>
          <w:rFonts w:ascii="Times New Roman" w:hAnsi="Times New Roman" w:cs="Times New Roman"/>
          <w:sz w:val="22"/>
          <w:szCs w:val="22"/>
        </w:rPr>
        <w:t>201</w:t>
      </w:r>
      <w:r w:rsidR="00817F60">
        <w:rPr>
          <w:rFonts w:ascii="Times New Roman" w:hAnsi="Times New Roman" w:cs="Times New Roman"/>
          <w:sz w:val="22"/>
          <w:szCs w:val="22"/>
        </w:rPr>
        <w:t>8</w:t>
      </w:r>
      <w:r w:rsidR="00817F60" w:rsidRPr="000E2A00">
        <w:rPr>
          <w:rFonts w:ascii="Times New Roman" w:hAnsi="Times New Roman" w:cs="Times New Roman"/>
          <w:sz w:val="22"/>
          <w:szCs w:val="22"/>
        </w:rPr>
        <w:t xml:space="preserve"> </w:t>
      </w:r>
      <w:r w:rsidRPr="000E2A00">
        <w:rPr>
          <w:rFonts w:ascii="Times New Roman" w:hAnsi="Times New Roman" w:cs="Times New Roman"/>
          <w:sz w:val="22"/>
          <w:szCs w:val="22"/>
        </w:rPr>
        <w:t>r.</w:t>
      </w:r>
    </w:p>
    <w:p w:rsidR="000E2A00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D40533" w:rsidRPr="000E2A00" w:rsidRDefault="00D40533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:rsidR="000E2A00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:rsidR="00D40533" w:rsidRDefault="00D40533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D40533" w:rsidRDefault="00D40533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A25CD5" w:rsidRPr="00864F8C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8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A25CD5" w:rsidRPr="00864F8C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4F8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25CD5" w:rsidRPr="00864F8C" w:rsidRDefault="00A25CD5" w:rsidP="00A25CD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="00E46629" w:rsidRPr="00864F8C">
        <w:rPr>
          <w:rFonts w:ascii="Times New Roman" w:hAnsi="Times New Roman" w:cs="Times New Roman"/>
          <w:sz w:val="22"/>
          <w:szCs w:val="22"/>
          <w:lang w:val="pl-PL"/>
        </w:rPr>
        <w:t>: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 w:rsidRPr="00864F8C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0E2A00" w:rsidRPr="00864F8C">
        <w:rPr>
          <w:rFonts w:ascii="Times New Roman" w:hAnsi="Times New Roman" w:cs="Times New Roman"/>
          <w:b/>
          <w:sz w:val="22"/>
          <w:szCs w:val="22"/>
        </w:rPr>
        <w:t xml:space="preserve">energii elektrycznej </w:t>
      </w:r>
      <w:r w:rsidR="00333241" w:rsidRPr="00864F8C">
        <w:rPr>
          <w:rFonts w:ascii="Times New Roman" w:hAnsi="Times New Roman" w:cs="Times New Roman"/>
          <w:b/>
          <w:sz w:val="22"/>
          <w:szCs w:val="22"/>
        </w:rPr>
        <w:t>dla</w:t>
      </w:r>
      <w:r w:rsidR="000E2A00" w:rsidRPr="00864F8C">
        <w:rPr>
          <w:rFonts w:ascii="Times New Roman" w:hAnsi="Times New Roman" w:cs="Times New Roman"/>
          <w:b/>
          <w:sz w:val="22"/>
          <w:szCs w:val="22"/>
        </w:rPr>
        <w:t xml:space="preserve"> Bankowego Funduszu Gwarancyjnego</w:t>
      </w:r>
      <w:r w:rsidRPr="00864F8C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864F8C">
        <w:rPr>
          <w:rFonts w:ascii="Times New Roman" w:hAnsi="Times New Roman" w:cs="Times New Roman"/>
          <w:sz w:val="22"/>
          <w:szCs w:val="22"/>
        </w:rPr>
        <w:t>zobowiązujemy si</w:t>
      </w:r>
      <w:r w:rsidR="000E2A00" w:rsidRPr="00864F8C">
        <w:rPr>
          <w:rFonts w:ascii="Times New Roman" w:hAnsi="Times New Roman" w:cs="Times New Roman"/>
          <w:sz w:val="22"/>
          <w:szCs w:val="22"/>
        </w:rPr>
        <w:t>ę</w:t>
      </w:r>
      <w:r w:rsidRPr="00864F8C">
        <w:rPr>
          <w:rFonts w:ascii="Times New Roman" w:hAnsi="Times New Roman" w:cs="Times New Roman"/>
          <w:sz w:val="22"/>
          <w:szCs w:val="22"/>
        </w:rPr>
        <w:t xml:space="preserve"> do zrealizowania zamówienia zgodnie z cenami podanymi </w:t>
      </w:r>
      <w:r w:rsidR="000E2A00" w:rsidRPr="00864F8C">
        <w:rPr>
          <w:rFonts w:ascii="Times New Roman" w:hAnsi="Times New Roman" w:cs="Times New Roman"/>
          <w:sz w:val="22"/>
          <w:szCs w:val="22"/>
        </w:rPr>
        <w:br/>
      </w:r>
      <w:r w:rsidRPr="00864F8C">
        <w:rPr>
          <w:rFonts w:ascii="Times New Roman" w:hAnsi="Times New Roman" w:cs="Times New Roman"/>
          <w:sz w:val="22"/>
          <w:szCs w:val="22"/>
        </w:rPr>
        <w:t>w poniższ</w:t>
      </w:r>
      <w:r w:rsidR="002F72A5" w:rsidRPr="00864F8C">
        <w:rPr>
          <w:rFonts w:ascii="Times New Roman" w:hAnsi="Times New Roman" w:cs="Times New Roman"/>
          <w:sz w:val="22"/>
          <w:szCs w:val="22"/>
        </w:rPr>
        <w:t>ej</w:t>
      </w:r>
      <w:r w:rsidRPr="00864F8C">
        <w:rPr>
          <w:rFonts w:ascii="Times New Roman" w:hAnsi="Times New Roman" w:cs="Times New Roman"/>
          <w:sz w:val="22"/>
          <w:szCs w:val="22"/>
        </w:rPr>
        <w:t xml:space="preserve"> tabel</w:t>
      </w:r>
      <w:r w:rsidR="002F72A5" w:rsidRPr="00864F8C">
        <w:rPr>
          <w:rFonts w:ascii="Times New Roman" w:hAnsi="Times New Roman" w:cs="Times New Roman"/>
          <w:sz w:val="22"/>
          <w:szCs w:val="22"/>
        </w:rPr>
        <w:t>i</w:t>
      </w:r>
      <w:r w:rsidRPr="00864F8C">
        <w:rPr>
          <w:rFonts w:ascii="Times New Roman" w:hAnsi="Times New Roman" w:cs="Times New Roman"/>
          <w:sz w:val="22"/>
          <w:szCs w:val="22"/>
        </w:rPr>
        <w:t>:</w:t>
      </w:r>
    </w:p>
    <w:p w:rsidR="00D40533" w:rsidRDefault="00D40533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6FAD" w:rsidRDefault="003D6FAD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E1677" w:rsidRDefault="00AE1677" w:rsidP="00A25CD5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BE5FCC">
        <w:rPr>
          <w:rFonts w:ascii="Times New Roman" w:hAnsi="Times New Roman" w:cs="Times New Roman"/>
          <w:i/>
          <w:sz w:val="22"/>
          <w:szCs w:val="22"/>
        </w:rPr>
        <w:t>Uwaga: miejsca wykr</w:t>
      </w:r>
      <w:r w:rsidR="00707594" w:rsidRPr="00BE5FCC">
        <w:rPr>
          <w:rFonts w:ascii="Times New Roman" w:hAnsi="Times New Roman" w:cs="Times New Roman"/>
          <w:i/>
          <w:sz w:val="22"/>
          <w:szCs w:val="22"/>
        </w:rPr>
        <w:t xml:space="preserve">opkowane uzupełnia </w:t>
      </w:r>
      <w:r w:rsidRPr="00BE5FCC">
        <w:rPr>
          <w:rFonts w:ascii="Times New Roman" w:hAnsi="Times New Roman" w:cs="Times New Roman"/>
          <w:i/>
          <w:sz w:val="22"/>
          <w:szCs w:val="22"/>
        </w:rPr>
        <w:t>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963"/>
        <w:gridCol w:w="1243"/>
        <w:gridCol w:w="561"/>
        <w:gridCol w:w="788"/>
        <w:gridCol w:w="1243"/>
        <w:gridCol w:w="1071"/>
        <w:gridCol w:w="1196"/>
        <w:gridCol w:w="1073"/>
        <w:gridCol w:w="1213"/>
      </w:tblGrid>
      <w:tr w:rsidR="002B0ACA" w:rsidRPr="00695D35" w:rsidTr="00695D35">
        <w:tc>
          <w:tcPr>
            <w:tcW w:w="503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95D35">
              <w:rPr>
                <w:rFonts w:ascii="Times New Roman" w:hAnsi="Times New Roman" w:cs="Times New Roman"/>
                <w:szCs w:val="21"/>
              </w:rPr>
              <w:t>Lp.</w:t>
            </w:r>
          </w:p>
        </w:tc>
        <w:tc>
          <w:tcPr>
            <w:tcW w:w="963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95D35">
              <w:rPr>
                <w:rFonts w:ascii="Times New Roman" w:hAnsi="Times New Roman" w:cs="Times New Roman"/>
                <w:szCs w:val="21"/>
              </w:rPr>
              <w:t>Grupa taryfowa</w:t>
            </w:r>
          </w:p>
        </w:tc>
        <w:tc>
          <w:tcPr>
            <w:tcW w:w="1815" w:type="dxa"/>
            <w:gridSpan w:val="2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95D35">
              <w:rPr>
                <w:rFonts w:ascii="Times New Roman" w:hAnsi="Times New Roman" w:cs="Times New Roman"/>
                <w:szCs w:val="21"/>
              </w:rPr>
              <w:t>Prognozowane zużycie energii</w:t>
            </w:r>
            <w:r w:rsidR="00653AA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F4B9D">
              <w:rPr>
                <w:rFonts w:ascii="Times New Roman" w:hAnsi="Times New Roman" w:cs="Times New Roman"/>
                <w:szCs w:val="21"/>
              </w:rPr>
              <w:t>(</w:t>
            </w:r>
            <w:r w:rsidR="00653AA9" w:rsidRPr="00653AA9">
              <w:rPr>
                <w:rFonts w:ascii="Times New Roman" w:hAnsi="Times New Roman" w:cs="Times New Roman"/>
                <w:i/>
                <w:sz w:val="18"/>
                <w:szCs w:val="18"/>
              </w:rPr>
              <w:t>we wskazanym okresie w ko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l. </w:t>
            </w:r>
            <w:r w:rsidR="00653AA9" w:rsidRPr="00653AA9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0ACA" w:rsidRPr="001B157D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1B157D">
              <w:rPr>
                <w:rFonts w:ascii="Times New Roman" w:hAnsi="Times New Roman" w:cs="Times New Roman"/>
                <w:i/>
                <w:szCs w:val="21"/>
              </w:rPr>
              <w:t>(MWh)</w:t>
            </w:r>
          </w:p>
        </w:tc>
        <w:tc>
          <w:tcPr>
            <w:tcW w:w="788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Liczba PPE</w:t>
            </w:r>
            <w:r w:rsidRPr="00695D35">
              <w:rPr>
                <w:rFonts w:ascii="Times New Roman" w:hAnsi="Times New Roman" w:cs="Times New Roman"/>
                <w:szCs w:val="21"/>
                <w:vertAlign w:val="superscript"/>
              </w:rPr>
              <w:t>1)</w:t>
            </w:r>
          </w:p>
        </w:tc>
        <w:tc>
          <w:tcPr>
            <w:tcW w:w="1243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Liczba miesięcy świadczenia dostawy</w:t>
            </w:r>
          </w:p>
        </w:tc>
        <w:tc>
          <w:tcPr>
            <w:tcW w:w="1125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B157D">
              <w:rPr>
                <w:rFonts w:ascii="Times New Roman" w:hAnsi="Times New Roman" w:cs="Times New Roman"/>
                <w:b/>
                <w:szCs w:val="21"/>
              </w:rPr>
              <w:t xml:space="preserve">Cena netto energii czynnej  </w:t>
            </w:r>
            <w:r w:rsidRPr="001B157D">
              <w:rPr>
                <w:rFonts w:ascii="Times New Roman" w:hAnsi="Times New Roman" w:cs="Times New Roman"/>
                <w:i/>
                <w:szCs w:val="21"/>
              </w:rPr>
              <w:t>(1MWh)</w:t>
            </w: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:rsidR="002B0ACA" w:rsidRPr="001B157D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57D">
              <w:rPr>
                <w:rFonts w:ascii="Times New Roman" w:hAnsi="Times New Roman" w:cs="Times New Roman"/>
                <w:b/>
                <w:szCs w:val="21"/>
              </w:rPr>
              <w:t>Opłata netto handlowa</w:t>
            </w:r>
          </w:p>
          <w:p w:rsidR="002B0ACA" w:rsidRPr="001B157D" w:rsidRDefault="00BF4B9D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1B157D">
              <w:rPr>
                <w:rFonts w:ascii="Times New Roman" w:hAnsi="Times New Roman" w:cs="Times New Roman"/>
                <w:i/>
                <w:szCs w:val="21"/>
              </w:rPr>
              <w:t>(</w:t>
            </w:r>
            <w:r w:rsidR="002B0ACA" w:rsidRPr="001B157D">
              <w:rPr>
                <w:rFonts w:ascii="Times New Roman" w:hAnsi="Times New Roman" w:cs="Times New Roman"/>
                <w:i/>
                <w:szCs w:val="21"/>
              </w:rPr>
              <w:t>zł/miesiąc</w:t>
            </w:r>
            <w:r w:rsidRPr="001B157D">
              <w:rPr>
                <w:rFonts w:ascii="Times New Roman" w:hAnsi="Times New Roman" w:cs="Times New Roman"/>
                <w:i/>
                <w:szCs w:val="21"/>
              </w:rPr>
              <w:t>)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2B0ACA" w:rsidRPr="00490832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90832">
              <w:rPr>
                <w:rFonts w:ascii="Times New Roman" w:hAnsi="Times New Roman" w:cs="Times New Roman"/>
                <w:szCs w:val="21"/>
              </w:rPr>
              <w:t>Wartość netto energii czynnej</w:t>
            </w:r>
          </w:p>
          <w:p w:rsidR="002B0ACA" w:rsidRPr="001B157D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(kol. d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41" w:type="dxa"/>
          </w:tcPr>
          <w:p w:rsidR="002B0ACA" w:rsidRPr="00695D35" w:rsidRDefault="002B0ACA" w:rsidP="001B15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230">
              <w:rPr>
                <w:rFonts w:ascii="Times New Roman" w:hAnsi="Times New Roman" w:cs="Times New Roman"/>
                <w:szCs w:val="21"/>
              </w:rPr>
              <w:t>Wartość netto opłaty handlowej</w:t>
            </w:r>
            <w:r w:rsidRPr="00ED0230">
              <w:rPr>
                <w:rFonts w:ascii="Times New Roman" w:hAnsi="Times New Roman" w:cs="Times New Roman"/>
                <w:szCs w:val="21"/>
              </w:rPr>
              <w:br/>
            </w:r>
            <w:r w:rsidR="00193E7A"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(kol. 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93E7A" w:rsidRPr="00695D35" w:rsidTr="00695D35">
        <w:tc>
          <w:tcPr>
            <w:tcW w:w="50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96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124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c</w:t>
            </w:r>
          </w:p>
        </w:tc>
        <w:tc>
          <w:tcPr>
            <w:tcW w:w="572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</w:tc>
        <w:tc>
          <w:tcPr>
            <w:tcW w:w="788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e</w:t>
            </w:r>
          </w:p>
        </w:tc>
        <w:tc>
          <w:tcPr>
            <w:tcW w:w="124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f</w:t>
            </w:r>
          </w:p>
        </w:tc>
        <w:tc>
          <w:tcPr>
            <w:tcW w:w="1125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h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i</w:t>
            </w:r>
          </w:p>
        </w:tc>
        <w:tc>
          <w:tcPr>
            <w:tcW w:w="1241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j</w:t>
            </w:r>
          </w:p>
        </w:tc>
      </w:tr>
      <w:tr w:rsidR="00193E7A" w:rsidRPr="00695D35" w:rsidTr="00695D35">
        <w:trPr>
          <w:trHeight w:val="571"/>
        </w:trPr>
        <w:tc>
          <w:tcPr>
            <w:tcW w:w="9854" w:type="dxa"/>
            <w:gridSpan w:val="10"/>
            <w:shd w:val="clear" w:color="auto" w:fill="F2F2F2" w:themeFill="background1" w:themeFillShade="F2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t>DOSTAWA ENERGII ELEKTRYCZNEJ W 2018 ROKU</w:t>
            </w:r>
          </w:p>
        </w:tc>
      </w:tr>
      <w:tr w:rsidR="00193E7A" w:rsidRPr="00695D35" w:rsidTr="00695D35">
        <w:trPr>
          <w:trHeight w:val="637"/>
        </w:trPr>
        <w:tc>
          <w:tcPr>
            <w:tcW w:w="503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</w:p>
        </w:tc>
        <w:tc>
          <w:tcPr>
            <w:tcW w:w="963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43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72" w:type="dxa"/>
            <w:vAlign w:val="bottom"/>
          </w:tcPr>
          <w:p w:rsidR="00193E7A" w:rsidRPr="00695D35" w:rsidRDefault="00867431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788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43" w:type="dxa"/>
            <w:vAlign w:val="bottom"/>
          </w:tcPr>
          <w:p w:rsidR="00193E7A" w:rsidRDefault="00653AA9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25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68" w:type="dxa"/>
            <w:tcBorders>
              <w:right w:val="single" w:sz="12" w:space="0" w:color="auto"/>
            </w:tcBorders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814E56" w:rsidRPr="00695D35" w:rsidTr="00695D35">
        <w:trPr>
          <w:trHeight w:val="561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 xml:space="preserve">WARTOŚCI NETTO (kol. </w:t>
            </w:r>
            <w:r w:rsidR="00BF4B9D">
              <w:rPr>
                <w:rFonts w:ascii="Times New Roman" w:hAnsi="Times New Roman" w:cs="Times New Roman"/>
                <w:szCs w:val="21"/>
              </w:rPr>
              <w:t>i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 + </w:t>
            </w:r>
            <w:r w:rsidR="00BF4B9D"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814E56" w:rsidRPr="00695D35" w:rsidTr="00695D35">
        <w:trPr>
          <w:trHeight w:val="55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Podatek VAT (</w:t>
            </w:r>
            <w:r w:rsidR="00BF4B9D">
              <w:rPr>
                <w:rFonts w:ascii="Times New Roman" w:hAnsi="Times New Roman" w:cs="Times New Roman"/>
                <w:szCs w:val="21"/>
              </w:rPr>
              <w:t xml:space="preserve">stawka </w:t>
            </w:r>
            <w:r w:rsidRPr="000950FF">
              <w:rPr>
                <w:rFonts w:ascii="Times New Roman" w:hAnsi="Times New Roman" w:cs="Times New Roman"/>
                <w:szCs w:val="21"/>
              </w:rPr>
              <w:t>….%)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814E56" w:rsidRPr="00695D35" w:rsidTr="00695D35">
        <w:trPr>
          <w:trHeight w:val="549"/>
        </w:trPr>
        <w:tc>
          <w:tcPr>
            <w:tcW w:w="75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t>WARTOŚĆ BRUTTO 2018 r.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BA45DE" w:rsidRPr="00695D35" w:rsidTr="00695D35">
        <w:trPr>
          <w:trHeight w:val="541"/>
        </w:trPr>
        <w:tc>
          <w:tcPr>
            <w:tcW w:w="9854" w:type="dxa"/>
            <w:gridSpan w:val="10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45DE" w:rsidRPr="00695D35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t>DOS</w:t>
            </w:r>
            <w:r>
              <w:rPr>
                <w:rFonts w:ascii="Times New Roman" w:hAnsi="Times New Roman" w:cs="Times New Roman"/>
                <w:b/>
                <w:szCs w:val="21"/>
              </w:rPr>
              <w:t>TAWA ENERGII ELEKTRYCZNEJ W 2019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BA45DE" w:rsidRPr="00695D35" w:rsidTr="00695D35">
        <w:trPr>
          <w:trHeight w:val="565"/>
        </w:trPr>
        <w:tc>
          <w:tcPr>
            <w:tcW w:w="503" w:type="dxa"/>
            <w:vAlign w:val="bottom"/>
          </w:tcPr>
          <w:p w:rsidR="00BA45DE" w:rsidRDefault="00C10813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BA45DE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963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43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72" w:type="dxa"/>
            <w:vAlign w:val="bottom"/>
          </w:tcPr>
          <w:p w:rsidR="00BA45DE" w:rsidRPr="00695D35" w:rsidRDefault="00867431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640</w:t>
            </w:r>
          </w:p>
        </w:tc>
        <w:tc>
          <w:tcPr>
            <w:tcW w:w="788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43" w:type="dxa"/>
            <w:vAlign w:val="bottom"/>
          </w:tcPr>
          <w:p w:rsidR="00BA45DE" w:rsidRDefault="00653AA9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25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68" w:type="dxa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BA45DE" w:rsidRPr="00695D35" w:rsidTr="00695D35">
        <w:trPr>
          <w:trHeight w:val="54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 xml:space="preserve">WARTOŚCI NETTO (kol. </w:t>
            </w:r>
            <w:r w:rsidR="00BF4B9D">
              <w:rPr>
                <w:rFonts w:ascii="Times New Roman" w:hAnsi="Times New Roman" w:cs="Times New Roman"/>
                <w:szCs w:val="21"/>
              </w:rPr>
              <w:t>i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 + </w:t>
            </w:r>
            <w:r w:rsidR="00BF4B9D"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BA45DE" w:rsidRPr="00695D35" w:rsidTr="00695D35">
        <w:trPr>
          <w:trHeight w:val="553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Podatek VAT (</w:t>
            </w:r>
            <w:r w:rsidR="00BF4B9D">
              <w:rPr>
                <w:rFonts w:ascii="Times New Roman" w:hAnsi="Times New Roman" w:cs="Times New Roman"/>
                <w:szCs w:val="21"/>
              </w:rPr>
              <w:t xml:space="preserve">stawka </w:t>
            </w:r>
            <w:r w:rsidRPr="000950FF">
              <w:rPr>
                <w:rFonts w:ascii="Times New Roman" w:hAnsi="Times New Roman" w:cs="Times New Roman"/>
                <w:szCs w:val="21"/>
              </w:rPr>
              <w:t>….%)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BA45DE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WARTOŚĆ BRUTTO 2019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r.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3D6FAD" w:rsidRPr="00695D35" w:rsidTr="00C10813">
        <w:trPr>
          <w:trHeight w:val="575"/>
        </w:trPr>
        <w:tc>
          <w:tcPr>
            <w:tcW w:w="9854" w:type="dxa"/>
            <w:gridSpan w:val="10"/>
            <w:shd w:val="clear" w:color="auto" w:fill="F2F2F2" w:themeFill="background1" w:themeFillShade="F2"/>
            <w:vAlign w:val="center"/>
          </w:tcPr>
          <w:p w:rsidR="003D6FAD" w:rsidRDefault="003D6FAD" w:rsidP="003D6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lastRenderedPageBreak/>
              <w:t>DOS</w:t>
            </w:r>
            <w:r>
              <w:rPr>
                <w:rFonts w:ascii="Times New Roman" w:hAnsi="Times New Roman" w:cs="Times New Roman"/>
                <w:b/>
                <w:szCs w:val="21"/>
              </w:rPr>
              <w:t>TAWA ENERGII ELEKTRYCZNEJ W 2020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C10813" w:rsidTr="00C10813">
        <w:trPr>
          <w:trHeight w:val="565"/>
        </w:trPr>
        <w:tc>
          <w:tcPr>
            <w:tcW w:w="503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</w:p>
        </w:tc>
        <w:tc>
          <w:tcPr>
            <w:tcW w:w="963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43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72" w:type="dxa"/>
            <w:vAlign w:val="bottom"/>
          </w:tcPr>
          <w:p w:rsidR="00C10813" w:rsidRPr="00695D35" w:rsidRDefault="00867431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540</w:t>
            </w:r>
          </w:p>
        </w:tc>
        <w:tc>
          <w:tcPr>
            <w:tcW w:w="788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43" w:type="dxa"/>
            <w:vAlign w:val="bottom"/>
          </w:tcPr>
          <w:p w:rsidR="00C10813" w:rsidRDefault="00653AA9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25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68" w:type="dxa"/>
            <w:tcBorders>
              <w:righ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C10813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C10813" w:rsidRDefault="00C10813" w:rsidP="001B157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 xml:space="preserve">WARTOŚCI NETTO (kol. </w:t>
            </w:r>
            <w:r w:rsidR="00BF4B9D">
              <w:rPr>
                <w:rFonts w:ascii="Times New Roman" w:hAnsi="Times New Roman" w:cs="Times New Roman"/>
                <w:szCs w:val="21"/>
              </w:rPr>
              <w:t>i</w:t>
            </w:r>
            <w:r w:rsidR="00BF4B9D" w:rsidRPr="000950F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+ </w:t>
            </w:r>
            <w:r w:rsidR="00BF4B9D"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813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Podatek VAT (</w:t>
            </w:r>
            <w:r w:rsidR="00BF4B9D">
              <w:rPr>
                <w:rFonts w:ascii="Times New Roman" w:hAnsi="Times New Roman" w:cs="Times New Roman"/>
                <w:szCs w:val="21"/>
              </w:rPr>
              <w:t xml:space="preserve">stawka </w:t>
            </w:r>
            <w:r w:rsidRPr="000950FF">
              <w:rPr>
                <w:rFonts w:ascii="Times New Roman" w:hAnsi="Times New Roman" w:cs="Times New Roman"/>
                <w:szCs w:val="21"/>
              </w:rPr>
              <w:t>….%)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813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WARTOŚĆ BRUTTO 2020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r.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40533" w:rsidRDefault="00D40533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CC6E63" w:rsidTr="008973B5">
        <w:tc>
          <w:tcPr>
            <w:tcW w:w="9778" w:type="dxa"/>
            <w:gridSpan w:val="2"/>
            <w:shd w:val="clear" w:color="auto" w:fill="F2F2F2" w:themeFill="background1" w:themeFillShade="F2"/>
          </w:tcPr>
          <w:p w:rsidR="00CC6E63" w:rsidRPr="00F47D0E" w:rsidRDefault="00CC6E63" w:rsidP="00F47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OGÓŁEM </w:t>
            </w:r>
          </w:p>
        </w:tc>
      </w:tr>
      <w:tr w:rsidR="00CC6E63" w:rsidTr="00653AA9">
        <w:tc>
          <w:tcPr>
            <w:tcW w:w="5920" w:type="dxa"/>
          </w:tcPr>
          <w:p w:rsidR="005F53FE" w:rsidRPr="00F47D0E" w:rsidRDefault="005F53FE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6E63" w:rsidRPr="00F47D0E" w:rsidRDefault="00C10813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SUMA 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NETTO (2018 r.+ 2019 r.</w:t>
            </w:r>
            <w:r w:rsidR="003D6F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+ 2020 r.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5F53FE" w:rsidRPr="00F47D0E" w:rsidRDefault="005F53FE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8" w:type="dxa"/>
            <w:vAlign w:val="bottom"/>
          </w:tcPr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E63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</w:tr>
      <w:tr w:rsidR="00CC6E63" w:rsidTr="00653AA9">
        <w:tc>
          <w:tcPr>
            <w:tcW w:w="5920" w:type="dxa"/>
          </w:tcPr>
          <w:p w:rsidR="005F53FE" w:rsidRPr="00F47D0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6E63" w:rsidRPr="00F47D0E" w:rsidRDefault="00C10813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SUMA 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 (2018 r.+ 2019 r.</w:t>
            </w:r>
            <w:r w:rsidR="003D6F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+ 2020 r.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5F53FE" w:rsidRPr="00F47D0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8" w:type="dxa"/>
            <w:vAlign w:val="bottom"/>
          </w:tcPr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E63" w:rsidRDefault="00653AA9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5F53F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</w:tc>
      </w:tr>
    </w:tbl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Pr="00F47D0E" w:rsidRDefault="00F47D0E" w:rsidP="00F47D0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7D0E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wartości ogółem należy przenieść do Formularza Oferty, tj. </w:t>
      </w:r>
      <w:r w:rsidR="005F49ED">
        <w:rPr>
          <w:rFonts w:ascii="Times New Roman" w:hAnsi="Times New Roman" w:cs="Times New Roman"/>
          <w:sz w:val="22"/>
          <w:szCs w:val="22"/>
        </w:rPr>
        <w:t>Suma w</w:t>
      </w:r>
      <w:r>
        <w:rPr>
          <w:rFonts w:ascii="Times New Roman" w:hAnsi="Times New Roman" w:cs="Times New Roman"/>
          <w:sz w:val="22"/>
          <w:szCs w:val="22"/>
        </w:rPr>
        <w:t>artoś</w:t>
      </w:r>
      <w:r w:rsidR="005F49ED">
        <w:rPr>
          <w:rFonts w:ascii="Times New Roman" w:hAnsi="Times New Roman" w:cs="Times New Roman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 xml:space="preserve"> netto i </w:t>
      </w:r>
      <w:r w:rsidR="005F49ED">
        <w:rPr>
          <w:rFonts w:ascii="Times New Roman" w:hAnsi="Times New Roman" w:cs="Times New Roman"/>
          <w:sz w:val="22"/>
          <w:szCs w:val="22"/>
        </w:rPr>
        <w:t>Suma w</w:t>
      </w:r>
      <w:r>
        <w:rPr>
          <w:rFonts w:ascii="Times New Roman" w:hAnsi="Times New Roman" w:cs="Times New Roman"/>
          <w:sz w:val="22"/>
          <w:szCs w:val="22"/>
        </w:rPr>
        <w:t>artoś</w:t>
      </w:r>
      <w:r w:rsidR="005F49ED">
        <w:rPr>
          <w:rFonts w:ascii="Times New Roman" w:hAnsi="Times New Roman" w:cs="Times New Roman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 xml:space="preserve"> brutto.</w:t>
      </w: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5F49ED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5F49ED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Default="00F47D0E" w:rsidP="00F47D0E">
      <w:pPr>
        <w:spacing w:after="0"/>
        <w:ind w:left="141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F47D0E" w:rsidRPr="00F47D0E" w:rsidRDefault="00F47D0E" w:rsidP="00F47D0E">
      <w:pPr>
        <w:spacing w:after="0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F47D0E">
        <w:rPr>
          <w:rFonts w:ascii="Times New Roman" w:hAnsi="Times New Roman" w:cs="Times New Roman"/>
          <w:i/>
          <w:sz w:val="18"/>
          <w:szCs w:val="18"/>
        </w:rPr>
        <w:t>data</w:t>
      </w:r>
    </w:p>
    <w:p w:rsidR="00A25CD5" w:rsidRPr="009A770A" w:rsidRDefault="00A25CD5" w:rsidP="00A25CD5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A25CD5" w:rsidRPr="00787531" w:rsidRDefault="00A25CD5" w:rsidP="00A25CD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:rsidR="00A25CD5" w:rsidRPr="00787531" w:rsidRDefault="00A25CD5" w:rsidP="00A25CD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uprawnionych do reprezentowania Wykonawcy</w:t>
      </w:r>
    </w:p>
    <w:p w:rsidR="00512CA1" w:rsidRPr="00C47209" w:rsidRDefault="00512CA1" w:rsidP="00512CA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7A10A5" w:rsidRPr="00BE5FCC" w:rsidRDefault="00DE1C25" w:rsidP="00BE5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E5FCC">
        <w:rPr>
          <w:rFonts w:ascii="Times New Roman" w:hAnsi="Times New Roman" w:cs="Times New Roman"/>
          <w:i/>
        </w:rPr>
        <w:t>PPE – punkty poboru energii</w:t>
      </w:r>
      <w:r>
        <w:rPr>
          <w:rFonts w:ascii="Times New Roman" w:hAnsi="Times New Roman" w:cs="Times New Roman"/>
          <w:i/>
        </w:rPr>
        <w:t>;</w:t>
      </w:r>
    </w:p>
    <w:sectPr w:rsidR="007A10A5" w:rsidRPr="00BE5FCC" w:rsidSect="00A25CD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13" w:rsidRDefault="00C10813" w:rsidP="00A25CD5">
      <w:pPr>
        <w:spacing w:after="0" w:line="240" w:lineRule="auto"/>
      </w:pPr>
      <w:r>
        <w:separator/>
      </w:r>
    </w:p>
  </w:endnote>
  <w:endnote w:type="continuationSeparator" w:id="0">
    <w:p w:rsidR="00C10813" w:rsidRDefault="00C10813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558761"/>
      <w:docPartObj>
        <w:docPartGallery w:val="Page Numbers (Bottom of Page)"/>
        <w:docPartUnique/>
      </w:docPartObj>
    </w:sdtPr>
    <w:sdtEndPr/>
    <w:sdtContent>
      <w:p w:rsidR="00C10813" w:rsidRDefault="00C10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32">
          <w:rPr>
            <w:noProof/>
          </w:rPr>
          <w:t>1</w:t>
        </w:r>
        <w:r>
          <w:fldChar w:fldCharType="end"/>
        </w:r>
        <w:r w:rsidR="001B157D">
          <w:t>/2</w:t>
        </w:r>
      </w:p>
    </w:sdtContent>
  </w:sdt>
  <w:p w:rsidR="00C10813" w:rsidRDefault="00C10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13" w:rsidRDefault="00C10813" w:rsidP="00A25CD5">
      <w:pPr>
        <w:spacing w:after="0" w:line="240" w:lineRule="auto"/>
      </w:pPr>
      <w:r>
        <w:separator/>
      </w:r>
    </w:p>
  </w:footnote>
  <w:footnote w:type="continuationSeparator" w:id="0">
    <w:p w:rsidR="00C10813" w:rsidRDefault="00C10813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13" w:rsidRDefault="00C10813" w:rsidP="00A25CD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A25CD5">
      <w:rPr>
        <w:rFonts w:ascii="Times New Roman" w:hAnsi="Times New Roman" w:cs="Times New Roman"/>
        <w:i/>
        <w:sz w:val="22"/>
        <w:szCs w:val="22"/>
      </w:rPr>
      <w:t>Załącznik 5 do SIWZ</w:t>
    </w:r>
  </w:p>
  <w:p w:rsidR="00C10813" w:rsidRPr="00915535" w:rsidRDefault="00C10813" w:rsidP="003D6FAD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DAZ/ZP/6</w:t>
    </w:r>
    <w:r w:rsidRPr="00915535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6"/>
    <w:rsid w:val="000C21D7"/>
    <w:rsid w:val="000E2A00"/>
    <w:rsid w:val="00193E7A"/>
    <w:rsid w:val="001B157D"/>
    <w:rsid w:val="001F347E"/>
    <w:rsid w:val="00294748"/>
    <w:rsid w:val="002B0ACA"/>
    <w:rsid w:val="002F72A5"/>
    <w:rsid w:val="0031001B"/>
    <w:rsid w:val="0032788E"/>
    <w:rsid w:val="00333241"/>
    <w:rsid w:val="003D6FAD"/>
    <w:rsid w:val="004276CE"/>
    <w:rsid w:val="00512CA1"/>
    <w:rsid w:val="00520C2C"/>
    <w:rsid w:val="0056745A"/>
    <w:rsid w:val="005E04F3"/>
    <w:rsid w:val="005F49ED"/>
    <w:rsid w:val="005F53FE"/>
    <w:rsid w:val="00636E3D"/>
    <w:rsid w:val="00653AA9"/>
    <w:rsid w:val="00654732"/>
    <w:rsid w:val="00661F12"/>
    <w:rsid w:val="00695D35"/>
    <w:rsid w:val="00707594"/>
    <w:rsid w:val="007416C4"/>
    <w:rsid w:val="007A10A5"/>
    <w:rsid w:val="007D137C"/>
    <w:rsid w:val="00814E56"/>
    <w:rsid w:val="00817F60"/>
    <w:rsid w:val="00864F8C"/>
    <w:rsid w:val="00867431"/>
    <w:rsid w:val="008833E6"/>
    <w:rsid w:val="008973B5"/>
    <w:rsid w:val="00980732"/>
    <w:rsid w:val="00981FFC"/>
    <w:rsid w:val="009919C6"/>
    <w:rsid w:val="009B72C4"/>
    <w:rsid w:val="009D1A1E"/>
    <w:rsid w:val="00A25CD5"/>
    <w:rsid w:val="00AC2276"/>
    <w:rsid w:val="00AE1677"/>
    <w:rsid w:val="00BA45DE"/>
    <w:rsid w:val="00BE5FCC"/>
    <w:rsid w:val="00BF4B9D"/>
    <w:rsid w:val="00C10813"/>
    <w:rsid w:val="00CC6E63"/>
    <w:rsid w:val="00D40533"/>
    <w:rsid w:val="00D978E2"/>
    <w:rsid w:val="00DB2099"/>
    <w:rsid w:val="00DC1131"/>
    <w:rsid w:val="00DE1C25"/>
    <w:rsid w:val="00E2454E"/>
    <w:rsid w:val="00E46629"/>
    <w:rsid w:val="00E70A90"/>
    <w:rsid w:val="00EF16CD"/>
    <w:rsid w:val="00F35377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3C5ABD88</Template>
  <TotalTime>163</TotalTime>
  <Pages>2</Pages>
  <Words>270</Words>
  <Characters>1621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2018-08-24T07:06:00Z</cp:lastPrinted>
  <dcterms:created xsi:type="dcterms:W3CDTF">2017-09-21T11:44:00Z</dcterms:created>
  <dcterms:modified xsi:type="dcterms:W3CDTF">2018-08-24T09:44:00Z</dcterms:modified>
</cp:coreProperties>
</file>