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bookmarkStart w:id="0" w:name="_GoBack"/>
      <w:r w:rsidR="00DB42EC" w:rsidRPr="00E66BBD">
        <w:rPr>
          <w:sz w:val="22"/>
          <w:szCs w:val="22"/>
        </w:rPr>
        <w:tab/>
      </w:r>
      <w:bookmarkEnd w:id="0"/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DB42EC">
        <w:rPr>
          <w:b/>
          <w:sz w:val="22"/>
          <w:szCs w:val="22"/>
        </w:rPr>
        <w:t>USŁUG</w:t>
      </w:r>
    </w:p>
    <w:p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760BF1">
        <w:rPr>
          <w:b/>
          <w:sz w:val="22"/>
          <w:szCs w:val="22"/>
        </w:rPr>
        <w:t xml:space="preserve">w Rozdziale </w:t>
      </w:r>
      <w:r w:rsidR="00562A9B" w:rsidRPr="00760BF1">
        <w:rPr>
          <w:b/>
          <w:sz w:val="22"/>
          <w:szCs w:val="22"/>
        </w:rPr>
        <w:t>VIII</w:t>
      </w:r>
      <w:r w:rsidR="005238A2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 xml:space="preserve">pkt </w:t>
      </w:r>
      <w:r w:rsidR="00FF46D1" w:rsidRPr="00760BF1">
        <w:rPr>
          <w:b/>
          <w:sz w:val="22"/>
          <w:szCs w:val="22"/>
        </w:rPr>
        <w:t>3</w:t>
      </w:r>
      <w:r w:rsidR="00994203" w:rsidRPr="00760BF1">
        <w:rPr>
          <w:b/>
          <w:sz w:val="22"/>
          <w:szCs w:val="22"/>
        </w:rPr>
        <w:t xml:space="preserve"> ppkt </w:t>
      </w:r>
      <w:r w:rsidR="00FF46D1" w:rsidRPr="00760BF1">
        <w:rPr>
          <w:b/>
          <w:sz w:val="22"/>
          <w:szCs w:val="22"/>
        </w:rPr>
        <w:t>3.</w:t>
      </w:r>
      <w:r w:rsidR="00FB7588">
        <w:rPr>
          <w:b/>
          <w:sz w:val="22"/>
          <w:szCs w:val="22"/>
        </w:rPr>
        <w:t>2</w:t>
      </w:r>
      <w:r w:rsidR="00FF46D1" w:rsidRPr="00760BF1">
        <w:rPr>
          <w:b/>
          <w:sz w:val="22"/>
          <w:szCs w:val="22"/>
        </w:rPr>
        <w:t>.</w:t>
      </w:r>
      <w:r w:rsidR="00FB7588">
        <w:rPr>
          <w:b/>
          <w:sz w:val="22"/>
          <w:szCs w:val="22"/>
        </w:rPr>
        <w:t xml:space="preserve">  lit. a)</w:t>
      </w:r>
      <w:r w:rsidR="00994203" w:rsidRPr="00760BF1">
        <w:rPr>
          <w:b/>
          <w:sz w:val="22"/>
          <w:szCs w:val="22"/>
        </w:rPr>
        <w:t xml:space="preserve"> 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 w:rsidR="00EB58C0"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  <w:r w:rsidR="00253367">
        <w:rPr>
          <w:sz w:val="22"/>
          <w:szCs w:val="22"/>
        </w:rPr>
        <w:t>:</w:t>
      </w:r>
      <w:r w:rsidR="00EB58C0" w:rsidRPr="0096358A">
        <w:rPr>
          <w:sz w:val="22"/>
          <w:szCs w:val="22"/>
        </w:rPr>
        <w:t xml:space="preserve"> </w:t>
      </w:r>
      <w:r w:rsidR="004B2700" w:rsidRPr="00760BF1">
        <w:rPr>
          <w:b/>
          <w:sz w:val="22"/>
          <w:szCs w:val="22"/>
        </w:rPr>
        <w:t>„</w:t>
      </w:r>
      <w:r w:rsidR="00DB42EC" w:rsidRPr="00760BF1">
        <w:rPr>
          <w:b/>
          <w:sz w:val="22"/>
          <w:szCs w:val="22"/>
        </w:rPr>
        <w:t>Zakup usług rezerwacji, sprzedaży i dostawy biletów lotniczych, kolejowych w ruchu krajowym i zagranicznym oraz polis ubezpieczeniowych w podróży zagranicznej na potrzeby Bankowego Funduszu Gwarancyjnego”</w:t>
      </w:r>
      <w:r w:rsidR="00EB58C0" w:rsidRPr="00760BF1">
        <w:rPr>
          <w:sz w:val="22"/>
          <w:szCs w:val="22"/>
        </w:rPr>
        <w:t>,</w:t>
      </w:r>
      <w:r w:rsidR="00C1139D" w:rsidRPr="00760BF1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DB42EC">
        <w:rPr>
          <w:sz w:val="22"/>
          <w:szCs w:val="22"/>
        </w:rPr>
        <w:t xml:space="preserve">usług 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DA1593">
        <w:rPr>
          <w:sz w:val="22"/>
          <w:szCs w:val="22"/>
        </w:rPr>
        <w:t xml:space="preserve">w okresie ostatnich 3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>a jeżeli okres prowadzenia działalności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wykonanej/wykonywanego zamówienia</w:t>
            </w:r>
          </w:p>
          <w:p w:rsidR="00AF188C" w:rsidRPr="00FF46D1" w:rsidRDefault="00AF188C" w:rsidP="00FF46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 xml:space="preserve">(opis zakresu </w:t>
            </w:r>
            <w:r w:rsidR="00DB42EC">
              <w:rPr>
                <w:i/>
                <w:sz w:val="20"/>
                <w:szCs w:val="20"/>
              </w:rPr>
              <w:t>usługi</w:t>
            </w:r>
            <w:r w:rsidRPr="00FF46D1">
              <w:rPr>
                <w:i/>
                <w:sz w:val="20"/>
                <w:szCs w:val="20"/>
              </w:rPr>
              <w:t xml:space="preserve">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 w:rsidR="00DB42EC">
              <w:rPr>
                <w:b/>
                <w:sz w:val="20"/>
                <w:szCs w:val="20"/>
              </w:rPr>
              <w:t>usługę</w:t>
            </w:r>
          </w:p>
        </w:tc>
        <w:tc>
          <w:tcPr>
            <w:tcW w:w="1633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brutto </w:t>
            </w:r>
            <w:r w:rsidR="00DB42EC">
              <w:rPr>
                <w:b/>
                <w:sz w:val="20"/>
                <w:szCs w:val="20"/>
              </w:rPr>
              <w:t>usługi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AF188C" w:rsidRDefault="00AF188C" w:rsidP="00DB4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(dokumenty potwierdzający należyte wykonanie </w:t>
            </w:r>
            <w:r w:rsidR="00DB42EC">
              <w:rPr>
                <w:sz w:val="20"/>
                <w:szCs w:val="20"/>
              </w:rPr>
              <w:t>usługi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2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vMerge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A46F34" w:rsidRPr="00EE1964" w:rsidRDefault="00715A9A" w:rsidP="00715A9A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 xml:space="preserve">Do wykazu należy dołączyć dowody potwierdzające, że </w:t>
      </w:r>
      <w:r w:rsidR="00DB42EC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DB42EC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były wykonywane, a jeżeli z uzasadnionych przyczyny o obiektywnym charakterze Wykonawca nie jest w stanie uzyskać tych dokumentów – oświadczenie Wykonawcy;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ze </w:t>
      </w:r>
      <w:r w:rsidR="00DB42EC">
        <w:rPr>
          <w:i/>
          <w:sz w:val="20"/>
          <w:szCs w:val="20"/>
        </w:rPr>
        <w:t>usługi</w:t>
      </w:r>
      <w:r w:rsidR="00661102" w:rsidRPr="00B83486">
        <w:rPr>
          <w:i/>
          <w:sz w:val="20"/>
          <w:szCs w:val="20"/>
        </w:rPr>
        <w:t xml:space="preserve">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własne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 innego p</w:t>
      </w:r>
      <w:r w:rsidR="00C37E3E">
        <w:rPr>
          <w:i/>
          <w:sz w:val="20"/>
          <w:szCs w:val="20"/>
        </w:rPr>
        <w:t>odmiotu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="00661102"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doświadczeniu</w:t>
      </w:r>
      <w:r w:rsidRPr="00B83486">
        <w:rPr>
          <w:i/>
          <w:sz w:val="20"/>
          <w:szCs w:val="20"/>
        </w:rPr>
        <w:t xml:space="preserve"> 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zasadach określonych w art. 22a ustawy Pzp</w:t>
      </w:r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 xml:space="preserve">zie dysponował niezbędną </w:t>
      </w:r>
      <w:r w:rsidR="00760BF1">
        <w:rPr>
          <w:i/>
          <w:sz w:val="20"/>
          <w:szCs w:val="20"/>
        </w:rPr>
        <w:t>wiedzą i doświadczeniem</w:t>
      </w:r>
      <w:r w:rsidR="00F7078A" w:rsidRPr="00B83486">
        <w:rPr>
          <w:i/>
          <w:sz w:val="20"/>
          <w:szCs w:val="20"/>
        </w:rPr>
        <w:t xml:space="preserve">, w szczególności załączając </w:t>
      </w:r>
      <w:r w:rsidR="00397AD9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 xml:space="preserve">w tym celu zobowiązanie innych podmiotów do dodania mu do dyspozycji </w:t>
      </w:r>
      <w:r w:rsidR="00397AD9">
        <w:rPr>
          <w:i/>
          <w:sz w:val="20"/>
          <w:szCs w:val="20"/>
        </w:rPr>
        <w:t>niezbędnego doświadczenia</w:t>
      </w:r>
      <w:r w:rsidR="00F7078A" w:rsidRPr="00B83486">
        <w:rPr>
          <w:i/>
          <w:sz w:val="20"/>
          <w:szCs w:val="20"/>
        </w:rPr>
        <w:t xml:space="preserve"> </w:t>
      </w:r>
      <w:r w:rsidR="00760BF1">
        <w:rPr>
          <w:i/>
          <w:sz w:val="20"/>
          <w:szCs w:val="20"/>
        </w:rPr>
        <w:t xml:space="preserve">i wiedzy </w:t>
      </w:r>
      <w:r w:rsidR="00F7078A" w:rsidRPr="00B83486">
        <w:rPr>
          <w:i/>
          <w:sz w:val="20"/>
          <w:szCs w:val="20"/>
        </w:rPr>
        <w:t>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Pzp</w:t>
      </w:r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w oryginale.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2E" w:rsidRDefault="00BE7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BD">
          <w:rPr>
            <w:noProof/>
          </w:rPr>
          <w:t>2</w:t>
        </w:r>
        <w:r>
          <w:fldChar w:fldCharType="end"/>
        </w:r>
      </w:p>
    </w:sdtContent>
  </w:sdt>
  <w:p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A75FD6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2E" w:rsidRDefault="00BE7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Default="004C2402" w:rsidP="004C2402">
    <w:pPr>
      <w:pStyle w:val="Nagwek"/>
      <w:jc w:val="right"/>
      <w:rPr>
        <w:i/>
      </w:rPr>
    </w:pPr>
  </w:p>
  <w:p w:rsidR="004C2402" w:rsidRPr="004B2700" w:rsidRDefault="004C2402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59786D">
      <w:rPr>
        <w:i/>
        <w:sz w:val="22"/>
        <w:szCs w:val="22"/>
      </w:rPr>
      <w:t>4</w:t>
    </w:r>
    <w:r w:rsidR="00847CAF" w:rsidRPr="0040689E">
      <w:rPr>
        <w:i/>
        <w:sz w:val="22"/>
        <w:szCs w:val="22"/>
      </w:rPr>
      <w:t xml:space="preserve"> </w:t>
    </w:r>
    <w:r w:rsidRPr="0040689E">
      <w:rPr>
        <w:i/>
        <w:sz w:val="22"/>
        <w:szCs w:val="22"/>
      </w:rPr>
      <w:t>do SIWZ</w:t>
    </w:r>
  </w:p>
  <w:p w:rsidR="003258F9" w:rsidRDefault="00C1139D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</w:t>
    </w:r>
    <w:r w:rsidR="00250403">
      <w:rPr>
        <w:i/>
        <w:sz w:val="22"/>
        <w:szCs w:val="22"/>
      </w:rPr>
      <w:t>/</w:t>
    </w:r>
    <w:r w:rsidR="00BE7A2E">
      <w:rPr>
        <w:i/>
        <w:sz w:val="22"/>
        <w:szCs w:val="22"/>
      </w:rPr>
      <w:t>4</w:t>
    </w:r>
    <w:r w:rsidR="003258F9" w:rsidRPr="003258F9">
      <w:rPr>
        <w:i/>
        <w:sz w:val="22"/>
        <w:szCs w:val="22"/>
      </w:rPr>
      <w:t>/</w:t>
    </w:r>
    <w:r w:rsidR="00A46F34" w:rsidRPr="003258F9">
      <w:rPr>
        <w:i/>
        <w:sz w:val="22"/>
        <w:szCs w:val="22"/>
      </w:rPr>
      <w:t>201</w:t>
    </w:r>
    <w:r w:rsidR="00A46F34">
      <w:rPr>
        <w:i/>
        <w:sz w:val="22"/>
        <w:szCs w:val="22"/>
      </w:rPr>
      <w:t>8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2E" w:rsidRDefault="00BE7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07A"/>
    <w:rsid w:val="00BE5497"/>
    <w:rsid w:val="00BE614A"/>
    <w:rsid w:val="00BE6859"/>
    <w:rsid w:val="00BE7A2E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6BBD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CB8BE8F-B6E6-45B3-8AB4-4BD89611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434BD03E</Template>
  <TotalTime>298</TotalTime>
  <Pages>2</Pages>
  <Words>417</Words>
  <Characters>2502</Characters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2914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2017-10-26T10:52:00Z</cp:lastPrinted>
  <dcterms:created xsi:type="dcterms:W3CDTF">2017-08-18T13:05:00Z</dcterms:created>
  <dcterms:modified xsi:type="dcterms:W3CDTF">2018-08-10T10:06:00Z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