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77E6D" w14:textId="15ACEEC8" w:rsidR="00FB5CB5" w:rsidRPr="00EB010E" w:rsidRDefault="00EB010E" w:rsidP="00FB5CB5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EB010E">
        <w:rPr>
          <w:rFonts w:ascii="Times New Roman" w:hAnsi="Times New Roman" w:cs="Times New Roman"/>
          <w:i/>
          <w:sz w:val="22"/>
          <w:szCs w:val="22"/>
        </w:rPr>
        <w:t>WZÓR</w:t>
      </w:r>
      <w:bookmarkStart w:id="0" w:name="_GoBack"/>
      <w:bookmarkEnd w:id="0"/>
    </w:p>
    <w:p w14:paraId="307B1FDE" w14:textId="1F78D846" w:rsidR="00CB4B38" w:rsidRPr="00F43A0C" w:rsidRDefault="009A770A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0C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09B5066" w14:textId="77777777" w:rsidR="00EA4E73" w:rsidRPr="00F43A0C" w:rsidRDefault="00EA4E73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5EC9" w14:textId="79684476" w:rsidR="00CB4B38" w:rsidRPr="00F43A0C" w:rsidRDefault="00CB4B38" w:rsidP="009A770A">
      <w:pPr>
        <w:pStyle w:val="Tekstpodstawowy"/>
        <w:spacing w:line="276" w:lineRule="auto"/>
        <w:jc w:val="right"/>
        <w:rPr>
          <w:sz w:val="22"/>
          <w:szCs w:val="22"/>
        </w:rPr>
      </w:pPr>
      <w:r w:rsidRPr="00F43A0C">
        <w:rPr>
          <w:sz w:val="22"/>
          <w:szCs w:val="22"/>
        </w:rPr>
        <w:t xml:space="preserve"> </w:t>
      </w:r>
      <w:r w:rsidR="00EA4E73" w:rsidRPr="00F43A0C">
        <w:rPr>
          <w:sz w:val="22"/>
          <w:szCs w:val="22"/>
          <w:lang w:val="pl-PL"/>
        </w:rPr>
        <w:t>…………………….. , dnia ……………….</w:t>
      </w:r>
      <w:r w:rsidRPr="00F43A0C">
        <w:rPr>
          <w:sz w:val="22"/>
          <w:szCs w:val="22"/>
        </w:rPr>
        <w:t xml:space="preserve"> 201</w:t>
      </w:r>
      <w:r w:rsidR="00ED3827">
        <w:rPr>
          <w:sz w:val="22"/>
          <w:szCs w:val="22"/>
          <w:lang w:val="pl-PL"/>
        </w:rPr>
        <w:t>8</w:t>
      </w:r>
      <w:r w:rsidRPr="00F43A0C">
        <w:rPr>
          <w:sz w:val="22"/>
          <w:szCs w:val="22"/>
        </w:rPr>
        <w:t xml:space="preserve"> r.</w:t>
      </w:r>
    </w:p>
    <w:p w14:paraId="6A7B4EBC" w14:textId="77777777" w:rsidR="00CB4B38" w:rsidRPr="00F43A0C" w:rsidRDefault="00CB4B38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7D24DC5" w14:textId="77777777" w:rsidR="009A770A" w:rsidRPr="00F43A0C" w:rsidRDefault="009A770A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8050CBF" w14:textId="26585BE6" w:rsidR="00ED3827" w:rsidRDefault="00ED3827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F43A0C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F43A0C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F43A0C">
        <w:rPr>
          <w:rFonts w:ascii="Times New Roman" w:hAnsi="Times New Roman" w:cs="Times New Roman"/>
          <w:sz w:val="22"/>
          <w:szCs w:val="22"/>
        </w:rPr>
        <w:t>…</w:t>
      </w:r>
      <w:r w:rsidRPr="00F43A0C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E3EB0F" w14:textId="26CA541B" w:rsidR="009A770A" w:rsidRPr="00F43A0C" w:rsidRDefault="00ED3827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01C2005B" w14:textId="1A2E1254" w:rsidR="00993127" w:rsidRPr="00F43A0C" w:rsidRDefault="00993127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6BD5972E" w14:textId="2461B895" w:rsidR="001A08A1" w:rsidRPr="00F43A0C" w:rsidRDefault="001A08A1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>
        <w:rPr>
          <w:rFonts w:ascii="Times New Roman" w:hAnsi="Times New Roman" w:cs="Times New Roman"/>
          <w:sz w:val="22"/>
          <w:szCs w:val="22"/>
        </w:rPr>
        <w:t>…..</w:t>
      </w:r>
      <w:r w:rsidRPr="00F43A0C">
        <w:rPr>
          <w:rFonts w:ascii="Times New Roman" w:hAnsi="Times New Roman" w:cs="Times New Roman"/>
          <w:sz w:val="22"/>
          <w:szCs w:val="22"/>
        </w:rPr>
        <w:t>……..</w:t>
      </w:r>
    </w:p>
    <w:p w14:paraId="54DAF924" w14:textId="63214C21" w:rsidR="009A770A" w:rsidRPr="00F43A0C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F43A0C">
        <w:rPr>
          <w:rFonts w:ascii="Times New Roman" w:hAnsi="Times New Roman" w:cs="Times New Roman"/>
          <w:sz w:val="22"/>
          <w:szCs w:val="22"/>
          <w:lang w:val="en-US"/>
        </w:rPr>
        <w:t xml:space="preserve">Numer telefonu do kontaktów: </w:t>
      </w:r>
      <w:r w:rsidR="001A08A1" w:rsidRPr="00F43A0C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F43A0C">
        <w:rPr>
          <w:rFonts w:ascii="Times New Roman" w:hAnsi="Times New Roman" w:cs="Times New Roman"/>
          <w:sz w:val="22"/>
          <w:szCs w:val="22"/>
          <w:lang w:val="en-US"/>
        </w:rPr>
        <w:t>……</w:t>
      </w:r>
      <w:r w:rsidR="001A08A1" w:rsidRPr="00F43A0C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F43A0C">
        <w:rPr>
          <w:rFonts w:ascii="Times New Roman" w:hAnsi="Times New Roman" w:cs="Times New Roman"/>
          <w:sz w:val="22"/>
          <w:szCs w:val="22"/>
          <w:lang w:val="en-US"/>
        </w:rPr>
        <w:t>………….…… Numer faksu do kontaktów: ………….……..…………</w:t>
      </w:r>
    </w:p>
    <w:p w14:paraId="6943F608" w14:textId="2DA481DB" w:rsidR="00F645E2" w:rsidRPr="00F43A0C" w:rsidRDefault="00F645E2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F43A0C">
        <w:rPr>
          <w:rFonts w:ascii="Times New Roman" w:hAnsi="Times New Roman" w:cs="Times New Roman"/>
          <w:sz w:val="22"/>
          <w:szCs w:val="22"/>
          <w:lang w:val="en-US"/>
        </w:rPr>
        <w:t xml:space="preserve">Adres </w:t>
      </w:r>
      <w:r w:rsidR="00ED3827">
        <w:rPr>
          <w:rFonts w:ascii="Times New Roman" w:hAnsi="Times New Roman" w:cs="Times New Roman"/>
          <w:sz w:val="22"/>
          <w:szCs w:val="22"/>
          <w:lang w:val="en-US"/>
        </w:rPr>
        <w:t xml:space="preserve">pocztowy </w:t>
      </w:r>
      <w:r w:rsidRPr="00F43A0C">
        <w:rPr>
          <w:rFonts w:ascii="Times New Roman" w:hAnsi="Times New Roman" w:cs="Times New Roman"/>
          <w:sz w:val="22"/>
          <w:szCs w:val="22"/>
          <w:lang w:val="en-US"/>
        </w:rPr>
        <w:t>do korespondencji: …………………………………………………………………</w:t>
      </w:r>
      <w:r w:rsidR="00ED3827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F43A0C">
        <w:rPr>
          <w:rFonts w:ascii="Times New Roman" w:hAnsi="Times New Roman" w:cs="Times New Roman"/>
          <w:sz w:val="22"/>
          <w:szCs w:val="22"/>
          <w:lang w:val="en-US"/>
        </w:rPr>
        <w:t>………</w:t>
      </w:r>
    </w:p>
    <w:p w14:paraId="7CC800CC" w14:textId="16BBFDDF" w:rsidR="009A770A" w:rsidRPr="00F43A0C" w:rsidRDefault="009A770A" w:rsidP="009A770A">
      <w:pPr>
        <w:spacing w:after="0"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F43A0C">
        <w:rPr>
          <w:rFonts w:ascii="Times New Roman" w:hAnsi="Times New Roman" w:cs="Times New Roman"/>
          <w:sz w:val="22"/>
          <w:szCs w:val="22"/>
          <w:lang w:val="en-US"/>
        </w:rPr>
        <w:t>E-mail do kontaktów: …………………………….…………………………………………………..…</w:t>
      </w:r>
      <w:r w:rsidR="00ED3827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F43A0C">
        <w:rPr>
          <w:rFonts w:ascii="Times New Roman" w:hAnsi="Times New Roman" w:cs="Times New Roman"/>
          <w:sz w:val="22"/>
          <w:szCs w:val="22"/>
          <w:lang w:val="en-US"/>
        </w:rPr>
        <w:t>……</w:t>
      </w:r>
    </w:p>
    <w:p w14:paraId="7A28ED8A" w14:textId="5C4C2D41" w:rsidR="009A770A" w:rsidRPr="00F43A0C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>
        <w:rPr>
          <w:rFonts w:ascii="Times New Roman" w:hAnsi="Times New Roman" w:cs="Times New Roman"/>
          <w:sz w:val="22"/>
          <w:szCs w:val="22"/>
        </w:rPr>
        <w:t>….</w:t>
      </w:r>
      <w:r w:rsidRPr="00F43A0C">
        <w:rPr>
          <w:rFonts w:ascii="Times New Roman" w:hAnsi="Times New Roman" w:cs="Times New Roman"/>
          <w:sz w:val="22"/>
          <w:szCs w:val="22"/>
        </w:rPr>
        <w:t>……..</w:t>
      </w:r>
    </w:p>
    <w:p w14:paraId="038F490F" w14:textId="77777777" w:rsidR="00313EAB" w:rsidRPr="00F43A0C" w:rsidRDefault="00313EAB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C057F30" w14:textId="77777777" w:rsidR="00CB4B38" w:rsidRPr="00F43A0C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43A0C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49ED0943" w14:textId="02110841" w:rsidR="00CB4B38" w:rsidRPr="00F43A0C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25892B5B" w14:textId="195594A7" w:rsidR="00CB4B38" w:rsidRPr="00F43A0C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1A50F7A3" w14:textId="674B836D" w:rsidR="00CB4B38" w:rsidRPr="00F43A0C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2F38D6D2" w14:textId="77777777" w:rsidR="00CB4B38" w:rsidRPr="00F43A0C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9242271" w14:textId="77777777" w:rsidR="00EA4E73" w:rsidRPr="00F43A0C" w:rsidRDefault="00EA4E73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6FDD74B" w14:textId="2C793DEE" w:rsidR="001F5ABE" w:rsidRPr="00F43A0C" w:rsidRDefault="00ED3827" w:rsidP="008021A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250D7">
        <w:rPr>
          <w:rFonts w:ascii="Times New Roman" w:hAnsi="Times New Roman" w:cs="Times New Roman"/>
          <w:sz w:val="22"/>
          <w:szCs w:val="22"/>
        </w:rPr>
        <w:t>w odpowiedzi na</w:t>
      </w:r>
      <w:r w:rsidR="001F5ABE" w:rsidRPr="005250D7">
        <w:rPr>
          <w:rFonts w:ascii="Times New Roman" w:hAnsi="Times New Roman" w:cs="Times New Roman"/>
          <w:sz w:val="22"/>
          <w:szCs w:val="22"/>
        </w:rPr>
        <w:t xml:space="preserve"> </w:t>
      </w:r>
      <w:r w:rsidR="00B1166C" w:rsidRPr="005250D7">
        <w:rPr>
          <w:rFonts w:ascii="Times New Roman" w:hAnsi="Times New Roman" w:cs="Times New Roman"/>
          <w:sz w:val="22"/>
          <w:szCs w:val="22"/>
        </w:rPr>
        <w:t>ogłoszenie o zamówieniu w postę</w:t>
      </w:r>
      <w:r w:rsidR="001F5ABE" w:rsidRPr="005250D7">
        <w:rPr>
          <w:rFonts w:ascii="Times New Roman" w:hAnsi="Times New Roman" w:cs="Times New Roman"/>
          <w:sz w:val="22"/>
          <w:szCs w:val="22"/>
        </w:rPr>
        <w:t xml:space="preserve">powaniu </w:t>
      </w:r>
      <w:r w:rsidR="00EB010E">
        <w:rPr>
          <w:rFonts w:ascii="Times New Roman" w:hAnsi="Times New Roman" w:cs="Times New Roman"/>
          <w:sz w:val="22"/>
          <w:szCs w:val="22"/>
        </w:rPr>
        <w:t xml:space="preserve">o udzielenie zamówienia publicznego </w:t>
      </w:r>
      <w:r w:rsidR="00EB010E">
        <w:rPr>
          <w:rFonts w:ascii="Times New Roman" w:hAnsi="Times New Roman" w:cs="Times New Roman"/>
          <w:sz w:val="22"/>
          <w:szCs w:val="22"/>
        </w:rPr>
        <w:br/>
        <w:t xml:space="preserve">prowadzonego w trybie przetargu </w:t>
      </w:r>
      <w:r w:rsidR="001F5ABE" w:rsidRPr="005250D7">
        <w:rPr>
          <w:rFonts w:ascii="Times New Roman" w:hAnsi="Times New Roman" w:cs="Times New Roman"/>
          <w:sz w:val="22"/>
          <w:szCs w:val="22"/>
        </w:rPr>
        <w:t xml:space="preserve">nieograniczonego pn.: </w:t>
      </w:r>
      <w:r w:rsidR="001A0B30" w:rsidRPr="00EB010E">
        <w:rPr>
          <w:rFonts w:ascii="Times New Roman" w:hAnsi="Times New Roman" w:cs="Times New Roman"/>
          <w:b/>
          <w:bCs/>
          <w:sz w:val="22"/>
          <w:szCs w:val="22"/>
        </w:rPr>
        <w:t xml:space="preserve">Dostawa </w:t>
      </w:r>
      <w:r w:rsidR="00986BF7" w:rsidRPr="00EB010E">
        <w:rPr>
          <w:rFonts w:ascii="Times New Roman" w:hAnsi="Times New Roman" w:cs="Times New Roman"/>
          <w:b/>
          <w:bCs/>
          <w:sz w:val="22"/>
          <w:szCs w:val="22"/>
        </w:rPr>
        <w:t xml:space="preserve">energii elektrycznej </w:t>
      </w:r>
      <w:r w:rsidR="005250D7" w:rsidRPr="00EB010E">
        <w:rPr>
          <w:rFonts w:ascii="Times New Roman" w:hAnsi="Times New Roman" w:cs="Times New Roman"/>
          <w:b/>
          <w:bCs/>
          <w:sz w:val="22"/>
          <w:szCs w:val="22"/>
        </w:rPr>
        <w:t xml:space="preserve">dla </w:t>
      </w:r>
      <w:r w:rsidR="00EB010E">
        <w:rPr>
          <w:rFonts w:ascii="Times New Roman" w:hAnsi="Times New Roman" w:cs="Times New Roman"/>
          <w:b/>
          <w:bCs/>
          <w:sz w:val="22"/>
          <w:szCs w:val="22"/>
        </w:rPr>
        <w:t xml:space="preserve">Bankowego Funduszu </w:t>
      </w:r>
      <w:r w:rsidR="00986BF7" w:rsidRPr="00EB010E">
        <w:rPr>
          <w:rFonts w:ascii="Times New Roman" w:hAnsi="Times New Roman" w:cs="Times New Roman"/>
          <w:b/>
          <w:bCs/>
          <w:sz w:val="22"/>
          <w:szCs w:val="22"/>
        </w:rPr>
        <w:t>Gwarancyjnego</w:t>
      </w:r>
      <w:r w:rsidR="001A0B30" w:rsidRPr="00EB010E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1F5ABE" w:rsidRPr="005250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5ABE" w:rsidRPr="005250D7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0FB003A0" w14:textId="5FA1E454" w:rsidR="001F5ABE" w:rsidRPr="00F43A0C" w:rsidRDefault="001F5ABE" w:rsidP="008021A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394B42" w14:textId="5D649B02" w:rsidR="001F5ABE" w:rsidRPr="00F43A0C" w:rsidRDefault="001F5ABE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43A0C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F43A0C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0C9A4D71" w14:textId="77777777" w:rsidR="000461DF" w:rsidRPr="00F43A0C" w:rsidRDefault="000461DF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AF287F6" w14:textId="77777777" w:rsidR="00313EAB" w:rsidRPr="00F43A0C" w:rsidRDefault="00313EAB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990827D" w14:textId="517129AC" w:rsidR="00CB4B38" w:rsidRPr="00F43A0C" w:rsidRDefault="00CB4B38" w:rsidP="00EB010E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 xml:space="preserve">Składamy ofertę na wykonanie </w:t>
      </w:r>
      <w:r w:rsidR="00986BF7" w:rsidRPr="00F43A0C">
        <w:rPr>
          <w:rFonts w:ascii="Times New Roman" w:hAnsi="Times New Roman" w:cs="Times New Roman"/>
          <w:sz w:val="22"/>
          <w:szCs w:val="22"/>
        </w:rPr>
        <w:t xml:space="preserve">przedmiotu zamówienia, </w:t>
      </w:r>
      <w:r w:rsidRPr="00F43A0C">
        <w:rPr>
          <w:rFonts w:ascii="Times New Roman" w:hAnsi="Times New Roman" w:cs="Times New Roman"/>
          <w:sz w:val="22"/>
          <w:szCs w:val="22"/>
        </w:rPr>
        <w:t xml:space="preserve">w zakresie określonym w Specyfikacji </w:t>
      </w:r>
      <w:r w:rsidR="00F00F31" w:rsidRPr="00F43A0C">
        <w:rPr>
          <w:rFonts w:ascii="Times New Roman" w:hAnsi="Times New Roman" w:cs="Times New Roman"/>
          <w:sz w:val="22"/>
          <w:szCs w:val="22"/>
        </w:rPr>
        <w:t>i</w:t>
      </w:r>
      <w:r w:rsidRPr="00F43A0C">
        <w:rPr>
          <w:rFonts w:ascii="Times New Roman" w:hAnsi="Times New Roman" w:cs="Times New Roman"/>
          <w:sz w:val="22"/>
          <w:szCs w:val="22"/>
        </w:rPr>
        <w:t xml:space="preserve">stotnych </w:t>
      </w:r>
      <w:r w:rsidR="00F00F31" w:rsidRPr="00F43A0C">
        <w:rPr>
          <w:rFonts w:ascii="Times New Roman" w:hAnsi="Times New Roman" w:cs="Times New Roman"/>
          <w:sz w:val="22"/>
          <w:szCs w:val="22"/>
        </w:rPr>
        <w:t>w</w:t>
      </w:r>
      <w:r w:rsidRPr="00F43A0C">
        <w:rPr>
          <w:rFonts w:ascii="Times New Roman" w:hAnsi="Times New Roman" w:cs="Times New Roman"/>
          <w:sz w:val="22"/>
          <w:szCs w:val="22"/>
        </w:rPr>
        <w:t xml:space="preserve">arunków </w:t>
      </w:r>
      <w:r w:rsidR="00F00F31" w:rsidRPr="00F43A0C">
        <w:rPr>
          <w:rFonts w:ascii="Times New Roman" w:hAnsi="Times New Roman" w:cs="Times New Roman"/>
          <w:sz w:val="22"/>
          <w:szCs w:val="22"/>
        </w:rPr>
        <w:t>z</w:t>
      </w:r>
      <w:r w:rsidR="00986BF7" w:rsidRPr="00F43A0C">
        <w:rPr>
          <w:rFonts w:ascii="Times New Roman" w:hAnsi="Times New Roman" w:cs="Times New Roman"/>
          <w:sz w:val="22"/>
          <w:szCs w:val="22"/>
        </w:rPr>
        <w:t>amówienia (SIWZ);</w:t>
      </w:r>
    </w:p>
    <w:p w14:paraId="7D589282" w14:textId="7543710D" w:rsidR="00986BF7" w:rsidRPr="00FB5CB5" w:rsidRDefault="00CB4B38" w:rsidP="00EB010E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FB5CB5">
        <w:rPr>
          <w:rFonts w:ascii="Times New Roman" w:hAnsi="Times New Roman" w:cs="Times New Roman"/>
          <w:bCs/>
          <w:sz w:val="22"/>
          <w:szCs w:val="22"/>
        </w:rPr>
        <w:t xml:space="preserve">Oferujemy </w:t>
      </w:r>
      <w:r w:rsidR="00250686" w:rsidRPr="00FB5CB5">
        <w:rPr>
          <w:rFonts w:ascii="Times New Roman" w:hAnsi="Times New Roman" w:cs="Times New Roman"/>
          <w:bCs/>
          <w:sz w:val="22"/>
          <w:szCs w:val="22"/>
        </w:rPr>
        <w:t xml:space="preserve">zrealizowanie przedmiotu </w:t>
      </w:r>
      <w:r w:rsidR="005B4613" w:rsidRPr="00FB5CB5">
        <w:rPr>
          <w:rFonts w:ascii="Times New Roman" w:hAnsi="Times New Roman" w:cs="Times New Roman"/>
          <w:bCs/>
          <w:sz w:val="22"/>
          <w:szCs w:val="22"/>
        </w:rPr>
        <w:t xml:space="preserve">zamówienia </w:t>
      </w:r>
      <w:r w:rsidR="00986BF7" w:rsidRPr="00FB5CB5">
        <w:rPr>
          <w:rFonts w:ascii="Times New Roman" w:hAnsi="Times New Roman" w:cs="Times New Roman"/>
          <w:bCs/>
          <w:sz w:val="22"/>
          <w:szCs w:val="22"/>
        </w:rPr>
        <w:t>za kwotę w wysokości ……………………… zł brutto (słownie:  ……………………………………………… zł), z uwzględnieniem podatku od towaru i usług ( ….. % VAT)</w:t>
      </w:r>
      <w:r w:rsidR="000461DF" w:rsidRPr="00FB5CB5">
        <w:rPr>
          <w:rFonts w:ascii="Times New Roman" w:hAnsi="Times New Roman" w:cs="Times New Roman"/>
          <w:bCs/>
          <w:sz w:val="22"/>
          <w:szCs w:val="22"/>
        </w:rPr>
        <w:t xml:space="preserve"> wyliczoną zgodnie ze sposobem określonym w  Formularzu cenowym</w:t>
      </w:r>
      <w:r w:rsidR="00D20513" w:rsidRPr="00FB5CB5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1</w:t>
      </w:r>
      <w:r w:rsidR="00FB5CB5" w:rsidRPr="00FB5CB5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)</w:t>
      </w:r>
      <w:r w:rsidR="000461DF" w:rsidRPr="00FB5CB5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5361D29A" w14:textId="77777777" w:rsidR="00F645E2" w:rsidRPr="00F43A0C" w:rsidRDefault="00F645E2" w:rsidP="00EB010E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Oświadczamy, że ceny przedstawione w Formularzu oferty i Formularzu cenowym uwzględniają wartość całego zakresu przedmiotu zamówienia oraz wszystkie koszty towarzyszące wykonaniu zamówienia.</w:t>
      </w:r>
    </w:p>
    <w:p w14:paraId="51F89616" w14:textId="77777777" w:rsidR="00ED3827" w:rsidRPr="00F43A0C" w:rsidRDefault="00ED3827" w:rsidP="00EB010E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Oświadczamy, że akceptujemy postanowienia zawarte w SIWZ;</w:t>
      </w:r>
    </w:p>
    <w:p w14:paraId="42ACE4A5" w14:textId="59AD5287" w:rsidR="00F645E2" w:rsidRPr="00F43A0C" w:rsidRDefault="00F645E2" w:rsidP="00EB010E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F43A0C">
        <w:rPr>
          <w:rFonts w:ascii="Times New Roman" w:hAnsi="Times New Roman" w:cs="Times New Roman"/>
          <w:bCs/>
          <w:sz w:val="22"/>
          <w:szCs w:val="22"/>
        </w:rPr>
        <w:t>Akceptujemy warunki płatności za wykonanie zamówienia określone w SIWZ.</w:t>
      </w:r>
    </w:p>
    <w:p w14:paraId="34C4A659" w14:textId="77777777" w:rsidR="00ED3827" w:rsidRPr="00F43A0C" w:rsidRDefault="00ED3827" w:rsidP="00EB010E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 xml:space="preserve">Zobowiązujemy się wykonać cały przedmiot zamówienia w terminie określonym w SIWZ i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F43A0C">
        <w:rPr>
          <w:rFonts w:ascii="Times New Roman" w:hAnsi="Times New Roman" w:cs="Times New Roman"/>
          <w:sz w:val="22"/>
          <w:szCs w:val="22"/>
        </w:rPr>
        <w:t xml:space="preserve">zorze </w:t>
      </w:r>
      <w:r w:rsidRPr="00F43A0C">
        <w:rPr>
          <w:rFonts w:ascii="Times New Roman" w:hAnsi="Times New Roman" w:cs="Times New Roman"/>
          <w:sz w:val="22"/>
          <w:szCs w:val="22"/>
        </w:rPr>
        <w:lastRenderedPageBreak/>
        <w:t>umowy (Załącznik nr 2 do SIWZ);</w:t>
      </w:r>
    </w:p>
    <w:p w14:paraId="5259AAAF" w14:textId="77777777" w:rsidR="00EB010E" w:rsidRPr="008F19A8" w:rsidRDefault="00EB010E" w:rsidP="00EB010E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Zgodnie z treścią art. 91 ust. 3a ustawy Prawo zamówień publicznych oświadczamy, że wybór przedmiotowej oferty</w:t>
      </w:r>
      <w:r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2)</w:t>
      </w:r>
      <w:r w:rsidRPr="008F19A8">
        <w:rPr>
          <w:rFonts w:ascii="Times New Roman" w:hAnsi="Times New Roman" w:cs="Times New Roman"/>
          <w:b/>
          <w:sz w:val="22"/>
          <w:szCs w:val="22"/>
        </w:rPr>
        <w:t>:</w:t>
      </w:r>
    </w:p>
    <w:p w14:paraId="54F5DB42" w14:textId="77777777" w:rsidR="00EB010E" w:rsidRPr="008F19A8" w:rsidRDefault="00EB010E" w:rsidP="00EB010E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nie będzie</w:t>
      </w:r>
      <w:r w:rsidRPr="008F19A8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76E96218" w14:textId="77777777" w:rsidR="00EB010E" w:rsidRPr="008F19A8" w:rsidRDefault="00EB010E" w:rsidP="00EB010E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będzie</w:t>
      </w:r>
      <w:r w:rsidRPr="008F19A8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72651ADE" w14:textId="77777777" w:rsidR="00EB010E" w:rsidRPr="008F19A8" w:rsidRDefault="00EB010E" w:rsidP="00EB010E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………………………………………………….….………………………………………………………</w:t>
      </w:r>
    </w:p>
    <w:p w14:paraId="2BC4A312" w14:textId="77777777" w:rsidR="00EB010E" w:rsidRPr="008F19A8" w:rsidRDefault="00EB010E" w:rsidP="00EB010E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259E44DA" w14:textId="37EA935E" w:rsidR="00EB010E" w:rsidRPr="00EB010E" w:rsidRDefault="00EB010E" w:rsidP="00EB010E">
      <w:pPr>
        <w:pStyle w:val="Akapitzlist"/>
        <w:tabs>
          <w:tab w:val="left" w:pos="426"/>
        </w:tabs>
        <w:overflowPunct w:val="0"/>
        <w:spacing w:after="0" w:line="360" w:lineRule="auto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</w:rPr>
        <w:t xml:space="preserve"> należy wskazać: nazwę (rodzaj) towaru/usługi, których dostawa/świadczenie będzie prowadzić do jego powstania oraz ich wartość bez kwoty podatku od towarów i usług</w:t>
      </w:r>
    </w:p>
    <w:p w14:paraId="7CB88406" w14:textId="08F1217C" w:rsidR="00101A03" w:rsidRPr="00F43A0C" w:rsidRDefault="00101A03" w:rsidP="00EB010E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F43A0C">
        <w:rPr>
          <w:rFonts w:ascii="Times New Roman" w:hAnsi="Times New Roman" w:cs="Times New Roman"/>
          <w:bCs/>
          <w:sz w:val="22"/>
          <w:szCs w:val="22"/>
        </w:rPr>
        <w:t xml:space="preserve">Oświadczamy, że akceptujemy zawarty w SIWZ wzór umowy i zobowiązujemy się, w przypadku wyboru naszej oferty, do zawarcia umowy zgodnie z ofertą i na warunkach określonych w SIWZ, w miejscu </w:t>
      </w:r>
      <w:r w:rsidRPr="00F43A0C">
        <w:rPr>
          <w:rFonts w:ascii="Times New Roman" w:hAnsi="Times New Roman" w:cs="Times New Roman"/>
          <w:bCs/>
          <w:sz w:val="22"/>
          <w:szCs w:val="22"/>
        </w:rPr>
        <w:br/>
        <w:t>i terminie wyznaczonym przez Zamawiającego.</w:t>
      </w:r>
    </w:p>
    <w:p w14:paraId="7D602393" w14:textId="228B201B" w:rsidR="00AF37F7" w:rsidRPr="00AA5B12" w:rsidRDefault="00AF37F7" w:rsidP="00EB010E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AA5B12">
        <w:rPr>
          <w:rFonts w:ascii="Times New Roman" w:hAnsi="Times New Roman" w:cs="Times New Roman"/>
          <w:sz w:val="22"/>
          <w:szCs w:val="22"/>
        </w:rPr>
        <w:t>Oświadczamy, że niniejsza oferta oraz jej wszystkie załączniki są jawne i nie zawierają informacji stanowiących tajemnic</w:t>
      </w:r>
      <w:r w:rsidR="008F4FB3">
        <w:rPr>
          <w:rFonts w:ascii="Times New Roman" w:hAnsi="Times New Roman" w:cs="Times New Roman"/>
          <w:sz w:val="22"/>
          <w:szCs w:val="22"/>
        </w:rPr>
        <w:t>ę</w:t>
      </w:r>
      <w:r w:rsidRPr="00AA5B12">
        <w:rPr>
          <w:rFonts w:ascii="Times New Roman" w:hAnsi="Times New Roman" w:cs="Times New Roman"/>
          <w:sz w:val="22"/>
          <w:szCs w:val="22"/>
        </w:rPr>
        <w:t xml:space="preserve"> przedsiębiorstwa, w rozumieniu przepisów o zwalczaniu </w:t>
      </w:r>
      <w:r w:rsidR="00B272DB" w:rsidRPr="00AA5B12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AA5B12">
        <w:rPr>
          <w:rFonts w:ascii="Times New Roman" w:hAnsi="Times New Roman" w:cs="Times New Roman"/>
          <w:sz w:val="22"/>
          <w:szCs w:val="22"/>
        </w:rPr>
        <w:t xml:space="preserve">konkurencji, za wyjątkiem informacji i dokumentów: </w:t>
      </w:r>
      <w:r w:rsidRPr="00AA5B12">
        <w:rPr>
          <w:rFonts w:ascii="Times New Roman" w:hAnsi="Times New Roman" w:cs="Times New Roman"/>
          <w:i/>
          <w:sz w:val="20"/>
          <w:szCs w:val="20"/>
        </w:rPr>
        <w:t>(</w:t>
      </w:r>
      <w:r w:rsidR="00E12D49">
        <w:rPr>
          <w:rFonts w:ascii="Times New Roman" w:hAnsi="Times New Roman" w:cs="Times New Roman"/>
          <w:i/>
          <w:sz w:val="20"/>
          <w:szCs w:val="20"/>
        </w:rPr>
        <w:t xml:space="preserve">wypełnić </w:t>
      </w:r>
      <w:r w:rsidR="00D20513" w:rsidRPr="00AA5B12">
        <w:rPr>
          <w:rFonts w:ascii="Times New Roman" w:hAnsi="Times New Roman" w:cs="Times New Roman"/>
          <w:i/>
          <w:sz w:val="20"/>
          <w:szCs w:val="20"/>
        </w:rPr>
        <w:t xml:space="preserve">tylko </w:t>
      </w:r>
      <w:r w:rsidRPr="00AA5B12">
        <w:rPr>
          <w:rFonts w:ascii="Times New Roman" w:hAnsi="Times New Roman" w:cs="Times New Roman"/>
          <w:i/>
          <w:sz w:val="20"/>
          <w:szCs w:val="20"/>
        </w:rPr>
        <w:t>jeśli dotyczy</w:t>
      </w:r>
      <w:r w:rsidR="00B272DB" w:rsidRPr="00AA5B12">
        <w:rPr>
          <w:rFonts w:ascii="Times New Roman" w:hAnsi="Times New Roman" w:cs="Times New Roman"/>
          <w:i/>
          <w:sz w:val="20"/>
          <w:szCs w:val="20"/>
        </w:rPr>
        <w:t>:</w:t>
      </w:r>
      <w:r w:rsidR="00B272DB" w:rsidRPr="00AA5B12">
        <w:rPr>
          <w:rFonts w:ascii="Times New Roman" w:hAnsi="Times New Roman" w:cs="Times New Roman"/>
          <w:i/>
          <w:sz w:val="18"/>
          <w:szCs w:val="18"/>
        </w:rPr>
        <w:t xml:space="preserve"> nazwa dokumentu, nr strony</w:t>
      </w:r>
      <w:r w:rsidRPr="00AA5B12">
        <w:rPr>
          <w:rFonts w:ascii="Times New Roman" w:hAnsi="Times New Roman" w:cs="Times New Roman"/>
          <w:i/>
          <w:sz w:val="20"/>
          <w:szCs w:val="20"/>
        </w:rPr>
        <w:t>)</w:t>
      </w:r>
      <w:r w:rsidRPr="00AA5B12">
        <w:rPr>
          <w:rFonts w:ascii="Times New Roman" w:hAnsi="Times New Roman" w:cs="Times New Roman"/>
          <w:sz w:val="22"/>
          <w:szCs w:val="22"/>
        </w:rPr>
        <w:t xml:space="preserve"> </w:t>
      </w:r>
      <w:r w:rsidR="00B272DB" w:rsidRPr="00AA5B1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  <w:r w:rsidR="00E12D49">
        <w:rPr>
          <w:rFonts w:ascii="Times New Roman" w:hAnsi="Times New Roman" w:cs="Times New Roman"/>
          <w:sz w:val="22"/>
          <w:szCs w:val="22"/>
        </w:rPr>
        <w:t>……...</w:t>
      </w:r>
      <w:r w:rsidR="00B272DB" w:rsidRPr="00AA5B12">
        <w:rPr>
          <w:rFonts w:ascii="Times New Roman" w:hAnsi="Times New Roman" w:cs="Times New Roman"/>
          <w:sz w:val="22"/>
          <w:szCs w:val="22"/>
        </w:rPr>
        <w:t>….</w:t>
      </w:r>
    </w:p>
    <w:p w14:paraId="308EA5C1" w14:textId="11A3417E" w:rsidR="00AF37F7" w:rsidRPr="00F43A0C" w:rsidRDefault="00AF37F7" w:rsidP="00AF37F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="00D20513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</w:p>
    <w:p w14:paraId="1FD7A381" w14:textId="77777777" w:rsidR="00EB010E" w:rsidRPr="008F19A8" w:rsidRDefault="00EB010E" w:rsidP="00EB010E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</w:t>
      </w:r>
      <w:r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F19A8">
        <w:rPr>
          <w:rFonts w:ascii="Times New Roman" w:hAnsi="Times New Roman" w:cs="Times New Roman"/>
          <w:b/>
          <w:sz w:val="22"/>
          <w:szCs w:val="22"/>
        </w:rPr>
        <w:t>:</w:t>
      </w:r>
    </w:p>
    <w:p w14:paraId="2EA83D3E" w14:textId="77777777" w:rsidR="00EB010E" w:rsidRPr="008F19A8" w:rsidRDefault="00EB010E" w:rsidP="00EB010E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074241E7" w14:textId="77777777" w:rsidR="00EB010E" w:rsidRPr="008F19A8" w:rsidRDefault="00EB010E" w:rsidP="00EB010E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zamierzamy powierzyć podwykonawcom realizację następujących części zamówienia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3119"/>
        <w:gridCol w:w="3402"/>
      </w:tblGrid>
      <w:tr w:rsidR="00EB010E" w:rsidRPr="008F19A8" w14:paraId="56952B2B" w14:textId="77777777" w:rsidTr="00923C3B">
        <w:trPr>
          <w:jc w:val="center"/>
        </w:trPr>
        <w:tc>
          <w:tcPr>
            <w:tcW w:w="664" w:type="dxa"/>
          </w:tcPr>
          <w:p w14:paraId="13E6EE3F" w14:textId="77777777" w:rsidR="00EB010E" w:rsidRPr="008F19A8" w:rsidRDefault="00EB010E" w:rsidP="00923C3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1D4EAAA0" w14:textId="77777777" w:rsidR="00EB010E" w:rsidRPr="008F19A8" w:rsidRDefault="00EB010E" w:rsidP="00923C3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część (zakres zamówienia) </w:t>
            </w:r>
          </w:p>
        </w:tc>
        <w:tc>
          <w:tcPr>
            <w:tcW w:w="3402" w:type="dxa"/>
          </w:tcPr>
          <w:p w14:paraId="6DF47764" w14:textId="77777777" w:rsidR="00EB010E" w:rsidRPr="008F19A8" w:rsidRDefault="00EB010E" w:rsidP="00923C3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>Nazwa o adres podwykonawcy</w:t>
            </w:r>
          </w:p>
        </w:tc>
      </w:tr>
      <w:tr w:rsidR="00EB010E" w:rsidRPr="008F19A8" w14:paraId="0F6C2D54" w14:textId="77777777" w:rsidTr="00923C3B">
        <w:trPr>
          <w:jc w:val="center"/>
        </w:trPr>
        <w:tc>
          <w:tcPr>
            <w:tcW w:w="664" w:type="dxa"/>
          </w:tcPr>
          <w:p w14:paraId="33A5E391" w14:textId="77777777" w:rsidR="00EB010E" w:rsidRPr="00A97AE3" w:rsidRDefault="00EB010E" w:rsidP="00923C3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E180E6F" w14:textId="77777777" w:rsidR="00EB010E" w:rsidRPr="00A97AE3" w:rsidRDefault="00EB010E" w:rsidP="00923C3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EEB394" w14:textId="77777777" w:rsidR="00EB010E" w:rsidRPr="00A97AE3" w:rsidRDefault="00EB010E" w:rsidP="00923C3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010E" w:rsidRPr="008F19A8" w14:paraId="7B31D5BA" w14:textId="77777777" w:rsidTr="00923C3B">
        <w:trPr>
          <w:jc w:val="center"/>
        </w:trPr>
        <w:tc>
          <w:tcPr>
            <w:tcW w:w="664" w:type="dxa"/>
          </w:tcPr>
          <w:p w14:paraId="4413AD08" w14:textId="77777777" w:rsidR="00EB010E" w:rsidRPr="00A97AE3" w:rsidRDefault="00EB010E" w:rsidP="00923C3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41E1EA9E" w14:textId="77777777" w:rsidR="00EB010E" w:rsidRPr="00A97AE3" w:rsidRDefault="00EB010E" w:rsidP="00923C3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14:paraId="12F279A8" w14:textId="77777777" w:rsidR="00EB010E" w:rsidRPr="00A97AE3" w:rsidRDefault="00EB010E" w:rsidP="00923C3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2E3C7290" w14:textId="77777777" w:rsidR="00EB010E" w:rsidRDefault="00EB010E" w:rsidP="00EB010E">
      <w:pPr>
        <w:pStyle w:val="Bezodstpw"/>
        <w:spacing w:line="360" w:lineRule="auto"/>
        <w:ind w:left="360"/>
        <w:rPr>
          <w:rFonts w:ascii="Times New Roman" w:hAnsi="Times New Roman" w:cs="Times New Roman"/>
          <w:sz w:val="22"/>
          <w:szCs w:val="22"/>
          <w:lang w:val="pl-PL"/>
        </w:rPr>
      </w:pPr>
    </w:p>
    <w:p w14:paraId="794094D8" w14:textId="220829E8" w:rsidR="00E7191C" w:rsidRPr="008F4FB3" w:rsidRDefault="00E7191C" w:rsidP="008F4FB3">
      <w:pPr>
        <w:pStyle w:val="Bezodstpw"/>
        <w:numPr>
          <w:ilvl w:val="0"/>
          <w:numId w:val="12"/>
        </w:numPr>
        <w:spacing w:line="276" w:lineRule="auto"/>
        <w:ind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8F4FB3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8F4FB3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8F4FB3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09155A" w:rsidRPr="008F4FB3">
        <w:rPr>
          <w:rFonts w:ascii="Times New Roman" w:hAnsi="Times New Roman" w:cs="Times New Roman"/>
          <w:b/>
          <w:sz w:val="22"/>
          <w:szCs w:val="22"/>
          <w:vertAlign w:val="superscript"/>
        </w:rPr>
        <w:t>4</w:t>
      </w:r>
      <w:r w:rsidR="00FB5CB5" w:rsidRPr="008F4FB3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1C2939" w:rsidRPr="008F4FB3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8F4FB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8F4FB3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8F4FB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8F4FB3">
        <w:rPr>
          <w:rFonts w:ascii="Times New Roman" w:hAnsi="Times New Roman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………………………………………………………………………………………………………………</w:t>
      </w:r>
    </w:p>
    <w:p w14:paraId="2D279472" w14:textId="4E5B783C" w:rsidR="00923C3B" w:rsidRPr="008F4FB3" w:rsidRDefault="00923C3B" w:rsidP="008F4FB3">
      <w:pPr>
        <w:pStyle w:val="Akapitzlist"/>
        <w:numPr>
          <w:ilvl w:val="0"/>
          <w:numId w:val="12"/>
        </w:numPr>
        <w:spacing w:after="0"/>
        <w:ind w:hanging="357"/>
        <w:rPr>
          <w:rFonts w:ascii="Times New Roman" w:hAnsi="Times New Roman" w:cs="Times New Roman"/>
          <w:sz w:val="22"/>
          <w:szCs w:val="22"/>
        </w:rPr>
      </w:pPr>
      <w:r w:rsidRPr="008F4FB3"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</w:t>
      </w:r>
      <w:r w:rsidRPr="008F4FB3">
        <w:rPr>
          <w:rFonts w:ascii="Times New Roman" w:hAnsi="Times New Roman" w:cs="Times New Roman"/>
          <w:b/>
          <w:sz w:val="22"/>
          <w:szCs w:val="22"/>
          <w:vertAlign w:val="superscript"/>
        </w:rPr>
        <w:t>5)</w:t>
      </w:r>
      <w:r w:rsidRPr="008F4F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F4FB3">
        <w:rPr>
          <w:rFonts w:ascii="Times New Roman" w:hAnsi="Times New Roman" w:cs="Times New Roman"/>
          <w:sz w:val="22"/>
          <w:szCs w:val="22"/>
        </w:rPr>
        <w:t>wobec osób fizycznych, od których dane osobowe bezpośrednio lub pośrednio pozyskano w celu ubiegania się o udzielenie zamówienia publicznego w niniejszym postępowaniu.</w:t>
      </w:r>
      <w:r w:rsidRPr="008F4FB3">
        <w:rPr>
          <w:rFonts w:ascii="Times New Roman" w:hAnsi="Times New Roman" w:cs="Times New Roman"/>
          <w:b/>
          <w:sz w:val="22"/>
          <w:szCs w:val="22"/>
          <w:vertAlign w:val="superscript"/>
        </w:rPr>
        <w:t>6)</w:t>
      </w:r>
    </w:p>
    <w:p w14:paraId="47CC2DFB" w14:textId="28BB1BD5" w:rsidR="008143C1" w:rsidRPr="008F4FB3" w:rsidRDefault="00993127" w:rsidP="008F4FB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8F4FB3">
        <w:rPr>
          <w:rFonts w:ascii="Times New Roman" w:hAnsi="Times New Roman" w:cs="Times New Roman"/>
          <w:sz w:val="22"/>
          <w:szCs w:val="22"/>
        </w:rPr>
        <w:t>Integralną częścią Formularza oferty stanowi</w:t>
      </w:r>
      <w:r w:rsidR="008143C1" w:rsidRPr="008F4FB3">
        <w:rPr>
          <w:rFonts w:ascii="Times New Roman" w:hAnsi="Times New Roman" w:cs="Times New Roman"/>
          <w:sz w:val="22"/>
          <w:szCs w:val="22"/>
        </w:rPr>
        <w:t xml:space="preserve"> </w:t>
      </w:r>
      <w:r w:rsidR="006A6AB0" w:rsidRPr="008F4FB3">
        <w:rPr>
          <w:rFonts w:ascii="Times New Roman" w:hAnsi="Times New Roman" w:cs="Times New Roman"/>
          <w:sz w:val="22"/>
          <w:szCs w:val="22"/>
        </w:rPr>
        <w:t xml:space="preserve">Formularz </w:t>
      </w:r>
      <w:r w:rsidR="00DA1A5F" w:rsidRPr="008F4FB3">
        <w:rPr>
          <w:rFonts w:ascii="Times New Roman" w:hAnsi="Times New Roman" w:cs="Times New Roman"/>
          <w:sz w:val="22"/>
          <w:szCs w:val="22"/>
        </w:rPr>
        <w:t>cenow</w:t>
      </w:r>
      <w:r w:rsidR="00F645E2" w:rsidRPr="008F4FB3">
        <w:rPr>
          <w:rFonts w:ascii="Times New Roman" w:hAnsi="Times New Roman" w:cs="Times New Roman"/>
          <w:sz w:val="22"/>
          <w:szCs w:val="22"/>
        </w:rPr>
        <w:t>y</w:t>
      </w:r>
      <w:r w:rsidR="008143C1" w:rsidRPr="008F4FB3">
        <w:rPr>
          <w:rFonts w:ascii="Times New Roman" w:hAnsi="Times New Roman" w:cs="Times New Roman"/>
          <w:sz w:val="22"/>
          <w:szCs w:val="22"/>
        </w:rPr>
        <w:t xml:space="preserve"> wypełnion</w:t>
      </w:r>
      <w:r w:rsidR="00F645E2" w:rsidRPr="008F4FB3">
        <w:rPr>
          <w:rFonts w:ascii="Times New Roman" w:hAnsi="Times New Roman" w:cs="Times New Roman"/>
          <w:sz w:val="22"/>
          <w:szCs w:val="22"/>
        </w:rPr>
        <w:t>y</w:t>
      </w:r>
      <w:r w:rsidR="008143C1" w:rsidRPr="008F4FB3">
        <w:rPr>
          <w:rFonts w:ascii="Times New Roman" w:hAnsi="Times New Roman" w:cs="Times New Roman"/>
          <w:sz w:val="22"/>
          <w:szCs w:val="22"/>
        </w:rPr>
        <w:t xml:space="preserve"> i podpisan</w:t>
      </w:r>
      <w:r w:rsidR="00F645E2" w:rsidRPr="008F4FB3">
        <w:rPr>
          <w:rFonts w:ascii="Times New Roman" w:hAnsi="Times New Roman" w:cs="Times New Roman"/>
          <w:sz w:val="22"/>
          <w:szCs w:val="22"/>
        </w:rPr>
        <w:t>y</w:t>
      </w:r>
      <w:r w:rsidR="008143C1" w:rsidRPr="008F4FB3">
        <w:rPr>
          <w:rFonts w:ascii="Times New Roman" w:hAnsi="Times New Roman" w:cs="Times New Roman"/>
          <w:sz w:val="22"/>
          <w:szCs w:val="22"/>
        </w:rPr>
        <w:t xml:space="preserve"> zgodnie </w:t>
      </w:r>
      <w:r w:rsidR="00F645E2" w:rsidRPr="008F4FB3">
        <w:rPr>
          <w:rFonts w:ascii="Times New Roman" w:hAnsi="Times New Roman" w:cs="Times New Roman"/>
          <w:sz w:val="22"/>
          <w:szCs w:val="22"/>
        </w:rPr>
        <w:br/>
      </w:r>
      <w:r w:rsidR="008143C1" w:rsidRPr="008F4FB3">
        <w:rPr>
          <w:rFonts w:ascii="Times New Roman" w:hAnsi="Times New Roman" w:cs="Times New Roman"/>
          <w:sz w:val="22"/>
          <w:szCs w:val="22"/>
        </w:rPr>
        <w:t>z wymaganiami określonymi w formularz</w:t>
      </w:r>
      <w:r w:rsidR="00F645E2" w:rsidRPr="008F4FB3">
        <w:rPr>
          <w:rFonts w:ascii="Times New Roman" w:hAnsi="Times New Roman" w:cs="Times New Roman"/>
          <w:sz w:val="22"/>
          <w:szCs w:val="22"/>
        </w:rPr>
        <w:t>u</w:t>
      </w:r>
      <w:r w:rsidR="008143C1" w:rsidRPr="008F4FB3">
        <w:rPr>
          <w:rFonts w:ascii="Times New Roman" w:hAnsi="Times New Roman" w:cs="Times New Roman"/>
          <w:sz w:val="22"/>
          <w:szCs w:val="22"/>
        </w:rPr>
        <w:t>.</w:t>
      </w:r>
    </w:p>
    <w:p w14:paraId="4A324B8D" w14:textId="50B0D101" w:rsidR="00993127" w:rsidRPr="008F4FB3" w:rsidRDefault="008143C1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8F4FB3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8F4FB3">
        <w:rPr>
          <w:rFonts w:ascii="Times New Roman" w:hAnsi="Times New Roman" w:cs="Times New Roman"/>
          <w:sz w:val="22"/>
          <w:szCs w:val="22"/>
        </w:rPr>
        <w:t>:</w:t>
      </w:r>
    </w:p>
    <w:p w14:paraId="02A34829" w14:textId="088B7259" w:rsidR="008143C1" w:rsidRPr="008F4FB3" w:rsidRDefault="00101A03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8F4FB3">
        <w:rPr>
          <w:rFonts w:ascii="Times New Roman" w:hAnsi="Times New Roman" w:cs="Times New Roman"/>
          <w:sz w:val="22"/>
          <w:szCs w:val="22"/>
        </w:rPr>
        <w:t>Formularz cenowy;</w:t>
      </w:r>
    </w:p>
    <w:p w14:paraId="4D13F608" w14:textId="4455B8C0" w:rsidR="008143C1" w:rsidRPr="008F4FB3" w:rsidRDefault="00101A03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8F4FB3">
        <w:rPr>
          <w:rFonts w:ascii="Times New Roman" w:hAnsi="Times New Roman" w:cs="Times New Roman"/>
          <w:sz w:val="22"/>
          <w:szCs w:val="22"/>
        </w:rPr>
        <w:t>…………………...;</w:t>
      </w:r>
    </w:p>
    <w:p w14:paraId="10BB2B84" w14:textId="77777777" w:rsidR="005B5585" w:rsidRPr="00F43A0C" w:rsidRDefault="005B5585" w:rsidP="009A770A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547DAF50" w14:textId="71ED8A64" w:rsidR="00CB4B38" w:rsidRPr="00F43A0C" w:rsidRDefault="00FB6C1B" w:rsidP="009A770A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74BB6913" w14:textId="77777777" w:rsidR="00CB4B38" w:rsidRDefault="00CB4B38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F43A0C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778111CF" w14:textId="77777777" w:rsidR="005B5585" w:rsidRDefault="005B5585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4BAF603" w14:textId="65E1EC53" w:rsidR="00CB4B38" w:rsidRDefault="00CB4B38" w:rsidP="009A770A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273412A8" w14:textId="77777777" w:rsidR="00ED3827" w:rsidRPr="00F43A0C" w:rsidRDefault="00ED3827" w:rsidP="009A770A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5CE79E32" w14:textId="086DDDEA" w:rsidR="00D20513" w:rsidRDefault="00D20513" w:rsidP="00EB010E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EB010E">
        <w:rPr>
          <w:i/>
          <w:iCs/>
          <w:color w:val="auto"/>
          <w:sz w:val="18"/>
          <w:szCs w:val="18"/>
        </w:rPr>
        <w:t>Należy wypełni</w:t>
      </w:r>
      <w:r w:rsidR="00ED3827" w:rsidRPr="00EB010E">
        <w:rPr>
          <w:i/>
          <w:iCs/>
          <w:color w:val="auto"/>
          <w:sz w:val="18"/>
          <w:szCs w:val="18"/>
        </w:rPr>
        <w:t>ć</w:t>
      </w:r>
      <w:r w:rsidRPr="00EB010E">
        <w:rPr>
          <w:i/>
          <w:iCs/>
          <w:color w:val="auto"/>
          <w:sz w:val="18"/>
          <w:szCs w:val="18"/>
        </w:rPr>
        <w:t>. Cenę  należy podać z dokładnością do 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</w:t>
      </w:r>
      <w:r w:rsidR="009F0A2F">
        <w:rPr>
          <w:i/>
          <w:iCs/>
          <w:color w:val="auto"/>
          <w:sz w:val="18"/>
          <w:szCs w:val="18"/>
        </w:rPr>
        <w:t>iczyć zgodnie z tymi przepisami;</w:t>
      </w:r>
    </w:p>
    <w:p w14:paraId="6ADF1445" w14:textId="005DC455" w:rsidR="004A2636" w:rsidRPr="00EB010E" w:rsidRDefault="00F00F31" w:rsidP="00EB010E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EB010E">
        <w:rPr>
          <w:i/>
          <w:iCs/>
          <w:color w:val="auto"/>
          <w:sz w:val="18"/>
          <w:szCs w:val="18"/>
        </w:rPr>
        <w:lastRenderedPageBreak/>
        <w:t xml:space="preserve">W przypadku nie skreślenia (nie wskazania) żadnej z ww. treści oświadczenia i niewypełnienia powyższego pola oznaczonego: „należy wskazać </w:t>
      </w:r>
      <w:r w:rsidRPr="00EB010E">
        <w:rPr>
          <w:i/>
          <w:color w:val="auto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Pr="00EB010E">
        <w:rPr>
          <w:i/>
          <w:iCs/>
          <w:color w:val="auto"/>
          <w:sz w:val="18"/>
          <w:szCs w:val="18"/>
        </w:rPr>
        <w:t xml:space="preserve">” – Zamawiający uzna, że </w:t>
      </w:r>
      <w:r w:rsidRPr="00EB010E">
        <w:rPr>
          <w:i/>
          <w:color w:val="auto"/>
          <w:sz w:val="18"/>
          <w:szCs w:val="18"/>
        </w:rPr>
        <w:t>wybór przedmiotowej oferty nie będzie prowadzić do powstania u Zamawiającego obowiązku podatkowego</w:t>
      </w:r>
      <w:r w:rsidR="009F0A2F">
        <w:rPr>
          <w:i/>
          <w:color w:val="auto"/>
          <w:sz w:val="18"/>
          <w:szCs w:val="18"/>
        </w:rPr>
        <w:t>;</w:t>
      </w:r>
    </w:p>
    <w:p w14:paraId="55643BFE" w14:textId="57B25370" w:rsidR="002A6A40" w:rsidRPr="00EB010E" w:rsidRDefault="002A6A40" w:rsidP="00EB010E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EB010E">
        <w:rPr>
          <w:i/>
          <w:sz w:val="18"/>
          <w:szCs w:val="18"/>
        </w:rPr>
        <w:t xml:space="preserve">Wykreślić niepotrzebne. W przypadku nie wykreślenia </w:t>
      </w:r>
      <w:r w:rsidRPr="00EB010E">
        <w:rPr>
          <w:i/>
          <w:iCs/>
          <w:sz w:val="18"/>
          <w:szCs w:val="18"/>
        </w:rPr>
        <w:t xml:space="preserve">Zamawiający uzna, że Wykonawca nie zamierza powierzyć wykonania żadnej </w:t>
      </w:r>
      <w:r w:rsidR="009F0A2F">
        <w:rPr>
          <w:i/>
          <w:iCs/>
          <w:sz w:val="18"/>
          <w:szCs w:val="18"/>
        </w:rPr>
        <w:t>części zamówienia podwykonawcom;</w:t>
      </w:r>
    </w:p>
    <w:p w14:paraId="5727B930" w14:textId="1CAF830D" w:rsidR="00C62934" w:rsidRPr="00923C3B" w:rsidRDefault="00EB010E" w:rsidP="00EB010E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EB010E">
        <w:rPr>
          <w:i/>
          <w:sz w:val="18"/>
          <w:szCs w:val="18"/>
        </w:rPr>
        <w:t>wypełnić jeśli dotyczy</w:t>
      </w:r>
      <w:r w:rsidR="009F0A2F">
        <w:rPr>
          <w:i/>
          <w:sz w:val="18"/>
          <w:szCs w:val="18"/>
        </w:rPr>
        <w:t>;</w:t>
      </w:r>
    </w:p>
    <w:p w14:paraId="631A2DA3" w14:textId="74C567CC" w:rsidR="009F0A2F" w:rsidRPr="00A97AE3" w:rsidRDefault="009F0A2F" w:rsidP="009F0A2F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97AE3"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imes New Roman" w:hAnsi="Times New Roman" w:cs="Times New Roman"/>
          <w:i/>
          <w:sz w:val="18"/>
          <w:szCs w:val="18"/>
        </w:rPr>
        <w:t>;</w:t>
      </w:r>
    </w:p>
    <w:p w14:paraId="7E55B16F" w14:textId="7B73EA2E" w:rsidR="009F0A2F" w:rsidRPr="009F0A2F" w:rsidRDefault="009F0A2F" w:rsidP="009F0A2F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9F0A2F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1BAEB6CB" w14:textId="77777777" w:rsidR="00923C3B" w:rsidRPr="00EB010E" w:rsidRDefault="00923C3B" w:rsidP="009F0A2F">
      <w:pPr>
        <w:pStyle w:val="Default"/>
        <w:spacing w:line="276" w:lineRule="auto"/>
        <w:ind w:left="720"/>
        <w:jc w:val="both"/>
        <w:rPr>
          <w:i/>
          <w:iCs/>
          <w:color w:val="auto"/>
          <w:sz w:val="18"/>
          <w:szCs w:val="18"/>
        </w:rPr>
      </w:pPr>
    </w:p>
    <w:sectPr w:rsidR="00923C3B" w:rsidRPr="00EB010E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923C3B" w:rsidRPr="00E943A2" w:rsidRDefault="00923C3B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923C3B" w:rsidRDefault="00923C3B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923C3B" w:rsidRDefault="00923C3B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2B1FF9E0" w14:textId="6DB7184E" w:rsidR="00923C3B" w:rsidRDefault="00923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4C9">
          <w:rPr>
            <w:noProof/>
          </w:rPr>
          <w:t>2</w:t>
        </w:r>
        <w:r>
          <w:fldChar w:fldCharType="end"/>
        </w:r>
        <w:r w:rsidR="008F4FB3">
          <w:t>/3</w:t>
        </w:r>
      </w:p>
    </w:sdtContent>
  </w:sdt>
  <w:p w14:paraId="5727B93C" w14:textId="075FD849" w:rsidR="00923C3B" w:rsidRDefault="00923C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35A7142B" w14:textId="4C14A660" w:rsidR="00923C3B" w:rsidRDefault="00923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4C9">
          <w:rPr>
            <w:noProof/>
          </w:rPr>
          <w:t>1</w:t>
        </w:r>
        <w:r>
          <w:fldChar w:fldCharType="end"/>
        </w:r>
        <w:r w:rsidR="008F4FB3">
          <w:t>/3</w:t>
        </w:r>
      </w:p>
    </w:sdtContent>
  </w:sdt>
  <w:p w14:paraId="1E2860A2" w14:textId="3A53A328" w:rsidR="00923C3B" w:rsidRPr="00313EAB" w:rsidRDefault="00923C3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923C3B" w:rsidRDefault="00923C3B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923C3B" w:rsidRDefault="00923C3B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923C3B" w:rsidRDefault="00923C3B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B8B" w14:textId="45BAC6C4" w:rsidR="00923C3B" w:rsidRDefault="00923C3B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>Załącznik nr 4 do SIWZ</w:t>
    </w:r>
  </w:p>
  <w:p w14:paraId="4FE81311" w14:textId="6D8AD43F" w:rsidR="00923C3B" w:rsidRPr="00F43A0C" w:rsidRDefault="00923C3B" w:rsidP="00EB010E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</w:t>
    </w:r>
    <w:r w:rsidRPr="00F43A0C">
      <w:rPr>
        <w:rFonts w:ascii="Times New Roman" w:hAnsi="Times New Roman" w:cs="Times New Roman"/>
        <w:i/>
        <w:sz w:val="22"/>
        <w:szCs w:val="22"/>
      </w:rPr>
      <w:t>umer postępowania DAZ/ZP/</w:t>
    </w:r>
    <w:r>
      <w:rPr>
        <w:rFonts w:ascii="Times New Roman" w:hAnsi="Times New Roman" w:cs="Times New Roman"/>
        <w:i/>
        <w:sz w:val="22"/>
        <w:szCs w:val="22"/>
      </w:rPr>
      <w:t>6</w:t>
    </w:r>
    <w:r w:rsidRPr="00F43A0C">
      <w:rPr>
        <w:rFonts w:ascii="Times New Roman" w:hAnsi="Times New Roman" w:cs="Times New Roman"/>
        <w:i/>
        <w:sz w:val="22"/>
        <w:szCs w:val="22"/>
      </w:rPr>
      <w:t>/201</w:t>
    </w:r>
    <w:r>
      <w:rPr>
        <w:rFonts w:ascii="Times New Roman" w:hAnsi="Times New Roman" w:cs="Times New Roman"/>
        <w:i/>
        <w:sz w:val="22"/>
        <w:szCs w:val="22"/>
      </w:rPr>
      <w:t>8</w:t>
    </w:r>
  </w:p>
  <w:p w14:paraId="29681B94" w14:textId="77777777" w:rsidR="00923C3B" w:rsidRPr="001A0B30" w:rsidRDefault="00923C3B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B0B1B"/>
    <w:multiLevelType w:val="hybridMultilevel"/>
    <w:tmpl w:val="47781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6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8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9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A59B5"/>
    <w:multiLevelType w:val="multilevel"/>
    <w:tmpl w:val="31364C70"/>
    <w:numStyleLink w:val="NBPpunktoryobrazkowe"/>
  </w:abstractNum>
  <w:abstractNum w:abstractNumId="1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15"/>
  </w:num>
  <w:num w:numId="9">
    <w:abstractNumId w:val="6"/>
  </w:num>
  <w:num w:numId="10">
    <w:abstractNumId w:val="9"/>
  </w:num>
  <w:num w:numId="11">
    <w:abstractNumId w:val="12"/>
  </w:num>
  <w:num w:numId="12">
    <w:abstractNumId w:val="14"/>
  </w:num>
  <w:num w:numId="13">
    <w:abstractNumId w:val="4"/>
  </w:num>
  <w:num w:numId="14">
    <w:abstractNumId w:val="13"/>
  </w:num>
  <w:num w:numId="15">
    <w:abstractNumId w:val="10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1DF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8A1"/>
    <w:rsid w:val="001A0B30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63A6B"/>
    <w:rsid w:val="00270B7F"/>
    <w:rsid w:val="00271F72"/>
    <w:rsid w:val="00272355"/>
    <w:rsid w:val="002750E6"/>
    <w:rsid w:val="002818A8"/>
    <w:rsid w:val="0028257E"/>
    <w:rsid w:val="0028529F"/>
    <w:rsid w:val="00285B2B"/>
    <w:rsid w:val="002873C7"/>
    <w:rsid w:val="00290E68"/>
    <w:rsid w:val="00292F29"/>
    <w:rsid w:val="00293A29"/>
    <w:rsid w:val="00297097"/>
    <w:rsid w:val="00297840"/>
    <w:rsid w:val="002A0B86"/>
    <w:rsid w:val="002A5130"/>
    <w:rsid w:val="002A6A4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3328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AD0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12A36"/>
    <w:rsid w:val="00514D1F"/>
    <w:rsid w:val="00517223"/>
    <w:rsid w:val="00520DD8"/>
    <w:rsid w:val="00521270"/>
    <w:rsid w:val="005215CE"/>
    <w:rsid w:val="00522312"/>
    <w:rsid w:val="00523AD3"/>
    <w:rsid w:val="005250D7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30C0B"/>
    <w:rsid w:val="0063117C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6AB0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1A3"/>
    <w:rsid w:val="00802A66"/>
    <w:rsid w:val="00804E77"/>
    <w:rsid w:val="008050FF"/>
    <w:rsid w:val="00805B83"/>
    <w:rsid w:val="008112CE"/>
    <w:rsid w:val="008143C1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2F42"/>
    <w:rsid w:val="008F4FB3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3C3B"/>
    <w:rsid w:val="0092419F"/>
    <w:rsid w:val="00924527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771AE"/>
    <w:rsid w:val="00980434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0A2F"/>
    <w:rsid w:val="009F397C"/>
    <w:rsid w:val="009F472A"/>
    <w:rsid w:val="00A01A8E"/>
    <w:rsid w:val="00A039F0"/>
    <w:rsid w:val="00A065D2"/>
    <w:rsid w:val="00A06BB3"/>
    <w:rsid w:val="00A100F6"/>
    <w:rsid w:val="00A12C0D"/>
    <w:rsid w:val="00A20348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90704"/>
    <w:rsid w:val="00A95F05"/>
    <w:rsid w:val="00A96B41"/>
    <w:rsid w:val="00A974C2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AF37F7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0AED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2D49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97416"/>
    <w:rsid w:val="00EA0E81"/>
    <w:rsid w:val="00EA4124"/>
    <w:rsid w:val="00EA4E73"/>
    <w:rsid w:val="00EA4FA4"/>
    <w:rsid w:val="00EB010E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3236"/>
    <w:rsid w:val="00EE60AB"/>
    <w:rsid w:val="00EE667F"/>
    <w:rsid w:val="00EF0503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24C9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727B7B7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7D63605-158A-4550-B494-CF127EC0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585</TotalTime>
  <Pages>3</Pages>
  <Words>809</Words>
  <Characters>4857</Characters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2018-08-24T07:06:00Z</cp:lastPrinted>
  <dcterms:created xsi:type="dcterms:W3CDTF">2017-04-05T11:10:00Z</dcterms:created>
  <dcterms:modified xsi:type="dcterms:W3CDTF">2018-08-24T09:44:00Z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