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6738F" w14:textId="77777777" w:rsidR="00D75698" w:rsidRDefault="00D75698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307B1FDE" w14:textId="4A5CFBA7" w:rsidR="00CB4B38" w:rsidRDefault="009A770A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0C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40F0E">
        <w:rPr>
          <w:rFonts w:ascii="Times New Roman" w:hAnsi="Times New Roman" w:cs="Times New Roman"/>
          <w:b/>
          <w:sz w:val="24"/>
          <w:szCs w:val="24"/>
        </w:rPr>
        <w:t>CENOWY B</w:t>
      </w:r>
      <w:r w:rsidR="00E56C4F">
        <w:rPr>
          <w:rFonts w:ascii="Times New Roman" w:hAnsi="Times New Roman" w:cs="Times New Roman"/>
          <w:b/>
          <w:sz w:val="24"/>
          <w:szCs w:val="24"/>
        </w:rPr>
        <w:t>I</w:t>
      </w:r>
      <w:r w:rsidR="00040F0E">
        <w:rPr>
          <w:rFonts w:ascii="Times New Roman" w:hAnsi="Times New Roman" w:cs="Times New Roman"/>
          <w:b/>
          <w:sz w:val="24"/>
          <w:szCs w:val="24"/>
        </w:rPr>
        <w:t>LETÓW LOTNICZYCH</w:t>
      </w:r>
    </w:p>
    <w:p w14:paraId="12A97F94" w14:textId="78315799" w:rsidR="00040F0E" w:rsidRPr="00F43A0C" w:rsidRDefault="00040F0E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(przykładowych połączeń podanych przez Zamawiającego)</w:t>
      </w:r>
    </w:p>
    <w:p w14:paraId="609B5066" w14:textId="77777777" w:rsidR="00EA4E73" w:rsidRPr="00F43A0C" w:rsidRDefault="00EA4E73" w:rsidP="002175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1989FC" w14:textId="6B02520B" w:rsidR="002E46F5" w:rsidRDefault="004C7F41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Wykonawca, w odniesieniu do każdej z pięciu przykładowych podróży lotniczych wskazanych przez Zamawiającego w 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 xml:space="preserve">poniższej </w:t>
      </w:r>
      <w:r w:rsidR="00CB4C28">
        <w:rPr>
          <w:rFonts w:ascii="Times New Roman" w:hAnsi="Times New Roman" w:cs="Times New Roman"/>
          <w:sz w:val="22"/>
          <w:szCs w:val="22"/>
          <w:lang w:val="pl-PL"/>
        </w:rPr>
        <w:t>t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abeli, zobowiązany jest wyszukać i podać optymalne połączenie zarówno pod względem ceny jak i czasu podróży. 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 xml:space="preserve">Czas podróży samolotem w obie strony należy podać w kolumnie „c” poniższej </w:t>
      </w:r>
      <w:r w:rsidR="00F44712">
        <w:rPr>
          <w:rFonts w:ascii="Times New Roman" w:hAnsi="Times New Roman" w:cs="Times New Roman"/>
          <w:sz w:val="22"/>
          <w:szCs w:val="22"/>
          <w:lang w:val="pl-PL"/>
        </w:rPr>
        <w:t>T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>abeli, natomiast d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ane dotyczące ceny </w:t>
      </w:r>
      <w:r w:rsidR="00050C3D">
        <w:rPr>
          <w:rFonts w:ascii="Times New Roman" w:hAnsi="Times New Roman" w:cs="Times New Roman"/>
          <w:sz w:val="22"/>
          <w:szCs w:val="22"/>
          <w:lang w:val="pl-PL"/>
        </w:rPr>
        <w:t xml:space="preserve">brutto 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biletu lotniczego w obie strony należy podać </w:t>
      </w:r>
      <w:r w:rsidR="002B3A2E">
        <w:rPr>
          <w:rFonts w:ascii="Times New Roman" w:hAnsi="Times New Roman" w:cs="Times New Roman"/>
          <w:sz w:val="22"/>
          <w:szCs w:val="22"/>
          <w:lang w:val="pl-PL"/>
        </w:rPr>
        <w:br/>
      </w:r>
      <w:r>
        <w:rPr>
          <w:rFonts w:ascii="Times New Roman" w:hAnsi="Times New Roman" w:cs="Times New Roman"/>
          <w:sz w:val="22"/>
          <w:szCs w:val="22"/>
          <w:lang w:val="pl-PL"/>
        </w:rPr>
        <w:t>w kolumnie „</w:t>
      </w:r>
      <w:r w:rsidR="00CB4C28">
        <w:rPr>
          <w:rFonts w:ascii="Times New Roman" w:hAnsi="Times New Roman" w:cs="Times New Roman"/>
          <w:sz w:val="22"/>
          <w:szCs w:val="22"/>
          <w:lang w:val="pl-PL"/>
        </w:rPr>
        <w:t>d</w:t>
      </w:r>
      <w:r>
        <w:rPr>
          <w:rFonts w:ascii="Times New Roman" w:hAnsi="Times New Roman" w:cs="Times New Roman"/>
          <w:sz w:val="22"/>
          <w:szCs w:val="22"/>
          <w:lang w:val="pl-PL"/>
        </w:rPr>
        <w:t>”</w:t>
      </w:r>
      <w:r w:rsidR="008E76B8">
        <w:rPr>
          <w:rFonts w:ascii="Times New Roman" w:hAnsi="Times New Roman" w:cs="Times New Roman"/>
          <w:sz w:val="22"/>
          <w:szCs w:val="22"/>
          <w:lang w:val="pl-PL"/>
        </w:rPr>
        <w:t xml:space="preserve"> poniższej </w:t>
      </w:r>
      <w:r w:rsidR="002E46F5">
        <w:rPr>
          <w:rFonts w:ascii="Times New Roman" w:hAnsi="Times New Roman" w:cs="Times New Roman"/>
          <w:sz w:val="22"/>
          <w:szCs w:val="22"/>
          <w:lang w:val="pl-PL"/>
        </w:rPr>
        <w:t>T</w:t>
      </w:r>
      <w:r w:rsidR="008E76B8">
        <w:rPr>
          <w:rFonts w:ascii="Times New Roman" w:hAnsi="Times New Roman" w:cs="Times New Roman"/>
          <w:sz w:val="22"/>
          <w:szCs w:val="22"/>
          <w:lang w:val="pl-PL"/>
        </w:rPr>
        <w:t>abeli</w:t>
      </w:r>
      <w:r w:rsidR="00E56C4F">
        <w:rPr>
          <w:rFonts w:ascii="Times New Roman" w:hAnsi="Times New Roman" w:cs="Times New Roman"/>
          <w:sz w:val="22"/>
          <w:szCs w:val="22"/>
          <w:lang w:val="pl-PL"/>
        </w:rPr>
        <w:t>:</w:t>
      </w:r>
    </w:p>
    <w:p w14:paraId="143FBDE5" w14:textId="4A4A33E3" w:rsidR="002E46F5" w:rsidRDefault="002E46F5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4165"/>
        <w:gridCol w:w="2682"/>
        <w:gridCol w:w="2251"/>
      </w:tblGrid>
      <w:tr w:rsidR="00040F0E" w14:paraId="44B6910D" w14:textId="77777777" w:rsidTr="00FC369A">
        <w:tc>
          <w:tcPr>
            <w:tcW w:w="530" w:type="dxa"/>
          </w:tcPr>
          <w:p w14:paraId="4A7014D9" w14:textId="271EF3D6" w:rsidR="00040F0E" w:rsidRDefault="00040F0E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4268" w:type="dxa"/>
          </w:tcPr>
          <w:p w14:paraId="4DA0861C" w14:textId="6CF319AA" w:rsidR="00040F0E" w:rsidRPr="004C7F41" w:rsidRDefault="00040F0E" w:rsidP="00D75698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Określenie połączenia</w:t>
            </w:r>
          </w:p>
          <w:p w14:paraId="48DC9FC0" w14:textId="246447A9" w:rsidR="00040F0E" w:rsidRDefault="00040F0E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(trasy lotu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, dodatkowe wymagania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688" w:type="dxa"/>
          </w:tcPr>
          <w:p w14:paraId="24BE8B42" w14:textId="7298A056" w:rsidR="005A21CC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Czas podróży </w:t>
            </w:r>
            <w:r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 xml:space="preserve">samolotem </w:t>
            </w:r>
          </w:p>
          <w:p w14:paraId="3CF12597" w14:textId="6E940E3D" w:rsidR="005A21CC" w:rsidRDefault="005A21CC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liczony od godziny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</w:t>
            </w:r>
            <w:r w:rsidR="00CB4C28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br/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i miejsca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wylotu do godziny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i </w:t>
            </w:r>
            <w:r w:rsidR="00FC369A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docelowego 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miejsca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 przylotu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)</w:t>
            </w:r>
          </w:p>
          <w:p w14:paraId="0A3BD7B1" w14:textId="611CDF0A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</w:p>
          <w:p w14:paraId="2BA55DE6" w14:textId="77777777" w:rsidR="005A21CC" w:rsidRPr="00FC369A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0"/>
                <w:szCs w:val="10"/>
                <w:lang w:val="pl-PL"/>
              </w:rPr>
            </w:pPr>
          </w:p>
          <w:p w14:paraId="52E95733" w14:textId="7A1D9EBB" w:rsidR="00040F0E" w:rsidRDefault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(minuty)</w:t>
            </w:r>
          </w:p>
        </w:tc>
        <w:tc>
          <w:tcPr>
            <w:tcW w:w="2086" w:type="dxa"/>
          </w:tcPr>
          <w:p w14:paraId="047C2BCF" w14:textId="77777777" w:rsidR="005A21CC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Całkowita cena brutto biletu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D7569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lotniczego w obie strony</w:t>
            </w:r>
          </w:p>
          <w:p w14:paraId="2AA95833" w14:textId="595C2A2A" w:rsidR="005A21CC" w:rsidRPr="004C7F41" w:rsidRDefault="005A21CC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 xml:space="preserve">(bez opłaty </w:t>
            </w: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transakcyjnej</w:t>
            </w:r>
            <w:r w:rsidR="00FC369A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, bez upustu Wykonawcy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)</w:t>
            </w:r>
          </w:p>
          <w:p w14:paraId="3DA9789D" w14:textId="77777777" w:rsidR="005A21CC" w:rsidRPr="00FC369A" w:rsidRDefault="005A21CC" w:rsidP="005A21CC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0"/>
                <w:szCs w:val="10"/>
                <w:lang w:val="pl-PL"/>
              </w:rPr>
            </w:pPr>
          </w:p>
          <w:p w14:paraId="5CC3202F" w14:textId="2B8340A5" w:rsidR="00040F0E" w:rsidRDefault="005A21CC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(PLN)</w:t>
            </w:r>
          </w:p>
        </w:tc>
      </w:tr>
      <w:tr w:rsidR="004C7F41" w14:paraId="5CCC97EB" w14:textId="77777777" w:rsidTr="00FC369A">
        <w:tc>
          <w:tcPr>
            <w:tcW w:w="530" w:type="dxa"/>
          </w:tcPr>
          <w:p w14:paraId="0B55A2AB" w14:textId="23AF8812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a</w:t>
            </w:r>
          </w:p>
        </w:tc>
        <w:tc>
          <w:tcPr>
            <w:tcW w:w="4268" w:type="dxa"/>
          </w:tcPr>
          <w:p w14:paraId="6F4E27E6" w14:textId="345F82A7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b</w:t>
            </w:r>
          </w:p>
        </w:tc>
        <w:tc>
          <w:tcPr>
            <w:tcW w:w="2688" w:type="dxa"/>
          </w:tcPr>
          <w:p w14:paraId="245DA216" w14:textId="2FBBBE38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c</w:t>
            </w:r>
          </w:p>
        </w:tc>
        <w:tc>
          <w:tcPr>
            <w:tcW w:w="2086" w:type="dxa"/>
          </w:tcPr>
          <w:p w14:paraId="371FDF77" w14:textId="7E803FCA" w:rsidR="004C7F41" w:rsidRPr="004C7F41" w:rsidRDefault="004C7F41" w:rsidP="004C7F41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4C7F41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d</w:t>
            </w:r>
          </w:p>
        </w:tc>
      </w:tr>
      <w:tr w:rsidR="005A21CC" w14:paraId="1E23F8CF" w14:textId="77777777" w:rsidTr="00FC369A">
        <w:tc>
          <w:tcPr>
            <w:tcW w:w="530" w:type="dxa"/>
            <w:vMerge w:val="restart"/>
          </w:tcPr>
          <w:p w14:paraId="715424C1" w14:textId="12621E83" w:rsidR="005A21CC" w:rsidRPr="004C7F41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6956" w:type="dxa"/>
            <w:gridSpan w:val="2"/>
          </w:tcPr>
          <w:p w14:paraId="47F8B087" w14:textId="7EBC4B29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Trasa: </w:t>
            </w:r>
            <w:r w:rsidR="00FC369A" w:rsidRPr="00885A3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bez przesiadki</w:t>
            </w:r>
          </w:p>
          <w:p w14:paraId="2DC80E96" w14:textId="6F3E2511" w:rsidR="005A21CC" w:rsidRP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</w:t>
            </w:r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Bruksela (Brussels Airport)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</w:tcPr>
          <w:p w14:paraId="412B47F5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DF02E5A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272E7FF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6DFBF6C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1D52DEF3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5E0FCD44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EA15418" w14:textId="6553BE80" w:rsidR="005A21CC" w:rsidRPr="00FC369A" w:rsidRDefault="005A21CC" w:rsidP="00FC369A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14:paraId="15B3307C" w14:textId="77777777" w:rsidTr="00FC369A">
        <w:tc>
          <w:tcPr>
            <w:tcW w:w="530" w:type="dxa"/>
            <w:vMerge/>
          </w:tcPr>
          <w:p w14:paraId="2AE781BB" w14:textId="1D9FB150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E68ACE4" w14:textId="130B629B" w:rsid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wylotu: 16.10.2018 r.</w:t>
            </w:r>
          </w:p>
        </w:tc>
        <w:tc>
          <w:tcPr>
            <w:tcW w:w="2688" w:type="dxa"/>
            <w:vAlign w:val="bottom"/>
          </w:tcPr>
          <w:p w14:paraId="5B582DAD" w14:textId="7777777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0BD6504" w14:textId="51B9AE15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5CD94183" w14:textId="2229BC54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7B549FF7" w14:textId="77777777" w:rsidTr="00FC369A">
        <w:tc>
          <w:tcPr>
            <w:tcW w:w="530" w:type="dxa"/>
            <w:vMerge/>
          </w:tcPr>
          <w:p w14:paraId="23375255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1C5E552E" w14:textId="6ABE1C4D" w:rsidR="005A21CC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powrotu: 18.10.2018 r.</w:t>
            </w:r>
          </w:p>
        </w:tc>
        <w:tc>
          <w:tcPr>
            <w:tcW w:w="2688" w:type="dxa"/>
            <w:vAlign w:val="bottom"/>
          </w:tcPr>
          <w:p w14:paraId="1DE5CA59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9F6986E" w14:textId="0F49D10E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442A22E" w14:textId="4AF1C0E5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67D9E81F" w14:textId="77777777" w:rsidTr="00FC369A">
        <w:tc>
          <w:tcPr>
            <w:tcW w:w="530" w:type="dxa"/>
            <w:vMerge w:val="restart"/>
          </w:tcPr>
          <w:p w14:paraId="3A67E4D1" w14:textId="39F7A9F4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2.</w:t>
            </w:r>
          </w:p>
        </w:tc>
        <w:tc>
          <w:tcPr>
            <w:tcW w:w="6956" w:type="dxa"/>
            <w:gridSpan w:val="2"/>
          </w:tcPr>
          <w:p w14:paraId="3D917EC3" w14:textId="4585F008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FC369A" w:rsidRPr="00885A3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bez przesiadki</w:t>
            </w:r>
          </w:p>
          <w:p w14:paraId="11B8D370" w14:textId="2D5CA632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</w:t>
            </w:r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Londyn (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lotnisko </w:t>
            </w:r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Heathrow)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- 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  <w:p w14:paraId="2FD1DE2A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86" w:type="dxa"/>
            <w:vMerge w:val="restart"/>
            <w:vAlign w:val="bottom"/>
          </w:tcPr>
          <w:p w14:paraId="2144CF85" w14:textId="0DD822E8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14:paraId="4B183FCF" w14:textId="77777777" w:rsidTr="00FC369A">
        <w:tc>
          <w:tcPr>
            <w:tcW w:w="530" w:type="dxa"/>
            <w:vMerge/>
          </w:tcPr>
          <w:p w14:paraId="1657BC1F" w14:textId="0BE0610B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5FB6E1E" w14:textId="57785671" w:rsidR="005A21CC" w:rsidRDefault="005A21CC" w:rsidP="00040F0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wylotu: 16.10.2018 r.</w:t>
            </w:r>
          </w:p>
          <w:p w14:paraId="3ED8B825" w14:textId="23BE8275" w:rsid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1B1D36D7" w14:textId="0B4198CC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4ACD8FF3" w14:textId="17A6D825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08511ABD" w14:textId="77777777" w:rsidTr="00FC369A">
        <w:tc>
          <w:tcPr>
            <w:tcW w:w="530" w:type="dxa"/>
            <w:vMerge/>
          </w:tcPr>
          <w:p w14:paraId="047949A9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13F3C2B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powrotu: 18.10.2018 r.</w:t>
            </w:r>
          </w:p>
          <w:p w14:paraId="3C0B9623" w14:textId="361C92F9" w:rsidR="005A21CC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238B89F8" w14:textId="69177FF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B38ACFC" w14:textId="1601C03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68D9C68C" w14:textId="77777777" w:rsidTr="00FC369A">
        <w:tc>
          <w:tcPr>
            <w:tcW w:w="530" w:type="dxa"/>
            <w:vMerge w:val="restart"/>
          </w:tcPr>
          <w:p w14:paraId="3FB6E7FD" w14:textId="620AF3BA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3.</w:t>
            </w:r>
          </w:p>
        </w:tc>
        <w:tc>
          <w:tcPr>
            <w:tcW w:w="6956" w:type="dxa"/>
            <w:gridSpan w:val="2"/>
          </w:tcPr>
          <w:p w14:paraId="166D8DC8" w14:textId="507C4E5E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="00FC369A" w:rsidRPr="00885A3F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bez przesiadki</w:t>
            </w:r>
          </w:p>
          <w:p w14:paraId="6CE0F6DC" w14:textId="5E75C061" w:rsid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 – Bazylea (</w:t>
            </w:r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Euro</w:t>
            </w:r>
            <w:r w:rsidR="00050C3D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 </w:t>
            </w:r>
            <w:r w:rsidRPr="00E4565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Airport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  <w:vAlign w:val="bottom"/>
          </w:tcPr>
          <w:p w14:paraId="0D6B4F9C" w14:textId="7F813CD6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14:paraId="7C41BED0" w14:textId="77777777" w:rsidTr="00FC369A">
        <w:tc>
          <w:tcPr>
            <w:tcW w:w="530" w:type="dxa"/>
            <w:vMerge/>
          </w:tcPr>
          <w:p w14:paraId="7C54BC91" w14:textId="44253264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6550D0E6" w14:textId="0331C1CB" w:rsidR="005A21CC" w:rsidRDefault="005A21CC" w:rsidP="00040F0E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wylotu: 16.10.2018 r.</w:t>
            </w:r>
          </w:p>
          <w:p w14:paraId="59D2F4BF" w14:textId="6644894E" w:rsid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0D0416C9" w14:textId="5333C547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70EAD6DD" w14:textId="42BD9EC8" w:rsidR="005A21CC" w:rsidRDefault="005A21CC" w:rsidP="00217536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0B800547" w14:textId="77777777" w:rsidTr="00FC369A">
        <w:tc>
          <w:tcPr>
            <w:tcW w:w="530" w:type="dxa"/>
            <w:vMerge/>
          </w:tcPr>
          <w:p w14:paraId="2391CA3A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35C1A7EE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powrotu: 18.10.2018 r.</w:t>
            </w:r>
          </w:p>
          <w:p w14:paraId="2B07CFC4" w14:textId="1E837F91" w:rsidR="005A21CC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65BA4A9F" w14:textId="6F0853CA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36CDAD59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63DCD6E0" w14:textId="77777777" w:rsidTr="00FC369A">
        <w:tc>
          <w:tcPr>
            <w:tcW w:w="530" w:type="dxa"/>
            <w:vMerge w:val="restart"/>
          </w:tcPr>
          <w:p w14:paraId="490164D0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4.</w:t>
            </w:r>
          </w:p>
          <w:p w14:paraId="0AB95D55" w14:textId="6E547456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956" w:type="dxa"/>
            <w:gridSpan w:val="2"/>
          </w:tcPr>
          <w:p w14:paraId="3DAD6562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</w:p>
          <w:p w14:paraId="64309273" w14:textId="195F4051" w:rsidR="005A21CC" w:rsidRDefault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– Waszyngton (lotnisko Dulles) - 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086" w:type="dxa"/>
            <w:vMerge w:val="restart"/>
            <w:vAlign w:val="bottom"/>
          </w:tcPr>
          <w:p w14:paraId="366F38A5" w14:textId="6A2D1138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5A21CC" w14:paraId="6BAC558F" w14:textId="77777777" w:rsidTr="00FC369A">
        <w:tc>
          <w:tcPr>
            <w:tcW w:w="530" w:type="dxa"/>
            <w:vMerge/>
          </w:tcPr>
          <w:p w14:paraId="01422C60" w14:textId="3B8DC668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5668F23" w14:textId="17AD23B5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wylotu: 16.10.2018 r.</w:t>
            </w:r>
          </w:p>
          <w:p w14:paraId="62AD0742" w14:textId="28D019BE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22FC6B83" w14:textId="6A17D53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48B53B2F" w14:textId="7B82F63A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547CC944" w14:textId="77777777" w:rsidTr="00FC369A">
        <w:tc>
          <w:tcPr>
            <w:tcW w:w="530" w:type="dxa"/>
            <w:vMerge/>
          </w:tcPr>
          <w:p w14:paraId="2D05F181" w14:textId="77777777" w:rsidR="005A21CC" w:rsidDel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52B9146C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powrotu: 20.10.2018 r.</w:t>
            </w:r>
          </w:p>
          <w:p w14:paraId="580E9F4E" w14:textId="2EA6DEAB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45A2858F" w14:textId="7777777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44024B14" w14:textId="7FB4CFD4" w:rsidR="00CB4C28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27070CA4" w14:textId="77777777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CB4C28" w14:paraId="3C7933CF" w14:textId="77777777" w:rsidTr="00CB4C28">
        <w:tc>
          <w:tcPr>
            <w:tcW w:w="530" w:type="dxa"/>
            <w:vMerge w:val="restart"/>
          </w:tcPr>
          <w:p w14:paraId="398CFE10" w14:textId="7B521B43" w:rsidR="00CB4C28" w:rsidDel="005A21CC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lastRenderedPageBreak/>
              <w:t>5.</w:t>
            </w:r>
          </w:p>
        </w:tc>
        <w:tc>
          <w:tcPr>
            <w:tcW w:w="4268" w:type="dxa"/>
          </w:tcPr>
          <w:p w14:paraId="03E9B2BB" w14:textId="77777777" w:rsidR="00CB4C28" w:rsidRDefault="00CB4C28" w:rsidP="00CB4C2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Trasa:</w:t>
            </w:r>
          </w:p>
          <w:p w14:paraId="70FB7564" w14:textId="1E470FD7" w:rsidR="00CB4C28" w:rsidRDefault="00CB4C28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 – Tokio (</w:t>
            </w:r>
            <w:r w:rsidRPr="00F83C12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Haneda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 xml:space="preserve">) - Warszawa (lotnisko </w:t>
            </w:r>
            <w:r w:rsidR="00FC369A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Chopina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)</w:t>
            </w:r>
          </w:p>
        </w:tc>
        <w:tc>
          <w:tcPr>
            <w:tcW w:w="2688" w:type="dxa"/>
            <w:vAlign w:val="bottom"/>
          </w:tcPr>
          <w:p w14:paraId="79D36566" w14:textId="7777777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086" w:type="dxa"/>
            <w:vMerge w:val="restart"/>
            <w:vAlign w:val="bottom"/>
          </w:tcPr>
          <w:p w14:paraId="3DE605CC" w14:textId="45EA34DF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……………………..</w:t>
            </w:r>
          </w:p>
        </w:tc>
      </w:tr>
      <w:tr w:rsidR="00CB4C28" w14:paraId="455B3CA7" w14:textId="77777777" w:rsidTr="00CB4C28">
        <w:tc>
          <w:tcPr>
            <w:tcW w:w="530" w:type="dxa"/>
            <w:vMerge/>
          </w:tcPr>
          <w:p w14:paraId="4D5B46D6" w14:textId="2B9B2E75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695A92D0" w14:textId="565578C6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wylotu: 16.10.2018 r.</w:t>
            </w:r>
          </w:p>
          <w:p w14:paraId="41B94B32" w14:textId="739BDC59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7C8693A1" w14:textId="19AF8F02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51DA78DB" w14:textId="591641E1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CB4C28" w14:paraId="5051E1B5" w14:textId="77777777" w:rsidTr="00CB4C28">
        <w:tc>
          <w:tcPr>
            <w:tcW w:w="530" w:type="dxa"/>
            <w:vMerge/>
          </w:tcPr>
          <w:p w14:paraId="4DC6F037" w14:textId="7777777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4268" w:type="dxa"/>
          </w:tcPr>
          <w:p w14:paraId="081A9FEF" w14:textId="7777777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Data powrotu: 20.10.2018 r.</w:t>
            </w:r>
          </w:p>
          <w:p w14:paraId="63FA4D5D" w14:textId="0F3BE70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1476CB65" w14:textId="026EC994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…………………………..</w:t>
            </w:r>
          </w:p>
        </w:tc>
        <w:tc>
          <w:tcPr>
            <w:tcW w:w="2086" w:type="dxa"/>
            <w:vMerge/>
            <w:vAlign w:val="bottom"/>
          </w:tcPr>
          <w:p w14:paraId="2C6596AB" w14:textId="77777777" w:rsidR="00CB4C28" w:rsidRDefault="00CB4C28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5A21CC" w14:paraId="6FD552BD" w14:textId="77777777" w:rsidTr="00FC369A">
        <w:tc>
          <w:tcPr>
            <w:tcW w:w="4798" w:type="dxa"/>
            <w:gridSpan w:val="2"/>
            <w:vAlign w:val="center"/>
          </w:tcPr>
          <w:p w14:paraId="66D8B02D" w14:textId="77777777" w:rsidR="005A21CC" w:rsidRDefault="005A21CC" w:rsidP="00FC369A">
            <w:pPr>
              <w:pStyle w:val="Bezodstpw"/>
              <w:spacing w:line="276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  <w:r w:rsidRPr="008E76B8"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  <w:t>SUMA</w:t>
            </w:r>
          </w:p>
          <w:p w14:paraId="6F272F1F" w14:textId="5792CFE5" w:rsidR="0080152F" w:rsidRDefault="0080152F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  <w:p w14:paraId="41DCF40E" w14:textId="2B024A0B" w:rsidR="005A21CC" w:rsidRPr="008E76B8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  <w:lang w:val="pl-PL"/>
              </w:rPr>
            </w:pPr>
          </w:p>
        </w:tc>
        <w:tc>
          <w:tcPr>
            <w:tcW w:w="2688" w:type="dxa"/>
            <w:vAlign w:val="bottom"/>
          </w:tcPr>
          <w:p w14:paraId="6F0D9EB4" w14:textId="77777777" w:rsidR="0080152F" w:rsidRDefault="0080152F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2C6CB660" w14:textId="77777777" w:rsidR="0080152F" w:rsidRDefault="0080152F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14:paraId="658BB107" w14:textId="36F4ACDA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…………………</w:t>
            </w:r>
            <w:r w:rsidR="0080152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  <w:p w14:paraId="0C332813" w14:textId="42B1EB2B" w:rsidR="0080152F" w:rsidRPr="00FC369A" w:rsidRDefault="0080152F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SUMA kolumny c tabeli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</w:t>
            </w:r>
            <w:r w:rsidRPr="0080152F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(łączny czas podróży samolotem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)</w:t>
            </w:r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będzie brana pod uwagę przy ocenie ofert w kryterium Czas przykładowych podróży samolotem, określonego w Rozdziale XVII pkt 5 ppkt 5.3 SIWZ </w:t>
            </w:r>
          </w:p>
          <w:p w14:paraId="548B9BDF" w14:textId="4F9946DF" w:rsidR="005A21CC" w:rsidRPr="00D75698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  <w:tc>
          <w:tcPr>
            <w:tcW w:w="2086" w:type="dxa"/>
            <w:vAlign w:val="bottom"/>
          </w:tcPr>
          <w:p w14:paraId="63B4D021" w14:textId="11DF4FA1" w:rsidR="005A21CC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……………</w:t>
            </w:r>
            <w:r w:rsidR="00B96C70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...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  <w:r w:rsidR="0080152F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  <w:r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…..</w:t>
            </w:r>
          </w:p>
          <w:p w14:paraId="61258682" w14:textId="507B1C3E" w:rsidR="0080152F" w:rsidRDefault="0080152F" w:rsidP="00FC369A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>SUMA</w:t>
            </w:r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kolumny d będzie brana pod uwagę przy ocenie ofert w kryterium Cena</w:t>
            </w:r>
            <w:r w:rsidR="00B96C70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brutto</w:t>
            </w:r>
            <w:r w:rsidRPr="00FC369A"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  <w:t xml:space="preserve"> przykładowych połączeń lotniczych, określonego w Rozdziale XVII pkt 5 ppkt 5.2 SIWZ</w:t>
            </w:r>
          </w:p>
          <w:p w14:paraId="4A103B4C" w14:textId="77777777" w:rsidR="0080152F" w:rsidRPr="00FC369A" w:rsidRDefault="0080152F" w:rsidP="0080152F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18"/>
                <w:szCs w:val="18"/>
                <w:lang w:val="pl-PL"/>
              </w:rPr>
            </w:pPr>
          </w:p>
          <w:p w14:paraId="0AE78B3D" w14:textId="2F2AD2E9" w:rsidR="005A21CC" w:rsidRPr="00D75698" w:rsidRDefault="005A21CC" w:rsidP="005A21CC">
            <w:pPr>
              <w:pStyle w:val="Bezodstpw"/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pl-PL"/>
              </w:rPr>
            </w:pPr>
          </w:p>
        </w:tc>
      </w:tr>
    </w:tbl>
    <w:p w14:paraId="7922E5BD" w14:textId="77777777" w:rsidR="00040F0E" w:rsidRPr="00F43A0C" w:rsidRDefault="00040F0E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57D24DC5" w14:textId="77777777" w:rsidR="009A770A" w:rsidRPr="00F43A0C" w:rsidRDefault="009A770A" w:rsidP="00217536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14:paraId="03A1B39B" w14:textId="319330A7" w:rsidR="00FC369A" w:rsidRPr="00FC369A" w:rsidRDefault="00FC369A" w:rsidP="00FC369A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Należy przedstawić ceny biletów najkorzystniejszych dla Zamawiającego pod względem ceny i czasu podróży</w:t>
      </w:r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. Na trasach określonych w pozycjach 1, 2, 3 Tabeli należy zaproponować połączenia bez przesiadek. Na trasach określonych w pozycjach 4, 5 Tabeli Zamawiający dopuszcza zaproponowanie połączenia z przesiadkami, lecz 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jeżeli na </w:t>
      </w:r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danej 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trasie</w:t>
      </w:r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Wykonawca ma możliwość zaproponowania połączenia bezpośredniego to 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należy przedstawić czas i cenę takiego połączeni</w:t>
      </w:r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>a.</w:t>
      </w:r>
    </w:p>
    <w:p w14:paraId="2F38D6D2" w14:textId="0AF73F85" w:rsidR="00CB4B38" w:rsidRPr="00FC369A" w:rsidRDefault="00564115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Czas podróży </w:t>
      </w:r>
      <w:r w:rsidR="00EF0A82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samolotem 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należy liczyć od godziny</w:t>
      </w:r>
      <w:r w:rsid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(momentu)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wylotu do godziny</w:t>
      </w:r>
      <w:r w:rsid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(momentu)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przylotu do miejsca docelowego.</w:t>
      </w:r>
      <w:r w:rsidR="00D476D8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Jeżeli </w:t>
      </w:r>
      <w:r w:rsidR="002E46F5">
        <w:rPr>
          <w:rFonts w:ascii="Times New Roman" w:hAnsi="Times New Roman" w:cs="Times New Roman"/>
          <w:bCs/>
          <w:sz w:val="22"/>
          <w:szCs w:val="22"/>
          <w:lang w:val="pl-PL"/>
        </w:rPr>
        <w:t>na danej trasie zaproponowano połączenie z przesiadką to do czasu podróży samolotem należy doliczyć czas potrzebny na przesiadkę.</w:t>
      </w:r>
    </w:p>
    <w:p w14:paraId="40FD3A8E" w14:textId="1AAA54AD" w:rsidR="004F1ADC" w:rsidRPr="00FC369A" w:rsidRDefault="004F1A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Wskazane połączenia powinny zapewni</w:t>
      </w:r>
      <w:r w:rsidRPr="00FC369A">
        <w:rPr>
          <w:rFonts w:ascii="Times New Roman" w:hAnsi="Times New Roman" w:cs="Times New Roman" w:hint="eastAsia"/>
          <w:bCs/>
          <w:sz w:val="22"/>
          <w:szCs w:val="22"/>
          <w:lang w:val="pl-PL"/>
        </w:rPr>
        <w:t>ć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bezkolizyjn</w:t>
      </w:r>
      <w:r w:rsidRPr="00FC369A">
        <w:rPr>
          <w:rFonts w:ascii="Times New Roman" w:hAnsi="Times New Roman" w:cs="Times New Roman" w:hint="eastAsia"/>
          <w:bCs/>
          <w:sz w:val="22"/>
          <w:szCs w:val="22"/>
          <w:lang w:val="pl-PL"/>
        </w:rPr>
        <w:t>ą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realizacj</w:t>
      </w:r>
      <w:r w:rsidRPr="00FC369A">
        <w:rPr>
          <w:rFonts w:ascii="Times New Roman" w:hAnsi="Times New Roman" w:cs="Times New Roman" w:hint="eastAsia"/>
          <w:bCs/>
          <w:sz w:val="22"/>
          <w:szCs w:val="22"/>
          <w:lang w:val="pl-PL"/>
        </w:rPr>
        <w:t>ę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wieloetapowych poł</w:t>
      </w:r>
      <w:r w:rsidRPr="00FC369A">
        <w:rPr>
          <w:rFonts w:ascii="Times New Roman" w:hAnsi="Times New Roman" w:cs="Times New Roman" w:hint="eastAsia"/>
          <w:bCs/>
          <w:sz w:val="22"/>
          <w:szCs w:val="22"/>
          <w:lang w:val="pl-PL"/>
        </w:rPr>
        <w:t>ą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cze</w:t>
      </w:r>
      <w:r w:rsidRPr="00FC369A">
        <w:rPr>
          <w:rFonts w:ascii="Times New Roman" w:hAnsi="Times New Roman" w:cs="Times New Roman" w:hint="eastAsia"/>
          <w:bCs/>
          <w:sz w:val="22"/>
          <w:szCs w:val="22"/>
          <w:lang w:val="pl-PL"/>
        </w:rPr>
        <w:t>ń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zagranicznych, umożliwiających swobodną przesiadkę.</w:t>
      </w:r>
    </w:p>
    <w:p w14:paraId="137F33E9" w14:textId="6C26248F" w:rsidR="002070B7" w:rsidRPr="00FC369A" w:rsidRDefault="001B256D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Rezerwacja biletu powinna być dokonana w taryfie flex.</w:t>
      </w:r>
    </w:p>
    <w:p w14:paraId="03FFDA4D" w14:textId="718E2C12" w:rsidR="007A7187" w:rsidRPr="00FC369A" w:rsidRDefault="006C23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Cena biletu 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powinna obejmować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1 osobę</w:t>
      </w:r>
      <w:r w:rsidR="007A7187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między 18 a 65 rokiem</w:t>
      </w:r>
      <w:r w:rsidR="007A7187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życia</w:t>
      </w:r>
      <w:r w:rsidR="00733EA0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72EAB136" w14:textId="7DA48BF5" w:rsidR="006C23DC" w:rsidRPr="00FC369A" w:rsidRDefault="006C23DC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Cena biletu powinna uwzględniać bagaż </w:t>
      </w:r>
      <w:r w:rsidR="00817244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rejestrowy </w:t>
      </w:r>
      <w:r w:rsidR="004F1ADC"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oraz bagaż </w:t>
      </w:r>
      <w:r w:rsidR="00817244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kabinowy</w:t>
      </w:r>
      <w:r w:rsidR="004F1ADC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.</w:t>
      </w:r>
    </w:p>
    <w:p w14:paraId="13BC4460" w14:textId="459E8C13" w:rsidR="002267C0" w:rsidRPr="00FC369A" w:rsidRDefault="002267C0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Cen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a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bilet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u na wyznaczoną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trasę powinna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być przedstawion</w:t>
      </w:r>
      <w:r w:rsidR="00695493" w:rsidRPr="00FC369A">
        <w:rPr>
          <w:rFonts w:ascii="Times New Roman" w:hAnsi="Times New Roman" w:cs="Times New Roman"/>
          <w:bCs/>
          <w:sz w:val="22"/>
          <w:szCs w:val="22"/>
          <w:lang w:val="pl-PL"/>
        </w:rPr>
        <w:t>a</w:t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 xml:space="preserve"> wyłącznie w klasie ekonomicznej, </w:t>
      </w:r>
      <w:r w:rsidR="000651A7" w:rsidRPr="00FC369A">
        <w:rPr>
          <w:rFonts w:ascii="Times New Roman" w:hAnsi="Times New Roman" w:cs="Times New Roman"/>
          <w:bCs/>
          <w:sz w:val="22"/>
          <w:szCs w:val="22"/>
          <w:lang w:val="pl-PL"/>
        </w:rPr>
        <w:br/>
      </w: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z wyłączeniem przewoźników tzw. „low cost”, tanich linii lotniczych.</w:t>
      </w:r>
    </w:p>
    <w:p w14:paraId="1EFCE27C" w14:textId="5DBB5AEE" w:rsidR="00733EA0" w:rsidRPr="00FC369A" w:rsidRDefault="00733EA0" w:rsidP="00EF0A82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sz w:val="22"/>
          <w:szCs w:val="22"/>
        </w:rPr>
        <w:t xml:space="preserve">Cena biletu </w:t>
      </w:r>
      <w:r w:rsidR="00695493" w:rsidRPr="00FC369A">
        <w:rPr>
          <w:rFonts w:ascii="Times New Roman" w:hAnsi="Times New Roman" w:cs="Times New Roman"/>
          <w:sz w:val="22"/>
          <w:szCs w:val="22"/>
        </w:rPr>
        <w:t xml:space="preserve">powinna </w:t>
      </w:r>
      <w:r w:rsidRPr="00FC369A">
        <w:rPr>
          <w:rFonts w:ascii="Times New Roman" w:hAnsi="Times New Roman" w:cs="Times New Roman"/>
          <w:sz w:val="22"/>
          <w:szCs w:val="22"/>
        </w:rPr>
        <w:t>obejmo</w:t>
      </w:r>
      <w:r w:rsidR="00EA6FA9" w:rsidRPr="00FC369A">
        <w:rPr>
          <w:rFonts w:ascii="Times New Roman" w:hAnsi="Times New Roman" w:cs="Times New Roman"/>
          <w:sz w:val="22"/>
          <w:szCs w:val="22"/>
        </w:rPr>
        <w:t>wać koszty związane z realizacją</w:t>
      </w:r>
      <w:r w:rsidRPr="00FC369A">
        <w:rPr>
          <w:rFonts w:ascii="Times New Roman" w:hAnsi="Times New Roman" w:cs="Times New Roman"/>
          <w:sz w:val="22"/>
          <w:szCs w:val="22"/>
        </w:rPr>
        <w:t xml:space="preserve"> zamówienia tj. opłaty, podatki, prowizje, cła, bez opłaty transakcyjnej</w:t>
      </w:r>
      <w:r w:rsidR="00695493" w:rsidRPr="00FC369A">
        <w:rPr>
          <w:rFonts w:ascii="Times New Roman" w:hAnsi="Times New Roman" w:cs="Times New Roman"/>
          <w:sz w:val="22"/>
          <w:szCs w:val="22"/>
        </w:rPr>
        <w:t xml:space="preserve"> oraz upustów</w:t>
      </w:r>
      <w:r w:rsidR="00660B6F">
        <w:rPr>
          <w:rFonts w:ascii="Times New Roman" w:hAnsi="Times New Roman" w:cs="Times New Roman"/>
          <w:sz w:val="22"/>
          <w:szCs w:val="22"/>
        </w:rPr>
        <w:t xml:space="preserve"> Wykonawcy</w:t>
      </w:r>
      <w:r w:rsidR="00695493" w:rsidRPr="00FC369A">
        <w:rPr>
          <w:rFonts w:ascii="Times New Roman" w:hAnsi="Times New Roman" w:cs="Times New Roman"/>
          <w:sz w:val="22"/>
          <w:szCs w:val="22"/>
        </w:rPr>
        <w:t>.</w:t>
      </w:r>
    </w:p>
    <w:p w14:paraId="05233C83" w14:textId="77777777" w:rsidR="00660B6F" w:rsidRPr="00FC369A" w:rsidRDefault="00660B6F" w:rsidP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Wylot i powrót o dowolnej porze dnia.</w:t>
      </w:r>
    </w:p>
    <w:p w14:paraId="5E37AA92" w14:textId="6E021286" w:rsidR="00660B6F" w:rsidRPr="00660B6F" w:rsidRDefault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lang w:val="pl-PL"/>
        </w:rPr>
      </w:pPr>
      <w:r w:rsidRPr="00FC369A">
        <w:rPr>
          <w:rFonts w:ascii="Times New Roman" w:hAnsi="Times New Roman" w:cs="Times New Roman"/>
          <w:bCs/>
          <w:sz w:val="22"/>
          <w:szCs w:val="22"/>
          <w:lang w:val="pl-PL"/>
        </w:rPr>
        <w:t>Cena biletu powinna być podana w złotych polskich (PLN).</w:t>
      </w:r>
    </w:p>
    <w:p w14:paraId="143E4778" w14:textId="7623A142" w:rsidR="00660B6F" w:rsidRPr="00885A3F" w:rsidRDefault="00660B6F" w:rsidP="00660B6F">
      <w:pPr>
        <w:pStyle w:val="Bezodstpw"/>
        <w:numPr>
          <w:ilvl w:val="0"/>
          <w:numId w:val="17"/>
        </w:numPr>
        <w:spacing w:line="276" w:lineRule="auto"/>
        <w:ind w:left="426"/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</w:pPr>
      <w:r w:rsidRPr="00885A3F">
        <w:rPr>
          <w:rFonts w:ascii="Times New Roman" w:hAnsi="Times New Roman" w:cs="Times New Roman"/>
          <w:bCs/>
          <w:sz w:val="22"/>
          <w:szCs w:val="22"/>
          <w:u w:val="single"/>
          <w:lang w:val="pl-PL"/>
        </w:rPr>
        <w:t>Do każdej z 5 pozycji Tabeli (kalkulacji połączeń) Wykonawca zobowiązany jest dołączyć wydruk rezerwacji biletu elektronicznego w formie potwierdzenia z elektronicznego systemu rezerwacji.</w:t>
      </w:r>
    </w:p>
    <w:p w14:paraId="3204DD3D" w14:textId="7FFE8B59" w:rsidR="00061A1A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6334D65B" w14:textId="121C1B6A" w:rsidR="00061A1A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B546BCD" w14:textId="24460738" w:rsidR="00061A1A" w:rsidRDefault="00061A1A" w:rsidP="00217536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11A4B1F0" w14:textId="77777777" w:rsidR="00061A1A" w:rsidRPr="00F43A0C" w:rsidRDefault="00061A1A" w:rsidP="00EF0A82">
      <w:pPr>
        <w:pStyle w:val="Bezodstpw"/>
        <w:spacing w:line="276" w:lineRule="auto"/>
        <w:rPr>
          <w:rFonts w:ascii="Times New Roman" w:hAnsi="Times New Roman" w:cs="Times New Roman"/>
          <w:b/>
          <w:bCs/>
          <w:sz w:val="22"/>
          <w:szCs w:val="22"/>
          <w:lang w:val="pl-PL"/>
        </w:rPr>
      </w:pPr>
    </w:p>
    <w:p w14:paraId="547DAF50" w14:textId="71ED8A64" w:rsidR="00CB4B38" w:rsidRPr="00F43A0C" w:rsidRDefault="00FB6C1B">
      <w:pPr>
        <w:spacing w:after="0"/>
        <w:ind w:left="5103" w:firstLine="284"/>
        <w:rPr>
          <w:rFonts w:ascii="Times New Roman" w:hAnsi="Times New Roman" w:cs="Times New Roman"/>
          <w:sz w:val="22"/>
          <w:szCs w:val="22"/>
        </w:rPr>
      </w:pPr>
      <w:r w:rsidRPr="00F43A0C">
        <w:rPr>
          <w:rFonts w:ascii="Times New Roman" w:hAnsi="Times New Roman" w:cs="Times New Roman"/>
          <w:sz w:val="22"/>
          <w:szCs w:val="22"/>
        </w:rPr>
        <w:t>………………………………………………….</w:t>
      </w:r>
    </w:p>
    <w:p w14:paraId="74BB6913" w14:textId="77777777" w:rsidR="00CB4B38" w:rsidRDefault="00CB4B38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F43A0C">
        <w:rPr>
          <w:rFonts w:ascii="Times New Roman" w:hAnsi="Times New Roman" w:cs="Times New Roman"/>
          <w:i/>
          <w:sz w:val="18"/>
          <w:szCs w:val="18"/>
          <w:lang w:val="pl-PL"/>
        </w:rPr>
        <w:t>czytelny podpis lub podpis i stempel osoby/osób uprawnionych do reprezentowania Wykonawcy</w:t>
      </w:r>
    </w:p>
    <w:p w14:paraId="778111CF" w14:textId="77777777" w:rsidR="005B5585" w:rsidRDefault="005B5585">
      <w:pPr>
        <w:pStyle w:val="Bezodstpw"/>
        <w:spacing w:line="276" w:lineRule="auto"/>
        <w:ind w:left="5387"/>
        <w:jc w:val="center"/>
        <w:rPr>
          <w:rFonts w:ascii="Times New Roman" w:hAnsi="Times New Roman" w:cs="Times New Roman"/>
          <w:i/>
          <w:sz w:val="18"/>
          <w:szCs w:val="18"/>
          <w:lang w:val="pl-PL"/>
        </w:rPr>
      </w:pPr>
    </w:p>
    <w:sectPr w:rsidR="005B5585" w:rsidSect="00F43A0C">
      <w:footerReference w:type="default" r:id="rId12"/>
      <w:headerReference w:type="first" r:id="rId13"/>
      <w:footerReference w:type="first" r:id="rId14"/>
      <w:type w:val="continuous"/>
      <w:pgSz w:w="11906" w:h="16838" w:code="9"/>
      <w:pgMar w:top="964" w:right="1134" w:bottom="96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2ECC03" w14:textId="77777777" w:rsidR="002E46F5" w:rsidRPr="00E943A2" w:rsidRDefault="002E46F5" w:rsidP="00F52131">
      <w:pPr>
        <w:pStyle w:val="Separator"/>
      </w:pPr>
      <w:r>
        <w:continuationSeparator/>
      </w:r>
    </w:p>
  </w:endnote>
  <w:endnote w:type="continuationSeparator" w:id="0">
    <w:p w14:paraId="7C854836" w14:textId="77777777" w:rsidR="002E46F5" w:rsidRDefault="002E46F5" w:rsidP="00D02E4C">
      <w:pPr>
        <w:pStyle w:val="Separator"/>
      </w:pPr>
      <w:r>
        <w:continuationSeparator/>
      </w:r>
    </w:p>
  </w:endnote>
  <w:endnote w:type="continuationNotice" w:id="1">
    <w:p w14:paraId="75D3AF9F" w14:textId="77777777" w:rsidR="002E46F5" w:rsidRDefault="002E46F5" w:rsidP="00D02E4C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9006587"/>
      <w:docPartObj>
        <w:docPartGallery w:val="Page Numbers (Bottom of Page)"/>
        <w:docPartUnique/>
      </w:docPartObj>
    </w:sdtPr>
    <w:sdtEndPr/>
    <w:sdtContent>
      <w:p w14:paraId="2B1FF9E0" w14:textId="66790E84" w:rsidR="002E46F5" w:rsidRDefault="002E4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A3F">
          <w:rPr>
            <w:noProof/>
          </w:rPr>
          <w:t>2</w:t>
        </w:r>
        <w:r>
          <w:fldChar w:fldCharType="end"/>
        </w:r>
      </w:p>
    </w:sdtContent>
  </w:sdt>
  <w:p w14:paraId="5727B93C" w14:textId="075FD849" w:rsidR="002E46F5" w:rsidRDefault="002E46F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4479879"/>
      <w:docPartObj>
        <w:docPartGallery w:val="Page Numbers (Bottom of Page)"/>
        <w:docPartUnique/>
      </w:docPartObj>
    </w:sdtPr>
    <w:sdtEndPr/>
    <w:sdtContent>
      <w:p w14:paraId="35A7142B" w14:textId="68B11E8C" w:rsidR="002E46F5" w:rsidRDefault="002E46F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5A3F">
          <w:rPr>
            <w:noProof/>
          </w:rPr>
          <w:t>1</w:t>
        </w:r>
        <w:r>
          <w:fldChar w:fldCharType="end"/>
        </w:r>
      </w:p>
    </w:sdtContent>
  </w:sdt>
  <w:p w14:paraId="1E2860A2" w14:textId="3A53A328" w:rsidR="002E46F5" w:rsidRPr="00313EAB" w:rsidRDefault="002E46F5">
    <w:pPr>
      <w:pStyle w:val="Stopka"/>
      <w:rPr>
        <w:rFonts w:ascii="Times New Roman" w:hAnsi="Times New Roman" w:cs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4C2DD" w14:textId="77777777" w:rsidR="002E46F5" w:rsidRDefault="002E46F5" w:rsidP="00FA7D05">
      <w:pPr>
        <w:pStyle w:val="Separator"/>
      </w:pPr>
      <w:r>
        <w:continuationSeparator/>
      </w:r>
    </w:p>
  </w:footnote>
  <w:footnote w:type="continuationSeparator" w:id="0">
    <w:p w14:paraId="6D38B067" w14:textId="77777777" w:rsidR="002E46F5" w:rsidRDefault="002E46F5" w:rsidP="000D04E6">
      <w:pPr>
        <w:pStyle w:val="Separator"/>
      </w:pPr>
      <w:r>
        <w:continuationSeparator/>
      </w:r>
    </w:p>
  </w:footnote>
  <w:footnote w:type="continuationNotice" w:id="1">
    <w:p w14:paraId="17319646" w14:textId="77777777" w:rsidR="002E46F5" w:rsidRDefault="002E46F5" w:rsidP="0011743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F7B8B" w14:textId="4519FFDE" w:rsidR="002E46F5" w:rsidRDefault="002E46F5" w:rsidP="005A21CC">
    <w:pPr>
      <w:pStyle w:val="Nagwek"/>
      <w:spacing w:line="276" w:lineRule="auto"/>
      <w:jc w:val="right"/>
      <w:rPr>
        <w:rFonts w:ascii="Times New Roman" w:hAnsi="Times New Roman" w:cs="Times New Roman"/>
        <w:i/>
        <w:sz w:val="22"/>
        <w:szCs w:val="22"/>
      </w:rPr>
    </w:pPr>
    <w:r w:rsidRPr="00C224A7">
      <w:rPr>
        <w:rFonts w:ascii="Times New Roman" w:hAnsi="Times New Roman" w:cs="Times New Roman"/>
        <w:i/>
        <w:sz w:val="22"/>
        <w:szCs w:val="22"/>
      </w:rPr>
      <w:t xml:space="preserve">Załącznik nr </w:t>
    </w:r>
    <w:r>
      <w:rPr>
        <w:rFonts w:ascii="Times New Roman" w:hAnsi="Times New Roman" w:cs="Times New Roman"/>
        <w:i/>
        <w:sz w:val="22"/>
        <w:szCs w:val="22"/>
      </w:rPr>
      <w:t xml:space="preserve">3a </w:t>
    </w:r>
    <w:r w:rsidRPr="00C224A7">
      <w:rPr>
        <w:rFonts w:ascii="Times New Roman" w:hAnsi="Times New Roman" w:cs="Times New Roman"/>
        <w:i/>
        <w:sz w:val="22"/>
        <w:szCs w:val="22"/>
      </w:rPr>
      <w:t>do SIWZ</w:t>
    </w:r>
  </w:p>
  <w:p w14:paraId="085D1AFC" w14:textId="77777777" w:rsidR="002E46F5" w:rsidRPr="00F43A0C" w:rsidRDefault="002E46F5" w:rsidP="005A21CC">
    <w:pPr>
      <w:spacing w:after="0"/>
      <w:jc w:val="right"/>
      <w:rPr>
        <w:rFonts w:ascii="Times New Roman" w:hAnsi="Times New Roman" w:cs="Times New Roman"/>
        <w:i/>
        <w:sz w:val="22"/>
        <w:szCs w:val="22"/>
      </w:rPr>
    </w:pPr>
    <w:r w:rsidRPr="00F43A0C">
      <w:rPr>
        <w:rFonts w:ascii="Times New Roman" w:hAnsi="Times New Roman" w:cs="Times New Roman"/>
        <w:i/>
        <w:sz w:val="22"/>
        <w:szCs w:val="22"/>
      </w:rPr>
      <w:t>Numer postępowania DAZ/ZP/</w:t>
    </w:r>
    <w:r>
      <w:rPr>
        <w:rFonts w:ascii="Times New Roman" w:hAnsi="Times New Roman" w:cs="Times New Roman"/>
        <w:i/>
        <w:sz w:val="22"/>
        <w:szCs w:val="22"/>
      </w:rPr>
      <w:t>4</w:t>
    </w:r>
    <w:r w:rsidRPr="00F43A0C">
      <w:rPr>
        <w:rFonts w:ascii="Times New Roman" w:hAnsi="Times New Roman" w:cs="Times New Roman"/>
        <w:i/>
        <w:sz w:val="22"/>
        <w:szCs w:val="22"/>
      </w:rPr>
      <w:t>/201</w:t>
    </w:r>
    <w:r>
      <w:rPr>
        <w:rFonts w:ascii="Times New Roman" w:hAnsi="Times New Roman" w:cs="Times New Roman"/>
        <w:i/>
        <w:sz w:val="22"/>
        <w:szCs w:val="22"/>
      </w:rPr>
      <w:t>8</w:t>
    </w:r>
  </w:p>
  <w:p w14:paraId="5E55F83F" w14:textId="77777777" w:rsidR="002E46F5" w:rsidRPr="001A0B30" w:rsidRDefault="002E46F5" w:rsidP="009A770A">
    <w:pPr>
      <w:pStyle w:val="Nagwek"/>
      <w:jc w:val="right"/>
      <w:rPr>
        <w:rFonts w:ascii="Times New Roman" w:hAnsi="Times New Roman" w:cs="Times New Roman"/>
        <w:i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57A4B946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0EB6977C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090D5625"/>
    <w:multiLevelType w:val="multilevel"/>
    <w:tmpl w:val="5D8890D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1800"/>
      </w:pPr>
      <w:rPr>
        <w:rFonts w:hint="default"/>
      </w:rPr>
    </w:lvl>
  </w:abstractNum>
  <w:abstractNum w:abstractNumId="3" w15:restartNumberingAfterBreak="0">
    <w:nsid w:val="0F776873"/>
    <w:multiLevelType w:val="multilevel"/>
    <w:tmpl w:val="7ABC14F6"/>
    <w:styleLink w:val="Nagwk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  <w:b/>
        <w:i w:val="0"/>
      </w:rPr>
    </w:lvl>
    <w:lvl w:ilvl="6">
      <w:start w:val="1"/>
      <w:numFmt w:val="decimal"/>
      <w:lvlRestart w:val="0"/>
      <w:suff w:val="space"/>
      <w:lvlText w:val="%1.%2.%3.%4.%5.%6.%7."/>
      <w:lvlJc w:val="left"/>
      <w:pPr>
        <w:ind w:left="0" w:firstLine="0"/>
      </w:pPr>
      <w:rPr>
        <w:rFonts w:hint="default"/>
        <w:b/>
        <w:i w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  <w:b/>
        <w:i w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  <w:b/>
        <w:i w:val="0"/>
      </w:rPr>
    </w:lvl>
  </w:abstractNum>
  <w:abstractNum w:abstractNumId="4" w15:restartNumberingAfterBreak="0">
    <w:nsid w:val="24F5780A"/>
    <w:multiLevelType w:val="hybridMultilevel"/>
    <w:tmpl w:val="5BCE6F06"/>
    <w:lvl w:ilvl="0" w:tplc="D05AB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7A0A42"/>
    <w:multiLevelType w:val="hybridMultilevel"/>
    <w:tmpl w:val="55BC91AE"/>
    <w:lvl w:ilvl="0" w:tplc="31DE7B88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3E97B2F"/>
    <w:multiLevelType w:val="multilevel"/>
    <w:tmpl w:val="31364C70"/>
    <w:styleLink w:val="NBPpunktoryobrazkowe"/>
    <w:lvl w:ilvl="0">
      <w:start w:val="1"/>
      <w:numFmt w:val="bullet"/>
      <w:pStyle w:val="Listapunktowana"/>
      <w:lvlText w:val=""/>
      <w:lvlJc w:val="left"/>
      <w:pPr>
        <w:tabs>
          <w:tab w:val="num" w:pos="567"/>
        </w:tabs>
        <w:ind w:left="425" w:hanging="283"/>
      </w:pPr>
      <w:rPr>
        <w:rFonts w:ascii="Wingdings" w:hAnsi="Wingdings" w:hint="default"/>
        <w:color w:val="007A70" w:themeColor="accent1"/>
        <w:position w:val="0"/>
        <w:sz w:val="21"/>
      </w:rPr>
    </w:lvl>
    <w:lvl w:ilvl="1">
      <w:start w:val="1"/>
      <w:numFmt w:val="bullet"/>
      <w:lvlText w:val=""/>
      <w:lvlJc w:val="left"/>
      <w:pPr>
        <w:tabs>
          <w:tab w:val="num" w:pos="851"/>
        </w:tabs>
        <w:ind w:left="709" w:hanging="283"/>
      </w:pPr>
      <w:rPr>
        <w:rFonts w:ascii="Wingdings" w:hAnsi="Wingdings"/>
        <w:color w:val="6E6E73" w:themeColor="accent4"/>
        <w:sz w:val="21"/>
      </w:rPr>
    </w:lvl>
    <w:lvl w:ilvl="2">
      <w:start w:val="1"/>
      <w:numFmt w:val="bullet"/>
      <w:lvlText w:val=""/>
      <w:lvlJc w:val="left"/>
      <w:pPr>
        <w:tabs>
          <w:tab w:val="num" w:pos="1135"/>
        </w:tabs>
        <w:ind w:left="993" w:hanging="283"/>
      </w:pPr>
      <w:rPr>
        <w:rFonts w:ascii="Wingdings" w:hAnsi="Wingdings"/>
        <w:color w:val="6E6E73" w:themeColor="accent4"/>
        <w:sz w:val="21"/>
      </w:rPr>
    </w:lvl>
    <w:lvl w:ilvl="3">
      <w:start w:val="1"/>
      <w:numFmt w:val="bullet"/>
      <w:lvlText w:val=""/>
      <w:lvlJc w:val="left"/>
      <w:pPr>
        <w:tabs>
          <w:tab w:val="num" w:pos="1419"/>
        </w:tabs>
        <w:ind w:left="1277" w:hanging="283"/>
      </w:pPr>
      <w:rPr>
        <w:rFonts w:ascii="Wingdings" w:hAnsi="Wingdings"/>
        <w:color w:val="6E6E73" w:themeColor="accent4"/>
        <w:sz w:val="21"/>
      </w:rPr>
    </w:lvl>
    <w:lvl w:ilvl="4">
      <w:start w:val="1"/>
      <w:numFmt w:val="bullet"/>
      <w:lvlText w:val=""/>
      <w:lvlJc w:val="left"/>
      <w:pPr>
        <w:tabs>
          <w:tab w:val="num" w:pos="1703"/>
        </w:tabs>
        <w:ind w:left="1561" w:hanging="283"/>
      </w:pPr>
      <w:rPr>
        <w:rFonts w:ascii="Wingdings" w:hAnsi="Wingdings"/>
        <w:color w:val="6E6E73" w:themeColor="accent4"/>
        <w:sz w:val="21"/>
      </w:rPr>
    </w:lvl>
    <w:lvl w:ilvl="5">
      <w:start w:val="1"/>
      <w:numFmt w:val="bullet"/>
      <w:lvlText w:val=""/>
      <w:lvlJc w:val="left"/>
      <w:pPr>
        <w:tabs>
          <w:tab w:val="num" w:pos="1987"/>
        </w:tabs>
        <w:ind w:left="1845" w:hanging="283"/>
      </w:pPr>
      <w:rPr>
        <w:rFonts w:ascii="Wingdings" w:hAnsi="Wingdings"/>
        <w:color w:val="6E6E73" w:themeColor="accent4"/>
        <w:sz w:val="21"/>
      </w:rPr>
    </w:lvl>
    <w:lvl w:ilvl="6">
      <w:start w:val="1"/>
      <w:numFmt w:val="bullet"/>
      <w:lvlText w:val=""/>
      <w:lvlJc w:val="left"/>
      <w:pPr>
        <w:tabs>
          <w:tab w:val="num" w:pos="2271"/>
        </w:tabs>
        <w:ind w:left="2129" w:hanging="283"/>
      </w:pPr>
      <w:rPr>
        <w:rFonts w:ascii="Wingdings" w:hAnsi="Wingdings" w:hint="default"/>
        <w:color w:val="6E6E73" w:themeColor="accent4"/>
        <w:sz w:val="21"/>
      </w:rPr>
    </w:lvl>
    <w:lvl w:ilvl="7">
      <w:start w:val="1"/>
      <w:numFmt w:val="bullet"/>
      <w:lvlText w:val=""/>
      <w:lvlJc w:val="left"/>
      <w:pPr>
        <w:tabs>
          <w:tab w:val="num" w:pos="2555"/>
        </w:tabs>
        <w:ind w:left="2413" w:hanging="283"/>
      </w:pPr>
      <w:rPr>
        <w:rFonts w:ascii="Wingdings" w:hAnsi="Wingdings" w:hint="default"/>
        <w:color w:val="6E6E73" w:themeColor="accent4"/>
        <w:sz w:val="21"/>
      </w:rPr>
    </w:lvl>
    <w:lvl w:ilvl="8">
      <w:start w:val="1"/>
      <w:numFmt w:val="bullet"/>
      <w:lvlText w:val=""/>
      <w:lvlJc w:val="left"/>
      <w:pPr>
        <w:tabs>
          <w:tab w:val="num" w:pos="2839"/>
        </w:tabs>
        <w:ind w:left="2697" w:hanging="283"/>
      </w:pPr>
      <w:rPr>
        <w:rFonts w:ascii="Wingdings" w:hAnsi="Wingdings" w:hint="default"/>
        <w:color w:val="6E6E73" w:themeColor="accent4"/>
        <w:sz w:val="21"/>
      </w:rPr>
    </w:lvl>
  </w:abstractNum>
  <w:abstractNum w:abstractNumId="7" w15:restartNumberingAfterBreak="0">
    <w:nsid w:val="4B293996"/>
    <w:multiLevelType w:val="hybridMultilevel"/>
    <w:tmpl w:val="94F4FB38"/>
    <w:lvl w:ilvl="0" w:tplc="156C3FCE">
      <w:start w:val="1"/>
      <w:numFmt w:val="decimal"/>
      <w:pStyle w:val="Nagwek1"/>
      <w:lvlText w:val="Rozdz. %1"/>
      <w:lvlJc w:val="left"/>
      <w:pPr>
        <w:ind w:left="784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8" w15:restartNumberingAfterBreak="0">
    <w:nsid w:val="4FD8478D"/>
    <w:multiLevelType w:val="hybridMultilevel"/>
    <w:tmpl w:val="452AB874"/>
    <w:lvl w:ilvl="0" w:tplc="9AE61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3B0C"/>
    <w:multiLevelType w:val="multilevel"/>
    <w:tmpl w:val="61CC663A"/>
    <w:lvl w:ilvl="0">
      <w:start w:val="1"/>
      <w:numFmt w:val="decimal"/>
      <w:pStyle w:val="Listanumerowana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0" w15:restartNumberingAfterBreak="0">
    <w:nsid w:val="560C5E8F"/>
    <w:multiLevelType w:val="multilevel"/>
    <w:tmpl w:val="0306413A"/>
    <w:styleLink w:val="NBPpunktorynumeryczne"/>
    <w:lvl w:ilvl="0">
      <w:start w:val="1"/>
      <w:numFmt w:val="decimal"/>
      <w:suff w:val="space"/>
      <w:lvlText w:val="%1."/>
      <w:lvlJc w:val="left"/>
      <w:pPr>
        <w:ind w:left="142" w:hanging="142"/>
      </w:pPr>
      <w:rPr>
        <w:rFonts w:ascii="Palatino Linotype" w:hAnsi="Palatino Linotype" w:hint="default"/>
        <w:b w:val="0"/>
        <w:i w:val="0"/>
        <w:sz w:val="19"/>
      </w:rPr>
    </w:lvl>
    <w:lvl w:ilvl="1">
      <w:start w:val="1"/>
      <w:numFmt w:val="decimal"/>
      <w:suff w:val="space"/>
      <w:lvlText w:val="%1.%2"/>
      <w:lvlJc w:val="left"/>
      <w:pPr>
        <w:ind w:left="567" w:hanging="283"/>
      </w:pPr>
      <w:rPr>
        <w:rFonts w:ascii="Palatino Linotype" w:hAnsi="Palatino Linotype" w:hint="default"/>
        <w:b w:val="0"/>
        <w:i w:val="0"/>
        <w:sz w:val="19"/>
      </w:rPr>
    </w:lvl>
    <w:lvl w:ilvl="2">
      <w:start w:val="1"/>
      <w:numFmt w:val="decimal"/>
      <w:suff w:val="space"/>
      <w:lvlText w:val="%1.%3.%2"/>
      <w:lvlJc w:val="left"/>
      <w:pPr>
        <w:ind w:left="992" w:hanging="424"/>
      </w:pPr>
      <w:rPr>
        <w:rFonts w:asciiTheme="minorHAnsi" w:hAnsiTheme="minorHAnsi" w:hint="default"/>
        <w:b w:val="0"/>
        <w:i w:val="0"/>
        <w:sz w:val="19"/>
      </w:rPr>
    </w:lvl>
    <w:lvl w:ilvl="3">
      <w:start w:val="1"/>
      <w:numFmt w:val="decimal"/>
      <w:suff w:val="space"/>
      <w:lvlText w:val="%1.%2.%3.%4"/>
      <w:lvlJc w:val="left"/>
      <w:pPr>
        <w:ind w:left="1418" w:hanging="566"/>
      </w:pPr>
      <w:rPr>
        <w:rFonts w:asciiTheme="minorHAnsi" w:hAnsiTheme="minorHAnsi" w:hint="default"/>
        <w:b w:val="0"/>
        <w:i w:val="0"/>
        <w:sz w:val="19"/>
      </w:rPr>
    </w:lvl>
    <w:lvl w:ilvl="4">
      <w:start w:val="1"/>
      <w:numFmt w:val="decimal"/>
      <w:lvlText w:val="%1.%2.%3.%4.%5"/>
      <w:lvlJc w:val="left"/>
      <w:pPr>
        <w:tabs>
          <w:tab w:val="num" w:pos="1420"/>
        </w:tabs>
        <w:ind w:left="1843" w:hanging="707"/>
      </w:pPr>
      <w:rPr>
        <w:rFonts w:asciiTheme="minorHAnsi" w:hAnsiTheme="minorHAnsi" w:hint="default"/>
        <w:b w:val="0"/>
        <w:i w:val="0"/>
        <w:sz w:val="19"/>
      </w:rPr>
    </w:lvl>
    <w:lvl w:ilvl="5">
      <w:start w:val="1"/>
      <w:numFmt w:val="decimal"/>
      <w:suff w:val="space"/>
      <w:lvlText w:val="%1.%2.%3.%4.%5.%6"/>
      <w:lvlJc w:val="left"/>
      <w:pPr>
        <w:ind w:left="2268" w:hanging="848"/>
      </w:pPr>
      <w:rPr>
        <w:rFonts w:asciiTheme="minorHAnsi" w:hAnsiTheme="minorHAnsi" w:hint="default"/>
        <w:b w:val="0"/>
        <w:i w:val="0"/>
        <w:sz w:val="19"/>
      </w:rPr>
    </w:lvl>
    <w:lvl w:ilvl="6">
      <w:start w:val="1"/>
      <w:numFmt w:val="decimal"/>
      <w:suff w:val="space"/>
      <w:lvlText w:val="%1.%2.%3.%4.%5.%6.%7"/>
      <w:lvlJc w:val="left"/>
      <w:pPr>
        <w:ind w:left="2693" w:hanging="989"/>
      </w:pPr>
      <w:rPr>
        <w:rFonts w:asciiTheme="minorHAnsi" w:hAnsiTheme="minorHAnsi" w:hint="default"/>
        <w:b w:val="0"/>
        <w:i w:val="0"/>
        <w:sz w:val="19"/>
      </w:rPr>
    </w:lvl>
    <w:lvl w:ilvl="7">
      <w:start w:val="1"/>
      <w:numFmt w:val="decimal"/>
      <w:suff w:val="space"/>
      <w:lvlText w:val="%1.%2.%3.%4.%5.%6.%7.%8"/>
      <w:lvlJc w:val="left"/>
      <w:pPr>
        <w:ind w:left="3119" w:hanging="1131"/>
      </w:pPr>
      <w:rPr>
        <w:rFonts w:asciiTheme="minorHAnsi" w:hAnsiTheme="minorHAnsi" w:hint="default"/>
        <w:b w:val="0"/>
        <w:i w:val="0"/>
        <w:sz w:val="19"/>
      </w:rPr>
    </w:lvl>
    <w:lvl w:ilvl="8">
      <w:start w:val="1"/>
      <w:numFmt w:val="decimal"/>
      <w:suff w:val="space"/>
      <w:lvlText w:val="%1.%2.%3.%4.%5.%6.%7.%8.%9"/>
      <w:lvlJc w:val="left"/>
      <w:pPr>
        <w:ind w:left="3544" w:hanging="1272"/>
      </w:pPr>
      <w:rPr>
        <w:rFonts w:asciiTheme="minorHAnsi" w:hAnsiTheme="minorHAnsi" w:hint="default"/>
        <w:b w:val="0"/>
        <w:i w:val="0"/>
        <w:sz w:val="19"/>
      </w:rPr>
    </w:lvl>
  </w:abstractNum>
  <w:abstractNum w:abstractNumId="11" w15:restartNumberingAfterBreak="0">
    <w:nsid w:val="56886A8A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607B07D8"/>
    <w:multiLevelType w:val="hybridMultilevel"/>
    <w:tmpl w:val="F09AD560"/>
    <w:lvl w:ilvl="0" w:tplc="4560C928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0A59B5"/>
    <w:multiLevelType w:val="multilevel"/>
    <w:tmpl w:val="31364C70"/>
    <w:numStyleLink w:val="NBPpunktoryobrazkowe"/>
  </w:abstractNum>
  <w:abstractNum w:abstractNumId="14" w15:restartNumberingAfterBreak="0">
    <w:nsid w:val="63575827"/>
    <w:multiLevelType w:val="multilevel"/>
    <w:tmpl w:val="75D26B48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64A7379C"/>
    <w:multiLevelType w:val="hybridMultilevel"/>
    <w:tmpl w:val="F36656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6B054F"/>
    <w:multiLevelType w:val="multilevel"/>
    <w:tmpl w:val="9EE07BE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1"/>
        <w:szCs w:val="21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EF33C87"/>
    <w:multiLevelType w:val="singleLevel"/>
    <w:tmpl w:val="211A521E"/>
    <w:lvl w:ilvl="0">
      <w:start w:val="1"/>
      <w:numFmt w:val="decimal"/>
      <w:pStyle w:val="Nagwek9"/>
      <w:lvlText w:val="Rozdz. %1"/>
      <w:lvlJc w:val="left"/>
      <w:pPr>
        <w:ind w:left="284" w:hanging="284"/>
      </w:pPr>
      <w:rPr>
        <w:rFonts w:hint="default"/>
        <w:b/>
        <w:i w:val="0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13"/>
  </w:num>
  <w:num w:numId="7">
    <w:abstractNumId w:val="9"/>
  </w:num>
  <w:num w:numId="8">
    <w:abstractNumId w:val="17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5"/>
  </w:num>
  <w:num w:numId="14">
    <w:abstractNumId w:val="15"/>
  </w:num>
  <w:num w:numId="15">
    <w:abstractNumId w:val="12"/>
  </w:num>
  <w:num w:numId="16">
    <w:abstractNumId w:val="8"/>
  </w:num>
  <w:num w:numId="17">
    <w:abstractNumId w:val="4"/>
  </w:num>
  <w:num w:numId="18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08"/>
  <w:drawingGridVerticalSpacing w:val="181"/>
  <w:characterSpacingControl w:val="doNotCompress"/>
  <w:hdrShapeDefaults>
    <o:shapedefaults v:ext="edit" spidmax="1105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5C"/>
    <w:rsid w:val="00003660"/>
    <w:rsid w:val="00003FDD"/>
    <w:rsid w:val="000041D0"/>
    <w:rsid w:val="00006606"/>
    <w:rsid w:val="00006E66"/>
    <w:rsid w:val="0001482B"/>
    <w:rsid w:val="000151BD"/>
    <w:rsid w:val="00015D14"/>
    <w:rsid w:val="00016F7A"/>
    <w:rsid w:val="00020AA8"/>
    <w:rsid w:val="0002503E"/>
    <w:rsid w:val="000259B0"/>
    <w:rsid w:val="00025D12"/>
    <w:rsid w:val="000279DD"/>
    <w:rsid w:val="00033579"/>
    <w:rsid w:val="00033F4B"/>
    <w:rsid w:val="0003485E"/>
    <w:rsid w:val="00035079"/>
    <w:rsid w:val="00035DC6"/>
    <w:rsid w:val="00037C4D"/>
    <w:rsid w:val="00040E8A"/>
    <w:rsid w:val="00040F0E"/>
    <w:rsid w:val="000414FC"/>
    <w:rsid w:val="00042171"/>
    <w:rsid w:val="00043724"/>
    <w:rsid w:val="000443D1"/>
    <w:rsid w:val="000461DF"/>
    <w:rsid w:val="000462C5"/>
    <w:rsid w:val="00047D92"/>
    <w:rsid w:val="00050C3D"/>
    <w:rsid w:val="000543AB"/>
    <w:rsid w:val="000562A7"/>
    <w:rsid w:val="000566FE"/>
    <w:rsid w:val="00056A86"/>
    <w:rsid w:val="00060241"/>
    <w:rsid w:val="00061A1A"/>
    <w:rsid w:val="000651A7"/>
    <w:rsid w:val="00065D11"/>
    <w:rsid w:val="000666E1"/>
    <w:rsid w:val="00073534"/>
    <w:rsid w:val="0007653D"/>
    <w:rsid w:val="00077970"/>
    <w:rsid w:val="00077E10"/>
    <w:rsid w:val="00082858"/>
    <w:rsid w:val="0008312F"/>
    <w:rsid w:val="00083D22"/>
    <w:rsid w:val="000847D0"/>
    <w:rsid w:val="00085230"/>
    <w:rsid w:val="000857D1"/>
    <w:rsid w:val="00086ADB"/>
    <w:rsid w:val="0009155A"/>
    <w:rsid w:val="000944B1"/>
    <w:rsid w:val="00094C7E"/>
    <w:rsid w:val="0009532C"/>
    <w:rsid w:val="00095397"/>
    <w:rsid w:val="00096550"/>
    <w:rsid w:val="00096732"/>
    <w:rsid w:val="000979DC"/>
    <w:rsid w:val="000A37EF"/>
    <w:rsid w:val="000B355C"/>
    <w:rsid w:val="000B4DC8"/>
    <w:rsid w:val="000B5022"/>
    <w:rsid w:val="000B6A87"/>
    <w:rsid w:val="000B717E"/>
    <w:rsid w:val="000B7482"/>
    <w:rsid w:val="000C21D4"/>
    <w:rsid w:val="000C5B2B"/>
    <w:rsid w:val="000C7761"/>
    <w:rsid w:val="000D04E6"/>
    <w:rsid w:val="000D1CC3"/>
    <w:rsid w:val="000D1EDB"/>
    <w:rsid w:val="000D6E19"/>
    <w:rsid w:val="000D79AD"/>
    <w:rsid w:val="000E1098"/>
    <w:rsid w:val="000E18C0"/>
    <w:rsid w:val="000E19C2"/>
    <w:rsid w:val="000E49D8"/>
    <w:rsid w:val="000E61AF"/>
    <w:rsid w:val="000E6F80"/>
    <w:rsid w:val="000E7DFD"/>
    <w:rsid w:val="000F4975"/>
    <w:rsid w:val="000F6587"/>
    <w:rsid w:val="00101A03"/>
    <w:rsid w:val="00107633"/>
    <w:rsid w:val="00111784"/>
    <w:rsid w:val="00113445"/>
    <w:rsid w:val="00113789"/>
    <w:rsid w:val="00114434"/>
    <w:rsid w:val="00115EAB"/>
    <w:rsid w:val="00116AB0"/>
    <w:rsid w:val="00117436"/>
    <w:rsid w:val="00122B6E"/>
    <w:rsid w:val="001257A5"/>
    <w:rsid w:val="0012663A"/>
    <w:rsid w:val="001268B2"/>
    <w:rsid w:val="0013200B"/>
    <w:rsid w:val="001333E6"/>
    <w:rsid w:val="001352AA"/>
    <w:rsid w:val="001406C3"/>
    <w:rsid w:val="00140832"/>
    <w:rsid w:val="00142532"/>
    <w:rsid w:val="00144F84"/>
    <w:rsid w:val="001456BE"/>
    <w:rsid w:val="001517BA"/>
    <w:rsid w:val="00152053"/>
    <w:rsid w:val="00152209"/>
    <w:rsid w:val="00152F6B"/>
    <w:rsid w:val="00153DBC"/>
    <w:rsid w:val="00153EC6"/>
    <w:rsid w:val="001544E5"/>
    <w:rsid w:val="001564F9"/>
    <w:rsid w:val="0016137F"/>
    <w:rsid w:val="001636B0"/>
    <w:rsid w:val="0016437E"/>
    <w:rsid w:val="001648FA"/>
    <w:rsid w:val="00171497"/>
    <w:rsid w:val="0017354C"/>
    <w:rsid w:val="00173A2D"/>
    <w:rsid w:val="001810EE"/>
    <w:rsid w:val="00185986"/>
    <w:rsid w:val="00187DD1"/>
    <w:rsid w:val="00194377"/>
    <w:rsid w:val="001969C8"/>
    <w:rsid w:val="00196FE6"/>
    <w:rsid w:val="001A0128"/>
    <w:rsid w:val="001A04DB"/>
    <w:rsid w:val="001A08A1"/>
    <w:rsid w:val="001A0B30"/>
    <w:rsid w:val="001A16B4"/>
    <w:rsid w:val="001A312A"/>
    <w:rsid w:val="001A7059"/>
    <w:rsid w:val="001A70F9"/>
    <w:rsid w:val="001A7534"/>
    <w:rsid w:val="001A7EA8"/>
    <w:rsid w:val="001B1EA3"/>
    <w:rsid w:val="001B256D"/>
    <w:rsid w:val="001B2E29"/>
    <w:rsid w:val="001B372A"/>
    <w:rsid w:val="001B5FE2"/>
    <w:rsid w:val="001C2939"/>
    <w:rsid w:val="001C2EA7"/>
    <w:rsid w:val="001C335F"/>
    <w:rsid w:val="001C4785"/>
    <w:rsid w:val="001C4B60"/>
    <w:rsid w:val="001C5CC5"/>
    <w:rsid w:val="001D40D5"/>
    <w:rsid w:val="001D54DF"/>
    <w:rsid w:val="001D6C0F"/>
    <w:rsid w:val="001E042D"/>
    <w:rsid w:val="001E19D2"/>
    <w:rsid w:val="001E2D75"/>
    <w:rsid w:val="001E4090"/>
    <w:rsid w:val="001E5551"/>
    <w:rsid w:val="001E7797"/>
    <w:rsid w:val="001E7966"/>
    <w:rsid w:val="001E7B00"/>
    <w:rsid w:val="001F1B8E"/>
    <w:rsid w:val="001F2414"/>
    <w:rsid w:val="001F59FF"/>
    <w:rsid w:val="001F5ABE"/>
    <w:rsid w:val="001F7EB6"/>
    <w:rsid w:val="002070B7"/>
    <w:rsid w:val="00207FB2"/>
    <w:rsid w:val="00211191"/>
    <w:rsid w:val="002141F3"/>
    <w:rsid w:val="0021660E"/>
    <w:rsid w:val="00217536"/>
    <w:rsid w:val="00221205"/>
    <w:rsid w:val="0022511F"/>
    <w:rsid w:val="002267C0"/>
    <w:rsid w:val="002273B0"/>
    <w:rsid w:val="00227760"/>
    <w:rsid w:val="00231C23"/>
    <w:rsid w:val="00232E14"/>
    <w:rsid w:val="00233ACA"/>
    <w:rsid w:val="00242BA0"/>
    <w:rsid w:val="00242D90"/>
    <w:rsid w:val="002432D4"/>
    <w:rsid w:val="0024351F"/>
    <w:rsid w:val="00243E5F"/>
    <w:rsid w:val="00250686"/>
    <w:rsid w:val="0025072A"/>
    <w:rsid w:val="00250C9E"/>
    <w:rsid w:val="002521E3"/>
    <w:rsid w:val="002570B1"/>
    <w:rsid w:val="00263A6B"/>
    <w:rsid w:val="00270B7F"/>
    <w:rsid w:val="00271F72"/>
    <w:rsid w:val="00272355"/>
    <w:rsid w:val="002750E6"/>
    <w:rsid w:val="0027681F"/>
    <w:rsid w:val="002818A8"/>
    <w:rsid w:val="0028257E"/>
    <w:rsid w:val="0028529F"/>
    <w:rsid w:val="00285B2B"/>
    <w:rsid w:val="002873C7"/>
    <w:rsid w:val="00290E68"/>
    <w:rsid w:val="00292477"/>
    <w:rsid w:val="00292F29"/>
    <w:rsid w:val="00293A29"/>
    <w:rsid w:val="00297097"/>
    <w:rsid w:val="00297840"/>
    <w:rsid w:val="002A0B86"/>
    <w:rsid w:val="002A5130"/>
    <w:rsid w:val="002A6A40"/>
    <w:rsid w:val="002B227D"/>
    <w:rsid w:val="002B3A2E"/>
    <w:rsid w:val="002B64D1"/>
    <w:rsid w:val="002B75C3"/>
    <w:rsid w:val="002C1CDC"/>
    <w:rsid w:val="002C3BA1"/>
    <w:rsid w:val="002C3EA5"/>
    <w:rsid w:val="002C4D2F"/>
    <w:rsid w:val="002C5946"/>
    <w:rsid w:val="002D3C3C"/>
    <w:rsid w:val="002D58E3"/>
    <w:rsid w:val="002D5EA8"/>
    <w:rsid w:val="002D7005"/>
    <w:rsid w:val="002D70C9"/>
    <w:rsid w:val="002E3238"/>
    <w:rsid w:val="002E4057"/>
    <w:rsid w:val="002E43F8"/>
    <w:rsid w:val="002E46F5"/>
    <w:rsid w:val="002E719B"/>
    <w:rsid w:val="002F00FA"/>
    <w:rsid w:val="002F0696"/>
    <w:rsid w:val="002F07E1"/>
    <w:rsid w:val="002F0FEC"/>
    <w:rsid w:val="002F1FD3"/>
    <w:rsid w:val="0030482B"/>
    <w:rsid w:val="00305DD0"/>
    <w:rsid w:val="00305FA8"/>
    <w:rsid w:val="00312C17"/>
    <w:rsid w:val="00313EAB"/>
    <w:rsid w:val="00314C43"/>
    <w:rsid w:val="00317F27"/>
    <w:rsid w:val="0032170F"/>
    <w:rsid w:val="003234A0"/>
    <w:rsid w:val="00324D02"/>
    <w:rsid w:val="00326D30"/>
    <w:rsid w:val="00327628"/>
    <w:rsid w:val="00330EBE"/>
    <w:rsid w:val="0033193F"/>
    <w:rsid w:val="00331993"/>
    <w:rsid w:val="00332EE6"/>
    <w:rsid w:val="00341E98"/>
    <w:rsid w:val="00342118"/>
    <w:rsid w:val="00343328"/>
    <w:rsid w:val="003466F2"/>
    <w:rsid w:val="00346A59"/>
    <w:rsid w:val="003479AC"/>
    <w:rsid w:val="00350152"/>
    <w:rsid w:val="0035187E"/>
    <w:rsid w:val="003536AA"/>
    <w:rsid w:val="00361FB8"/>
    <w:rsid w:val="00363FFC"/>
    <w:rsid w:val="00364EF5"/>
    <w:rsid w:val="00365836"/>
    <w:rsid w:val="003729CE"/>
    <w:rsid w:val="00374F53"/>
    <w:rsid w:val="00380248"/>
    <w:rsid w:val="0039329F"/>
    <w:rsid w:val="00394D5B"/>
    <w:rsid w:val="00395D78"/>
    <w:rsid w:val="00397104"/>
    <w:rsid w:val="003A1FA6"/>
    <w:rsid w:val="003A2929"/>
    <w:rsid w:val="003A3502"/>
    <w:rsid w:val="003A4AF9"/>
    <w:rsid w:val="003A5A3D"/>
    <w:rsid w:val="003A69C8"/>
    <w:rsid w:val="003A716B"/>
    <w:rsid w:val="003B1D00"/>
    <w:rsid w:val="003B1F1D"/>
    <w:rsid w:val="003B356C"/>
    <w:rsid w:val="003B6A52"/>
    <w:rsid w:val="003C3CDB"/>
    <w:rsid w:val="003C610B"/>
    <w:rsid w:val="003D251D"/>
    <w:rsid w:val="003D34BA"/>
    <w:rsid w:val="003D588D"/>
    <w:rsid w:val="003D5EF3"/>
    <w:rsid w:val="003E37CA"/>
    <w:rsid w:val="003E3BB5"/>
    <w:rsid w:val="003E64BF"/>
    <w:rsid w:val="003E7632"/>
    <w:rsid w:val="003F0545"/>
    <w:rsid w:val="003F06F1"/>
    <w:rsid w:val="003F2087"/>
    <w:rsid w:val="003F3431"/>
    <w:rsid w:val="003F52E9"/>
    <w:rsid w:val="00403580"/>
    <w:rsid w:val="00403E29"/>
    <w:rsid w:val="00405309"/>
    <w:rsid w:val="004075E4"/>
    <w:rsid w:val="00412E59"/>
    <w:rsid w:val="00414CDF"/>
    <w:rsid w:val="00417B37"/>
    <w:rsid w:val="00420E21"/>
    <w:rsid w:val="00420EA4"/>
    <w:rsid w:val="00424C5A"/>
    <w:rsid w:val="00430E4E"/>
    <w:rsid w:val="004328CE"/>
    <w:rsid w:val="004328D7"/>
    <w:rsid w:val="004328FA"/>
    <w:rsid w:val="00434604"/>
    <w:rsid w:val="00436DF0"/>
    <w:rsid w:val="00437F69"/>
    <w:rsid w:val="00441ACB"/>
    <w:rsid w:val="0044421F"/>
    <w:rsid w:val="00444F30"/>
    <w:rsid w:val="0044559B"/>
    <w:rsid w:val="00445E59"/>
    <w:rsid w:val="00454218"/>
    <w:rsid w:val="00454A37"/>
    <w:rsid w:val="00457553"/>
    <w:rsid w:val="004612B3"/>
    <w:rsid w:val="00464570"/>
    <w:rsid w:val="00465391"/>
    <w:rsid w:val="00466EB6"/>
    <w:rsid w:val="00467FC1"/>
    <w:rsid w:val="00472FC6"/>
    <w:rsid w:val="00475248"/>
    <w:rsid w:val="00476AB3"/>
    <w:rsid w:val="00476D12"/>
    <w:rsid w:val="00480C01"/>
    <w:rsid w:val="00481760"/>
    <w:rsid w:val="004829C9"/>
    <w:rsid w:val="00484F75"/>
    <w:rsid w:val="00485033"/>
    <w:rsid w:val="004859C7"/>
    <w:rsid w:val="004870A5"/>
    <w:rsid w:val="004879AC"/>
    <w:rsid w:val="00491274"/>
    <w:rsid w:val="00491D02"/>
    <w:rsid w:val="00492710"/>
    <w:rsid w:val="00494DA4"/>
    <w:rsid w:val="00496DCA"/>
    <w:rsid w:val="0049718A"/>
    <w:rsid w:val="00497CDB"/>
    <w:rsid w:val="004A18D0"/>
    <w:rsid w:val="004A23A4"/>
    <w:rsid w:val="004A2636"/>
    <w:rsid w:val="004A413F"/>
    <w:rsid w:val="004A4D32"/>
    <w:rsid w:val="004A6C07"/>
    <w:rsid w:val="004B248F"/>
    <w:rsid w:val="004B6B62"/>
    <w:rsid w:val="004C010B"/>
    <w:rsid w:val="004C0B0C"/>
    <w:rsid w:val="004C0B8E"/>
    <w:rsid w:val="004C1948"/>
    <w:rsid w:val="004C3355"/>
    <w:rsid w:val="004C5D96"/>
    <w:rsid w:val="004C7F41"/>
    <w:rsid w:val="004D55FE"/>
    <w:rsid w:val="004E13CA"/>
    <w:rsid w:val="004E62A7"/>
    <w:rsid w:val="004E6908"/>
    <w:rsid w:val="004E6FD1"/>
    <w:rsid w:val="004E754E"/>
    <w:rsid w:val="004F097B"/>
    <w:rsid w:val="004F14A3"/>
    <w:rsid w:val="004F1ADC"/>
    <w:rsid w:val="004F31FE"/>
    <w:rsid w:val="004F327C"/>
    <w:rsid w:val="004F7EBB"/>
    <w:rsid w:val="00500B64"/>
    <w:rsid w:val="00504D41"/>
    <w:rsid w:val="00505823"/>
    <w:rsid w:val="00505E91"/>
    <w:rsid w:val="00512A36"/>
    <w:rsid w:val="00514D1F"/>
    <w:rsid w:val="00520DD8"/>
    <w:rsid w:val="00521270"/>
    <w:rsid w:val="005215CE"/>
    <w:rsid w:val="00522312"/>
    <w:rsid w:val="00523AD3"/>
    <w:rsid w:val="005272B4"/>
    <w:rsid w:val="005301B3"/>
    <w:rsid w:val="00530A32"/>
    <w:rsid w:val="00530EC5"/>
    <w:rsid w:val="005326D7"/>
    <w:rsid w:val="00533A50"/>
    <w:rsid w:val="005368D2"/>
    <w:rsid w:val="005405E0"/>
    <w:rsid w:val="00542291"/>
    <w:rsid w:val="0054230E"/>
    <w:rsid w:val="0054241C"/>
    <w:rsid w:val="00544A2E"/>
    <w:rsid w:val="0054747A"/>
    <w:rsid w:val="005474F1"/>
    <w:rsid w:val="005502DD"/>
    <w:rsid w:val="00553788"/>
    <w:rsid w:val="00553869"/>
    <w:rsid w:val="005550A3"/>
    <w:rsid w:val="0056005A"/>
    <w:rsid w:val="00560651"/>
    <w:rsid w:val="00562703"/>
    <w:rsid w:val="00562FA4"/>
    <w:rsid w:val="00564115"/>
    <w:rsid w:val="00566C73"/>
    <w:rsid w:val="00571074"/>
    <w:rsid w:val="00572AB3"/>
    <w:rsid w:val="00573060"/>
    <w:rsid w:val="005741B6"/>
    <w:rsid w:val="00575644"/>
    <w:rsid w:val="00575AD3"/>
    <w:rsid w:val="00576E67"/>
    <w:rsid w:val="005800F3"/>
    <w:rsid w:val="005817DB"/>
    <w:rsid w:val="00585A7F"/>
    <w:rsid w:val="005878AB"/>
    <w:rsid w:val="00592CFA"/>
    <w:rsid w:val="005960E2"/>
    <w:rsid w:val="00596742"/>
    <w:rsid w:val="005969FB"/>
    <w:rsid w:val="005A0D11"/>
    <w:rsid w:val="005A215B"/>
    <w:rsid w:val="005A21CC"/>
    <w:rsid w:val="005A242A"/>
    <w:rsid w:val="005A3CE1"/>
    <w:rsid w:val="005A499C"/>
    <w:rsid w:val="005A7235"/>
    <w:rsid w:val="005A7AE7"/>
    <w:rsid w:val="005B3F73"/>
    <w:rsid w:val="005B4613"/>
    <w:rsid w:val="005B5585"/>
    <w:rsid w:val="005B55D6"/>
    <w:rsid w:val="005B5EF9"/>
    <w:rsid w:val="005B60F6"/>
    <w:rsid w:val="005B6CED"/>
    <w:rsid w:val="005C12B5"/>
    <w:rsid w:val="005C2CB1"/>
    <w:rsid w:val="005C41B8"/>
    <w:rsid w:val="005C561F"/>
    <w:rsid w:val="005C7AEB"/>
    <w:rsid w:val="005D3134"/>
    <w:rsid w:val="005D5E6C"/>
    <w:rsid w:val="005D6320"/>
    <w:rsid w:val="005E0C9B"/>
    <w:rsid w:val="005E2071"/>
    <w:rsid w:val="005E2725"/>
    <w:rsid w:val="005E3F1A"/>
    <w:rsid w:val="005E4119"/>
    <w:rsid w:val="005E4F6A"/>
    <w:rsid w:val="005E7262"/>
    <w:rsid w:val="005F1878"/>
    <w:rsid w:val="005F34D8"/>
    <w:rsid w:val="005F51C8"/>
    <w:rsid w:val="00600CDB"/>
    <w:rsid w:val="00601614"/>
    <w:rsid w:val="00601C3B"/>
    <w:rsid w:val="00601E7C"/>
    <w:rsid w:val="0060244A"/>
    <w:rsid w:val="00611D68"/>
    <w:rsid w:val="006134C1"/>
    <w:rsid w:val="00616B2D"/>
    <w:rsid w:val="00617DE4"/>
    <w:rsid w:val="00620429"/>
    <w:rsid w:val="00623469"/>
    <w:rsid w:val="00630C0B"/>
    <w:rsid w:val="0063117C"/>
    <w:rsid w:val="00631CE0"/>
    <w:rsid w:val="006324C2"/>
    <w:rsid w:val="00632B2E"/>
    <w:rsid w:val="00635BB0"/>
    <w:rsid w:val="006364DF"/>
    <w:rsid w:val="00640B01"/>
    <w:rsid w:val="00640D88"/>
    <w:rsid w:val="00641C0F"/>
    <w:rsid w:val="00642B7D"/>
    <w:rsid w:val="006432E2"/>
    <w:rsid w:val="006435CC"/>
    <w:rsid w:val="006458A2"/>
    <w:rsid w:val="006469CF"/>
    <w:rsid w:val="006501A3"/>
    <w:rsid w:val="00651DA3"/>
    <w:rsid w:val="00656E17"/>
    <w:rsid w:val="00660B6F"/>
    <w:rsid w:val="00661271"/>
    <w:rsid w:val="00665030"/>
    <w:rsid w:val="00665DA5"/>
    <w:rsid w:val="00670F1B"/>
    <w:rsid w:val="00672361"/>
    <w:rsid w:val="00674601"/>
    <w:rsid w:val="006757BE"/>
    <w:rsid w:val="00676ECD"/>
    <w:rsid w:val="0068244E"/>
    <w:rsid w:val="00682483"/>
    <w:rsid w:val="00682B8A"/>
    <w:rsid w:val="00692A83"/>
    <w:rsid w:val="00693F53"/>
    <w:rsid w:val="00694348"/>
    <w:rsid w:val="00695493"/>
    <w:rsid w:val="0069690C"/>
    <w:rsid w:val="00697318"/>
    <w:rsid w:val="006A6AB0"/>
    <w:rsid w:val="006B2083"/>
    <w:rsid w:val="006B4EC3"/>
    <w:rsid w:val="006B51BA"/>
    <w:rsid w:val="006B6D91"/>
    <w:rsid w:val="006C23DC"/>
    <w:rsid w:val="006C2A55"/>
    <w:rsid w:val="006C3965"/>
    <w:rsid w:val="006C5E14"/>
    <w:rsid w:val="006C6A10"/>
    <w:rsid w:val="006C7F27"/>
    <w:rsid w:val="006D1C00"/>
    <w:rsid w:val="006D29B6"/>
    <w:rsid w:val="006D4418"/>
    <w:rsid w:val="006D523D"/>
    <w:rsid w:val="006E36DF"/>
    <w:rsid w:val="006E3930"/>
    <w:rsid w:val="006E4193"/>
    <w:rsid w:val="006E6E5C"/>
    <w:rsid w:val="006F14AD"/>
    <w:rsid w:val="006F17E9"/>
    <w:rsid w:val="006F2075"/>
    <w:rsid w:val="006F23A0"/>
    <w:rsid w:val="006F4C64"/>
    <w:rsid w:val="006F731B"/>
    <w:rsid w:val="006F7F84"/>
    <w:rsid w:val="007039B1"/>
    <w:rsid w:val="00704CD2"/>
    <w:rsid w:val="00707120"/>
    <w:rsid w:val="0070743E"/>
    <w:rsid w:val="00710405"/>
    <w:rsid w:val="0071044D"/>
    <w:rsid w:val="0071061B"/>
    <w:rsid w:val="00714DE9"/>
    <w:rsid w:val="00715157"/>
    <w:rsid w:val="00715A0F"/>
    <w:rsid w:val="00721843"/>
    <w:rsid w:val="0072266F"/>
    <w:rsid w:val="00723D41"/>
    <w:rsid w:val="00724557"/>
    <w:rsid w:val="00724BA9"/>
    <w:rsid w:val="00726ED8"/>
    <w:rsid w:val="00730335"/>
    <w:rsid w:val="00733286"/>
    <w:rsid w:val="00733EA0"/>
    <w:rsid w:val="007374DC"/>
    <w:rsid w:val="00740469"/>
    <w:rsid w:val="00740B95"/>
    <w:rsid w:val="007436A5"/>
    <w:rsid w:val="00743CE2"/>
    <w:rsid w:val="007441B2"/>
    <w:rsid w:val="00744A8C"/>
    <w:rsid w:val="007452AD"/>
    <w:rsid w:val="00747C51"/>
    <w:rsid w:val="00751995"/>
    <w:rsid w:val="00756CA3"/>
    <w:rsid w:val="00757404"/>
    <w:rsid w:val="0076016B"/>
    <w:rsid w:val="007611C5"/>
    <w:rsid w:val="007617BD"/>
    <w:rsid w:val="00762412"/>
    <w:rsid w:val="00762F52"/>
    <w:rsid w:val="00764722"/>
    <w:rsid w:val="00765313"/>
    <w:rsid w:val="007657E1"/>
    <w:rsid w:val="00766E9A"/>
    <w:rsid w:val="00767F08"/>
    <w:rsid w:val="0077065F"/>
    <w:rsid w:val="00772432"/>
    <w:rsid w:val="007766DC"/>
    <w:rsid w:val="007800D2"/>
    <w:rsid w:val="00781DEB"/>
    <w:rsid w:val="00783205"/>
    <w:rsid w:val="0078367E"/>
    <w:rsid w:val="00784512"/>
    <w:rsid w:val="00787531"/>
    <w:rsid w:val="00787FAA"/>
    <w:rsid w:val="00795E9B"/>
    <w:rsid w:val="007968DA"/>
    <w:rsid w:val="007A0EBB"/>
    <w:rsid w:val="007A0F1C"/>
    <w:rsid w:val="007A1077"/>
    <w:rsid w:val="007A5ED1"/>
    <w:rsid w:val="007A6BDE"/>
    <w:rsid w:val="007A7113"/>
    <w:rsid w:val="007A7187"/>
    <w:rsid w:val="007B03A6"/>
    <w:rsid w:val="007B09E4"/>
    <w:rsid w:val="007B0BC5"/>
    <w:rsid w:val="007B3E41"/>
    <w:rsid w:val="007B6BC0"/>
    <w:rsid w:val="007C2416"/>
    <w:rsid w:val="007C2FEF"/>
    <w:rsid w:val="007C56CE"/>
    <w:rsid w:val="007C5975"/>
    <w:rsid w:val="007C6725"/>
    <w:rsid w:val="007C6F0C"/>
    <w:rsid w:val="007D1EF1"/>
    <w:rsid w:val="007D35E0"/>
    <w:rsid w:val="007D5D51"/>
    <w:rsid w:val="007D7083"/>
    <w:rsid w:val="007E28B8"/>
    <w:rsid w:val="007E34AA"/>
    <w:rsid w:val="007E793B"/>
    <w:rsid w:val="007F04EF"/>
    <w:rsid w:val="0080018E"/>
    <w:rsid w:val="00800A24"/>
    <w:rsid w:val="0080152F"/>
    <w:rsid w:val="0080170C"/>
    <w:rsid w:val="008021A3"/>
    <w:rsid w:val="00802A66"/>
    <w:rsid w:val="00804E77"/>
    <w:rsid w:val="008050FF"/>
    <w:rsid w:val="00805B83"/>
    <w:rsid w:val="008112CE"/>
    <w:rsid w:val="008143C1"/>
    <w:rsid w:val="00817244"/>
    <w:rsid w:val="0081751D"/>
    <w:rsid w:val="008204E1"/>
    <w:rsid w:val="0082088E"/>
    <w:rsid w:val="00821D3B"/>
    <w:rsid w:val="00822873"/>
    <w:rsid w:val="0082413C"/>
    <w:rsid w:val="00825312"/>
    <w:rsid w:val="00827619"/>
    <w:rsid w:val="008308A8"/>
    <w:rsid w:val="00830908"/>
    <w:rsid w:val="00830E11"/>
    <w:rsid w:val="008322DC"/>
    <w:rsid w:val="00834862"/>
    <w:rsid w:val="00835E54"/>
    <w:rsid w:val="008372E6"/>
    <w:rsid w:val="0084735C"/>
    <w:rsid w:val="008477DD"/>
    <w:rsid w:val="0085036C"/>
    <w:rsid w:val="00851418"/>
    <w:rsid w:val="008517A9"/>
    <w:rsid w:val="00852FDA"/>
    <w:rsid w:val="008541E7"/>
    <w:rsid w:val="00857538"/>
    <w:rsid w:val="00860137"/>
    <w:rsid w:val="00861723"/>
    <w:rsid w:val="00862EBD"/>
    <w:rsid w:val="00864443"/>
    <w:rsid w:val="008676CD"/>
    <w:rsid w:val="00870681"/>
    <w:rsid w:val="008710DB"/>
    <w:rsid w:val="00874A1F"/>
    <w:rsid w:val="008809A4"/>
    <w:rsid w:val="00881A20"/>
    <w:rsid w:val="00882449"/>
    <w:rsid w:val="00885A3F"/>
    <w:rsid w:val="0088647B"/>
    <w:rsid w:val="00886F7A"/>
    <w:rsid w:val="00890322"/>
    <w:rsid w:val="00897071"/>
    <w:rsid w:val="008971B4"/>
    <w:rsid w:val="008A0367"/>
    <w:rsid w:val="008A0A45"/>
    <w:rsid w:val="008A29FD"/>
    <w:rsid w:val="008A42A1"/>
    <w:rsid w:val="008A4E5B"/>
    <w:rsid w:val="008A58F8"/>
    <w:rsid w:val="008A60EA"/>
    <w:rsid w:val="008A650E"/>
    <w:rsid w:val="008A71F2"/>
    <w:rsid w:val="008B171E"/>
    <w:rsid w:val="008B1E5F"/>
    <w:rsid w:val="008B40D2"/>
    <w:rsid w:val="008B50D0"/>
    <w:rsid w:val="008C462E"/>
    <w:rsid w:val="008D3F10"/>
    <w:rsid w:val="008D5531"/>
    <w:rsid w:val="008D79F9"/>
    <w:rsid w:val="008D7B92"/>
    <w:rsid w:val="008E162F"/>
    <w:rsid w:val="008E2369"/>
    <w:rsid w:val="008E258E"/>
    <w:rsid w:val="008E2FD8"/>
    <w:rsid w:val="008E322C"/>
    <w:rsid w:val="008E3F5B"/>
    <w:rsid w:val="008E5CAC"/>
    <w:rsid w:val="008E76B8"/>
    <w:rsid w:val="008E7DCB"/>
    <w:rsid w:val="008F063B"/>
    <w:rsid w:val="008F189F"/>
    <w:rsid w:val="008F2F42"/>
    <w:rsid w:val="008F4D5F"/>
    <w:rsid w:val="008F67E7"/>
    <w:rsid w:val="00901CA5"/>
    <w:rsid w:val="00911DA3"/>
    <w:rsid w:val="00912CA4"/>
    <w:rsid w:val="00914256"/>
    <w:rsid w:val="009142B9"/>
    <w:rsid w:val="00915E68"/>
    <w:rsid w:val="00916A16"/>
    <w:rsid w:val="00917894"/>
    <w:rsid w:val="0092419F"/>
    <w:rsid w:val="00924527"/>
    <w:rsid w:val="00925C8A"/>
    <w:rsid w:val="00935CE7"/>
    <w:rsid w:val="00940B53"/>
    <w:rsid w:val="00940CFC"/>
    <w:rsid w:val="00941762"/>
    <w:rsid w:val="00941D05"/>
    <w:rsid w:val="00945CBC"/>
    <w:rsid w:val="00947374"/>
    <w:rsid w:val="0095344F"/>
    <w:rsid w:val="00953510"/>
    <w:rsid w:val="00953F95"/>
    <w:rsid w:val="00955C35"/>
    <w:rsid w:val="0096275A"/>
    <w:rsid w:val="00962CD3"/>
    <w:rsid w:val="009659B0"/>
    <w:rsid w:val="00965CED"/>
    <w:rsid w:val="00967B9A"/>
    <w:rsid w:val="009712FE"/>
    <w:rsid w:val="00972076"/>
    <w:rsid w:val="00975800"/>
    <w:rsid w:val="00980434"/>
    <w:rsid w:val="00985CE7"/>
    <w:rsid w:val="00986BF7"/>
    <w:rsid w:val="00987E2F"/>
    <w:rsid w:val="00992264"/>
    <w:rsid w:val="00993127"/>
    <w:rsid w:val="00993502"/>
    <w:rsid w:val="00994777"/>
    <w:rsid w:val="009A5001"/>
    <w:rsid w:val="009A770A"/>
    <w:rsid w:val="009B0972"/>
    <w:rsid w:val="009B21B0"/>
    <w:rsid w:val="009B2813"/>
    <w:rsid w:val="009B57F7"/>
    <w:rsid w:val="009C1601"/>
    <w:rsid w:val="009C3389"/>
    <w:rsid w:val="009C3880"/>
    <w:rsid w:val="009C45D2"/>
    <w:rsid w:val="009C7285"/>
    <w:rsid w:val="009C79FA"/>
    <w:rsid w:val="009C7B98"/>
    <w:rsid w:val="009D7750"/>
    <w:rsid w:val="009E04F1"/>
    <w:rsid w:val="009E294C"/>
    <w:rsid w:val="009E2C20"/>
    <w:rsid w:val="009E5FD7"/>
    <w:rsid w:val="009E71A8"/>
    <w:rsid w:val="009E76F1"/>
    <w:rsid w:val="009F397C"/>
    <w:rsid w:val="009F472A"/>
    <w:rsid w:val="00A01A8E"/>
    <w:rsid w:val="00A039F0"/>
    <w:rsid w:val="00A065D2"/>
    <w:rsid w:val="00A06BB3"/>
    <w:rsid w:val="00A100F6"/>
    <w:rsid w:val="00A12C0D"/>
    <w:rsid w:val="00A20348"/>
    <w:rsid w:val="00A22952"/>
    <w:rsid w:val="00A23963"/>
    <w:rsid w:val="00A24081"/>
    <w:rsid w:val="00A24642"/>
    <w:rsid w:val="00A31CA6"/>
    <w:rsid w:val="00A32422"/>
    <w:rsid w:val="00A36DA7"/>
    <w:rsid w:val="00A4009E"/>
    <w:rsid w:val="00A40971"/>
    <w:rsid w:val="00A421CB"/>
    <w:rsid w:val="00A42932"/>
    <w:rsid w:val="00A452D4"/>
    <w:rsid w:val="00A50DC2"/>
    <w:rsid w:val="00A537E3"/>
    <w:rsid w:val="00A54785"/>
    <w:rsid w:val="00A54BBB"/>
    <w:rsid w:val="00A550ED"/>
    <w:rsid w:val="00A55758"/>
    <w:rsid w:val="00A60453"/>
    <w:rsid w:val="00A606D0"/>
    <w:rsid w:val="00A607A2"/>
    <w:rsid w:val="00A67869"/>
    <w:rsid w:val="00A71849"/>
    <w:rsid w:val="00A72A76"/>
    <w:rsid w:val="00A72A7E"/>
    <w:rsid w:val="00A73BE0"/>
    <w:rsid w:val="00A76DE8"/>
    <w:rsid w:val="00A80219"/>
    <w:rsid w:val="00A84CA9"/>
    <w:rsid w:val="00A86543"/>
    <w:rsid w:val="00A90704"/>
    <w:rsid w:val="00A95F05"/>
    <w:rsid w:val="00A96B41"/>
    <w:rsid w:val="00A974C2"/>
    <w:rsid w:val="00AA17DD"/>
    <w:rsid w:val="00AA3DD3"/>
    <w:rsid w:val="00AA5B12"/>
    <w:rsid w:val="00AA6C76"/>
    <w:rsid w:val="00AB1BE1"/>
    <w:rsid w:val="00AB376B"/>
    <w:rsid w:val="00AB4938"/>
    <w:rsid w:val="00AB52F4"/>
    <w:rsid w:val="00AB703A"/>
    <w:rsid w:val="00AB740C"/>
    <w:rsid w:val="00AB758F"/>
    <w:rsid w:val="00AB77BB"/>
    <w:rsid w:val="00AC18AE"/>
    <w:rsid w:val="00AC2B44"/>
    <w:rsid w:val="00AC3F94"/>
    <w:rsid w:val="00AC566B"/>
    <w:rsid w:val="00AD31B3"/>
    <w:rsid w:val="00AD6B02"/>
    <w:rsid w:val="00AD7B6D"/>
    <w:rsid w:val="00AE02E7"/>
    <w:rsid w:val="00AE06D1"/>
    <w:rsid w:val="00AE0904"/>
    <w:rsid w:val="00AE2E2A"/>
    <w:rsid w:val="00AE4CBF"/>
    <w:rsid w:val="00AE58CE"/>
    <w:rsid w:val="00AE675D"/>
    <w:rsid w:val="00AF0525"/>
    <w:rsid w:val="00AF2FFF"/>
    <w:rsid w:val="00AF37F7"/>
    <w:rsid w:val="00B00899"/>
    <w:rsid w:val="00B011CA"/>
    <w:rsid w:val="00B01947"/>
    <w:rsid w:val="00B02DC2"/>
    <w:rsid w:val="00B0618A"/>
    <w:rsid w:val="00B070B9"/>
    <w:rsid w:val="00B07965"/>
    <w:rsid w:val="00B102AF"/>
    <w:rsid w:val="00B10E36"/>
    <w:rsid w:val="00B1166C"/>
    <w:rsid w:val="00B128E8"/>
    <w:rsid w:val="00B1436E"/>
    <w:rsid w:val="00B15978"/>
    <w:rsid w:val="00B164D3"/>
    <w:rsid w:val="00B16627"/>
    <w:rsid w:val="00B20B38"/>
    <w:rsid w:val="00B22CF1"/>
    <w:rsid w:val="00B23F46"/>
    <w:rsid w:val="00B272DB"/>
    <w:rsid w:val="00B303A7"/>
    <w:rsid w:val="00B322F3"/>
    <w:rsid w:val="00B33575"/>
    <w:rsid w:val="00B376C7"/>
    <w:rsid w:val="00B37E97"/>
    <w:rsid w:val="00B41ABE"/>
    <w:rsid w:val="00B43415"/>
    <w:rsid w:val="00B43F51"/>
    <w:rsid w:val="00B536A6"/>
    <w:rsid w:val="00B55405"/>
    <w:rsid w:val="00B55B94"/>
    <w:rsid w:val="00B564B1"/>
    <w:rsid w:val="00B56800"/>
    <w:rsid w:val="00B62914"/>
    <w:rsid w:val="00B6345A"/>
    <w:rsid w:val="00B636D4"/>
    <w:rsid w:val="00B63FFE"/>
    <w:rsid w:val="00B642EC"/>
    <w:rsid w:val="00B64873"/>
    <w:rsid w:val="00B66113"/>
    <w:rsid w:val="00B720FB"/>
    <w:rsid w:val="00B73AC5"/>
    <w:rsid w:val="00B74BFE"/>
    <w:rsid w:val="00B75165"/>
    <w:rsid w:val="00B758EE"/>
    <w:rsid w:val="00B75AF2"/>
    <w:rsid w:val="00B76854"/>
    <w:rsid w:val="00B76D2B"/>
    <w:rsid w:val="00B807C8"/>
    <w:rsid w:val="00B83451"/>
    <w:rsid w:val="00B864F0"/>
    <w:rsid w:val="00B8686E"/>
    <w:rsid w:val="00B9203E"/>
    <w:rsid w:val="00B93626"/>
    <w:rsid w:val="00B93659"/>
    <w:rsid w:val="00B94844"/>
    <w:rsid w:val="00B94B38"/>
    <w:rsid w:val="00B95F93"/>
    <w:rsid w:val="00B9618C"/>
    <w:rsid w:val="00B96BBF"/>
    <w:rsid w:val="00B96C70"/>
    <w:rsid w:val="00B974A9"/>
    <w:rsid w:val="00B97B4B"/>
    <w:rsid w:val="00BA19E5"/>
    <w:rsid w:val="00BA206B"/>
    <w:rsid w:val="00BA37E3"/>
    <w:rsid w:val="00BA4B23"/>
    <w:rsid w:val="00BB062C"/>
    <w:rsid w:val="00BB0A7C"/>
    <w:rsid w:val="00BB4962"/>
    <w:rsid w:val="00BB5D8C"/>
    <w:rsid w:val="00BB61AE"/>
    <w:rsid w:val="00BB7953"/>
    <w:rsid w:val="00BC0946"/>
    <w:rsid w:val="00BC1E3F"/>
    <w:rsid w:val="00BC2B4D"/>
    <w:rsid w:val="00BC4FCE"/>
    <w:rsid w:val="00BC60B2"/>
    <w:rsid w:val="00BC691D"/>
    <w:rsid w:val="00BC7D6D"/>
    <w:rsid w:val="00BD6887"/>
    <w:rsid w:val="00BE10EE"/>
    <w:rsid w:val="00BE1F6F"/>
    <w:rsid w:val="00BE2006"/>
    <w:rsid w:val="00BE5A51"/>
    <w:rsid w:val="00BF0C65"/>
    <w:rsid w:val="00BF0EF6"/>
    <w:rsid w:val="00BF1F03"/>
    <w:rsid w:val="00BF457D"/>
    <w:rsid w:val="00BF4D35"/>
    <w:rsid w:val="00C0260A"/>
    <w:rsid w:val="00C061A5"/>
    <w:rsid w:val="00C07A4E"/>
    <w:rsid w:val="00C10B15"/>
    <w:rsid w:val="00C10C37"/>
    <w:rsid w:val="00C11118"/>
    <w:rsid w:val="00C12599"/>
    <w:rsid w:val="00C13BF9"/>
    <w:rsid w:val="00C15074"/>
    <w:rsid w:val="00C20765"/>
    <w:rsid w:val="00C2088D"/>
    <w:rsid w:val="00C224A7"/>
    <w:rsid w:val="00C244A0"/>
    <w:rsid w:val="00C26AA2"/>
    <w:rsid w:val="00C2712E"/>
    <w:rsid w:val="00C27AA3"/>
    <w:rsid w:val="00C33F75"/>
    <w:rsid w:val="00C344F9"/>
    <w:rsid w:val="00C4117F"/>
    <w:rsid w:val="00C42A72"/>
    <w:rsid w:val="00C443DD"/>
    <w:rsid w:val="00C451A0"/>
    <w:rsid w:val="00C4672E"/>
    <w:rsid w:val="00C46A81"/>
    <w:rsid w:val="00C46C05"/>
    <w:rsid w:val="00C47413"/>
    <w:rsid w:val="00C51143"/>
    <w:rsid w:val="00C52116"/>
    <w:rsid w:val="00C6138D"/>
    <w:rsid w:val="00C62934"/>
    <w:rsid w:val="00C62E42"/>
    <w:rsid w:val="00C63721"/>
    <w:rsid w:val="00C64CAD"/>
    <w:rsid w:val="00C66260"/>
    <w:rsid w:val="00C704B9"/>
    <w:rsid w:val="00C721A3"/>
    <w:rsid w:val="00C72937"/>
    <w:rsid w:val="00C8047F"/>
    <w:rsid w:val="00C81149"/>
    <w:rsid w:val="00C82183"/>
    <w:rsid w:val="00C868AC"/>
    <w:rsid w:val="00C87021"/>
    <w:rsid w:val="00C877E2"/>
    <w:rsid w:val="00C942EF"/>
    <w:rsid w:val="00C94425"/>
    <w:rsid w:val="00C94DE5"/>
    <w:rsid w:val="00C9537A"/>
    <w:rsid w:val="00C95501"/>
    <w:rsid w:val="00C956E6"/>
    <w:rsid w:val="00C96E94"/>
    <w:rsid w:val="00CA095C"/>
    <w:rsid w:val="00CA14A9"/>
    <w:rsid w:val="00CA372B"/>
    <w:rsid w:val="00CA6B00"/>
    <w:rsid w:val="00CB24CF"/>
    <w:rsid w:val="00CB3698"/>
    <w:rsid w:val="00CB3E1C"/>
    <w:rsid w:val="00CB4B38"/>
    <w:rsid w:val="00CB4C28"/>
    <w:rsid w:val="00CB4E75"/>
    <w:rsid w:val="00CB52BA"/>
    <w:rsid w:val="00CC13DF"/>
    <w:rsid w:val="00CC2075"/>
    <w:rsid w:val="00CC2E8D"/>
    <w:rsid w:val="00CC305E"/>
    <w:rsid w:val="00CC333C"/>
    <w:rsid w:val="00CC3A6C"/>
    <w:rsid w:val="00CC4E6A"/>
    <w:rsid w:val="00CC64F0"/>
    <w:rsid w:val="00CC7246"/>
    <w:rsid w:val="00CC7737"/>
    <w:rsid w:val="00CD2670"/>
    <w:rsid w:val="00CD4811"/>
    <w:rsid w:val="00CD7C0D"/>
    <w:rsid w:val="00CE027D"/>
    <w:rsid w:val="00CE11D9"/>
    <w:rsid w:val="00CE6E5B"/>
    <w:rsid w:val="00CF20EB"/>
    <w:rsid w:val="00CF278D"/>
    <w:rsid w:val="00CF4F2D"/>
    <w:rsid w:val="00CF6690"/>
    <w:rsid w:val="00CF7262"/>
    <w:rsid w:val="00D02AD8"/>
    <w:rsid w:val="00D02E4C"/>
    <w:rsid w:val="00D03D7F"/>
    <w:rsid w:val="00D07B27"/>
    <w:rsid w:val="00D142DA"/>
    <w:rsid w:val="00D149B3"/>
    <w:rsid w:val="00D16476"/>
    <w:rsid w:val="00D174D0"/>
    <w:rsid w:val="00D20513"/>
    <w:rsid w:val="00D21667"/>
    <w:rsid w:val="00D22AE3"/>
    <w:rsid w:val="00D253CB"/>
    <w:rsid w:val="00D27D3F"/>
    <w:rsid w:val="00D30716"/>
    <w:rsid w:val="00D32B94"/>
    <w:rsid w:val="00D33F31"/>
    <w:rsid w:val="00D341C1"/>
    <w:rsid w:val="00D35486"/>
    <w:rsid w:val="00D35D55"/>
    <w:rsid w:val="00D4245E"/>
    <w:rsid w:val="00D44669"/>
    <w:rsid w:val="00D44A43"/>
    <w:rsid w:val="00D469F8"/>
    <w:rsid w:val="00D476D8"/>
    <w:rsid w:val="00D51D09"/>
    <w:rsid w:val="00D51DEA"/>
    <w:rsid w:val="00D52F2A"/>
    <w:rsid w:val="00D535AF"/>
    <w:rsid w:val="00D54E48"/>
    <w:rsid w:val="00D56310"/>
    <w:rsid w:val="00D6165C"/>
    <w:rsid w:val="00D644FB"/>
    <w:rsid w:val="00D6663C"/>
    <w:rsid w:val="00D700E1"/>
    <w:rsid w:val="00D71E31"/>
    <w:rsid w:val="00D72261"/>
    <w:rsid w:val="00D75698"/>
    <w:rsid w:val="00D75BA5"/>
    <w:rsid w:val="00D75FC4"/>
    <w:rsid w:val="00D76750"/>
    <w:rsid w:val="00D77DB2"/>
    <w:rsid w:val="00D81A85"/>
    <w:rsid w:val="00D838C6"/>
    <w:rsid w:val="00D845C3"/>
    <w:rsid w:val="00D848CE"/>
    <w:rsid w:val="00D85BE4"/>
    <w:rsid w:val="00D86239"/>
    <w:rsid w:val="00D960F9"/>
    <w:rsid w:val="00D97860"/>
    <w:rsid w:val="00D97B51"/>
    <w:rsid w:val="00D97E86"/>
    <w:rsid w:val="00DA1A5F"/>
    <w:rsid w:val="00DA4448"/>
    <w:rsid w:val="00DA6C47"/>
    <w:rsid w:val="00DA7873"/>
    <w:rsid w:val="00DB03E1"/>
    <w:rsid w:val="00DB0D3E"/>
    <w:rsid w:val="00DB0F6A"/>
    <w:rsid w:val="00DB3B7D"/>
    <w:rsid w:val="00DB5B9E"/>
    <w:rsid w:val="00DB77B1"/>
    <w:rsid w:val="00DC198B"/>
    <w:rsid w:val="00DC1F4B"/>
    <w:rsid w:val="00DC746A"/>
    <w:rsid w:val="00DD125C"/>
    <w:rsid w:val="00DD4850"/>
    <w:rsid w:val="00DD5BE4"/>
    <w:rsid w:val="00DE27A0"/>
    <w:rsid w:val="00DE4C33"/>
    <w:rsid w:val="00DE72A3"/>
    <w:rsid w:val="00DE7E6C"/>
    <w:rsid w:val="00DE7F0E"/>
    <w:rsid w:val="00DF0C14"/>
    <w:rsid w:val="00DF1698"/>
    <w:rsid w:val="00DF291C"/>
    <w:rsid w:val="00DF3796"/>
    <w:rsid w:val="00DF5840"/>
    <w:rsid w:val="00DF5848"/>
    <w:rsid w:val="00DF761C"/>
    <w:rsid w:val="00E02304"/>
    <w:rsid w:val="00E0527B"/>
    <w:rsid w:val="00E077B5"/>
    <w:rsid w:val="00E12D49"/>
    <w:rsid w:val="00E160AC"/>
    <w:rsid w:val="00E16271"/>
    <w:rsid w:val="00E21A12"/>
    <w:rsid w:val="00E2468B"/>
    <w:rsid w:val="00E25691"/>
    <w:rsid w:val="00E30680"/>
    <w:rsid w:val="00E30AAC"/>
    <w:rsid w:val="00E31B5B"/>
    <w:rsid w:val="00E32CCF"/>
    <w:rsid w:val="00E3463D"/>
    <w:rsid w:val="00E351CA"/>
    <w:rsid w:val="00E37F82"/>
    <w:rsid w:val="00E41EC0"/>
    <w:rsid w:val="00E4565F"/>
    <w:rsid w:val="00E4671C"/>
    <w:rsid w:val="00E46736"/>
    <w:rsid w:val="00E47445"/>
    <w:rsid w:val="00E50219"/>
    <w:rsid w:val="00E515DD"/>
    <w:rsid w:val="00E554C9"/>
    <w:rsid w:val="00E556A1"/>
    <w:rsid w:val="00E56C4F"/>
    <w:rsid w:val="00E57226"/>
    <w:rsid w:val="00E5763B"/>
    <w:rsid w:val="00E61E6F"/>
    <w:rsid w:val="00E628D8"/>
    <w:rsid w:val="00E64149"/>
    <w:rsid w:val="00E64F69"/>
    <w:rsid w:val="00E655C9"/>
    <w:rsid w:val="00E67D6C"/>
    <w:rsid w:val="00E7191C"/>
    <w:rsid w:val="00E762B8"/>
    <w:rsid w:val="00E76A35"/>
    <w:rsid w:val="00E7707E"/>
    <w:rsid w:val="00E82B0B"/>
    <w:rsid w:val="00E8419A"/>
    <w:rsid w:val="00E86D4F"/>
    <w:rsid w:val="00E9236C"/>
    <w:rsid w:val="00E943A2"/>
    <w:rsid w:val="00E94AA8"/>
    <w:rsid w:val="00E94C7A"/>
    <w:rsid w:val="00E95659"/>
    <w:rsid w:val="00E96AD1"/>
    <w:rsid w:val="00E97416"/>
    <w:rsid w:val="00EA0E81"/>
    <w:rsid w:val="00EA299A"/>
    <w:rsid w:val="00EA4124"/>
    <w:rsid w:val="00EA4E73"/>
    <w:rsid w:val="00EA4FA4"/>
    <w:rsid w:val="00EA6FA9"/>
    <w:rsid w:val="00EB03AD"/>
    <w:rsid w:val="00EB1EFE"/>
    <w:rsid w:val="00EB2EDB"/>
    <w:rsid w:val="00EB3EB9"/>
    <w:rsid w:val="00EB5773"/>
    <w:rsid w:val="00EB5C63"/>
    <w:rsid w:val="00EB664A"/>
    <w:rsid w:val="00EC0450"/>
    <w:rsid w:val="00EC04E9"/>
    <w:rsid w:val="00EC1BF2"/>
    <w:rsid w:val="00EC20CE"/>
    <w:rsid w:val="00EC3358"/>
    <w:rsid w:val="00EC3CFC"/>
    <w:rsid w:val="00EC3DF9"/>
    <w:rsid w:val="00EC44A7"/>
    <w:rsid w:val="00EC519E"/>
    <w:rsid w:val="00ED00D3"/>
    <w:rsid w:val="00ED3827"/>
    <w:rsid w:val="00ED4AA5"/>
    <w:rsid w:val="00EE0563"/>
    <w:rsid w:val="00EE3236"/>
    <w:rsid w:val="00EE60AB"/>
    <w:rsid w:val="00EE667F"/>
    <w:rsid w:val="00EF0503"/>
    <w:rsid w:val="00EF0A82"/>
    <w:rsid w:val="00EF1608"/>
    <w:rsid w:val="00EF1630"/>
    <w:rsid w:val="00EF6F0A"/>
    <w:rsid w:val="00F002EC"/>
    <w:rsid w:val="00F00779"/>
    <w:rsid w:val="00F00F31"/>
    <w:rsid w:val="00F0187E"/>
    <w:rsid w:val="00F01BED"/>
    <w:rsid w:val="00F058BB"/>
    <w:rsid w:val="00F05970"/>
    <w:rsid w:val="00F06ADE"/>
    <w:rsid w:val="00F06BA5"/>
    <w:rsid w:val="00F10B3E"/>
    <w:rsid w:val="00F11E9F"/>
    <w:rsid w:val="00F1289A"/>
    <w:rsid w:val="00F12913"/>
    <w:rsid w:val="00F129E1"/>
    <w:rsid w:val="00F16550"/>
    <w:rsid w:val="00F20CC2"/>
    <w:rsid w:val="00F21983"/>
    <w:rsid w:val="00F234D0"/>
    <w:rsid w:val="00F27E27"/>
    <w:rsid w:val="00F31048"/>
    <w:rsid w:val="00F318B7"/>
    <w:rsid w:val="00F31FFF"/>
    <w:rsid w:val="00F33AF5"/>
    <w:rsid w:val="00F3420B"/>
    <w:rsid w:val="00F356AA"/>
    <w:rsid w:val="00F3673B"/>
    <w:rsid w:val="00F43A0C"/>
    <w:rsid w:val="00F44712"/>
    <w:rsid w:val="00F45CB8"/>
    <w:rsid w:val="00F46FE9"/>
    <w:rsid w:val="00F52131"/>
    <w:rsid w:val="00F52BEB"/>
    <w:rsid w:val="00F53F9F"/>
    <w:rsid w:val="00F54317"/>
    <w:rsid w:val="00F54A9D"/>
    <w:rsid w:val="00F54EE5"/>
    <w:rsid w:val="00F5519B"/>
    <w:rsid w:val="00F55A54"/>
    <w:rsid w:val="00F6078E"/>
    <w:rsid w:val="00F63B60"/>
    <w:rsid w:val="00F64139"/>
    <w:rsid w:val="00F645E2"/>
    <w:rsid w:val="00F64E6D"/>
    <w:rsid w:val="00F7021F"/>
    <w:rsid w:val="00F70CFD"/>
    <w:rsid w:val="00F73080"/>
    <w:rsid w:val="00F73872"/>
    <w:rsid w:val="00F7408E"/>
    <w:rsid w:val="00F757CA"/>
    <w:rsid w:val="00F763D4"/>
    <w:rsid w:val="00F765C7"/>
    <w:rsid w:val="00F76DB5"/>
    <w:rsid w:val="00F77B39"/>
    <w:rsid w:val="00F80F8A"/>
    <w:rsid w:val="00F82755"/>
    <w:rsid w:val="00F82962"/>
    <w:rsid w:val="00F832CB"/>
    <w:rsid w:val="00F83C12"/>
    <w:rsid w:val="00F83F4B"/>
    <w:rsid w:val="00F84287"/>
    <w:rsid w:val="00F854D5"/>
    <w:rsid w:val="00F91134"/>
    <w:rsid w:val="00F912E8"/>
    <w:rsid w:val="00F92280"/>
    <w:rsid w:val="00F92416"/>
    <w:rsid w:val="00F927EE"/>
    <w:rsid w:val="00F95666"/>
    <w:rsid w:val="00F967E1"/>
    <w:rsid w:val="00F97F82"/>
    <w:rsid w:val="00FA0F60"/>
    <w:rsid w:val="00FA105F"/>
    <w:rsid w:val="00FA42DC"/>
    <w:rsid w:val="00FA7D05"/>
    <w:rsid w:val="00FB07CD"/>
    <w:rsid w:val="00FB1AF4"/>
    <w:rsid w:val="00FB30FE"/>
    <w:rsid w:val="00FB4397"/>
    <w:rsid w:val="00FB5B6E"/>
    <w:rsid w:val="00FB5CB5"/>
    <w:rsid w:val="00FB6C1B"/>
    <w:rsid w:val="00FC10DF"/>
    <w:rsid w:val="00FC2BED"/>
    <w:rsid w:val="00FC369A"/>
    <w:rsid w:val="00FD1578"/>
    <w:rsid w:val="00FD193A"/>
    <w:rsid w:val="00FD22DA"/>
    <w:rsid w:val="00FD6F12"/>
    <w:rsid w:val="00FE4863"/>
    <w:rsid w:val="00FE4E97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5727B7B7"/>
  <w15:docId w15:val="{6825C268-6E4C-4E87-8B66-61DBDE81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ADE"/>
    <w:pPr>
      <w:spacing w:after="326"/>
      <w:jc w:val="both"/>
    </w:pPr>
    <w:rPr>
      <w:rFonts w:ascii="Palatino Linotype" w:hAnsi="Palatino Linotype"/>
      <w:sz w:val="21"/>
      <w:szCs w:val="19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4B248F"/>
    <w:pPr>
      <w:keepNext/>
      <w:keepLines/>
      <w:numPr>
        <w:numId w:val="9"/>
      </w:numPr>
      <w:shd w:val="clear" w:color="auto" w:fill="D9D9D9" w:themeFill="background1" w:themeFillShade="D9"/>
      <w:suppressAutoHyphens/>
      <w:spacing w:after="0"/>
      <w:ind w:left="360"/>
      <w:jc w:val="left"/>
      <w:outlineLvl w:val="0"/>
    </w:pPr>
    <w:rPr>
      <w:rFonts w:asciiTheme="majorHAnsi" w:eastAsiaTheme="majorEastAsia" w:hAnsiTheme="majorHAnsi" w:cstheme="majorBidi"/>
      <w:b/>
      <w:bCs/>
      <w:color w:val="000000"/>
      <w:sz w:val="2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37C4D"/>
    <w:pPr>
      <w:keepNext/>
      <w:keepLines/>
      <w:numPr>
        <w:ilvl w:val="1"/>
        <w:numId w:val="8"/>
      </w:numPr>
      <w:suppressAutoHyphens/>
      <w:spacing w:line="260" w:lineRule="exact"/>
      <w:jc w:val="left"/>
      <w:outlineLvl w:val="1"/>
    </w:pPr>
    <w:rPr>
      <w:rFonts w:eastAsiaTheme="majorEastAsia" w:cstheme="majorBidi"/>
      <w:b/>
      <w:bCs/>
      <w:color w:val="000000"/>
      <w:sz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37C4D"/>
    <w:pPr>
      <w:keepNext/>
      <w:keepLines/>
      <w:numPr>
        <w:ilvl w:val="2"/>
        <w:numId w:val="8"/>
      </w:numPr>
      <w:suppressAutoHyphens/>
      <w:spacing w:line="260" w:lineRule="exact"/>
      <w:jc w:val="left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1E7B00"/>
    <w:pPr>
      <w:keepNext/>
      <w:keepLines/>
      <w:numPr>
        <w:ilvl w:val="3"/>
        <w:numId w:val="8"/>
      </w:numPr>
      <w:suppressAutoHyphens/>
      <w:spacing w:before="200" w:after="0"/>
      <w:jc w:val="left"/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1E7B00"/>
    <w:pPr>
      <w:keepNext/>
      <w:keepLines/>
      <w:numPr>
        <w:ilvl w:val="4"/>
        <w:numId w:val="8"/>
      </w:numPr>
      <w:suppressAutoHyphens/>
      <w:spacing w:before="200" w:after="0"/>
      <w:jc w:val="left"/>
      <w:outlineLvl w:val="4"/>
    </w:pPr>
    <w:rPr>
      <w:rFonts w:asciiTheme="majorHAnsi" w:eastAsiaTheme="majorEastAsia" w:hAnsiTheme="majorHAnsi" w:cstheme="majorBidi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1E7B00"/>
    <w:pPr>
      <w:keepNext/>
      <w:keepLines/>
      <w:numPr>
        <w:ilvl w:val="5"/>
        <w:numId w:val="8"/>
      </w:numPr>
      <w:suppressAutoHyphens/>
      <w:spacing w:before="200" w:after="0"/>
      <w:jc w:val="left"/>
      <w:outlineLvl w:val="5"/>
    </w:pPr>
    <w:rPr>
      <w:rFonts w:asciiTheme="majorHAnsi" w:eastAsiaTheme="majorEastAsia" w:hAnsiTheme="majorHAnsi" w:cstheme="majorBidi"/>
      <w:iCs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1E7B00"/>
    <w:pPr>
      <w:keepNext/>
      <w:keepLines/>
      <w:numPr>
        <w:ilvl w:val="6"/>
        <w:numId w:val="8"/>
      </w:numPr>
      <w:suppressAutoHyphens/>
      <w:spacing w:before="200" w:after="0"/>
      <w:jc w:val="left"/>
      <w:outlineLvl w:val="6"/>
    </w:pPr>
    <w:rPr>
      <w:rFonts w:asciiTheme="majorHAnsi" w:eastAsiaTheme="majorEastAsia" w:hAnsiTheme="majorHAnsi" w:cstheme="majorBidi"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1E7B00"/>
    <w:pPr>
      <w:keepNext/>
      <w:keepLines/>
      <w:numPr>
        <w:ilvl w:val="7"/>
        <w:numId w:val="8"/>
      </w:numPr>
      <w:suppressAutoHyphens/>
      <w:spacing w:before="200" w:after="0"/>
      <w:jc w:val="left"/>
      <w:outlineLvl w:val="7"/>
    </w:pPr>
    <w:rPr>
      <w:rFonts w:asciiTheme="majorHAnsi" w:eastAsiaTheme="majorEastAsia" w:hAnsiTheme="majorHAnsi" w:cstheme="majorBidi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1E7B00"/>
    <w:pPr>
      <w:keepNext/>
      <w:keepLines/>
      <w:numPr>
        <w:ilvl w:val="8"/>
        <w:numId w:val="8"/>
      </w:numPr>
      <w:suppressAutoHyphens/>
      <w:spacing w:before="200" w:after="0"/>
      <w:jc w:val="left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830E11"/>
    <w:pPr>
      <w:suppressAutoHyphens/>
      <w:spacing w:line="216" w:lineRule="auto"/>
      <w:contextualSpacing/>
      <w:jc w:val="left"/>
    </w:pPr>
    <w:rPr>
      <w:rFonts w:eastAsiaTheme="majorEastAsia" w:cstheme="majorBidi"/>
      <w:b/>
      <w:color w:val="000000" w:themeColor="text1"/>
      <w:spacing w:val="5"/>
      <w:kern w:val="28"/>
      <w:sz w:val="54"/>
      <w:szCs w:val="54"/>
    </w:rPr>
  </w:style>
  <w:style w:type="character" w:customStyle="1" w:styleId="TytuZnak">
    <w:name w:val="Tytuł Znak"/>
    <w:basedOn w:val="Domylnaczcionkaakapitu"/>
    <w:link w:val="Tytu"/>
    <w:uiPriority w:val="10"/>
    <w:rsid w:val="00830E11"/>
    <w:rPr>
      <w:rFonts w:ascii="Palatino Linotype" w:eastAsiaTheme="majorEastAsia" w:hAnsi="Palatino Linotype" w:cstheme="majorBidi"/>
      <w:b/>
      <w:color w:val="000000" w:themeColor="text1"/>
      <w:spacing w:val="5"/>
      <w:kern w:val="28"/>
      <w:sz w:val="54"/>
      <w:szCs w:val="54"/>
    </w:rPr>
  </w:style>
  <w:style w:type="table" w:styleId="Tabela-Siatka">
    <w:name w:val="Table Grid"/>
    <w:basedOn w:val="Standardowy"/>
    <w:uiPriority w:val="59"/>
    <w:rsid w:val="007D3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rsid w:val="0021660E"/>
    <w:pPr>
      <w:numPr>
        <w:ilvl w:val="1"/>
      </w:numPr>
      <w:spacing w:after="0" w:line="504" w:lineRule="exact"/>
    </w:pPr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21660E"/>
    <w:rPr>
      <w:rFonts w:asciiTheme="majorHAnsi" w:eastAsiaTheme="majorEastAsia" w:hAnsiTheme="majorHAnsi" w:cstheme="majorBidi"/>
      <w:iCs/>
      <w:color w:val="000000" w:themeColor="text1"/>
      <w:spacing w:val="15"/>
      <w:sz w:val="42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4B248F"/>
    <w:rPr>
      <w:rFonts w:asciiTheme="majorHAnsi" w:eastAsiaTheme="majorEastAsia" w:hAnsiTheme="majorHAnsi" w:cstheme="majorBidi"/>
      <w:b/>
      <w:bCs/>
      <w:color w:val="000000"/>
      <w:szCs w:val="24"/>
      <w:shd w:val="clear" w:color="auto" w:fill="D9D9D9" w:themeFill="background1" w:themeFillShade="D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37C4D"/>
    <w:rPr>
      <w:rFonts w:ascii="Palatino Linotype" w:eastAsiaTheme="majorEastAsia" w:hAnsi="Palatino Linotype" w:cstheme="majorBidi"/>
      <w:b/>
      <w:bCs/>
      <w:color w:val="000000"/>
      <w:sz w:val="24"/>
      <w:szCs w:val="19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right="851"/>
      <w:jc w:val="left"/>
      <w:outlineLvl w:val="0"/>
    </w:pPr>
  </w:style>
  <w:style w:type="paragraph" w:styleId="Akapitzlist">
    <w:name w:val="List Paragraph"/>
    <w:basedOn w:val="Normalny"/>
    <w:link w:val="AkapitzlistZnak"/>
    <w:uiPriority w:val="34"/>
    <w:qFormat/>
    <w:rsid w:val="00B43415"/>
    <w:pPr>
      <w:ind w:left="720"/>
      <w:contextualSpacing/>
    </w:pPr>
  </w:style>
  <w:style w:type="table" w:customStyle="1" w:styleId="NBPtabela">
    <w:name w:val="NBP tabela"/>
    <w:basedOn w:val="Standardowy"/>
    <w:uiPriority w:val="99"/>
    <w:rsid w:val="001636B0"/>
    <w:pPr>
      <w:spacing w:before="200" w:line="240" w:lineRule="auto"/>
      <w:jc w:val="center"/>
    </w:pPr>
    <w:rPr>
      <w:rFonts w:ascii="Arial" w:hAnsi="Arial"/>
      <w:sz w:val="16"/>
    </w:rPr>
    <w:tblPr>
      <w:jc w:val="center"/>
      <w:tblBorders>
        <w:top w:val="single" w:sz="4" w:space="0" w:color="525256" w:themeColor="accent4" w:themeShade="BF"/>
        <w:left w:val="single" w:sz="4" w:space="0" w:color="525256" w:themeColor="accent4" w:themeShade="BF"/>
        <w:bottom w:val="single" w:sz="4" w:space="0" w:color="525256" w:themeColor="accent4" w:themeShade="BF"/>
        <w:right w:val="single" w:sz="4" w:space="0" w:color="525256" w:themeColor="accent4" w:themeShade="BF"/>
        <w:insideH w:val="single" w:sz="4" w:space="0" w:color="525256" w:themeColor="accent4" w:themeShade="BF"/>
        <w:insideV w:val="single" w:sz="4" w:space="0" w:color="525256" w:themeColor="accent4" w:themeShade="BF"/>
      </w:tblBorders>
    </w:tblPr>
    <w:trPr>
      <w:jc w:val="center"/>
    </w:trPr>
    <w:tcPr>
      <w:shd w:val="clear" w:color="auto" w:fill="FFFFFF" w:themeFill="background1"/>
      <w:vAlign w:val="center"/>
    </w:tcPr>
    <w:tblStylePr w:type="firstRow">
      <w:rPr>
        <w:rFonts w:asciiTheme="majorHAnsi" w:hAnsiTheme="majorHAnsi"/>
        <w:b/>
        <w:color w:val="auto"/>
        <w:sz w:val="24"/>
      </w:rPr>
      <w:tblPr/>
      <w:tcPr>
        <w:shd w:val="clear" w:color="auto" w:fill="FFFFFF" w:themeFill="text2"/>
      </w:tcPr>
    </w:tblStylePr>
    <w:tblStylePr w:type="firstCol">
      <w:rPr>
        <w:b w:val="0"/>
      </w:rPr>
    </w:tblStylePr>
  </w:style>
  <w:style w:type="paragraph" w:customStyle="1" w:styleId="Tekstglownywciety">
    <w:name w:val="Tekst glowny wciety"/>
    <w:basedOn w:val="Normalny"/>
    <w:link w:val="TekstglownywcietyZnak"/>
    <w:rsid w:val="0085036C"/>
    <w:pPr>
      <w:widowControl w:val="0"/>
      <w:suppressAutoHyphens/>
      <w:spacing w:before="100" w:after="0" w:line="240" w:lineRule="auto"/>
      <w:ind w:firstLine="227"/>
    </w:pPr>
    <w:rPr>
      <w:rFonts w:asciiTheme="minorHAnsi" w:eastAsia="Times New Roman" w:hAnsiTheme="minorHAnsi" w:cs="Times New Roman"/>
      <w:szCs w:val="20"/>
    </w:rPr>
  </w:style>
  <w:style w:type="character" w:customStyle="1" w:styleId="TekstglownywcietyZnak">
    <w:name w:val="Tekst glowny wciety Znak"/>
    <w:link w:val="Tekstglownywciety"/>
    <w:locked/>
    <w:rsid w:val="0085036C"/>
    <w:rPr>
      <w:rFonts w:eastAsia="Times New Roman" w:cs="Times New Roman"/>
      <w:sz w:val="21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913"/>
    <w:rPr>
      <w:rFonts w:cs="Tahoma"/>
      <w:sz w:val="16"/>
      <w:szCs w:val="16"/>
    </w:rPr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F53F9F"/>
    <w:pPr>
      <w:spacing w:before="480" w:line="240" w:lineRule="auto"/>
      <w:jc w:val="left"/>
    </w:pPr>
    <w:rPr>
      <w:b/>
      <w:bCs/>
      <w:szCs w:val="18"/>
    </w:rPr>
  </w:style>
  <w:style w:type="paragraph" w:customStyle="1" w:styleId="Teksttabeli">
    <w:name w:val="Tekst tabeli"/>
    <w:basedOn w:val="Normalny"/>
    <w:link w:val="TeksttabeliZnak"/>
    <w:rsid w:val="00665DA5"/>
    <w:pPr>
      <w:spacing w:before="100" w:after="100" w:line="240" w:lineRule="auto"/>
      <w:jc w:val="center"/>
    </w:pPr>
    <w:rPr>
      <w:rFonts w:ascii="Arial" w:hAnsi="Arial" w:cs="Arial"/>
      <w:sz w:val="16"/>
      <w:szCs w:val="16"/>
    </w:rPr>
  </w:style>
  <w:style w:type="character" w:customStyle="1" w:styleId="TeksttabeliZnak">
    <w:name w:val="Tekst tabeli Znak"/>
    <w:basedOn w:val="Domylnaczcionkaakapitu"/>
    <w:link w:val="Teksttabeli"/>
    <w:rsid w:val="00665DA5"/>
    <w:rPr>
      <w:rFonts w:ascii="Arial" w:hAnsi="Arial" w:cs="Arial"/>
      <w:sz w:val="16"/>
      <w:szCs w:val="16"/>
    </w:rPr>
  </w:style>
  <w:style w:type="numbering" w:customStyle="1" w:styleId="NBPpunktorynumeryczne">
    <w:name w:val="NBP punktory numeryczne"/>
    <w:rsid w:val="00B55405"/>
    <w:pPr>
      <w:numPr>
        <w:numId w:val="1"/>
      </w:numPr>
    </w:pPr>
  </w:style>
  <w:style w:type="numbering" w:customStyle="1" w:styleId="NBPpunktoryobrazkowe">
    <w:name w:val="NBP punktory obrazkowe"/>
    <w:rsid w:val="006F14A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770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065F"/>
    <w:rPr>
      <w:rFonts w:ascii="Palatino Linotype" w:hAnsi="Palatino Linotype"/>
      <w:sz w:val="21"/>
      <w:szCs w:val="19"/>
    </w:rPr>
  </w:style>
  <w:style w:type="paragraph" w:styleId="Stopka">
    <w:name w:val="footer"/>
    <w:basedOn w:val="Normalny"/>
    <w:link w:val="StopkaZnak"/>
    <w:uiPriority w:val="99"/>
    <w:unhideWhenUsed/>
    <w:rsid w:val="00730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335"/>
    <w:rPr>
      <w:rFonts w:ascii="Palatino Linotype" w:hAnsi="Palatino Linotype"/>
      <w:sz w:val="19"/>
      <w:szCs w:val="19"/>
      <w:lang w:val="en-US"/>
    </w:rPr>
  </w:style>
  <w:style w:type="numbering" w:customStyle="1" w:styleId="Nagwki">
    <w:name w:val="Nagłówki"/>
    <w:uiPriority w:val="99"/>
    <w:rsid w:val="001E7B00"/>
    <w:pPr>
      <w:numPr>
        <w:numId w:val="3"/>
      </w:numPr>
    </w:pPr>
  </w:style>
  <w:style w:type="paragraph" w:customStyle="1" w:styleId="Nrstrony">
    <w:name w:val="Nr strony"/>
    <w:basedOn w:val="Stopka"/>
    <w:rsid w:val="001B372A"/>
    <w:pPr>
      <w:pBdr>
        <w:top w:val="single" w:sz="4" w:space="1" w:color="000000" w:themeColor="text1"/>
        <w:bottom w:val="single" w:sz="4" w:space="1" w:color="000000" w:themeColor="text1"/>
      </w:pBdr>
      <w:jc w:val="center"/>
    </w:pPr>
  </w:style>
  <w:style w:type="character" w:customStyle="1" w:styleId="Nagwek3Znak">
    <w:name w:val="Nagłówek 3 Znak"/>
    <w:basedOn w:val="Domylnaczcionkaakapitu"/>
    <w:link w:val="Nagwek3"/>
    <w:uiPriority w:val="9"/>
    <w:rsid w:val="00037C4D"/>
    <w:rPr>
      <w:rFonts w:asciiTheme="majorHAnsi" w:eastAsiaTheme="majorEastAsia" w:hAnsiTheme="majorHAnsi" w:cstheme="majorBidi"/>
      <w:b/>
      <w:bCs/>
      <w:sz w:val="21"/>
      <w:szCs w:val="19"/>
    </w:rPr>
  </w:style>
  <w:style w:type="character" w:customStyle="1" w:styleId="Nagwek4Znak">
    <w:name w:val="Nagłówek 4 Znak"/>
    <w:basedOn w:val="Domylnaczcionkaakapitu"/>
    <w:link w:val="Nagwek4"/>
    <w:uiPriority w:val="9"/>
    <w:rsid w:val="001E7B00"/>
    <w:rPr>
      <w:rFonts w:asciiTheme="majorHAnsi" w:eastAsiaTheme="majorEastAsia" w:hAnsiTheme="majorHAnsi" w:cstheme="majorBidi"/>
      <w:b/>
      <w:bCs/>
      <w:iCs/>
      <w:sz w:val="21"/>
      <w:szCs w:val="19"/>
    </w:rPr>
  </w:style>
  <w:style w:type="paragraph" w:styleId="NormalnyWeb">
    <w:name w:val="Normal (Web)"/>
    <w:basedOn w:val="Normalny"/>
    <w:uiPriority w:val="99"/>
    <w:unhideWhenUsed/>
    <w:rsid w:val="00BF0EF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B43F51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1E7B00"/>
    <w:rPr>
      <w:rFonts w:asciiTheme="majorHAnsi" w:eastAsiaTheme="majorEastAsia" w:hAnsiTheme="majorHAnsi" w:cstheme="majorBidi"/>
      <w:sz w:val="21"/>
      <w:szCs w:val="19"/>
    </w:rPr>
  </w:style>
  <w:style w:type="character" w:customStyle="1" w:styleId="Nagwek6Znak">
    <w:name w:val="Nagłówek 6 Znak"/>
    <w:basedOn w:val="Domylnaczcionkaakapitu"/>
    <w:link w:val="Nagwek6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7Znak">
    <w:name w:val="Nagłówek 7 Znak"/>
    <w:basedOn w:val="Domylnaczcionkaakapitu"/>
    <w:link w:val="Nagwek7"/>
    <w:uiPriority w:val="9"/>
    <w:rsid w:val="001E7B00"/>
    <w:rPr>
      <w:rFonts w:asciiTheme="majorHAnsi" w:eastAsiaTheme="majorEastAsia" w:hAnsiTheme="majorHAnsi" w:cstheme="majorBidi"/>
      <w:iCs/>
      <w:sz w:val="21"/>
      <w:szCs w:val="19"/>
    </w:rPr>
  </w:style>
  <w:style w:type="character" w:customStyle="1" w:styleId="Nagwek8Znak">
    <w:name w:val="Nagłówek 8 Znak"/>
    <w:basedOn w:val="Domylnaczcionkaakapitu"/>
    <w:link w:val="Nagwek8"/>
    <w:uiPriority w:val="9"/>
    <w:rsid w:val="001E7B00"/>
    <w:rPr>
      <w:rFonts w:asciiTheme="majorHAnsi" w:eastAsiaTheme="majorEastAsia" w:hAnsiTheme="majorHAnsi" w:cstheme="majorBidi"/>
      <w:sz w:val="21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E7B00"/>
    <w:rPr>
      <w:rFonts w:asciiTheme="majorHAnsi" w:eastAsiaTheme="majorEastAsia" w:hAnsiTheme="majorHAnsi" w:cstheme="majorBidi"/>
      <w:iCs/>
      <w:sz w:val="21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B43F51"/>
    <w:rPr>
      <w:rFonts w:ascii="Palatino Linotype" w:hAnsi="Palatino Linotype"/>
      <w:sz w:val="21"/>
      <w:szCs w:val="19"/>
      <w:lang w:val="en-US"/>
    </w:rPr>
  </w:style>
  <w:style w:type="table" w:customStyle="1" w:styleId="Ramkaniebieska">
    <w:name w:val="Ramka niebieska"/>
    <w:basedOn w:val="Standardowy"/>
    <w:uiPriority w:val="99"/>
    <w:rsid w:val="00F765C7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F5"/>
    </w:tcPr>
  </w:style>
  <w:style w:type="paragraph" w:customStyle="1" w:styleId="Tekststronatylna">
    <w:name w:val="Tekst strona tylna"/>
    <w:basedOn w:val="Normalny"/>
    <w:link w:val="TekststronatylnaZnak"/>
    <w:qFormat/>
    <w:rsid w:val="0002503E"/>
    <w:pPr>
      <w:spacing w:after="0" w:line="240" w:lineRule="auto"/>
      <w:jc w:val="right"/>
    </w:pPr>
  </w:style>
  <w:style w:type="paragraph" w:customStyle="1" w:styleId="Podpiszaczniki">
    <w:name w:val="Podpis załączniki"/>
    <w:basedOn w:val="Normalny"/>
    <w:next w:val="Normalny"/>
    <w:link w:val="PodpiszacznikiZnak"/>
    <w:qFormat/>
    <w:rsid w:val="0069690C"/>
    <w:pPr>
      <w:tabs>
        <w:tab w:val="left" w:pos="951"/>
      </w:tabs>
      <w:spacing w:before="100"/>
      <w:jc w:val="left"/>
    </w:pPr>
  </w:style>
  <w:style w:type="character" w:styleId="Hipercze">
    <w:name w:val="Hyperlink"/>
    <w:basedOn w:val="Domylnaczcionkaakapitu"/>
    <w:uiPriority w:val="99"/>
    <w:unhideWhenUsed/>
    <w:rsid w:val="00EC3358"/>
    <w:rPr>
      <w:color w:val="00695F" w:themeColor="hyperlink"/>
      <w:u w:val="single"/>
    </w:rPr>
  </w:style>
  <w:style w:type="character" w:customStyle="1" w:styleId="PodpiszacznikiZnak">
    <w:name w:val="Podpis załączniki Znak"/>
    <w:basedOn w:val="Domylnaczcionkaakapitu"/>
    <w:link w:val="Podpiszaczniki"/>
    <w:rsid w:val="0069690C"/>
    <w:rPr>
      <w:rFonts w:ascii="Palatino Linotype" w:hAnsi="Palatino Linotype"/>
      <w:sz w:val="21"/>
      <w:szCs w:val="1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2170F"/>
    <w:pPr>
      <w:numPr>
        <w:numId w:val="0"/>
      </w:numPr>
      <w:spacing w:before="480"/>
      <w:ind w:left="284" w:hanging="284"/>
      <w:outlineLvl w:val="9"/>
    </w:pPr>
    <w:rPr>
      <w:color w:val="005B53" w:themeColor="accent1" w:themeShade="BF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before="20" w:after="20"/>
      <w:ind w:left="193" w:right="851"/>
      <w:jc w:val="left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259B0"/>
    <w:pPr>
      <w:tabs>
        <w:tab w:val="right" w:pos="9060"/>
      </w:tabs>
      <w:spacing w:after="0"/>
      <w:ind w:left="442" w:right="851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Tekstprzypisukocowego">
    <w:name w:val="endnote text"/>
    <w:link w:val="TekstprzypisukocowegoZnak"/>
    <w:uiPriority w:val="99"/>
    <w:unhideWhenUsed/>
    <w:rsid w:val="00CE11D9"/>
    <w:pPr>
      <w:spacing w:after="0" w:line="240" w:lineRule="auto"/>
    </w:pPr>
    <w:rPr>
      <w:rFonts w:ascii="Palatino Linotype" w:hAnsi="Palatino Linotype"/>
      <w:sz w:val="16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E11D9"/>
    <w:rPr>
      <w:rFonts w:ascii="Palatino Linotype" w:hAnsi="Palatino Linotype"/>
      <w:sz w:val="16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67B9A"/>
    <w:rPr>
      <w:vertAlign w:val="superscript"/>
    </w:rPr>
  </w:style>
  <w:style w:type="paragraph" w:styleId="Spisilustracji">
    <w:name w:val="table of figures"/>
    <w:basedOn w:val="Normalny"/>
    <w:next w:val="Normalny"/>
    <w:autoRedefine/>
    <w:uiPriority w:val="99"/>
    <w:unhideWhenUsed/>
    <w:rsid w:val="005F34D8"/>
    <w:pPr>
      <w:tabs>
        <w:tab w:val="right" w:leader="dot" w:pos="9060"/>
      </w:tabs>
      <w:spacing w:after="0"/>
    </w:pPr>
  </w:style>
  <w:style w:type="character" w:styleId="Tekstzastpczy">
    <w:name w:val="Placeholder Text"/>
    <w:basedOn w:val="Domylnaczcionkaakapitu"/>
    <w:uiPriority w:val="99"/>
    <w:semiHidden/>
    <w:rsid w:val="00380248"/>
    <w:rPr>
      <w:color w:val="808080"/>
    </w:rPr>
  </w:style>
  <w:style w:type="paragraph" w:customStyle="1" w:styleId="Tekststronyredakcyjnej">
    <w:name w:val="Tekst strony redakcyjnej"/>
    <w:basedOn w:val="Normalny"/>
    <w:qFormat/>
    <w:rsid w:val="003F06F1"/>
    <w:pPr>
      <w:spacing w:after="113" w:line="260" w:lineRule="exact"/>
      <w:jc w:val="left"/>
    </w:pPr>
  </w:style>
  <w:style w:type="character" w:customStyle="1" w:styleId="TekststronatylnaZnak">
    <w:name w:val="Tekst strona tylna Znak"/>
    <w:basedOn w:val="Domylnaczcionkaakapitu"/>
    <w:link w:val="Tekststronatylna"/>
    <w:rsid w:val="0002503E"/>
    <w:rPr>
      <w:rFonts w:ascii="Palatino Linotype" w:hAnsi="Palatino Linotype"/>
      <w:sz w:val="19"/>
      <w:szCs w:val="19"/>
    </w:rPr>
  </w:style>
  <w:style w:type="character" w:customStyle="1" w:styleId="LegendaZnak">
    <w:name w:val="Legenda Znak"/>
    <w:basedOn w:val="Domylnaczcionkaakapitu"/>
    <w:link w:val="Legenda"/>
    <w:uiPriority w:val="35"/>
    <w:rsid w:val="00F53F9F"/>
    <w:rPr>
      <w:rFonts w:ascii="Palatino Linotype" w:hAnsi="Palatino Linotype"/>
      <w:b/>
      <w:bCs/>
      <w:sz w:val="21"/>
      <w:szCs w:val="18"/>
    </w:rPr>
  </w:style>
  <w:style w:type="table" w:styleId="Jasnecieniowanieakcent1">
    <w:name w:val="Light Shading Accent 1"/>
    <w:basedOn w:val="Standardowy"/>
    <w:uiPriority w:val="60"/>
    <w:rsid w:val="001257A5"/>
    <w:pPr>
      <w:spacing w:after="0" w:line="240" w:lineRule="auto"/>
    </w:pPr>
    <w:rPr>
      <w:color w:val="005B53" w:themeColor="accent1" w:themeShade="BF"/>
    </w:rPr>
    <w:tblPr>
      <w:tblStyleRowBandSize w:val="1"/>
      <w:tblStyleColBandSize w:val="1"/>
      <w:tblBorders>
        <w:top w:val="single" w:sz="8" w:space="0" w:color="007A70" w:themeColor="accent1"/>
        <w:bottom w:val="single" w:sz="8" w:space="0" w:color="007A7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A70" w:themeColor="accent1"/>
          <w:left w:val="nil"/>
          <w:bottom w:val="single" w:sz="8" w:space="0" w:color="007A7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FFFF7" w:themeFill="accent1" w:themeFillTint="3F"/>
      </w:tcPr>
    </w:tblStylePr>
  </w:style>
  <w:style w:type="paragraph" w:styleId="Tekstprzypisudolnego">
    <w:name w:val="footnote text"/>
    <w:link w:val="TekstprzypisudolnegoZnak"/>
    <w:autoRedefine/>
    <w:uiPriority w:val="99"/>
    <w:unhideWhenUsed/>
    <w:rsid w:val="00117436"/>
    <w:pPr>
      <w:spacing w:after="0" w:line="240" w:lineRule="auto"/>
      <w:ind w:left="113" w:hanging="113"/>
      <w:jc w:val="both"/>
    </w:pPr>
    <w:rPr>
      <w:rFonts w:ascii="Palatino Linotype" w:hAnsi="Palatino Linotype"/>
      <w:sz w:val="16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17436"/>
    <w:rPr>
      <w:rFonts w:ascii="Palatino Linotype" w:hAnsi="Palatino Linotype"/>
      <w:sz w:val="16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95397"/>
    <w:rPr>
      <w:vertAlign w:val="superscript"/>
    </w:rPr>
  </w:style>
  <w:style w:type="paragraph" w:customStyle="1" w:styleId="Separator">
    <w:name w:val="Separator"/>
    <w:link w:val="SeparatorZnak"/>
    <w:rsid w:val="006D1C00"/>
    <w:pPr>
      <w:spacing w:after="0" w:line="240" w:lineRule="auto"/>
    </w:pPr>
    <w:rPr>
      <w:rFonts w:ascii="Palatino Linotype" w:hAnsi="Palatino Linotype"/>
      <w:sz w:val="16"/>
      <w:szCs w:val="20"/>
      <w:lang w:val="en-US"/>
    </w:rPr>
  </w:style>
  <w:style w:type="character" w:customStyle="1" w:styleId="SeparatorZnak">
    <w:name w:val="Separator Znak"/>
    <w:basedOn w:val="TekstprzypisudolnegoZnak"/>
    <w:link w:val="Separator"/>
    <w:rsid w:val="006D1C00"/>
    <w:rPr>
      <w:rFonts w:ascii="Palatino Linotype" w:hAnsi="Palatino Linotype"/>
      <w:sz w:val="16"/>
      <w:szCs w:val="20"/>
      <w:lang w:val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F12913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F12913"/>
    <w:rPr>
      <w:rFonts w:ascii="Palatino Linotype" w:hAnsi="Palatino Linotype"/>
      <w:sz w:val="19"/>
      <w:szCs w:val="19"/>
    </w:rPr>
  </w:style>
  <w:style w:type="paragraph" w:styleId="Tekstkomentarza">
    <w:name w:val="annotation text"/>
    <w:aliases w:val=" Znak1"/>
    <w:basedOn w:val="Normalny"/>
    <w:link w:val="TekstkomentarzaZnak"/>
    <w:uiPriority w:val="99"/>
    <w:unhideWhenUsed/>
    <w:rsid w:val="00F129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 Znak1 Znak"/>
    <w:basedOn w:val="Domylnaczcionkaakapitu"/>
    <w:link w:val="Tekstkomentarza"/>
    <w:uiPriority w:val="99"/>
    <w:rsid w:val="00F12913"/>
    <w:rPr>
      <w:rFonts w:ascii="Palatino Linotype" w:hAnsi="Palatino Linotype"/>
      <w:sz w:val="20"/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12913"/>
    <w:pPr>
      <w:spacing w:after="0" w:line="240" w:lineRule="auto"/>
    </w:pPr>
    <w:rPr>
      <w:rFonts w:asciiTheme="minorHAnsi" w:hAnsiTheme="minorHAnsi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2913"/>
    <w:rPr>
      <w:rFonts w:cs="Tahoma"/>
      <w:sz w:val="16"/>
      <w:szCs w:val="16"/>
    </w:rPr>
  </w:style>
  <w:style w:type="paragraph" w:customStyle="1" w:styleId="Stopkastronytytuowej">
    <w:name w:val="Stopka strony tytułowej"/>
    <w:basedOn w:val="Normalny"/>
    <w:qFormat/>
    <w:rsid w:val="00D845C3"/>
    <w:pPr>
      <w:spacing w:line="240" w:lineRule="auto"/>
      <w:jc w:val="center"/>
    </w:pPr>
    <w:rPr>
      <w:sz w:val="22"/>
      <w:szCs w:val="21"/>
    </w:rPr>
  </w:style>
  <w:style w:type="paragraph" w:customStyle="1" w:styleId="Nrstronatytuowawikszy">
    <w:name w:val="Nr strona tytułowa większy"/>
    <w:basedOn w:val="Normalny"/>
    <w:link w:val="NrstronatytuowawikszyZnak"/>
    <w:qFormat/>
    <w:rsid w:val="004F097B"/>
    <w:rPr>
      <w:sz w:val="26"/>
      <w:szCs w:val="26"/>
    </w:rPr>
  </w:style>
  <w:style w:type="paragraph" w:customStyle="1" w:styleId="Nrstronatytuowamniejszy">
    <w:name w:val="Nr strona tytułowa mniejszy"/>
    <w:basedOn w:val="Normalny"/>
    <w:link w:val="NrstronatytuowamniejszyZnak"/>
    <w:qFormat/>
    <w:rsid w:val="00DC746A"/>
    <w:rPr>
      <w:sz w:val="26"/>
    </w:rPr>
  </w:style>
  <w:style w:type="character" w:customStyle="1" w:styleId="NrstronatytuowawikszyZnak">
    <w:name w:val="Nr strona tytułowa większy Znak"/>
    <w:basedOn w:val="Domylnaczcionkaakapitu"/>
    <w:link w:val="Nrstronatytuowawikszy"/>
    <w:rsid w:val="004F097B"/>
    <w:rPr>
      <w:rFonts w:ascii="Palatino Linotype" w:hAnsi="Palatino Linotype"/>
      <w:sz w:val="26"/>
      <w:szCs w:val="26"/>
    </w:rPr>
  </w:style>
  <w:style w:type="character" w:customStyle="1" w:styleId="NrstronatytuowamniejszyZnak">
    <w:name w:val="Nr strona tytułowa mniejszy Znak"/>
    <w:basedOn w:val="Domylnaczcionkaakapitu"/>
    <w:link w:val="Nrstronatytuowamniejszy"/>
    <w:rsid w:val="00DC746A"/>
    <w:rPr>
      <w:rFonts w:ascii="Palatino Linotype" w:hAnsi="Palatino Linotype"/>
      <w:sz w:val="26"/>
      <w:szCs w:val="19"/>
    </w:rPr>
  </w:style>
  <w:style w:type="paragraph" w:customStyle="1" w:styleId="Tekstramki">
    <w:name w:val="Tekst ramki"/>
    <w:basedOn w:val="Normalny"/>
    <w:qFormat/>
    <w:rsid w:val="007E793B"/>
    <w:pPr>
      <w:keepNext/>
      <w:spacing w:after="0"/>
    </w:pPr>
    <w:rPr>
      <w:rFonts w:asciiTheme="minorHAnsi" w:hAnsiTheme="minorHAnsi"/>
      <w:lang w:val="en-US" w:eastAsia="pl-PL"/>
    </w:r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259B0"/>
    <w:pPr>
      <w:spacing w:after="100"/>
      <w:ind w:left="629" w:right="851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259B0"/>
    <w:pPr>
      <w:spacing w:after="100"/>
      <w:ind w:left="839" w:right="851"/>
    </w:pPr>
  </w:style>
  <w:style w:type="paragraph" w:styleId="Lista">
    <w:name w:val="List"/>
    <w:basedOn w:val="Normalny"/>
    <w:uiPriority w:val="99"/>
    <w:unhideWhenUsed/>
    <w:rsid w:val="00AE4CBF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AE4CBF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AE4CBF"/>
    <w:pPr>
      <w:ind w:left="849" w:hanging="283"/>
      <w:contextualSpacing/>
    </w:pPr>
  </w:style>
  <w:style w:type="paragraph" w:styleId="Listanumerowana">
    <w:name w:val="List Number"/>
    <w:basedOn w:val="Akapitzlist"/>
    <w:uiPriority w:val="99"/>
    <w:unhideWhenUsed/>
    <w:rsid w:val="00D253CB"/>
    <w:pPr>
      <w:numPr>
        <w:numId w:val="7"/>
      </w:numPr>
    </w:pPr>
    <w:rPr>
      <w:lang w:eastAsia="pl-PL"/>
    </w:rPr>
  </w:style>
  <w:style w:type="paragraph" w:styleId="Listanumerowana2">
    <w:name w:val="List Number 2"/>
    <w:basedOn w:val="Normalny"/>
    <w:uiPriority w:val="99"/>
    <w:unhideWhenUsed/>
    <w:rsid w:val="00AE4CBF"/>
    <w:pPr>
      <w:numPr>
        <w:numId w:val="4"/>
      </w:numPr>
      <w:contextualSpacing/>
    </w:pPr>
  </w:style>
  <w:style w:type="paragraph" w:styleId="Listanumerowana3">
    <w:name w:val="List Number 3"/>
    <w:basedOn w:val="Normalny"/>
    <w:uiPriority w:val="99"/>
    <w:unhideWhenUsed/>
    <w:rsid w:val="00AE4CBF"/>
    <w:pPr>
      <w:numPr>
        <w:numId w:val="5"/>
      </w:numPr>
      <w:contextualSpacing/>
    </w:pPr>
  </w:style>
  <w:style w:type="paragraph" w:styleId="Listapunktowana">
    <w:name w:val="List Bullet"/>
    <w:basedOn w:val="Akapitzlist"/>
    <w:uiPriority w:val="99"/>
    <w:unhideWhenUsed/>
    <w:rsid w:val="006C3965"/>
    <w:pPr>
      <w:numPr>
        <w:numId w:val="6"/>
      </w:numPr>
      <w:tabs>
        <w:tab w:val="left" w:pos="951"/>
      </w:tabs>
    </w:pPr>
    <w:rPr>
      <w:lang w:val="en-US"/>
    </w:rPr>
  </w:style>
  <w:style w:type="paragraph" w:customStyle="1" w:styleId="Rozdzia">
    <w:name w:val="Rozdział"/>
    <w:basedOn w:val="Normalny"/>
    <w:link w:val="RozdziaZnak"/>
    <w:qFormat/>
    <w:rsid w:val="0070743E"/>
    <w:pPr>
      <w:tabs>
        <w:tab w:val="center" w:pos="4536"/>
        <w:tab w:val="right" w:pos="9072"/>
      </w:tabs>
      <w:spacing w:after="0" w:line="240" w:lineRule="auto"/>
      <w:jc w:val="right"/>
    </w:pPr>
    <w:rPr>
      <w:noProof/>
      <w:sz w:val="22"/>
    </w:rPr>
  </w:style>
  <w:style w:type="character" w:customStyle="1" w:styleId="RozdziaZnak">
    <w:name w:val="Rozdział Znak"/>
    <w:basedOn w:val="Domylnaczcionkaakapitu"/>
    <w:link w:val="Rozdzia"/>
    <w:rsid w:val="0070743E"/>
    <w:rPr>
      <w:rFonts w:ascii="Palatino Linotype" w:hAnsi="Palatino Linotype"/>
      <w:noProof/>
      <w:szCs w:val="19"/>
    </w:rPr>
  </w:style>
  <w:style w:type="table" w:customStyle="1" w:styleId="RamkaSzara">
    <w:name w:val="Ramka Szar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E6E8EB"/>
    </w:tcPr>
  </w:style>
  <w:style w:type="table" w:customStyle="1" w:styleId="Ramkazielona">
    <w:name w:val="Ramka zielona"/>
    <w:basedOn w:val="Standardowy"/>
    <w:uiPriority w:val="99"/>
    <w:rsid w:val="009E76F1"/>
    <w:pPr>
      <w:spacing w:after="0" w:line="240" w:lineRule="auto"/>
    </w:pPr>
    <w:tblPr>
      <w:tblCellMar>
        <w:left w:w="0" w:type="dxa"/>
        <w:right w:w="0" w:type="dxa"/>
      </w:tblCellMar>
    </w:tblPr>
    <w:tcPr>
      <w:shd w:val="clear" w:color="auto" w:fill="D7EBE8"/>
    </w:tcPr>
  </w:style>
  <w:style w:type="paragraph" w:customStyle="1" w:styleId="Tytuspisuwykreswtabelramek">
    <w:name w:val="Tytuł spisu wykresów/tabel/ramek"/>
    <w:basedOn w:val="Nagwek1"/>
    <w:next w:val="Normalny"/>
    <w:link w:val="TytuspisuwykreswtabelramekZnak"/>
    <w:rsid w:val="001A7534"/>
    <w:pPr>
      <w:numPr>
        <w:numId w:val="0"/>
      </w:numPr>
      <w:spacing w:after="1001"/>
      <w:ind w:left="284" w:hanging="284"/>
      <w:jc w:val="right"/>
    </w:pPr>
    <w:rPr>
      <w:sz w:val="20"/>
      <w:szCs w:val="19"/>
    </w:rPr>
  </w:style>
  <w:style w:type="character" w:customStyle="1" w:styleId="TytuspisuwykreswtabelramekZnak">
    <w:name w:val="Tytuł spisu wykresów/tabel/ramek Znak"/>
    <w:basedOn w:val="Nagwek1Znak"/>
    <w:link w:val="Tytuspisuwykreswtabelramek"/>
    <w:rsid w:val="001A7534"/>
    <w:rPr>
      <w:rFonts w:asciiTheme="majorHAnsi" w:eastAsiaTheme="majorEastAsia" w:hAnsiTheme="majorHAnsi" w:cstheme="majorBidi"/>
      <w:b/>
      <w:bCs/>
      <w:color w:val="000000"/>
      <w:sz w:val="20"/>
      <w:szCs w:val="19"/>
      <w:shd w:val="clear" w:color="auto" w:fill="D9D9D9" w:themeFill="background1" w:themeFillShade="D9"/>
      <w:lang w:eastAsia="pl-PL"/>
    </w:rPr>
  </w:style>
  <w:style w:type="paragraph" w:customStyle="1" w:styleId="Spisskrtw">
    <w:name w:val="Spis skrótów"/>
    <w:basedOn w:val="Normalny"/>
    <w:link w:val="SpisskrtwZnak"/>
    <w:rsid w:val="00616B2D"/>
    <w:pPr>
      <w:tabs>
        <w:tab w:val="left" w:pos="2127"/>
      </w:tabs>
      <w:jc w:val="left"/>
    </w:pPr>
  </w:style>
  <w:style w:type="character" w:customStyle="1" w:styleId="SpisskrtwZnak">
    <w:name w:val="Spis skrótów Znak"/>
    <w:basedOn w:val="Domylnaczcionkaakapitu"/>
    <w:link w:val="Spisskrtw"/>
    <w:rsid w:val="00616B2D"/>
    <w:rPr>
      <w:rFonts w:ascii="Palatino Linotype" w:hAnsi="Palatino Linotype"/>
      <w:sz w:val="21"/>
      <w:szCs w:val="19"/>
    </w:rPr>
  </w:style>
  <w:style w:type="paragraph" w:styleId="Cytat">
    <w:name w:val="Quote"/>
    <w:basedOn w:val="Normalny"/>
    <w:next w:val="Normalny"/>
    <w:link w:val="CytatZnak"/>
    <w:uiPriority w:val="29"/>
    <w:qFormat/>
    <w:rsid w:val="0072266F"/>
    <w:pPr>
      <w:spacing w:before="200" w:after="160"/>
      <w:ind w:left="864" w:right="864" w:firstLine="425"/>
      <w:jc w:val="center"/>
    </w:pPr>
    <w:rPr>
      <w:rFonts w:asciiTheme="minorHAnsi" w:hAnsiTheme="minorHAnsi"/>
      <w:i/>
      <w:iCs/>
      <w:color w:val="404040" w:themeColor="text1" w:themeTint="BF"/>
      <w:sz w:val="22"/>
      <w:szCs w:val="22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72266F"/>
    <w:rPr>
      <w:i/>
      <w:iCs/>
      <w:color w:val="404040" w:themeColor="text1" w:themeTint="BF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2266F"/>
    <w:pPr>
      <w:pBdr>
        <w:top w:val="single" w:sz="4" w:space="10" w:color="007A70" w:themeColor="accent1"/>
        <w:bottom w:val="single" w:sz="4" w:space="10" w:color="007A70" w:themeColor="accent1"/>
      </w:pBdr>
      <w:spacing w:before="360" w:after="360"/>
      <w:ind w:left="864" w:right="864" w:firstLine="425"/>
      <w:jc w:val="center"/>
    </w:pPr>
    <w:rPr>
      <w:rFonts w:asciiTheme="minorHAnsi" w:hAnsiTheme="minorHAnsi"/>
      <w:i/>
      <w:iCs/>
      <w:color w:val="007A70" w:themeColor="accent1"/>
      <w:sz w:val="22"/>
      <w:szCs w:val="22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2266F"/>
    <w:rPr>
      <w:i/>
      <w:iCs/>
      <w:color w:val="007A70" w:themeColor="accent1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795E9B"/>
    <w:rPr>
      <w:i/>
      <w:iCs/>
      <w:color w:val="808080" w:themeColor="text1" w:themeTint="7F"/>
    </w:rPr>
  </w:style>
  <w:style w:type="character" w:styleId="Pogrubienie">
    <w:name w:val="Strong"/>
    <w:basedOn w:val="Domylnaczcionkaakapitu"/>
    <w:uiPriority w:val="22"/>
    <w:qFormat/>
    <w:rsid w:val="00795E9B"/>
    <w:rPr>
      <w:b/>
      <w:bCs/>
    </w:rPr>
  </w:style>
  <w:style w:type="character" w:customStyle="1" w:styleId="FooterChar">
    <w:name w:val="Footer Char"/>
    <w:aliases w:val="Znak2 Char,Stopka Znak1 Char,Stopka Znak Znak Char,rf Char,RF Char"/>
    <w:basedOn w:val="Domylnaczcionkaakapitu"/>
    <w:link w:val="Stopka1"/>
    <w:uiPriority w:val="99"/>
    <w:locked/>
    <w:rsid w:val="00795E9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opka1">
    <w:name w:val="Stopka1"/>
    <w:aliases w:val="Znak2,Stopka Znak1,Stopka Znak Znak,rf,RF"/>
    <w:basedOn w:val="Normalny"/>
    <w:link w:val="FooterChar"/>
    <w:uiPriority w:val="99"/>
    <w:rsid w:val="00795E9B"/>
    <w:pPr>
      <w:tabs>
        <w:tab w:val="center" w:pos="4536"/>
        <w:tab w:val="right" w:pos="9072"/>
      </w:tabs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C721A3"/>
    <w:rPr>
      <w:i/>
      <w:iCs/>
    </w:rPr>
  </w:style>
  <w:style w:type="paragraph" w:customStyle="1" w:styleId="Kursywa">
    <w:name w:val="Kursywa"/>
    <w:basedOn w:val="Normalny"/>
    <w:link w:val="KursywaZnak"/>
    <w:autoRedefine/>
    <w:rsid w:val="00F927EE"/>
    <w:pPr>
      <w:spacing w:line="240" w:lineRule="auto"/>
      <w:jc w:val="right"/>
    </w:pPr>
    <w:rPr>
      <w:i/>
    </w:rPr>
  </w:style>
  <w:style w:type="character" w:customStyle="1" w:styleId="KursywaZnak">
    <w:name w:val="Kursywa Znak"/>
    <w:basedOn w:val="Domylnaczcionkaakapitu"/>
    <w:link w:val="Kursywa"/>
    <w:rsid w:val="00F927EE"/>
    <w:rPr>
      <w:rFonts w:ascii="Palatino Linotype" w:hAnsi="Palatino Linotype"/>
      <w:i/>
      <w:sz w:val="21"/>
      <w:szCs w:val="19"/>
    </w:rPr>
  </w:style>
  <w:style w:type="paragraph" w:customStyle="1" w:styleId="SIWZStopka">
    <w:name w:val="SIWZ Stopka"/>
    <w:basedOn w:val="Stopka1"/>
    <w:link w:val="SIWZStopkaZnak"/>
    <w:qFormat/>
    <w:rsid w:val="00D03D7F"/>
    <w:rPr>
      <w:rFonts w:ascii="Palatino Linotype" w:hAnsi="Palatino Linotype"/>
      <w:bCs/>
      <w:sz w:val="18"/>
      <w:szCs w:val="18"/>
    </w:rPr>
  </w:style>
  <w:style w:type="paragraph" w:customStyle="1" w:styleId="Tytuzacznika">
    <w:name w:val="Tytuł załącznika"/>
    <w:basedOn w:val="Normalny"/>
    <w:link w:val="TytuzacznikaZnak"/>
    <w:qFormat/>
    <w:rsid w:val="00601E7C"/>
    <w:pPr>
      <w:jc w:val="center"/>
    </w:pPr>
    <w:rPr>
      <w:b/>
    </w:rPr>
  </w:style>
  <w:style w:type="character" w:customStyle="1" w:styleId="SIWZStopkaZnak">
    <w:name w:val="SIWZ Stopka Znak"/>
    <w:basedOn w:val="FooterChar"/>
    <w:link w:val="SIWZStopka"/>
    <w:rsid w:val="00D03D7F"/>
    <w:rPr>
      <w:rFonts w:ascii="Palatino Linotype" w:eastAsia="Times New Roman" w:hAnsi="Palatino Linotype" w:cs="Times New Roman"/>
      <w:bCs/>
      <w:sz w:val="18"/>
      <w:szCs w:val="18"/>
      <w:lang w:eastAsia="pl-PL"/>
    </w:rPr>
  </w:style>
  <w:style w:type="paragraph" w:customStyle="1" w:styleId="Nagwekzacznika">
    <w:name w:val="Nagłówek załącznika"/>
    <w:basedOn w:val="Normalny"/>
    <w:link w:val="NagwekzacznikaZnak"/>
    <w:qFormat/>
    <w:rsid w:val="00601E7C"/>
    <w:pPr>
      <w:jc w:val="right"/>
    </w:pPr>
    <w:rPr>
      <w:i/>
    </w:rPr>
  </w:style>
  <w:style w:type="character" w:customStyle="1" w:styleId="TytuzacznikaZnak">
    <w:name w:val="Tytuł załącznika Znak"/>
    <w:basedOn w:val="Domylnaczcionkaakapitu"/>
    <w:link w:val="Tytuzacznika"/>
    <w:rsid w:val="00601E7C"/>
    <w:rPr>
      <w:rFonts w:ascii="Palatino Linotype" w:hAnsi="Palatino Linotype"/>
      <w:b/>
      <w:sz w:val="21"/>
      <w:szCs w:val="19"/>
    </w:rPr>
  </w:style>
  <w:style w:type="character" w:customStyle="1" w:styleId="NagwekzacznikaZnak">
    <w:name w:val="Nagłówek załącznika Znak"/>
    <w:basedOn w:val="Domylnaczcionkaakapitu"/>
    <w:link w:val="Nagwekzacznika"/>
    <w:rsid w:val="00601E7C"/>
    <w:rPr>
      <w:rFonts w:ascii="Palatino Linotype" w:hAnsi="Palatino Linotype"/>
      <w:i/>
      <w:sz w:val="21"/>
      <w:szCs w:val="19"/>
    </w:rPr>
  </w:style>
  <w:style w:type="table" w:customStyle="1" w:styleId="TableNormal1">
    <w:name w:val="Table Normal1"/>
    <w:uiPriority w:val="99"/>
    <w:semiHidden/>
    <w:rsid w:val="00D6663C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1">
    <w:name w:val="Styl1"/>
    <w:basedOn w:val="Domylnaczcionkaakapitu"/>
    <w:uiPriority w:val="1"/>
    <w:rsid w:val="00D6165C"/>
    <w:rPr>
      <w:rFonts w:asciiTheme="minorHAnsi" w:hAnsiTheme="minorHAnsi"/>
      <w:b/>
    </w:rPr>
  </w:style>
  <w:style w:type="character" w:customStyle="1" w:styleId="AkapitzlistZnak">
    <w:name w:val="Akapit z listą Znak"/>
    <w:link w:val="Akapitzlist"/>
    <w:uiPriority w:val="34"/>
    <w:rsid w:val="004B248F"/>
    <w:rPr>
      <w:rFonts w:ascii="Palatino Linotype" w:hAnsi="Palatino Linotype"/>
      <w:sz w:val="21"/>
      <w:szCs w:val="19"/>
    </w:rPr>
  </w:style>
  <w:style w:type="numbering" w:customStyle="1" w:styleId="StylStylPunktowane11ptPogrubienieKonspektynumerowaneTim1">
    <w:name w:val="Styl Styl Punktowane 11 pt Pogrubienie + Konspekty numerowane Tim...1"/>
    <w:rsid w:val="001352AA"/>
    <w:pPr>
      <w:numPr>
        <w:numId w:val="11"/>
      </w:numPr>
    </w:pPr>
  </w:style>
  <w:style w:type="paragraph" w:customStyle="1" w:styleId="ZARTzmartartykuempunktem">
    <w:name w:val="Z/ART(§) – zm. art. (§) artykułem (punktem)"/>
    <w:basedOn w:val="Normalny"/>
    <w:uiPriority w:val="30"/>
    <w:qFormat/>
    <w:rsid w:val="00B864F0"/>
    <w:pPr>
      <w:suppressAutoHyphens/>
      <w:autoSpaceDE w:val="0"/>
      <w:autoSpaceDN w:val="0"/>
      <w:adjustRightInd w:val="0"/>
      <w:spacing w:after="0" w:line="360" w:lineRule="auto"/>
      <w:ind w:left="510" w:firstLine="510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LITLITwPKTzmlitwpktliter">
    <w:name w:val="Z_LIT/LIT_w_PKT – zm. lit. w pkt literą"/>
    <w:basedOn w:val="Normalny"/>
    <w:uiPriority w:val="48"/>
    <w:qFormat/>
    <w:rsid w:val="00414CDF"/>
    <w:pPr>
      <w:spacing w:after="0" w:line="360" w:lineRule="auto"/>
      <w:ind w:left="1973" w:hanging="476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Default">
    <w:name w:val="Default"/>
    <w:link w:val="DefaultChar"/>
    <w:rsid w:val="00414C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DefaultChar">
    <w:name w:val="Default Char"/>
    <w:link w:val="Default"/>
    <w:rsid w:val="00414CD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1111114">
    <w:name w:val="1 / 1.1 / 1.1.14"/>
    <w:basedOn w:val="Bezlisty"/>
    <w:next w:val="111111"/>
    <w:rsid w:val="00414CDF"/>
  </w:style>
  <w:style w:type="numbering" w:styleId="111111">
    <w:name w:val="Outline List 2"/>
    <w:basedOn w:val="Bezlisty"/>
    <w:uiPriority w:val="99"/>
    <w:semiHidden/>
    <w:unhideWhenUsed/>
    <w:rsid w:val="00414CDF"/>
    <w:pPr>
      <w:numPr>
        <w:numId w:val="10"/>
      </w:numPr>
    </w:p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E61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uiPriority w:val="99"/>
    <w:semiHidden/>
    <w:rsid w:val="00E61E6F"/>
    <w:rPr>
      <w:rFonts w:ascii="Palatino Linotype" w:hAnsi="Palatino Linotype"/>
      <w:sz w:val="21"/>
      <w:szCs w:val="19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E61E6F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customStyle="1" w:styleId="ZPKTzmpktartykuempunktem">
    <w:name w:val="Z/PKT – zm. pkt artykułem (punktem)"/>
    <w:basedOn w:val="Normalny"/>
    <w:qFormat/>
    <w:rsid w:val="00E61E6F"/>
    <w:pPr>
      <w:spacing w:after="0" w:line="360" w:lineRule="auto"/>
      <w:ind w:left="1020" w:hanging="510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456B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456BE"/>
    <w:rPr>
      <w:rFonts w:ascii="Palatino Linotype" w:hAnsi="Palatino Linotype"/>
      <w:sz w:val="21"/>
      <w:szCs w:val="19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456B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456BE"/>
    <w:rPr>
      <w:rFonts w:ascii="Palatino Linotype" w:hAnsi="Palatino Linotype"/>
      <w:sz w:val="21"/>
      <w:szCs w:val="19"/>
    </w:rPr>
  </w:style>
  <w:style w:type="character" w:styleId="Odwoaniedokomentarza">
    <w:name w:val="annotation reference"/>
    <w:basedOn w:val="Domylnaczcionkaakapitu"/>
    <w:unhideWhenUsed/>
    <w:rsid w:val="003B356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5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56C"/>
    <w:rPr>
      <w:rFonts w:ascii="Palatino Linotype" w:hAnsi="Palatino Linotype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A372B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A372B"/>
    <w:rPr>
      <w:rFonts w:ascii="Palatino Linotype" w:hAnsi="Palatino Linotype"/>
      <w:sz w:val="16"/>
      <w:szCs w:val="16"/>
    </w:rPr>
  </w:style>
  <w:style w:type="paragraph" w:styleId="Poprawka">
    <w:name w:val="Revision"/>
    <w:hidden/>
    <w:uiPriority w:val="99"/>
    <w:semiHidden/>
    <w:rsid w:val="0027681F"/>
    <w:pPr>
      <w:spacing w:after="0" w:line="240" w:lineRule="auto"/>
    </w:pPr>
    <w:rPr>
      <w:rFonts w:ascii="Palatino Linotype" w:hAnsi="Palatino Linotype"/>
      <w:sz w:val="21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144668\Desktop\szablon%20SIWZ%20v2.dotx" TargetMode="External"/></Relationships>
</file>

<file path=word/theme/theme1.xml><?xml version="1.0" encoding="utf-8"?>
<a:theme xmlns:a="http://schemas.openxmlformats.org/drawingml/2006/main" name="Motyw1">
  <a:themeElements>
    <a:clrScheme name="NBP">
      <a:dk1>
        <a:sysClr val="windowText" lastClr="000000"/>
      </a:dk1>
      <a:lt1>
        <a:sysClr val="window" lastClr="FFFFFF"/>
      </a:lt1>
      <a:dk2>
        <a:srgbClr val="FFFFFF"/>
      </a:dk2>
      <a:lt2>
        <a:srgbClr val="007A70"/>
      </a:lt2>
      <a:accent1>
        <a:srgbClr val="007A70"/>
      </a:accent1>
      <a:accent2>
        <a:srgbClr val="5F327D"/>
      </a:accent2>
      <a:accent3>
        <a:srgbClr val="64BED4"/>
      </a:accent3>
      <a:accent4>
        <a:srgbClr val="6E6E73"/>
      </a:accent4>
      <a:accent5>
        <a:srgbClr val="44B4A7"/>
      </a:accent5>
      <a:accent6>
        <a:srgbClr val="006EA2"/>
      </a:accent6>
      <a:hlink>
        <a:srgbClr val="00695F"/>
      </a:hlink>
      <a:folHlink>
        <a:srgbClr val="00695F"/>
      </a:folHlink>
    </a:clrScheme>
    <a:fontScheme name="NBP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Jasnofioletowy">
      <a:srgbClr val="9C88B7"/>
    </a:custClr>
    <a:custClr name="Jasnoszary">
      <a:srgbClr val="B4B9BE"/>
    </a:custClr>
    <a:custClr name="Żółty">
      <a:srgbClr val="FFCC00"/>
    </a:custClr>
    <a:custClr name="Pomarańczowy">
      <a:srgbClr val="F07800"/>
    </a:custClr>
    <a:custClr name="Czerwony">
      <a:srgbClr val="C83250"/>
    </a:custClr>
    <a:custClr name="Jasnozielony">
      <a:srgbClr val="B4DCD7"/>
    </a:custClr>
    <a:custClr name="Jasnoniebieski">
      <a:srgbClr val="B4DCEB"/>
    </a:custClr>
    <a:custClr name="Zielony NBP">
      <a:srgbClr val="00695F"/>
    </a:custClr>
    <a:custClr name="Szare tło">
      <a:srgbClr val="E6E8EB"/>
    </a:custClr>
    <a:custClr name="Zielone tło">
      <a:srgbClr val="D7EBE8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E2871A458084E8642E12E7DCB02CF" ma:contentTypeVersion="0" ma:contentTypeDescription="Utwórz nowy dokument." ma:contentTypeScope="" ma:versionID="af75c7a46cf14def33661d075eb9874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885E654-5FDE-47B8-8392-2CE4B5E954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35BE4F-9820-4B2B-90A2-5521B59D7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F02F0A2-5562-474C-ADED-813157D92336}">
  <ds:schemaRefs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3C9DAA1C-79BF-4866-98F8-1A7EA010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SIWZ v2</Template>
  <TotalTime>109</TotalTime>
  <Pages>2</Pages>
  <Words>572</Words>
  <Characters>3437</Characters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2017-10-25T08:50:00Z</cp:lastPrinted>
  <dcterms:created xsi:type="dcterms:W3CDTF">2018-08-07T06:46:00Z</dcterms:created>
  <dcterms:modified xsi:type="dcterms:W3CDTF">2018-08-10T10:06:00Z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ersja szablonu">
    <vt:lpwstr>01</vt:lpwstr>
  </property>
  <property fmtid="{D5CDD505-2E9C-101B-9397-08002B2CF9AE}" pid="3" name="ContentTypeId">
    <vt:lpwstr>0x0101004BBE2871A458084E8642E12E7DCB02CF</vt:lpwstr>
  </property>
  <property fmtid="{D5CDD505-2E9C-101B-9397-08002B2CF9AE}" pid="4" name="_dlc_DocIdItemGuid">
    <vt:lpwstr>5bdaae70-84b8-47f3-8c08-42483563595e</vt:lpwstr>
  </property>
</Properties>
</file>