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7E6D" w14:textId="25FEDFCC" w:rsidR="00FB5CB5" w:rsidRPr="00A97AE3" w:rsidRDefault="008F19A8" w:rsidP="0021753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97AE3">
        <w:rPr>
          <w:rFonts w:ascii="Times New Roman" w:hAnsi="Times New Roman" w:cs="Times New Roman"/>
          <w:sz w:val="22"/>
          <w:szCs w:val="22"/>
        </w:rPr>
        <w:t>WZÓR</w:t>
      </w:r>
    </w:p>
    <w:p w14:paraId="200F116F" w14:textId="77777777" w:rsidR="008F19A8" w:rsidRPr="00A97AE3" w:rsidRDefault="008F19A8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B1FDE" w14:textId="24605E51" w:rsidR="00CB4B38" w:rsidRPr="00A97AE3" w:rsidRDefault="009A770A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3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09B5066" w14:textId="77777777" w:rsidR="00EA4E73" w:rsidRPr="008F19A8" w:rsidRDefault="00EA4E73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29C78CCC" w:rsidR="00CB4B38" w:rsidRPr="008F19A8" w:rsidRDefault="00CB4B38" w:rsidP="00217536">
      <w:pPr>
        <w:pStyle w:val="Tekstpodstawowy"/>
        <w:spacing w:line="276" w:lineRule="auto"/>
        <w:jc w:val="right"/>
        <w:rPr>
          <w:sz w:val="22"/>
          <w:szCs w:val="22"/>
        </w:rPr>
      </w:pPr>
      <w:r w:rsidRPr="008F19A8">
        <w:rPr>
          <w:sz w:val="22"/>
          <w:szCs w:val="22"/>
        </w:rPr>
        <w:t xml:space="preserve"> </w:t>
      </w:r>
      <w:r w:rsidR="00EA4E73" w:rsidRPr="008F19A8">
        <w:rPr>
          <w:sz w:val="22"/>
          <w:szCs w:val="22"/>
          <w:lang w:val="pl-PL"/>
        </w:rPr>
        <w:t>…………………….. , dnia ……………….</w:t>
      </w:r>
      <w:r w:rsidRPr="008F19A8">
        <w:rPr>
          <w:sz w:val="22"/>
          <w:szCs w:val="22"/>
        </w:rPr>
        <w:t xml:space="preserve"> 201</w:t>
      </w:r>
      <w:r w:rsidR="00ED3827" w:rsidRPr="008F19A8">
        <w:rPr>
          <w:sz w:val="22"/>
          <w:szCs w:val="22"/>
          <w:lang w:val="pl-PL"/>
        </w:rPr>
        <w:t>8</w:t>
      </w:r>
      <w:r w:rsidRPr="008F19A8">
        <w:rPr>
          <w:sz w:val="22"/>
          <w:szCs w:val="22"/>
        </w:rPr>
        <w:t xml:space="preserve"> r.</w:t>
      </w:r>
    </w:p>
    <w:p w14:paraId="6A7B4EBC" w14:textId="77777777" w:rsidR="00CB4B38" w:rsidRPr="008F19A8" w:rsidRDefault="00CB4B38" w:rsidP="0021753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8F19A8" w:rsidRDefault="009A770A" w:rsidP="0021753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8050CBF" w14:textId="22D99802" w:rsidR="00ED3827" w:rsidRPr="008F19A8" w:rsidRDefault="00ED3827" w:rsidP="0021753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8F19A8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8F19A8">
        <w:rPr>
          <w:rFonts w:ascii="Times New Roman" w:hAnsi="Times New Roman" w:cs="Times New Roman"/>
          <w:sz w:val="22"/>
          <w:szCs w:val="22"/>
        </w:rPr>
        <w:t>…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8F19A8">
        <w:rPr>
          <w:rFonts w:ascii="Times New Roman" w:hAnsi="Times New Roman" w:cs="Times New Roman"/>
          <w:sz w:val="22"/>
          <w:szCs w:val="22"/>
        </w:rPr>
        <w:t>…</w:t>
      </w:r>
      <w:r w:rsidRPr="008F19A8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E3EB0F" w14:textId="10A94DA3" w:rsidR="009A770A" w:rsidRPr="008F19A8" w:rsidRDefault="00ED3827" w:rsidP="0021753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01C2005B" w14:textId="1A2E1254" w:rsidR="00993127" w:rsidRPr="008F19A8" w:rsidRDefault="00993127" w:rsidP="0021753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6BD5972E" w14:textId="2461B895" w:rsidR="001A08A1" w:rsidRPr="008F19A8" w:rsidRDefault="001A08A1" w:rsidP="0021753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</w:rPr>
        <w:t>…..</w:t>
      </w:r>
      <w:r w:rsidRPr="008F19A8">
        <w:rPr>
          <w:rFonts w:ascii="Times New Roman" w:hAnsi="Times New Roman" w:cs="Times New Roman"/>
          <w:sz w:val="22"/>
          <w:szCs w:val="22"/>
        </w:rPr>
        <w:t>……..</w:t>
      </w:r>
    </w:p>
    <w:p w14:paraId="54DAF924" w14:textId="63214C21" w:rsidR="009A770A" w:rsidRPr="008F19A8" w:rsidRDefault="009A770A" w:rsidP="00217536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8F19A8">
        <w:rPr>
          <w:rFonts w:ascii="Times New Roman" w:hAnsi="Times New Roman" w:cs="Times New Roman"/>
          <w:sz w:val="22"/>
          <w:szCs w:val="22"/>
          <w:lang w:val="en-US"/>
        </w:rPr>
        <w:t xml:space="preserve">Numer telefonu do kontaktów: </w:t>
      </w:r>
      <w:r w:rsidR="001A08A1" w:rsidRPr="008F19A8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 w:rsidRPr="008F19A8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>………….…… Numer faksu do kontaktów: ………….……..…………</w:t>
      </w:r>
    </w:p>
    <w:p w14:paraId="6943F608" w14:textId="58E7AC21" w:rsidR="00F645E2" w:rsidRPr="008F19A8" w:rsidRDefault="00F645E2" w:rsidP="00217536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8F19A8">
        <w:rPr>
          <w:rFonts w:ascii="Times New Roman" w:hAnsi="Times New Roman" w:cs="Times New Roman"/>
          <w:sz w:val="22"/>
          <w:szCs w:val="22"/>
          <w:lang w:val="en-US"/>
        </w:rPr>
        <w:t xml:space="preserve">Adres </w:t>
      </w:r>
      <w:r w:rsidR="00ED3827" w:rsidRPr="008F19A8">
        <w:rPr>
          <w:rFonts w:ascii="Times New Roman" w:hAnsi="Times New Roman" w:cs="Times New Roman"/>
          <w:sz w:val="22"/>
          <w:szCs w:val="22"/>
          <w:lang w:val="en-US"/>
        </w:rPr>
        <w:t xml:space="preserve">pocztowy 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>do korespondencji: 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>………</w:t>
      </w:r>
    </w:p>
    <w:p w14:paraId="7CC800CC" w14:textId="16BBFDDF" w:rsidR="009A770A" w:rsidRPr="008F19A8" w:rsidRDefault="009A770A" w:rsidP="00217536">
      <w:p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8F19A8">
        <w:rPr>
          <w:rFonts w:ascii="Times New Roman" w:hAnsi="Times New Roman" w:cs="Times New Roman"/>
          <w:sz w:val="22"/>
          <w:szCs w:val="22"/>
          <w:lang w:val="en-US"/>
        </w:rPr>
        <w:t>E-mail do kontaktów: …………………………….…………………………………………………..…</w:t>
      </w:r>
      <w:r w:rsidR="00ED3827" w:rsidRPr="008F19A8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>……</w:t>
      </w:r>
    </w:p>
    <w:p w14:paraId="7A28ED8A" w14:textId="5C4C2D41" w:rsidR="009A770A" w:rsidRPr="008F19A8" w:rsidRDefault="009A770A" w:rsidP="0021753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</w:rPr>
        <w:t>….</w:t>
      </w:r>
      <w:r w:rsidRPr="008F19A8">
        <w:rPr>
          <w:rFonts w:ascii="Times New Roman" w:hAnsi="Times New Roman" w:cs="Times New Roman"/>
          <w:sz w:val="22"/>
          <w:szCs w:val="22"/>
        </w:rPr>
        <w:t>……..</w:t>
      </w:r>
    </w:p>
    <w:p w14:paraId="038F490F" w14:textId="77777777" w:rsidR="00313EAB" w:rsidRPr="008F19A8" w:rsidRDefault="00313EAB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8F19A8" w:rsidRDefault="00CB4B38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8F19A8" w:rsidRDefault="001F5ABE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8F19A8" w:rsidRDefault="00CB4B38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1A50F7A3" w14:textId="674B836D" w:rsidR="00CB4B38" w:rsidRPr="008F19A8" w:rsidRDefault="001F5ABE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2F38D6D2" w14:textId="77777777" w:rsidR="00CB4B38" w:rsidRPr="008F19A8" w:rsidRDefault="00CB4B38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9242271" w14:textId="77777777" w:rsidR="00EA4E73" w:rsidRPr="008F19A8" w:rsidRDefault="00EA4E73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44D63C10" w:rsidR="001F5ABE" w:rsidRPr="008F19A8" w:rsidRDefault="00ED3827" w:rsidP="00217536">
      <w:pPr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r w:rsidRPr="008F19A8">
        <w:rPr>
          <w:rFonts w:ascii="Times New Roman" w:hAnsi="Times New Roman" w:cs="Times New Roman"/>
          <w:sz w:val="22"/>
          <w:szCs w:val="22"/>
        </w:rPr>
        <w:t>w odpowiedzi na</w:t>
      </w:r>
      <w:r w:rsidR="001F5ABE" w:rsidRPr="008F19A8">
        <w:rPr>
          <w:rFonts w:ascii="Times New Roman" w:hAnsi="Times New Roman" w:cs="Times New Roman"/>
          <w:sz w:val="22"/>
          <w:szCs w:val="22"/>
        </w:rPr>
        <w:t xml:space="preserve"> </w:t>
      </w:r>
      <w:r w:rsidR="00B1166C" w:rsidRPr="008F19A8">
        <w:rPr>
          <w:rFonts w:ascii="Times New Roman" w:hAnsi="Times New Roman" w:cs="Times New Roman"/>
          <w:sz w:val="22"/>
          <w:szCs w:val="22"/>
        </w:rPr>
        <w:t>ogłoszenie o zamówieniu w postę</w:t>
      </w:r>
      <w:r w:rsidR="001F5ABE" w:rsidRPr="008F19A8">
        <w:rPr>
          <w:rFonts w:ascii="Times New Roman" w:hAnsi="Times New Roman" w:cs="Times New Roman"/>
          <w:sz w:val="22"/>
          <w:szCs w:val="22"/>
        </w:rPr>
        <w:t xml:space="preserve">powaniu </w:t>
      </w:r>
      <w:r w:rsidR="001A312A" w:rsidRPr="008F19A8">
        <w:rPr>
          <w:rFonts w:ascii="Times New Roman" w:hAnsi="Times New Roman" w:cs="Times New Roman"/>
          <w:sz w:val="22"/>
          <w:szCs w:val="22"/>
        </w:rPr>
        <w:t xml:space="preserve">o udzielenie zamówienia publicznego prowadzonego </w:t>
      </w:r>
      <w:r w:rsidR="001F5ABE" w:rsidRPr="008F19A8">
        <w:rPr>
          <w:rFonts w:ascii="Times New Roman" w:hAnsi="Times New Roman" w:cs="Times New Roman"/>
          <w:sz w:val="22"/>
          <w:szCs w:val="22"/>
        </w:rPr>
        <w:t>w trybie przetargu  nieograniczonego pn.:</w:t>
      </w:r>
      <w:r w:rsidR="0071044D" w:rsidRPr="008F19A8">
        <w:rPr>
          <w:rFonts w:ascii="Times New Roman" w:hAnsi="Times New Roman" w:cs="Times New Roman"/>
          <w:sz w:val="22"/>
          <w:szCs w:val="22"/>
        </w:rPr>
        <w:t xml:space="preserve"> </w:t>
      </w:r>
      <w:r w:rsidR="0071044D" w:rsidRPr="008F19A8">
        <w:rPr>
          <w:rFonts w:ascii="Times New Roman" w:hAnsi="Times New Roman" w:cs="Times New Roman"/>
          <w:b/>
          <w:bCs/>
          <w:kern w:val="32"/>
          <w:sz w:val="22"/>
          <w:szCs w:val="22"/>
        </w:rPr>
        <w:t xml:space="preserve">Zakup usług rezerwacji, sprzedaży i dostawy biletów lotniczych, kolejowych w ruchu krajowym i zagranicznym oraz polis ubezpieczeniowych </w:t>
      </w:r>
      <w:r w:rsidR="001A312A" w:rsidRPr="008F19A8">
        <w:rPr>
          <w:rFonts w:ascii="Times New Roman" w:hAnsi="Times New Roman" w:cs="Times New Roman"/>
          <w:b/>
          <w:bCs/>
          <w:kern w:val="32"/>
          <w:sz w:val="22"/>
          <w:szCs w:val="22"/>
        </w:rPr>
        <w:br/>
      </w:r>
      <w:r w:rsidR="0071044D" w:rsidRPr="008F19A8">
        <w:rPr>
          <w:rFonts w:ascii="Times New Roman" w:hAnsi="Times New Roman" w:cs="Times New Roman"/>
          <w:b/>
          <w:bCs/>
          <w:kern w:val="32"/>
          <w:sz w:val="22"/>
          <w:szCs w:val="22"/>
        </w:rPr>
        <w:t>w podróży zagranicznej na potrzeby Bankowego Funduszu Gwarancyjnego</w:t>
      </w:r>
      <w:r w:rsidR="0071044D" w:rsidRPr="008F19A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1F5ABE" w:rsidRPr="008F19A8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0FB003A0" w14:textId="5FA1E454" w:rsidR="001F5ABE" w:rsidRPr="008F19A8" w:rsidRDefault="001F5ABE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Pr="008F19A8" w:rsidRDefault="001F5ABE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8F19A8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0C9A4D71" w14:textId="77777777" w:rsidR="000461DF" w:rsidRPr="008F19A8" w:rsidRDefault="000461DF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AF287F6" w14:textId="77777777" w:rsidR="00313EAB" w:rsidRPr="008F19A8" w:rsidRDefault="00313EA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90827D" w14:textId="54C6EC1E" w:rsidR="00CB4B38" w:rsidRPr="008F19A8" w:rsidRDefault="00CB4B3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986BF7" w:rsidRPr="008F19A8">
        <w:rPr>
          <w:rFonts w:ascii="Times New Roman" w:hAnsi="Times New Roman" w:cs="Times New Roman"/>
          <w:sz w:val="22"/>
          <w:szCs w:val="22"/>
        </w:rPr>
        <w:t xml:space="preserve">przedmiotu zamówienia, </w:t>
      </w:r>
      <w:r w:rsidRPr="008F19A8">
        <w:rPr>
          <w:rFonts w:ascii="Times New Roman" w:hAnsi="Times New Roman" w:cs="Times New Roman"/>
          <w:sz w:val="22"/>
          <w:szCs w:val="22"/>
        </w:rPr>
        <w:t xml:space="preserve">w zakresie określonym w Specyfikacji </w:t>
      </w:r>
      <w:r w:rsidR="00F00F31" w:rsidRPr="008F19A8">
        <w:rPr>
          <w:rFonts w:ascii="Times New Roman" w:hAnsi="Times New Roman" w:cs="Times New Roman"/>
          <w:sz w:val="22"/>
          <w:szCs w:val="22"/>
        </w:rPr>
        <w:t>i</w:t>
      </w:r>
      <w:r w:rsidRPr="008F19A8">
        <w:rPr>
          <w:rFonts w:ascii="Times New Roman" w:hAnsi="Times New Roman" w:cs="Times New Roman"/>
          <w:sz w:val="22"/>
          <w:szCs w:val="22"/>
        </w:rPr>
        <w:t xml:space="preserve">stotnych </w:t>
      </w:r>
      <w:r w:rsidR="00F00F31" w:rsidRPr="008F19A8">
        <w:rPr>
          <w:rFonts w:ascii="Times New Roman" w:hAnsi="Times New Roman" w:cs="Times New Roman"/>
          <w:sz w:val="22"/>
          <w:szCs w:val="22"/>
        </w:rPr>
        <w:t>w</w:t>
      </w:r>
      <w:r w:rsidRPr="008F19A8">
        <w:rPr>
          <w:rFonts w:ascii="Times New Roman" w:hAnsi="Times New Roman" w:cs="Times New Roman"/>
          <w:sz w:val="22"/>
          <w:szCs w:val="22"/>
        </w:rPr>
        <w:t xml:space="preserve">arunków </w:t>
      </w:r>
      <w:r w:rsidR="00F00F31" w:rsidRPr="008F19A8">
        <w:rPr>
          <w:rFonts w:ascii="Times New Roman" w:hAnsi="Times New Roman" w:cs="Times New Roman"/>
          <w:sz w:val="22"/>
          <w:szCs w:val="22"/>
        </w:rPr>
        <w:t>z</w:t>
      </w:r>
      <w:r w:rsidR="00986BF7" w:rsidRPr="008F19A8">
        <w:rPr>
          <w:rFonts w:ascii="Times New Roman" w:hAnsi="Times New Roman" w:cs="Times New Roman"/>
          <w:sz w:val="22"/>
          <w:szCs w:val="22"/>
        </w:rPr>
        <w:t>amówienia (SIWZ)</w:t>
      </w:r>
      <w:r w:rsidR="0071044D" w:rsidRPr="008F19A8">
        <w:rPr>
          <w:rFonts w:ascii="Times New Roman" w:hAnsi="Times New Roman" w:cs="Times New Roman"/>
          <w:sz w:val="22"/>
          <w:szCs w:val="22"/>
        </w:rPr>
        <w:t xml:space="preserve"> na następujących warunkach</w:t>
      </w:r>
      <w:r w:rsidR="00F0632E" w:rsidRPr="00C2111D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="0071044D" w:rsidRPr="008F19A8">
        <w:rPr>
          <w:rFonts w:ascii="Times New Roman" w:hAnsi="Times New Roman" w:cs="Times New Roman"/>
          <w:sz w:val="22"/>
          <w:szCs w:val="22"/>
        </w:rPr>
        <w:t>:</w:t>
      </w:r>
    </w:p>
    <w:p w14:paraId="2946AA51" w14:textId="2A6A2A29" w:rsidR="0027681F" w:rsidRPr="008F19A8" w:rsidRDefault="0071044D">
      <w:pPr>
        <w:widowControl w:val="0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Cena brutto</w:t>
      </w:r>
      <w:r w:rsidRPr="008F19A8">
        <w:rPr>
          <w:rFonts w:ascii="Times New Roman" w:hAnsi="Times New Roman" w:cs="Times New Roman"/>
          <w:sz w:val="22"/>
          <w:szCs w:val="22"/>
        </w:rPr>
        <w:t xml:space="preserve"> </w:t>
      </w:r>
      <w:r w:rsidRPr="008F19A8">
        <w:rPr>
          <w:rFonts w:ascii="Times New Roman" w:hAnsi="Times New Roman" w:cs="Times New Roman"/>
          <w:b/>
          <w:sz w:val="22"/>
          <w:szCs w:val="22"/>
        </w:rPr>
        <w:t xml:space="preserve">opłaty transakcyjnej </w:t>
      </w:r>
      <w:r w:rsidR="001A312A" w:rsidRPr="008F19A8">
        <w:rPr>
          <w:rFonts w:ascii="Times New Roman" w:hAnsi="Times New Roman" w:cs="Times New Roman"/>
          <w:b/>
          <w:sz w:val="22"/>
          <w:szCs w:val="22"/>
        </w:rPr>
        <w:t>w przypadku podróży samolotem</w:t>
      </w:r>
      <w:r w:rsidRPr="008F19A8">
        <w:rPr>
          <w:rFonts w:ascii="Times New Roman" w:hAnsi="Times New Roman" w:cs="Times New Roman"/>
          <w:sz w:val="22"/>
          <w:szCs w:val="22"/>
        </w:rPr>
        <w:t xml:space="preserve"> w kwocie brutto ……</w:t>
      </w:r>
      <w:r w:rsidR="001A312A" w:rsidRPr="008F19A8">
        <w:rPr>
          <w:rFonts w:ascii="Times New Roman" w:hAnsi="Times New Roman" w:cs="Times New Roman"/>
          <w:sz w:val="22"/>
          <w:szCs w:val="22"/>
        </w:rPr>
        <w:t xml:space="preserve"> PLN </w:t>
      </w:r>
      <w:r w:rsidRPr="008F19A8">
        <w:rPr>
          <w:rFonts w:ascii="Times New Roman" w:hAnsi="Times New Roman" w:cs="Times New Roman"/>
          <w:sz w:val="22"/>
          <w:szCs w:val="22"/>
        </w:rPr>
        <w:t>(słownie:……………………………………</w:t>
      </w:r>
      <w:r w:rsidR="001A312A" w:rsidRPr="008F19A8">
        <w:rPr>
          <w:rFonts w:ascii="Times New Roman" w:hAnsi="Times New Roman" w:cs="Times New Roman"/>
          <w:sz w:val="22"/>
          <w:szCs w:val="22"/>
        </w:rPr>
        <w:t>……………………</w:t>
      </w:r>
      <w:r w:rsidRPr="008F19A8">
        <w:rPr>
          <w:rFonts w:ascii="Times New Roman" w:hAnsi="Times New Roman" w:cs="Times New Roman"/>
          <w:sz w:val="22"/>
          <w:szCs w:val="22"/>
        </w:rPr>
        <w:t>……………).</w:t>
      </w:r>
    </w:p>
    <w:p w14:paraId="7F5CBF59" w14:textId="647B5C36" w:rsidR="0071044D" w:rsidRPr="008F19A8" w:rsidRDefault="0071044D">
      <w:pPr>
        <w:widowControl w:val="0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Cena brutto</w:t>
      </w:r>
      <w:r w:rsidRPr="008F19A8">
        <w:rPr>
          <w:rFonts w:ascii="Times New Roman" w:hAnsi="Times New Roman" w:cs="Times New Roman"/>
          <w:sz w:val="22"/>
          <w:szCs w:val="22"/>
        </w:rPr>
        <w:t xml:space="preserve"> </w:t>
      </w:r>
      <w:r w:rsidRPr="008F19A8">
        <w:rPr>
          <w:rFonts w:ascii="Times New Roman" w:hAnsi="Times New Roman" w:cs="Times New Roman"/>
          <w:b/>
          <w:sz w:val="22"/>
          <w:szCs w:val="22"/>
        </w:rPr>
        <w:t xml:space="preserve">opłaty transakcyjnej </w:t>
      </w:r>
      <w:r w:rsidR="001A312A" w:rsidRPr="008F19A8">
        <w:rPr>
          <w:rFonts w:ascii="Times New Roman" w:hAnsi="Times New Roman" w:cs="Times New Roman"/>
          <w:b/>
          <w:sz w:val="22"/>
          <w:szCs w:val="22"/>
        </w:rPr>
        <w:t>w przypadku podróży koleją</w:t>
      </w:r>
      <w:r w:rsidRPr="008F19A8">
        <w:rPr>
          <w:rFonts w:ascii="Times New Roman" w:hAnsi="Times New Roman" w:cs="Times New Roman"/>
          <w:sz w:val="22"/>
          <w:szCs w:val="22"/>
        </w:rPr>
        <w:t xml:space="preserve"> w kwocie brutto </w:t>
      </w:r>
      <w:r w:rsidR="001A312A" w:rsidRPr="008F19A8">
        <w:rPr>
          <w:rFonts w:ascii="Times New Roman" w:hAnsi="Times New Roman" w:cs="Times New Roman"/>
          <w:sz w:val="22"/>
          <w:szCs w:val="22"/>
        </w:rPr>
        <w:t xml:space="preserve">……… PLN </w:t>
      </w:r>
      <w:r w:rsidRPr="008F19A8">
        <w:rPr>
          <w:rFonts w:ascii="Times New Roman" w:hAnsi="Times New Roman" w:cs="Times New Roman"/>
          <w:sz w:val="22"/>
          <w:szCs w:val="22"/>
        </w:rPr>
        <w:t>(słownie:………………………………………</w:t>
      </w:r>
      <w:r w:rsidR="001A312A" w:rsidRPr="008F19A8">
        <w:rPr>
          <w:rFonts w:ascii="Times New Roman" w:hAnsi="Times New Roman" w:cs="Times New Roman"/>
          <w:sz w:val="22"/>
          <w:szCs w:val="22"/>
        </w:rPr>
        <w:t>……………………</w:t>
      </w:r>
      <w:r w:rsidRPr="008F19A8">
        <w:rPr>
          <w:rFonts w:ascii="Times New Roman" w:hAnsi="Times New Roman" w:cs="Times New Roman"/>
          <w:sz w:val="22"/>
          <w:szCs w:val="22"/>
        </w:rPr>
        <w:t>…………).</w:t>
      </w:r>
    </w:p>
    <w:p w14:paraId="0F938AC2" w14:textId="33CF802D" w:rsidR="0071044D" w:rsidRPr="008F19A8" w:rsidRDefault="0071044D">
      <w:pPr>
        <w:widowControl w:val="0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Upust od ceny biletu</w:t>
      </w:r>
      <w:r w:rsidRPr="008F19A8">
        <w:rPr>
          <w:rFonts w:ascii="Times New Roman" w:hAnsi="Times New Roman" w:cs="Times New Roman"/>
          <w:sz w:val="22"/>
          <w:szCs w:val="22"/>
        </w:rPr>
        <w:t xml:space="preserve"> </w:t>
      </w:r>
      <w:r w:rsidRPr="008F19A8">
        <w:rPr>
          <w:rFonts w:ascii="Times New Roman" w:hAnsi="Times New Roman" w:cs="Times New Roman"/>
          <w:b/>
          <w:sz w:val="22"/>
          <w:szCs w:val="22"/>
        </w:rPr>
        <w:t>przewoźnika</w:t>
      </w:r>
      <w:r w:rsidRPr="008F19A8">
        <w:rPr>
          <w:rFonts w:ascii="Times New Roman" w:hAnsi="Times New Roman" w:cs="Times New Roman"/>
          <w:sz w:val="22"/>
          <w:szCs w:val="22"/>
        </w:rPr>
        <w:t xml:space="preserve">, jakiego Wykonawca udzieli </w:t>
      </w:r>
      <w:r w:rsidR="0027681F" w:rsidRPr="008F19A8">
        <w:rPr>
          <w:rFonts w:ascii="Times New Roman" w:hAnsi="Times New Roman" w:cs="Times New Roman"/>
          <w:sz w:val="22"/>
          <w:szCs w:val="22"/>
        </w:rPr>
        <w:t>Zamawiającemu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przy sprzedaży biletu, w wysokości …… % (słownie: ………………… procent).</w:t>
      </w:r>
    </w:p>
    <w:p w14:paraId="60A0D79A" w14:textId="3D151925" w:rsidR="0027681F" w:rsidRPr="008F19A8" w:rsidRDefault="0027681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792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6D728644" w14:textId="378101B9" w:rsidR="0027681F" w:rsidRPr="008F19A8" w:rsidRDefault="0027681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792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5477296E" w14:textId="68C3BC87" w:rsidR="0027681F" w:rsidRPr="008F19A8" w:rsidRDefault="0027681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137B426B" w14:textId="40FE0104" w:rsidR="0027681F" w:rsidRPr="008F19A8" w:rsidRDefault="0027681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5361D29A" w14:textId="2E20B33C" w:rsidR="00F645E2" w:rsidRPr="008F19A8" w:rsidRDefault="00F645E2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cen</w:t>
      </w:r>
      <w:r w:rsidR="00D97E86" w:rsidRPr="008F19A8">
        <w:rPr>
          <w:rFonts w:ascii="Times New Roman" w:hAnsi="Times New Roman" w:cs="Times New Roman"/>
          <w:sz w:val="22"/>
          <w:szCs w:val="22"/>
        </w:rPr>
        <w:t>a opłaty transakcyjnej</w:t>
      </w:r>
      <w:r w:rsidR="001A312A" w:rsidRPr="008F19A8">
        <w:rPr>
          <w:rFonts w:ascii="Times New Roman" w:hAnsi="Times New Roman" w:cs="Times New Roman"/>
          <w:sz w:val="22"/>
          <w:szCs w:val="22"/>
        </w:rPr>
        <w:t xml:space="preserve"> w przypadku podróży samolotem, cena opłaty transakcyjnej w przypadku podróży koleją</w:t>
      </w:r>
      <w:r w:rsidR="00D97E86" w:rsidRPr="008F19A8">
        <w:rPr>
          <w:rFonts w:ascii="Times New Roman" w:hAnsi="Times New Roman" w:cs="Times New Roman"/>
          <w:sz w:val="22"/>
          <w:szCs w:val="22"/>
        </w:rPr>
        <w:t xml:space="preserve"> oraz wysokość upustu </w:t>
      </w:r>
      <w:r w:rsidR="008F19A8" w:rsidRPr="008F19A8">
        <w:rPr>
          <w:rFonts w:ascii="Times New Roman" w:hAnsi="Times New Roman" w:cs="Times New Roman"/>
          <w:sz w:val="22"/>
          <w:szCs w:val="22"/>
        </w:rPr>
        <w:t xml:space="preserve">Wykonawcy </w:t>
      </w:r>
      <w:r w:rsidR="001A312A" w:rsidRPr="008F19A8">
        <w:rPr>
          <w:rFonts w:ascii="Times New Roman" w:hAnsi="Times New Roman" w:cs="Times New Roman"/>
          <w:sz w:val="22"/>
          <w:szCs w:val="22"/>
        </w:rPr>
        <w:t xml:space="preserve">od ceny biletu </w:t>
      </w:r>
      <w:r w:rsidR="00D97E86" w:rsidRPr="008F19A8">
        <w:rPr>
          <w:rFonts w:ascii="Times New Roman" w:hAnsi="Times New Roman" w:cs="Times New Roman"/>
          <w:sz w:val="22"/>
          <w:szCs w:val="22"/>
        </w:rPr>
        <w:t xml:space="preserve">przedstawione </w:t>
      </w:r>
      <w:r w:rsidR="008F19A8" w:rsidRPr="008F19A8">
        <w:rPr>
          <w:rFonts w:ascii="Times New Roman" w:hAnsi="Times New Roman" w:cs="Times New Roman"/>
          <w:sz w:val="22"/>
          <w:szCs w:val="22"/>
        </w:rPr>
        <w:br/>
      </w:r>
      <w:r w:rsidR="00D97E86" w:rsidRPr="008F19A8">
        <w:rPr>
          <w:rFonts w:ascii="Times New Roman" w:hAnsi="Times New Roman" w:cs="Times New Roman"/>
          <w:sz w:val="22"/>
          <w:szCs w:val="22"/>
        </w:rPr>
        <w:t>w Formularzu oferty są stałe i obowiązują przez cały okres realizacji zamówienia</w:t>
      </w:r>
      <w:r w:rsidR="002E719B" w:rsidRPr="008F19A8">
        <w:rPr>
          <w:rFonts w:ascii="Times New Roman" w:hAnsi="Times New Roman" w:cs="Times New Roman"/>
          <w:sz w:val="22"/>
          <w:szCs w:val="22"/>
        </w:rPr>
        <w:t>.</w:t>
      </w:r>
    </w:p>
    <w:p w14:paraId="3D7BD928" w14:textId="3DDC4B9F" w:rsidR="00E32C51" w:rsidRDefault="00E32C5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Suma cen brutto pięciu biletów połączeń lotniczych oraz łączny czas pięciu podróży samolotem został</w:t>
      </w:r>
      <w:r w:rsidR="00400E40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 podan</w:t>
      </w:r>
      <w:r w:rsidR="00400E40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w Formularzu cenowym biletów lotnicz</w:t>
      </w:r>
      <w:r w:rsidR="00E12AB0">
        <w:rPr>
          <w:rFonts w:ascii="Times New Roman" w:hAnsi="Times New Roman" w:cs="Times New Roman"/>
          <w:sz w:val="22"/>
          <w:szCs w:val="22"/>
        </w:rPr>
        <w:t>ych, który został załączony do F</w:t>
      </w:r>
      <w:r>
        <w:rPr>
          <w:rFonts w:ascii="Times New Roman" w:hAnsi="Times New Roman" w:cs="Times New Roman"/>
          <w:sz w:val="22"/>
          <w:szCs w:val="22"/>
        </w:rPr>
        <w:t>ormularza oferty.</w:t>
      </w:r>
    </w:p>
    <w:p w14:paraId="6A3DD358" w14:textId="5DA9284C" w:rsidR="002E719B" w:rsidRPr="008F19A8" w:rsidRDefault="00ED3827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akceptujemy postanowienia zawarte w SIWZ</w:t>
      </w:r>
      <w:r w:rsidR="002E719B" w:rsidRPr="008F19A8">
        <w:rPr>
          <w:rFonts w:ascii="Times New Roman" w:hAnsi="Times New Roman" w:cs="Times New Roman"/>
          <w:sz w:val="22"/>
          <w:szCs w:val="22"/>
        </w:rPr>
        <w:t>.</w:t>
      </w:r>
    </w:p>
    <w:p w14:paraId="22EB08A4" w14:textId="62D78B13" w:rsidR="002E719B" w:rsidRPr="008F19A8" w:rsidRDefault="002E719B" w:rsidP="00633948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8F19A8">
        <w:rPr>
          <w:rFonts w:ascii="Times New Roman" w:hAnsi="Times New Roman" w:cs="Times New Roman"/>
          <w:bCs/>
          <w:sz w:val="22"/>
          <w:szCs w:val="22"/>
        </w:rPr>
        <w:t>akceptujemy warunki płatności za wykonanie zamówienia określone w SIWZ.</w:t>
      </w:r>
    </w:p>
    <w:p w14:paraId="46014F1F" w14:textId="77777777" w:rsidR="002E719B" w:rsidRPr="008F19A8" w:rsidRDefault="002E719B" w:rsidP="00633948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zobowiązujemy się do wykonania zamówienia w terminach określonym w SIWZ.</w:t>
      </w:r>
    </w:p>
    <w:p w14:paraId="337B9E58" w14:textId="477347CF" w:rsidR="002E719B" w:rsidRPr="008F19A8" w:rsidRDefault="002E719B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Cs/>
          <w:sz w:val="22"/>
          <w:szCs w:val="22"/>
        </w:rPr>
        <w:t xml:space="preserve">Oświadczamy, że akceptujemy zawarty w SIWZ wzór umowy i zobowiązujemy się, w przypadku wyboru naszej oferty, do zawarcia umowy zgodnie z ofertą i na warunkach określonych w SIWZ, </w:t>
      </w:r>
      <w:r w:rsidR="005B6CED" w:rsidRPr="008F19A8">
        <w:rPr>
          <w:rFonts w:ascii="Times New Roman" w:hAnsi="Times New Roman" w:cs="Times New Roman"/>
          <w:bCs/>
          <w:sz w:val="22"/>
          <w:szCs w:val="22"/>
        </w:rPr>
        <w:br/>
      </w:r>
      <w:r w:rsidRPr="008F19A8">
        <w:rPr>
          <w:rFonts w:ascii="Times New Roman" w:hAnsi="Times New Roman" w:cs="Times New Roman"/>
          <w:bCs/>
          <w:sz w:val="22"/>
          <w:szCs w:val="22"/>
        </w:rPr>
        <w:t>w miejscu i terminie wyznaczonym przez Zamawiającego.</w:t>
      </w:r>
      <w:r w:rsidRPr="008F19A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4C5767" w14:textId="77777777" w:rsidR="00D97E86" w:rsidRPr="008F19A8" w:rsidRDefault="00D97E86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usługi w zakresie sprzedaży biletów lotniczych będące przedmiotem umowy świadczone będą zgodnie ze standardami IATA  - Międzynarodowego Stowarzyszenia Transportu Lotniczego.</w:t>
      </w:r>
    </w:p>
    <w:p w14:paraId="64C1C3E3" w14:textId="474DDEED" w:rsidR="00D97E86" w:rsidRPr="008F19A8" w:rsidRDefault="00D97E86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zapewnimy obsługę zamówienia przez minimum dwóch kasjerów lotniczych </w:t>
      </w:r>
      <w:r w:rsidR="005B6CED" w:rsidRPr="008F19A8">
        <w:rPr>
          <w:rFonts w:ascii="Times New Roman" w:hAnsi="Times New Roman" w:cs="Times New Roman"/>
          <w:sz w:val="22"/>
          <w:szCs w:val="22"/>
        </w:rPr>
        <w:br/>
      </w:r>
      <w:r w:rsidRPr="008F19A8">
        <w:rPr>
          <w:rFonts w:ascii="Times New Roman" w:hAnsi="Times New Roman" w:cs="Times New Roman"/>
          <w:sz w:val="22"/>
          <w:szCs w:val="22"/>
        </w:rPr>
        <w:t xml:space="preserve">z co najmniej </w:t>
      </w:r>
      <w:r w:rsidR="008F19A8" w:rsidRPr="008F19A8">
        <w:rPr>
          <w:rFonts w:ascii="Times New Roman" w:hAnsi="Times New Roman" w:cs="Times New Roman"/>
          <w:sz w:val="22"/>
          <w:szCs w:val="22"/>
        </w:rPr>
        <w:t xml:space="preserve">rocznym </w:t>
      </w:r>
      <w:r w:rsidRPr="008F19A8">
        <w:rPr>
          <w:rFonts w:ascii="Times New Roman" w:hAnsi="Times New Roman" w:cs="Times New Roman"/>
          <w:sz w:val="22"/>
          <w:szCs w:val="22"/>
        </w:rPr>
        <w:t>doświadczeniem w zakresie rezerwacji i sprzedaży biletów lotniczych.</w:t>
      </w:r>
    </w:p>
    <w:p w14:paraId="041DF56A" w14:textId="6A5BF711" w:rsidR="00A73BE0" w:rsidRPr="008F19A8" w:rsidRDefault="001A312A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 oświadczam</w:t>
      </w:r>
      <w:r w:rsidR="002E719B" w:rsidRPr="008F19A8">
        <w:rPr>
          <w:rFonts w:ascii="Times New Roman" w:hAnsi="Times New Roman" w:cs="Times New Roman"/>
          <w:b/>
          <w:sz w:val="22"/>
          <w:szCs w:val="22"/>
        </w:rPr>
        <w:t>y</w:t>
      </w:r>
      <w:r w:rsidRPr="008F19A8">
        <w:rPr>
          <w:rFonts w:ascii="Times New Roman" w:hAnsi="Times New Roman" w:cs="Times New Roman"/>
          <w:b/>
          <w:sz w:val="22"/>
          <w:szCs w:val="22"/>
        </w:rPr>
        <w:t xml:space="preserve">, że </w:t>
      </w:r>
      <w:r w:rsidR="00A73BE0" w:rsidRPr="008F19A8">
        <w:rPr>
          <w:rFonts w:ascii="Times New Roman" w:hAnsi="Times New Roman" w:cs="Times New Roman"/>
          <w:b/>
          <w:sz w:val="22"/>
          <w:szCs w:val="22"/>
        </w:rPr>
        <w:t>wybór przedmiotowej oferty</w:t>
      </w:r>
      <w:r w:rsidR="00D20513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FB5CB5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A73BE0"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0C5C9B08" w14:textId="4C45BFE1" w:rsidR="00A73BE0" w:rsidRPr="008F19A8" w:rsidRDefault="00A73BE0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nie 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57B44C3C" w14:textId="77777777" w:rsidR="00A73BE0" w:rsidRPr="008F19A8" w:rsidRDefault="00A73BE0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3ADD7AD4" w14:textId="3EDA1C17" w:rsidR="00A73BE0" w:rsidRPr="008F19A8" w:rsidRDefault="00A73BE0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272CF0" w:rsidRPr="008F19A8">
        <w:rPr>
          <w:rFonts w:ascii="Times New Roman" w:hAnsi="Times New Roman" w:cs="Times New Roman"/>
          <w:sz w:val="22"/>
          <w:szCs w:val="22"/>
        </w:rPr>
        <w:t>.</w:t>
      </w:r>
      <w:r w:rsidRPr="008F19A8">
        <w:rPr>
          <w:rFonts w:ascii="Times New Roman" w:hAnsi="Times New Roman" w:cs="Times New Roman"/>
          <w:sz w:val="22"/>
          <w:szCs w:val="22"/>
        </w:rPr>
        <w:t>…</w:t>
      </w:r>
      <w:r w:rsidR="00272CF0" w:rsidRPr="008F19A8">
        <w:rPr>
          <w:rFonts w:ascii="Times New Roman" w:hAnsi="Times New Roman" w:cs="Times New Roman"/>
          <w:sz w:val="22"/>
          <w:szCs w:val="22"/>
        </w:rPr>
        <w:t>.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5DBDF978" w14:textId="77777777" w:rsidR="00A73BE0" w:rsidRPr="008F19A8" w:rsidRDefault="00A73BE0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5C18645B" w14:textId="6E612E2F" w:rsidR="00A73BE0" w:rsidRPr="008F19A8" w:rsidRDefault="00A73BE0">
      <w:pPr>
        <w:pStyle w:val="Akapitzlist"/>
        <w:tabs>
          <w:tab w:val="left" w:pos="426"/>
        </w:tabs>
        <w:overflowPunct w:val="0"/>
        <w:spacing w:after="0" w:line="360" w:lineRule="auto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 xml:space="preserve"> należy wskazać: nazwę (rodzaj) towaru/usługi, których dostawa/świadczenie będzie prowadzić do jego powstania oraz ich wartość bez kwoty podatku od towarów i usług</w:t>
      </w:r>
    </w:p>
    <w:p w14:paraId="0DBFEE78" w14:textId="6C15C8BA" w:rsidR="00101A03" w:rsidRPr="008F19A8" w:rsidRDefault="00101A0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</w:t>
      </w:r>
      <w:r w:rsidR="00ED3827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172C388E" w14:textId="77777777" w:rsidR="00101A03" w:rsidRPr="008F19A8" w:rsidRDefault="00101A0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254B1801" w14:textId="116E0942" w:rsidR="000461DF" w:rsidRPr="008F19A8" w:rsidRDefault="00101A0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zamierzamy powierzyć podwykonawcom </w:t>
      </w:r>
      <w:r w:rsidR="00886F7A" w:rsidRPr="008F19A8">
        <w:rPr>
          <w:rFonts w:ascii="Times New Roman" w:hAnsi="Times New Roman" w:cs="Times New Roman"/>
          <w:sz w:val="22"/>
          <w:szCs w:val="22"/>
        </w:rPr>
        <w:t>realizację następujących części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119"/>
        <w:gridCol w:w="3402"/>
      </w:tblGrid>
      <w:tr w:rsidR="00886F7A" w:rsidRPr="008F19A8" w14:paraId="1C28B229" w14:textId="77777777" w:rsidTr="00633948">
        <w:trPr>
          <w:jc w:val="center"/>
        </w:trPr>
        <w:tc>
          <w:tcPr>
            <w:tcW w:w="664" w:type="dxa"/>
          </w:tcPr>
          <w:p w14:paraId="5E6D9412" w14:textId="330D1761" w:rsidR="00886F7A" w:rsidRPr="008F19A8" w:rsidRDefault="00886F7A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2CD66D14" w14:textId="63D240F5" w:rsidR="00886F7A" w:rsidRPr="008F19A8" w:rsidRDefault="00886F7A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część (zakres zamówienia) </w:t>
            </w:r>
          </w:p>
        </w:tc>
        <w:tc>
          <w:tcPr>
            <w:tcW w:w="3402" w:type="dxa"/>
          </w:tcPr>
          <w:p w14:paraId="39235961" w14:textId="3B62F801" w:rsidR="00886F7A" w:rsidRPr="008F19A8" w:rsidRDefault="00886F7A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>Nazwa o adres podwykonawcy</w:t>
            </w:r>
          </w:p>
        </w:tc>
      </w:tr>
      <w:tr w:rsidR="00886F7A" w:rsidRPr="008F19A8" w14:paraId="60802CE0" w14:textId="77777777" w:rsidTr="00633948">
        <w:trPr>
          <w:jc w:val="center"/>
        </w:trPr>
        <w:tc>
          <w:tcPr>
            <w:tcW w:w="664" w:type="dxa"/>
          </w:tcPr>
          <w:p w14:paraId="60479327" w14:textId="77777777" w:rsidR="00886F7A" w:rsidRPr="00A97AE3" w:rsidRDefault="00886F7A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4E52B37" w14:textId="77777777" w:rsidR="00886F7A" w:rsidRPr="00A97AE3" w:rsidRDefault="00886F7A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6B7B3F9" w14:textId="77777777" w:rsidR="00886F7A" w:rsidRPr="00A97AE3" w:rsidRDefault="00886F7A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F7A" w:rsidRPr="008F19A8" w14:paraId="6B5F5A58" w14:textId="77777777" w:rsidTr="00633948">
        <w:trPr>
          <w:jc w:val="center"/>
        </w:trPr>
        <w:tc>
          <w:tcPr>
            <w:tcW w:w="664" w:type="dxa"/>
          </w:tcPr>
          <w:p w14:paraId="698FDB58" w14:textId="77777777" w:rsidR="00886F7A" w:rsidRPr="00A97AE3" w:rsidRDefault="00886F7A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4EDEA94B" w14:textId="77777777" w:rsidR="00886F7A" w:rsidRPr="00A97AE3" w:rsidRDefault="00886F7A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4F11726B" w14:textId="77777777" w:rsidR="00886F7A" w:rsidRPr="00A97AE3" w:rsidRDefault="00886F7A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15373E9A" w14:textId="77777777" w:rsidR="00886F7A" w:rsidRPr="00E32C51" w:rsidRDefault="00886F7A" w:rsidP="00633948">
      <w:pPr>
        <w:pStyle w:val="Akapitzlist"/>
        <w:ind w:left="360"/>
        <w:rPr>
          <w:rFonts w:ascii="Times New Roman" w:hAnsi="Times New Roman" w:cs="Times New Roman"/>
          <w:highlight w:val="yellow"/>
        </w:rPr>
      </w:pPr>
    </w:p>
    <w:p w14:paraId="7D602393" w14:textId="4565F6AD" w:rsidR="00AF37F7" w:rsidRPr="00A97AE3" w:rsidRDefault="00AF37F7" w:rsidP="00633948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</w:rPr>
      </w:pPr>
      <w:r w:rsidRPr="00E32C51">
        <w:rPr>
          <w:rFonts w:ascii="Times New Roman" w:hAnsi="Times New Roman" w:cs="Times New Roman"/>
        </w:rPr>
        <w:t xml:space="preserve">Oświadczamy, że niniejsza oferta oraz jej wszystkie załączniki są jawne i nie zawierają informacji stanowiących tajemnice przedsiębiorstwa, w rozumieniu przepisów o zwalczaniu </w:t>
      </w:r>
      <w:r w:rsidR="00B272DB" w:rsidRPr="00E32C51">
        <w:rPr>
          <w:rFonts w:ascii="Times New Roman" w:hAnsi="Times New Roman" w:cs="Times New Roman"/>
        </w:rPr>
        <w:t xml:space="preserve">nieuczciwej </w:t>
      </w:r>
      <w:r w:rsidRPr="00E32C51">
        <w:rPr>
          <w:rFonts w:ascii="Times New Roman" w:hAnsi="Times New Roman" w:cs="Times New Roman"/>
        </w:rPr>
        <w:t xml:space="preserve">konkurencji, za wyjątkiem informacji i dokumentów: </w:t>
      </w:r>
      <w:r w:rsidRPr="00E32C51">
        <w:rPr>
          <w:rFonts w:ascii="Times New Roman" w:hAnsi="Times New Roman" w:cs="Times New Roman"/>
          <w:i/>
          <w:sz w:val="20"/>
          <w:szCs w:val="20"/>
        </w:rPr>
        <w:t>(</w:t>
      </w:r>
      <w:r w:rsidR="00E12D49" w:rsidRPr="00E32C51">
        <w:rPr>
          <w:rFonts w:ascii="Times New Roman" w:hAnsi="Times New Roman" w:cs="Times New Roman"/>
          <w:i/>
          <w:sz w:val="20"/>
          <w:szCs w:val="20"/>
        </w:rPr>
        <w:t xml:space="preserve">wypełnić </w:t>
      </w:r>
      <w:r w:rsidR="00D20513" w:rsidRPr="00E32C51">
        <w:rPr>
          <w:rFonts w:ascii="Times New Roman" w:hAnsi="Times New Roman" w:cs="Times New Roman"/>
          <w:i/>
          <w:sz w:val="20"/>
          <w:szCs w:val="20"/>
        </w:rPr>
        <w:t xml:space="preserve">tylko </w:t>
      </w:r>
      <w:r w:rsidRPr="00E32C51">
        <w:rPr>
          <w:rFonts w:ascii="Times New Roman" w:hAnsi="Times New Roman" w:cs="Times New Roman"/>
          <w:i/>
          <w:sz w:val="20"/>
          <w:szCs w:val="20"/>
        </w:rPr>
        <w:t>jeśli dotyczy</w:t>
      </w:r>
      <w:r w:rsidR="00B272DB" w:rsidRPr="00E32C51">
        <w:rPr>
          <w:rFonts w:ascii="Times New Roman" w:hAnsi="Times New Roman" w:cs="Times New Roman"/>
          <w:i/>
          <w:sz w:val="20"/>
          <w:szCs w:val="20"/>
        </w:rPr>
        <w:t>:</w:t>
      </w:r>
      <w:r w:rsidR="00B272DB" w:rsidRPr="00E32C51">
        <w:rPr>
          <w:rFonts w:ascii="Times New Roman" w:hAnsi="Times New Roman" w:cs="Times New Roman"/>
          <w:i/>
          <w:sz w:val="18"/>
          <w:szCs w:val="18"/>
        </w:rPr>
        <w:t xml:space="preserve"> nazwa dokumentu, </w:t>
      </w:r>
      <w:r w:rsidR="008F19A8">
        <w:rPr>
          <w:rFonts w:ascii="Times New Roman" w:hAnsi="Times New Roman" w:cs="Times New Roman"/>
          <w:i/>
          <w:sz w:val="18"/>
          <w:szCs w:val="18"/>
        </w:rPr>
        <w:br/>
      </w:r>
      <w:r w:rsidR="00B272DB" w:rsidRPr="00A97AE3">
        <w:rPr>
          <w:rFonts w:ascii="Times New Roman" w:hAnsi="Times New Roman" w:cs="Times New Roman"/>
          <w:i/>
          <w:sz w:val="18"/>
          <w:szCs w:val="18"/>
        </w:rPr>
        <w:t>nr strony</w:t>
      </w:r>
      <w:r w:rsidRPr="00A97AE3">
        <w:rPr>
          <w:rFonts w:ascii="Times New Roman" w:hAnsi="Times New Roman" w:cs="Times New Roman"/>
          <w:i/>
          <w:sz w:val="20"/>
          <w:szCs w:val="20"/>
        </w:rPr>
        <w:t>)</w:t>
      </w:r>
      <w:r w:rsidR="00B272DB" w:rsidRPr="00A97A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886F7A" w:rsidRPr="00A97AE3">
        <w:rPr>
          <w:rFonts w:ascii="Times New Roman" w:hAnsi="Times New Roman" w:cs="Times New Roman"/>
        </w:rPr>
        <w:t>..</w:t>
      </w:r>
      <w:r w:rsidR="00E12D49" w:rsidRPr="00A97AE3">
        <w:rPr>
          <w:rFonts w:ascii="Times New Roman" w:hAnsi="Times New Roman" w:cs="Times New Roman"/>
        </w:rPr>
        <w:t>……...</w:t>
      </w:r>
      <w:r w:rsidR="00B272DB" w:rsidRPr="00A97AE3">
        <w:rPr>
          <w:rFonts w:ascii="Times New Roman" w:hAnsi="Times New Roman" w:cs="Times New Roman"/>
        </w:rPr>
        <w:t>….</w:t>
      </w:r>
    </w:p>
    <w:p w14:paraId="794094D8" w14:textId="0C223652" w:rsidR="00E7191C" w:rsidRPr="00A97AE3" w:rsidRDefault="00E7191C" w:rsidP="00633948">
      <w:pPr>
        <w:pStyle w:val="Bezodstpw"/>
        <w:numPr>
          <w:ilvl w:val="0"/>
          <w:numId w:val="12"/>
        </w:numPr>
        <w:spacing w:line="276" w:lineRule="auto"/>
        <w:ind w:left="357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A97AE3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09155A" w:rsidRPr="00A97AE3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="00FB5CB5" w:rsidRPr="00A97AE3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A97AE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A97AE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432D1CD1" w14:textId="6B56D0E8" w:rsidR="00CC7737" w:rsidRPr="00A97AE3" w:rsidRDefault="00CC7737" w:rsidP="00633948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97AE3">
        <w:rPr>
          <w:rFonts w:ascii="Times New Roman" w:hAnsi="Times New Roman" w:cs="Times New Roman"/>
          <w:sz w:val="22"/>
          <w:szCs w:val="22"/>
        </w:rPr>
        <w:lastRenderedPageBreak/>
        <w:t xml:space="preserve">Oświadczamy, że </w:t>
      </w:r>
      <w:r w:rsidR="009C61F7" w:rsidRPr="00A97AE3">
        <w:rPr>
          <w:rFonts w:ascii="Times New Roman" w:hAnsi="Times New Roman" w:cs="Times New Roman"/>
          <w:sz w:val="22"/>
          <w:szCs w:val="22"/>
        </w:rPr>
        <w:t>wypełniliśmy</w:t>
      </w:r>
      <w:r w:rsidRPr="00A97AE3">
        <w:rPr>
          <w:rFonts w:ascii="Times New Roman" w:hAnsi="Times New Roman" w:cs="Times New Roman"/>
          <w:sz w:val="22"/>
          <w:szCs w:val="22"/>
        </w:rPr>
        <w:t xml:space="preserve"> obowiązki</w:t>
      </w:r>
      <w:r w:rsidRPr="00A97AE3">
        <w:rPr>
          <w:rFonts w:ascii="Times New Roman" w:hAnsi="Times New Roman" w:cs="Times New Roman"/>
        </w:rPr>
        <w:t xml:space="preserve"> informacyjne przewidziane w art. 13 lub art. 14 RODO</w:t>
      </w:r>
      <w:r w:rsidR="009C61F7" w:rsidRPr="00A97AE3">
        <w:rPr>
          <w:rFonts w:ascii="Times New Roman" w:hAnsi="Times New Roman" w:cs="Times New Roman"/>
          <w:b/>
          <w:vertAlign w:val="superscript"/>
        </w:rPr>
        <w:t>5</w:t>
      </w:r>
      <w:r w:rsidR="008F19A8">
        <w:rPr>
          <w:rFonts w:ascii="Times New Roman" w:hAnsi="Times New Roman" w:cs="Times New Roman"/>
          <w:b/>
          <w:vertAlign w:val="superscript"/>
        </w:rPr>
        <w:t>)</w:t>
      </w:r>
      <w:r w:rsidRPr="00A97AE3">
        <w:rPr>
          <w:rFonts w:ascii="Times New Roman" w:hAnsi="Times New Roman" w:cs="Times New Roman"/>
          <w:b/>
        </w:rPr>
        <w:t xml:space="preserve"> </w:t>
      </w:r>
      <w:r w:rsidRPr="00A97AE3">
        <w:rPr>
          <w:rFonts w:ascii="Times New Roman" w:hAnsi="Times New Roman" w:cs="Times New Roman"/>
        </w:rPr>
        <w:t xml:space="preserve">wobec osób fizycznych, od których dane osobowe bezpośrednio lub pośrednio pozyskano w celu ubiegania się </w:t>
      </w:r>
      <w:r w:rsidR="008F19A8">
        <w:rPr>
          <w:rFonts w:ascii="Times New Roman" w:hAnsi="Times New Roman" w:cs="Times New Roman"/>
        </w:rPr>
        <w:br/>
      </w:r>
      <w:r w:rsidRPr="00A97AE3">
        <w:rPr>
          <w:rFonts w:ascii="Times New Roman" w:hAnsi="Times New Roman" w:cs="Times New Roman"/>
        </w:rPr>
        <w:t>o udzielenie zamówienia publicznego w niniejszym postępowaniu</w:t>
      </w:r>
      <w:r w:rsidR="009C61F7" w:rsidRPr="00A97AE3">
        <w:rPr>
          <w:rFonts w:ascii="Times New Roman" w:hAnsi="Times New Roman" w:cs="Times New Roman"/>
        </w:rPr>
        <w:t>.</w:t>
      </w:r>
      <w:r w:rsidR="009C61F7" w:rsidRPr="00A97AE3">
        <w:rPr>
          <w:rFonts w:ascii="Times New Roman" w:hAnsi="Times New Roman" w:cs="Times New Roman"/>
          <w:b/>
          <w:vertAlign w:val="superscript"/>
        </w:rPr>
        <w:t>6</w:t>
      </w:r>
      <w:r w:rsidR="008F19A8">
        <w:rPr>
          <w:rFonts w:ascii="Times New Roman" w:hAnsi="Times New Roman" w:cs="Times New Roman"/>
          <w:b/>
          <w:vertAlign w:val="superscript"/>
        </w:rPr>
        <w:t>)</w:t>
      </w:r>
    </w:p>
    <w:p w14:paraId="4A324B8D" w14:textId="130508BE" w:rsidR="00993127" w:rsidRPr="00A97AE3" w:rsidRDefault="008143C1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A97AE3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A97AE3">
        <w:rPr>
          <w:rFonts w:ascii="Times New Roman" w:hAnsi="Times New Roman" w:cs="Times New Roman"/>
          <w:sz w:val="22"/>
          <w:szCs w:val="22"/>
        </w:rPr>
        <w:t>:</w:t>
      </w:r>
    </w:p>
    <w:p w14:paraId="4D13F608" w14:textId="3457A2A7" w:rsidR="008143C1" w:rsidRPr="008F19A8" w:rsidRDefault="002E719B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A97AE3">
        <w:rPr>
          <w:rFonts w:ascii="Times New Roman" w:hAnsi="Times New Roman" w:cs="Times New Roman"/>
          <w:sz w:val="22"/>
          <w:szCs w:val="22"/>
        </w:rPr>
        <w:t>Formularz cenowy biletów lotniczych</w:t>
      </w:r>
    </w:p>
    <w:p w14:paraId="1F4517C1" w14:textId="7C99486B" w:rsidR="00CE027D" w:rsidRPr="008F19A8" w:rsidRDefault="00633948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Wydruki z elektronicznego systemu rezerwacji biletów lotniczych </w:t>
      </w:r>
      <w:r w:rsidR="009C61F7" w:rsidRPr="008F19A8">
        <w:rPr>
          <w:rFonts w:ascii="Times New Roman" w:hAnsi="Times New Roman" w:cs="Times New Roman"/>
          <w:sz w:val="22"/>
          <w:szCs w:val="22"/>
        </w:rPr>
        <w:t>.......</w:t>
      </w:r>
    </w:p>
    <w:p w14:paraId="5702A21F" w14:textId="2A22508B" w:rsidR="002E719B" w:rsidRPr="008F19A8" w:rsidRDefault="002E719B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…………………..</w:t>
      </w:r>
    </w:p>
    <w:p w14:paraId="10BB2B84" w14:textId="77777777" w:rsidR="005B5585" w:rsidRPr="008F19A8" w:rsidRDefault="005B558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47DAF50" w14:textId="71ED8A64" w:rsidR="00CB4B38" w:rsidRPr="008F19A8" w:rsidRDefault="00FB6C1B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4BB6913" w14:textId="77777777" w:rsidR="00CB4B38" w:rsidRPr="008F19A8" w:rsidRDefault="00CB4B38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8F19A8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778111CF" w14:textId="77777777" w:rsidR="005B5585" w:rsidRPr="008F19A8" w:rsidRDefault="005B558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4BAF603" w14:textId="65E1EC53" w:rsidR="00CB4B38" w:rsidRPr="008F19A8" w:rsidRDefault="00CB4B38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273412A8" w14:textId="77777777" w:rsidR="00ED3827" w:rsidRPr="008F19A8" w:rsidRDefault="00ED3827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CE79E32" w14:textId="1F7C1FB1" w:rsidR="00D20513" w:rsidRPr="008F19A8" w:rsidRDefault="0033193F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8F19A8">
        <w:rPr>
          <w:i/>
          <w:iCs/>
          <w:color w:val="auto"/>
          <w:sz w:val="18"/>
          <w:szCs w:val="18"/>
          <w:vertAlign w:val="superscript"/>
        </w:rPr>
        <w:t>1</w:t>
      </w:r>
      <w:r w:rsidR="00272CF0" w:rsidRPr="008F19A8">
        <w:rPr>
          <w:i/>
          <w:iCs/>
          <w:color w:val="auto"/>
          <w:sz w:val="18"/>
          <w:szCs w:val="18"/>
          <w:vertAlign w:val="superscript"/>
        </w:rPr>
        <w:t xml:space="preserve"> </w:t>
      </w:r>
      <w:r w:rsidR="00D20513" w:rsidRPr="008F19A8">
        <w:rPr>
          <w:i/>
          <w:iCs/>
          <w:color w:val="auto"/>
          <w:sz w:val="18"/>
          <w:szCs w:val="18"/>
        </w:rPr>
        <w:t>Należy wypełni</w:t>
      </w:r>
      <w:r w:rsidR="00ED3827" w:rsidRPr="008F19A8">
        <w:rPr>
          <w:i/>
          <w:iCs/>
          <w:color w:val="auto"/>
          <w:sz w:val="18"/>
          <w:szCs w:val="18"/>
        </w:rPr>
        <w:t>ć</w:t>
      </w:r>
      <w:r w:rsidR="00EA299A" w:rsidRPr="008F19A8">
        <w:rPr>
          <w:i/>
          <w:iCs/>
          <w:color w:val="auto"/>
          <w:sz w:val="18"/>
          <w:szCs w:val="18"/>
        </w:rPr>
        <w:t>:</w:t>
      </w:r>
      <w:r w:rsidR="00D20513" w:rsidRPr="008F19A8">
        <w:rPr>
          <w:i/>
          <w:iCs/>
          <w:color w:val="auto"/>
          <w:sz w:val="18"/>
          <w:szCs w:val="18"/>
        </w:rPr>
        <w:t xml:space="preserve"> </w:t>
      </w:r>
      <w:r w:rsidR="00EA299A" w:rsidRPr="008F19A8">
        <w:rPr>
          <w:i/>
          <w:iCs/>
          <w:color w:val="auto"/>
          <w:sz w:val="18"/>
          <w:szCs w:val="18"/>
        </w:rPr>
        <w:t>wszystkie ceny</w:t>
      </w:r>
      <w:r w:rsidR="00D20513" w:rsidRPr="008F19A8">
        <w:rPr>
          <w:i/>
          <w:iCs/>
          <w:color w:val="auto"/>
          <w:sz w:val="18"/>
          <w:szCs w:val="18"/>
        </w:rPr>
        <w:t xml:space="preserve">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przepisami.</w:t>
      </w:r>
    </w:p>
    <w:p w14:paraId="6ADF1445" w14:textId="41C3237E" w:rsidR="004A2636" w:rsidRPr="008F19A8" w:rsidRDefault="00D20513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97AE3">
        <w:rPr>
          <w:i/>
          <w:iCs/>
          <w:color w:val="auto"/>
          <w:sz w:val="18"/>
          <w:szCs w:val="18"/>
          <w:vertAlign w:val="superscript"/>
        </w:rPr>
        <w:t>2</w:t>
      </w:r>
      <w:r w:rsidR="00272CF0" w:rsidRPr="00A97AE3">
        <w:rPr>
          <w:i/>
          <w:iCs/>
          <w:color w:val="auto"/>
          <w:sz w:val="18"/>
          <w:szCs w:val="18"/>
          <w:vertAlign w:val="superscript"/>
        </w:rPr>
        <w:t xml:space="preserve"> </w:t>
      </w:r>
      <w:r w:rsidR="00F00F31" w:rsidRPr="008F19A8">
        <w:rPr>
          <w:i/>
          <w:iCs/>
          <w:color w:val="auto"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="00F00F31" w:rsidRPr="008F19A8">
        <w:rPr>
          <w:i/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F00F31" w:rsidRPr="008F19A8">
        <w:rPr>
          <w:i/>
          <w:iCs/>
          <w:color w:val="auto"/>
          <w:sz w:val="18"/>
          <w:szCs w:val="18"/>
        </w:rPr>
        <w:t xml:space="preserve">” – Zamawiający uzna, że </w:t>
      </w:r>
      <w:r w:rsidR="00F00F31" w:rsidRPr="008F19A8">
        <w:rPr>
          <w:i/>
          <w:color w:val="auto"/>
          <w:sz w:val="18"/>
          <w:szCs w:val="18"/>
        </w:rPr>
        <w:t xml:space="preserve">wybór przedmiotowej oferty nie będzie prowadzić do powstania </w:t>
      </w:r>
      <w:r w:rsidR="00272CF0" w:rsidRPr="008F19A8">
        <w:rPr>
          <w:i/>
          <w:color w:val="auto"/>
          <w:sz w:val="18"/>
          <w:szCs w:val="18"/>
        </w:rPr>
        <w:br/>
      </w:r>
      <w:r w:rsidR="00F00F31" w:rsidRPr="008F19A8">
        <w:rPr>
          <w:i/>
          <w:color w:val="auto"/>
          <w:sz w:val="18"/>
          <w:szCs w:val="18"/>
        </w:rPr>
        <w:t>u Zamawiającego obowiązku podatkowego</w:t>
      </w:r>
      <w:r w:rsidR="00CB4B38" w:rsidRPr="008F19A8">
        <w:rPr>
          <w:i/>
          <w:color w:val="auto"/>
          <w:sz w:val="18"/>
          <w:szCs w:val="18"/>
        </w:rPr>
        <w:t>.</w:t>
      </w:r>
    </w:p>
    <w:p w14:paraId="55643BFE" w14:textId="57AA9EC3" w:rsidR="002A6A40" w:rsidRPr="008F19A8" w:rsidRDefault="0009155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272CF0"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2A6A40" w:rsidRPr="008F19A8">
        <w:rPr>
          <w:rFonts w:ascii="Times New Roman" w:hAnsi="Times New Roman" w:cs="Times New Roman"/>
          <w:i/>
          <w:sz w:val="18"/>
          <w:szCs w:val="18"/>
        </w:rPr>
        <w:t xml:space="preserve">Wykreślić niepotrzebne. W przypadku nie wykreślenia </w:t>
      </w:r>
      <w:r w:rsidR="002A6A40" w:rsidRPr="008F19A8">
        <w:rPr>
          <w:rFonts w:ascii="Times New Roman" w:hAnsi="Times New Roman" w:cs="Times New Roman"/>
          <w:i/>
          <w:iCs/>
          <w:sz w:val="18"/>
          <w:szCs w:val="18"/>
        </w:rPr>
        <w:t>Zamawiający uzna, że Wykonawca nie zamierza powierzyć wykonania żadnej części zamówienia podwykonawcom.</w:t>
      </w:r>
    </w:p>
    <w:p w14:paraId="5727B930" w14:textId="4AF20507" w:rsidR="00C62934" w:rsidRPr="008F19A8" w:rsidRDefault="0009155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="00272CF0"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E12AB0">
        <w:rPr>
          <w:rFonts w:ascii="Times New Roman" w:hAnsi="Times New Roman" w:cs="Times New Roman"/>
          <w:i/>
          <w:sz w:val="18"/>
          <w:szCs w:val="18"/>
        </w:rPr>
        <w:t>Wypełnić lub wykreślić jeśli nie dotyczy.</w:t>
      </w:r>
    </w:p>
    <w:p w14:paraId="6FA52B3F" w14:textId="769D0D04" w:rsidR="00272CF0" w:rsidRPr="00A97AE3" w:rsidRDefault="00272CF0" w:rsidP="00A97AE3">
      <w:pPr>
        <w:pStyle w:val="Akapitzlist"/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A97AE3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5 </w:t>
      </w:r>
      <w:r w:rsidRPr="00A97AE3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2016//679 z dnia 27 kwietnia 2016 r. w sprawie ochrony osób fizycznych </w:t>
      </w:r>
      <w:r w:rsidRPr="00A97AE3">
        <w:rPr>
          <w:rFonts w:ascii="Times New Roman" w:hAnsi="Times New Roman" w:cs="Times New Roman"/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72DBB196" w14:textId="139657E1" w:rsidR="00272CF0" w:rsidRPr="00A97AE3" w:rsidRDefault="00272CF0" w:rsidP="00A97AE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97AE3">
        <w:rPr>
          <w:rFonts w:ascii="Times New Roman" w:hAnsi="Times New Roman" w:cs="Times New Roman"/>
          <w:i/>
          <w:sz w:val="18"/>
          <w:szCs w:val="18"/>
          <w:vertAlign w:val="superscript"/>
        </w:rPr>
        <w:t>6</w:t>
      </w:r>
      <w:r w:rsidRPr="00A97AE3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76A941CA" w14:textId="77777777" w:rsidR="00272CF0" w:rsidRPr="00A97AE3" w:rsidRDefault="00272CF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72CF0" w:rsidRPr="00A97AE3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272CF0" w:rsidRPr="00E943A2" w:rsidRDefault="00272CF0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272CF0" w:rsidRDefault="00272CF0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272CF0" w:rsidRDefault="00272CF0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2B1FF9E0" w14:textId="1409CF69" w:rsidR="00272CF0" w:rsidRDefault="00272C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11D">
          <w:rPr>
            <w:noProof/>
          </w:rPr>
          <w:t>2</w:t>
        </w:r>
        <w:r>
          <w:fldChar w:fldCharType="end"/>
        </w:r>
      </w:p>
    </w:sdtContent>
  </w:sdt>
  <w:p w14:paraId="5727B93C" w14:textId="075FD849" w:rsidR="00272CF0" w:rsidRDefault="00272C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1A7B4546" w:rsidR="00272CF0" w:rsidRDefault="00272C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11D">
          <w:rPr>
            <w:noProof/>
          </w:rPr>
          <w:t>1</w:t>
        </w:r>
        <w:r>
          <w:fldChar w:fldCharType="end"/>
        </w:r>
      </w:p>
    </w:sdtContent>
  </w:sdt>
  <w:p w14:paraId="1E2860A2" w14:textId="3A53A328" w:rsidR="00272CF0" w:rsidRPr="00313EAB" w:rsidRDefault="00272CF0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272CF0" w:rsidRDefault="00272CF0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272CF0" w:rsidRDefault="00272CF0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272CF0" w:rsidRDefault="00272CF0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1D84A5C6" w:rsidR="00272CF0" w:rsidRDefault="00272CF0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C224A7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185CEA9C" w14:textId="2BCA6074" w:rsidR="008F19A8" w:rsidRPr="001A0B30" w:rsidRDefault="008F19A8" w:rsidP="00A97AE3">
    <w:pPr>
      <w:spacing w:after="0"/>
      <w:jc w:val="right"/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>
      <w:rPr>
        <w:rFonts w:ascii="Times New Roman" w:hAnsi="Times New Roman" w:cs="Times New Roman"/>
        <w:i/>
        <w:sz w:val="22"/>
        <w:szCs w:val="22"/>
      </w:rPr>
      <w:t>4</w:t>
    </w:r>
    <w:r w:rsidRPr="00F43A0C">
      <w:rPr>
        <w:rFonts w:ascii="Times New Roman" w:hAnsi="Times New Roman" w:cs="Times New Roman"/>
        <w:i/>
        <w:sz w:val="22"/>
        <w:szCs w:val="22"/>
      </w:rPr>
      <w:t>/201</w:t>
    </w:r>
    <w:r>
      <w:rPr>
        <w:rFonts w:ascii="Times New Roman" w:hAnsi="Times New Roman" w:cs="Times New Roman"/>
        <w:i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6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9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0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59B5"/>
    <w:multiLevelType w:val="multilevel"/>
    <w:tmpl w:val="31364C70"/>
    <w:numStyleLink w:val="NBPpunktoryobrazkowe"/>
  </w:abstractNum>
  <w:abstractNum w:abstractNumId="1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8"/>
  </w:num>
  <w:num w:numId="8">
    <w:abstractNumId w:val="17"/>
  </w:num>
  <w:num w:numId="9">
    <w:abstractNumId w:val="6"/>
  </w:num>
  <w:num w:numId="10">
    <w:abstractNumId w:val="10"/>
  </w:num>
  <w:num w:numId="11">
    <w:abstractNumId w:val="14"/>
  </w:num>
  <w:num w:numId="12">
    <w:abstractNumId w:val="16"/>
  </w:num>
  <w:num w:numId="13">
    <w:abstractNumId w:val="3"/>
  </w:num>
  <w:num w:numId="14">
    <w:abstractNumId w:val="15"/>
  </w:num>
  <w:num w:numId="15">
    <w:abstractNumId w:val="11"/>
  </w:num>
  <w:num w:numId="16">
    <w:abstractNumId w:val="7"/>
  </w:num>
  <w:num w:numId="17">
    <w:abstractNumId w:val="4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56F8"/>
    <w:rsid w:val="00006606"/>
    <w:rsid w:val="00006E66"/>
    <w:rsid w:val="0001081B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3700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FB2"/>
    <w:rsid w:val="00211191"/>
    <w:rsid w:val="002141F3"/>
    <w:rsid w:val="0021660E"/>
    <w:rsid w:val="00217536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63A6B"/>
    <w:rsid w:val="00270B7F"/>
    <w:rsid w:val="00271F72"/>
    <w:rsid w:val="00272355"/>
    <w:rsid w:val="00272CF0"/>
    <w:rsid w:val="002750E6"/>
    <w:rsid w:val="0027681F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7097"/>
    <w:rsid w:val="00297840"/>
    <w:rsid w:val="002A0B86"/>
    <w:rsid w:val="002A5130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53FB6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0B8E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D41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3948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4348"/>
    <w:rsid w:val="0069690C"/>
    <w:rsid w:val="00697318"/>
    <w:rsid w:val="006A6AB0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075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44D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112CE"/>
    <w:rsid w:val="008143C1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19A8"/>
    <w:rsid w:val="008F2F42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74C2"/>
    <w:rsid w:val="00A97AE3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111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4CAD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77B5"/>
    <w:rsid w:val="00E12AB0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8DFBF9-F096-47B8-9CD7-2411CC72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717</TotalTime>
  <Pages>3</Pages>
  <Words>941</Words>
  <Characters>5649</Characters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2017-10-25T08:50:00Z</cp:lastPrinted>
  <dcterms:created xsi:type="dcterms:W3CDTF">2017-04-05T11:10:00Z</dcterms:created>
  <dcterms:modified xsi:type="dcterms:W3CDTF">2018-08-10T10:06:00Z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