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0BD96" w14:textId="0627FD39" w:rsidR="00DE27A0" w:rsidRPr="00C17F81" w:rsidRDefault="00C17F81" w:rsidP="005E4F21">
      <w:pPr>
        <w:pStyle w:val="Bezodstpw"/>
        <w:jc w:val="left"/>
        <w:rPr>
          <w:rFonts w:ascii="Times New Roman" w:hAnsi="Times New Roman" w:cs="Times New Roman"/>
          <w:color w:val="7F7F7F" w:themeColor="text1" w:themeTint="80"/>
          <w:sz w:val="22"/>
          <w:szCs w:val="22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color w:val="7F7F7F" w:themeColor="text1" w:themeTint="80"/>
          <w:sz w:val="22"/>
          <w:szCs w:val="22"/>
          <w:lang w:val="pl-PL"/>
        </w:rPr>
        <w:t>-wzór-</w:t>
      </w:r>
    </w:p>
    <w:p w14:paraId="0B5B7AA4" w14:textId="77777777" w:rsidR="00856258" w:rsidRDefault="00856258" w:rsidP="005E4F21">
      <w:pPr>
        <w:pStyle w:val="Bezodstpw"/>
        <w:jc w:val="left"/>
        <w:rPr>
          <w:rFonts w:ascii="Times New Roman" w:hAnsi="Times New Roman" w:cs="Times New Roman"/>
          <w:sz w:val="22"/>
          <w:szCs w:val="22"/>
          <w:lang w:val="pl-PL"/>
        </w:rPr>
      </w:pPr>
    </w:p>
    <w:p w14:paraId="727D2EB4" w14:textId="77777777" w:rsidR="00DE27A0" w:rsidRPr="005E4F21" w:rsidRDefault="00DE27A0" w:rsidP="00DE27A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E4F21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4775990A" w14:textId="77777777" w:rsidR="00DE27A0" w:rsidRPr="005E4F21" w:rsidRDefault="00DE27A0" w:rsidP="00DE27A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E4F21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powierzeniu podwykonawcom części zamówienia </w:t>
      </w:r>
    </w:p>
    <w:p w14:paraId="61CC45FE" w14:textId="77777777" w:rsidR="005A1826" w:rsidRPr="005E4F21" w:rsidRDefault="005A1826" w:rsidP="00DE27A0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14:paraId="7CE96A21" w14:textId="77777777" w:rsidR="005E4F21" w:rsidRPr="00D46CF0" w:rsidRDefault="005E4F21" w:rsidP="005E4F21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21997697" w14:textId="7F088E18" w:rsidR="005E4F21" w:rsidRPr="00B0362D" w:rsidRDefault="005E4F21" w:rsidP="005A1826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B0362D">
        <w:rPr>
          <w:rFonts w:ascii="Times New Roman" w:hAnsi="Times New Roman" w:cs="Times New Roman"/>
          <w:sz w:val="22"/>
          <w:szCs w:val="22"/>
        </w:rPr>
        <w:t>Ja niżej podpisany:</w:t>
      </w:r>
      <w:r w:rsidRPr="00B0362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0362D">
        <w:rPr>
          <w:rFonts w:ascii="Times New Roman" w:hAnsi="Times New Roman" w:cs="Times New Roman"/>
          <w:sz w:val="22"/>
          <w:szCs w:val="22"/>
        </w:rPr>
        <w:t>……………………</w:t>
      </w:r>
      <w:r w:rsidR="005A1826" w:rsidRPr="00B0362D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  <w:r w:rsidR="00472CBD" w:rsidRPr="00B0362D">
        <w:rPr>
          <w:rFonts w:ascii="Times New Roman" w:hAnsi="Times New Roman" w:cs="Times New Roman"/>
          <w:sz w:val="22"/>
          <w:szCs w:val="22"/>
        </w:rPr>
        <w:t>……...….</w:t>
      </w:r>
      <w:r w:rsidRPr="00B0362D">
        <w:rPr>
          <w:rFonts w:ascii="Times New Roman" w:hAnsi="Times New Roman" w:cs="Times New Roman"/>
          <w:sz w:val="22"/>
          <w:szCs w:val="22"/>
        </w:rPr>
        <w:t>..……......</w:t>
      </w:r>
    </w:p>
    <w:p w14:paraId="7554639B" w14:textId="57BA04C0" w:rsidR="005A1826" w:rsidRPr="00B0362D" w:rsidRDefault="005A1826" w:rsidP="005A1826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B0362D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09DBF151" w14:textId="77777777" w:rsidR="005A1826" w:rsidRPr="00B0362D" w:rsidRDefault="005A1826" w:rsidP="005A1826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17674969" w14:textId="3DDE1B94" w:rsidR="005E4F21" w:rsidRPr="00B0362D" w:rsidRDefault="005E4F21" w:rsidP="005E4F21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B0362D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181088" w:rsidRPr="00B0362D">
        <w:rPr>
          <w:rFonts w:ascii="Times New Roman" w:hAnsi="Times New Roman" w:cs="Times New Roman"/>
          <w:sz w:val="22"/>
          <w:szCs w:val="22"/>
        </w:rPr>
        <w:t xml:space="preserve"> </w:t>
      </w:r>
      <w:r w:rsidR="005A1826" w:rsidRPr="00B0362D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181088" w:rsidRPr="00B0362D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B0362D">
        <w:rPr>
          <w:rFonts w:ascii="Times New Roman" w:hAnsi="Times New Roman" w:cs="Times New Roman"/>
          <w:sz w:val="22"/>
          <w:szCs w:val="22"/>
        </w:rPr>
        <w:t>: ……………………………</w:t>
      </w:r>
      <w:r w:rsidR="00472CBD" w:rsidRPr="00B0362D">
        <w:rPr>
          <w:rFonts w:ascii="Times New Roman" w:hAnsi="Times New Roman" w:cs="Times New Roman"/>
          <w:sz w:val="22"/>
          <w:szCs w:val="22"/>
        </w:rPr>
        <w:t>………</w:t>
      </w:r>
      <w:r w:rsidRPr="00B0362D">
        <w:rPr>
          <w:rFonts w:ascii="Times New Roman" w:hAnsi="Times New Roman" w:cs="Times New Roman"/>
          <w:sz w:val="22"/>
          <w:szCs w:val="22"/>
        </w:rPr>
        <w:t>………………</w:t>
      </w:r>
    </w:p>
    <w:p w14:paraId="707810B7" w14:textId="028FD223" w:rsidR="005E4F21" w:rsidRPr="00B0362D" w:rsidRDefault="005E4F21" w:rsidP="005E4F21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B0362D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</w:t>
      </w:r>
      <w:r w:rsidR="00472CBD" w:rsidRPr="00B0362D">
        <w:rPr>
          <w:rFonts w:ascii="Times New Roman" w:hAnsi="Times New Roman" w:cs="Times New Roman"/>
          <w:sz w:val="22"/>
          <w:szCs w:val="22"/>
          <w:lang w:val="pl-PL"/>
        </w:rPr>
        <w:t>....…</w:t>
      </w:r>
      <w:r w:rsidRPr="00B0362D">
        <w:rPr>
          <w:rFonts w:ascii="Times New Roman" w:hAnsi="Times New Roman" w:cs="Times New Roman"/>
          <w:sz w:val="22"/>
          <w:szCs w:val="22"/>
          <w:lang w:val="pl-PL"/>
        </w:rPr>
        <w:t>………………</w:t>
      </w:r>
    </w:p>
    <w:p w14:paraId="492638F0" w14:textId="3EE106B5" w:rsidR="005E4F21" w:rsidRPr="00B0362D" w:rsidRDefault="005E4F21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B0362D">
        <w:rPr>
          <w:rFonts w:ascii="Times New Roman" w:hAnsi="Times New Roman" w:cs="Times New Roman"/>
          <w:i/>
          <w:sz w:val="18"/>
          <w:szCs w:val="18"/>
          <w:lang w:val="pl-PL"/>
        </w:rPr>
        <w:t>(nazwa i adres siedziby Wykonawcy)</w:t>
      </w:r>
    </w:p>
    <w:p w14:paraId="5A631DC9" w14:textId="77777777" w:rsidR="005E4F21" w:rsidRPr="00B0362D" w:rsidRDefault="005E4F21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74A5FB56" w14:textId="77777777" w:rsidR="005A1826" w:rsidRPr="00B0362D" w:rsidRDefault="005A1826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60154726" w14:textId="1B789F1A" w:rsidR="009B10B6" w:rsidRPr="00BC3918" w:rsidRDefault="005E4F21" w:rsidP="00BC3918">
      <w:pPr>
        <w:spacing w:after="0"/>
        <w:rPr>
          <w:rFonts w:ascii="Times New Roman" w:hAnsi="Times New Roman" w:cs="Times New Roman"/>
          <w:sz w:val="22"/>
          <w:szCs w:val="22"/>
        </w:rPr>
      </w:pPr>
      <w:r w:rsidRPr="00B0362D">
        <w:rPr>
          <w:rFonts w:ascii="Times New Roman" w:hAnsi="Times New Roman" w:cs="Times New Roman"/>
          <w:sz w:val="22"/>
          <w:szCs w:val="22"/>
        </w:rPr>
        <w:t xml:space="preserve">biorącego udział w postępowaniu </w:t>
      </w:r>
      <w:r w:rsidR="00BC3918" w:rsidRPr="00BC3918">
        <w:rPr>
          <w:rFonts w:ascii="Times New Roman" w:hAnsi="Times New Roman" w:cs="Times New Roman"/>
          <w:sz w:val="22"/>
          <w:szCs w:val="22"/>
        </w:rPr>
        <w:t>o udzielenie zamówienia publicznego, prowadzonego zgodnie z procedurą spełniającą wymogi określone w art. 138o ustawy z dnia 29 stycznia 2004 r. Prawo zamówień publicznych (Dz. U. z 2017 r. poz. 1579 z późn.zm.)</w:t>
      </w:r>
      <w:r w:rsidR="00BC3918">
        <w:rPr>
          <w:rFonts w:ascii="Times New Roman" w:hAnsi="Times New Roman" w:cs="Times New Roman"/>
          <w:sz w:val="22"/>
          <w:szCs w:val="22"/>
        </w:rPr>
        <w:t>, zwanej dalej „ustawą Pzp”</w:t>
      </w:r>
      <w:r w:rsidR="00BC3918" w:rsidRPr="00BC3918">
        <w:rPr>
          <w:rFonts w:ascii="Times New Roman" w:hAnsi="Times New Roman" w:cs="Times New Roman"/>
          <w:sz w:val="22"/>
          <w:szCs w:val="22"/>
        </w:rPr>
        <w:t xml:space="preserve">, którego przedmiotem jest </w:t>
      </w:r>
      <w:r w:rsidR="004306E1">
        <w:rPr>
          <w:rFonts w:ascii="Times New Roman" w:hAnsi="Times New Roman" w:cs="Times New Roman"/>
          <w:b/>
          <w:sz w:val="22"/>
          <w:szCs w:val="22"/>
        </w:rPr>
        <w:t>„Zapewnienie usług medycznych</w:t>
      </w:r>
      <w:r w:rsidR="00BC3918" w:rsidRPr="00BC3918">
        <w:rPr>
          <w:rFonts w:ascii="Times New Roman" w:hAnsi="Times New Roman" w:cs="Times New Roman"/>
          <w:b/>
          <w:sz w:val="22"/>
          <w:szCs w:val="22"/>
        </w:rPr>
        <w:t xml:space="preserve"> dla Bankowego Funduszu Gwarancyjnego”</w:t>
      </w:r>
    </w:p>
    <w:p w14:paraId="48388252" w14:textId="51E5B470" w:rsidR="005E4F21" w:rsidRPr="00B0362D" w:rsidRDefault="005E4F21" w:rsidP="005A182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EC6D10" w14:textId="77777777" w:rsidR="005E4F21" w:rsidRPr="00B0362D" w:rsidRDefault="005E4F21" w:rsidP="005A182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E9BD07F" w14:textId="77777777" w:rsidR="006100E7" w:rsidRPr="00B0362D" w:rsidRDefault="00DE27A0" w:rsidP="0050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u w:val="single"/>
        </w:rPr>
      </w:pPr>
      <w:r w:rsidRPr="00B0362D">
        <w:rPr>
          <w:rFonts w:ascii="Times New Roman" w:hAnsi="Times New Roman" w:cs="Times New Roman"/>
          <w:sz w:val="22"/>
          <w:szCs w:val="22"/>
          <w:u w:val="single"/>
        </w:rPr>
        <w:t>niniejszym oświadczam, iż</w:t>
      </w:r>
      <w:r w:rsidR="006100E7" w:rsidRPr="00B0362D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5DCB459D" w14:textId="77777777" w:rsidR="006100E7" w:rsidRPr="00B0362D" w:rsidRDefault="006100E7" w:rsidP="0050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u w:val="single"/>
        </w:rPr>
      </w:pPr>
    </w:p>
    <w:p w14:paraId="5ABE432F" w14:textId="341B2BD0" w:rsidR="00DE27A0" w:rsidRPr="00B0362D" w:rsidRDefault="005A1826" w:rsidP="00876737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  <w:r w:rsidRPr="00B0362D">
        <w:rPr>
          <w:rFonts w:ascii="Times New Roman" w:hAnsi="Times New Roman" w:cs="Times New Roman"/>
          <w:sz w:val="22"/>
          <w:szCs w:val="22"/>
        </w:rPr>
        <w:t>zamierzam</w:t>
      </w:r>
      <w:r w:rsidR="006100E7" w:rsidRPr="00B0362D">
        <w:rPr>
          <w:rFonts w:ascii="Times New Roman" w:hAnsi="Times New Roman" w:cs="Times New Roman"/>
          <w:sz w:val="22"/>
          <w:szCs w:val="22"/>
        </w:rPr>
        <w:t>y</w:t>
      </w:r>
      <w:r w:rsidR="00DE27A0" w:rsidRPr="00B0362D">
        <w:rPr>
          <w:rFonts w:ascii="Times New Roman" w:hAnsi="Times New Roman" w:cs="Times New Roman"/>
          <w:sz w:val="22"/>
          <w:szCs w:val="22"/>
        </w:rPr>
        <w:t xml:space="preserve"> powierzyć </w:t>
      </w:r>
      <w:r w:rsidR="006100E7" w:rsidRPr="00B0362D">
        <w:rPr>
          <w:rFonts w:ascii="Times New Roman" w:hAnsi="Times New Roman" w:cs="Times New Roman"/>
          <w:sz w:val="22"/>
          <w:szCs w:val="22"/>
        </w:rPr>
        <w:t xml:space="preserve">następującym </w:t>
      </w:r>
      <w:r w:rsidR="00DE27A0" w:rsidRPr="00B0362D">
        <w:rPr>
          <w:rFonts w:ascii="Times New Roman" w:hAnsi="Times New Roman" w:cs="Times New Roman"/>
          <w:sz w:val="22"/>
          <w:szCs w:val="22"/>
        </w:rPr>
        <w:t>podwykonawcom realizację następujących części zamówienia</w:t>
      </w:r>
      <w:r w:rsidR="00181088" w:rsidRPr="00B0362D">
        <w:rPr>
          <w:rFonts w:ascii="Times New Roman" w:hAnsi="Times New Roman" w:cs="Times New Roman"/>
          <w:sz w:val="22"/>
          <w:szCs w:val="22"/>
        </w:rPr>
        <w:t xml:space="preserve"> </w:t>
      </w:r>
      <w:r w:rsidR="00856258" w:rsidRPr="00B0362D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181088" w:rsidRPr="00B0362D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DE27A0" w:rsidRPr="00B0362D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Tabela-Siatka"/>
        <w:tblpPr w:leftFromText="141" w:rightFromText="141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631"/>
        <w:gridCol w:w="3158"/>
        <w:gridCol w:w="4354"/>
      </w:tblGrid>
      <w:tr w:rsidR="00B0362D" w:rsidRPr="00B0362D" w14:paraId="69189D83" w14:textId="77777777" w:rsidTr="006100E7">
        <w:tc>
          <w:tcPr>
            <w:tcW w:w="631" w:type="dxa"/>
          </w:tcPr>
          <w:p w14:paraId="0EABC7D5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58" w:type="dxa"/>
          </w:tcPr>
          <w:p w14:paraId="6F1DF5C4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Nazwa (firma) podwykonawcy (jeżeli jest znana)</w:t>
            </w:r>
          </w:p>
        </w:tc>
        <w:tc>
          <w:tcPr>
            <w:tcW w:w="4354" w:type="dxa"/>
          </w:tcPr>
          <w:p w14:paraId="6B6A53AA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Część (zakres) przedmiotu zamówienia, który zamierzamy powierzyć podwykonawcy</w:t>
            </w:r>
          </w:p>
        </w:tc>
      </w:tr>
      <w:tr w:rsidR="00B0362D" w:rsidRPr="00B0362D" w14:paraId="52584EC3" w14:textId="77777777" w:rsidTr="006100E7">
        <w:tc>
          <w:tcPr>
            <w:tcW w:w="631" w:type="dxa"/>
          </w:tcPr>
          <w:p w14:paraId="705F950F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14:paraId="1DE664ED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4" w:type="dxa"/>
          </w:tcPr>
          <w:p w14:paraId="2ABA90F8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62D" w:rsidRPr="00B0362D" w14:paraId="783BF15B" w14:textId="77777777" w:rsidTr="006100E7">
        <w:tc>
          <w:tcPr>
            <w:tcW w:w="631" w:type="dxa"/>
          </w:tcPr>
          <w:p w14:paraId="20D2726C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14:paraId="447C5C12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4" w:type="dxa"/>
          </w:tcPr>
          <w:p w14:paraId="71E4F946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534934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202C1BCC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0BD1EF40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0FD41E67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573314A9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3B52DE8A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2255C470" w14:textId="2815063A" w:rsidR="006100E7" w:rsidRPr="00B0362D" w:rsidRDefault="006100E7" w:rsidP="00876737">
      <w:pPr>
        <w:pStyle w:val="Bezodstpw"/>
        <w:numPr>
          <w:ilvl w:val="0"/>
          <w:numId w:val="87"/>
        </w:numPr>
        <w:ind w:left="426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zamierzamy powierzyć następującym podwykonawcom realizację następujących części zamówienia </w:t>
      </w:r>
      <w:r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 xml:space="preserve">i jednocześnie powołujemy się na ich zasoby, w celu wykazania spełnienia warunków udziału </w:t>
      </w:r>
      <w:r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>w postępowaniu, o których mowa w</w:t>
      </w:r>
      <w:r w:rsidR="003F34F5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Ogłoszeniu o zamówieniu</w:t>
      </w:r>
      <w:r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>, na zasadach określonych w art.</w:t>
      </w:r>
      <w:r w:rsidR="00B0362D"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>22</w:t>
      </w:r>
      <w:r w:rsidR="005732DF">
        <w:rPr>
          <w:rFonts w:ascii="Times New Roman" w:eastAsia="Times New Roman" w:hAnsi="Times New Roman" w:cs="Times New Roman"/>
          <w:sz w:val="22"/>
          <w:szCs w:val="22"/>
          <w:lang w:val="pl-PL"/>
        </w:rPr>
        <w:t>a</w:t>
      </w:r>
      <w:r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ust. 4 ustawy Pzp:</w:t>
      </w:r>
    </w:p>
    <w:p w14:paraId="4CB4A357" w14:textId="77777777" w:rsidR="007C2FEF" w:rsidRPr="00B0362D" w:rsidRDefault="007C2FEF" w:rsidP="007C2F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631"/>
        <w:gridCol w:w="3158"/>
        <w:gridCol w:w="4354"/>
      </w:tblGrid>
      <w:tr w:rsidR="00B0362D" w:rsidRPr="00B0362D" w14:paraId="48642575" w14:textId="77777777" w:rsidTr="00991AE6">
        <w:tc>
          <w:tcPr>
            <w:tcW w:w="631" w:type="dxa"/>
          </w:tcPr>
          <w:p w14:paraId="671AA852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58" w:type="dxa"/>
          </w:tcPr>
          <w:p w14:paraId="04B82E41" w14:textId="3CD621CE" w:rsidR="006100E7" w:rsidRPr="00B0362D" w:rsidRDefault="006100E7" w:rsidP="008767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Nazwa (firma) podwykonawcy (innego podmiotu)</w:t>
            </w:r>
          </w:p>
        </w:tc>
        <w:tc>
          <w:tcPr>
            <w:tcW w:w="4354" w:type="dxa"/>
          </w:tcPr>
          <w:p w14:paraId="28D32CA3" w14:textId="6F7F6EE8" w:rsidR="006100E7" w:rsidRPr="00B0362D" w:rsidRDefault="006100E7" w:rsidP="008767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Część (zakres) przedmiotu zamówienia, który zamierzamy powierzyć innemu podmiotowi (podwykonawcy)</w:t>
            </w:r>
          </w:p>
        </w:tc>
      </w:tr>
      <w:tr w:rsidR="00B0362D" w:rsidRPr="00B0362D" w14:paraId="0FBD6061" w14:textId="77777777" w:rsidTr="00991AE6">
        <w:tc>
          <w:tcPr>
            <w:tcW w:w="631" w:type="dxa"/>
          </w:tcPr>
          <w:p w14:paraId="44FDD4D7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14:paraId="58DB260E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4" w:type="dxa"/>
          </w:tcPr>
          <w:p w14:paraId="6A4FBAC7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62D" w:rsidRPr="00B0362D" w14:paraId="7839EDD3" w14:textId="77777777" w:rsidTr="00991AE6">
        <w:tc>
          <w:tcPr>
            <w:tcW w:w="631" w:type="dxa"/>
          </w:tcPr>
          <w:p w14:paraId="6F2714EB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14:paraId="495A779A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4" w:type="dxa"/>
          </w:tcPr>
          <w:p w14:paraId="2EAB2F14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7E0193A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5FBBDECD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455F3C35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0C0D2B56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70443005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02F32F59" w14:textId="77777777" w:rsidR="006100E7" w:rsidRPr="00876737" w:rsidRDefault="006100E7" w:rsidP="00DE27A0">
      <w:pPr>
        <w:pStyle w:val="Bezodstpw"/>
        <w:rPr>
          <w:rFonts w:ascii="Times New Roman" w:eastAsia="Times New Roman" w:hAnsi="Times New Roman" w:cs="Times New Roman"/>
          <w:color w:val="FF0000"/>
          <w:sz w:val="22"/>
          <w:szCs w:val="22"/>
          <w:lang w:val="pl-PL"/>
        </w:rPr>
      </w:pPr>
    </w:p>
    <w:p w14:paraId="466C22CD" w14:textId="77777777" w:rsidR="006100E7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3D7FF887" w14:textId="77777777" w:rsidR="006100E7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716E2CA8" w14:textId="77777777" w:rsidR="006100E7" w:rsidRPr="00876737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3C73DAEF" w14:textId="07069EB3" w:rsidR="00DE27A0" w:rsidRPr="005E4F21" w:rsidRDefault="005E4F21" w:rsidP="005E4F21">
      <w:pPr>
        <w:spacing w:after="0" w:line="240" w:lineRule="auto"/>
        <w:ind w:left="38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472CBD"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sz w:val="22"/>
          <w:szCs w:val="22"/>
        </w:rPr>
        <w:t>…..……………….….</w:t>
      </w:r>
    </w:p>
    <w:p w14:paraId="6349DAFB" w14:textId="636E375B" w:rsidR="00DE27A0" w:rsidRPr="005E4F21" w:rsidRDefault="005E4F21" w:rsidP="00497FD5">
      <w:pPr>
        <w:pStyle w:val="Bezodstpw"/>
        <w:ind w:left="3969"/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(</w:t>
      </w:r>
      <w:r w:rsidR="00DE27A0" w:rsidRPr="005E4F21">
        <w:rPr>
          <w:rFonts w:ascii="Times New Roman" w:hAnsi="Times New Roman" w:cs="Times New Roman"/>
          <w:i/>
          <w:sz w:val="18"/>
          <w:szCs w:val="18"/>
          <w:lang w:val="pl-PL"/>
        </w:rPr>
        <w:t xml:space="preserve">czytelny podpis lub podpis i stempel osoby/osób uprawnionych </w:t>
      </w:r>
      <w:r w:rsidR="00497FD5">
        <w:rPr>
          <w:rFonts w:ascii="Times New Roman" w:hAnsi="Times New Roman" w:cs="Times New Roman"/>
          <w:i/>
          <w:sz w:val="18"/>
          <w:szCs w:val="18"/>
          <w:lang w:val="pl-PL"/>
        </w:rPr>
        <w:br/>
      </w:r>
      <w:r w:rsidR="00DE27A0" w:rsidRPr="005E4F21">
        <w:rPr>
          <w:rFonts w:ascii="Times New Roman" w:hAnsi="Times New Roman" w:cs="Times New Roman"/>
          <w:i/>
          <w:sz w:val="18"/>
          <w:szCs w:val="18"/>
          <w:lang w:val="pl-PL"/>
        </w:rPr>
        <w:t>do reprezentowania Wykonawcy</w:t>
      </w:r>
      <w:r w:rsidR="00497FD5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4356190D" w14:textId="77777777" w:rsidR="00DE27A0" w:rsidRDefault="00DE27A0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2"/>
          <w:szCs w:val="22"/>
        </w:rPr>
      </w:pPr>
    </w:p>
    <w:p w14:paraId="26077455" w14:textId="77777777" w:rsidR="00472CBD" w:rsidRDefault="00472CBD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0"/>
          <w:szCs w:val="20"/>
        </w:rPr>
      </w:pPr>
    </w:p>
    <w:p w14:paraId="0AFCD788" w14:textId="77777777" w:rsidR="00E312CE" w:rsidRPr="00856258" w:rsidRDefault="00E312CE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0"/>
          <w:szCs w:val="20"/>
        </w:rPr>
      </w:pPr>
    </w:p>
    <w:p w14:paraId="2362AAD3" w14:textId="07BF28FE" w:rsidR="00DE27A0" w:rsidRPr="0040657D" w:rsidRDefault="00E312CE" w:rsidP="00504989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20"/>
          <w:szCs w:val="20"/>
        </w:rPr>
      </w:pPr>
      <w:r w:rsidRPr="0040657D">
        <w:rPr>
          <w:i/>
          <w:iCs/>
          <w:color w:val="auto"/>
          <w:sz w:val="20"/>
          <w:szCs w:val="20"/>
          <w:vertAlign w:val="superscript"/>
        </w:rPr>
        <w:t>1</w:t>
      </w:r>
      <w:r w:rsidR="00181088">
        <w:rPr>
          <w:i/>
          <w:iCs/>
          <w:color w:val="auto"/>
          <w:sz w:val="20"/>
          <w:szCs w:val="20"/>
          <w:vertAlign w:val="superscript"/>
        </w:rPr>
        <w:t>)</w:t>
      </w:r>
      <w:r w:rsidR="005A478C">
        <w:rPr>
          <w:i/>
          <w:iCs/>
          <w:color w:val="auto"/>
          <w:sz w:val="20"/>
          <w:szCs w:val="20"/>
          <w:vertAlign w:val="superscript"/>
        </w:rPr>
        <w:t xml:space="preserve"> </w:t>
      </w:r>
      <w:r w:rsidR="00DE27A0" w:rsidRPr="0040657D">
        <w:rPr>
          <w:i/>
          <w:iCs/>
          <w:color w:val="auto"/>
          <w:sz w:val="20"/>
          <w:szCs w:val="20"/>
        </w:rPr>
        <w:t>Jeżeli Wykonawcy wspólnie ubiegają się o zamówienie – należy podać pełne nazwy i adresy wszystkich Wykonawców;</w:t>
      </w:r>
    </w:p>
    <w:p w14:paraId="14DA06F7" w14:textId="3BA3F189" w:rsidR="00856258" w:rsidRPr="00856258" w:rsidRDefault="00E312CE" w:rsidP="00CD0FA4">
      <w:pPr>
        <w:tabs>
          <w:tab w:val="left" w:pos="42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40657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="00181088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)</w:t>
      </w:r>
      <w:r w:rsidR="00856258" w:rsidRPr="0040657D">
        <w:rPr>
          <w:rFonts w:ascii="Times New Roman" w:hAnsi="Times New Roman" w:cs="Times New Roman"/>
          <w:i/>
          <w:iCs/>
          <w:sz w:val="20"/>
          <w:szCs w:val="20"/>
        </w:rPr>
        <w:t xml:space="preserve"> Wypełnić w zakresie zamierzonego po</w:t>
      </w:r>
      <w:r w:rsidR="005A1826" w:rsidRPr="0040657D">
        <w:rPr>
          <w:rFonts w:ascii="Times New Roman" w:hAnsi="Times New Roman" w:cs="Times New Roman"/>
          <w:i/>
          <w:iCs/>
          <w:sz w:val="20"/>
          <w:szCs w:val="20"/>
        </w:rPr>
        <w:t>wierzenia wykonania zamówienia p</w:t>
      </w:r>
      <w:r w:rsidR="00856258" w:rsidRPr="0040657D">
        <w:rPr>
          <w:rFonts w:ascii="Times New Roman" w:hAnsi="Times New Roman" w:cs="Times New Roman"/>
          <w:i/>
          <w:iCs/>
          <w:sz w:val="20"/>
          <w:szCs w:val="20"/>
        </w:rPr>
        <w:t xml:space="preserve">odwykonawcom, </w:t>
      </w:r>
      <w:r w:rsidR="00856258" w:rsidRPr="00181088">
        <w:rPr>
          <w:rFonts w:ascii="Times New Roman" w:hAnsi="Times New Roman" w:cs="Times New Roman"/>
          <w:i/>
          <w:iCs/>
          <w:sz w:val="20"/>
          <w:szCs w:val="20"/>
          <w:u w:val="single"/>
        </w:rPr>
        <w:t>jeżeli są znani.</w:t>
      </w:r>
      <w:r w:rsidR="00CD0FA4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</w:p>
    <w:sectPr w:rsidR="00856258" w:rsidRPr="00856258" w:rsidSect="00472C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5502DD" w:rsidRPr="00E943A2" w:rsidRDefault="005502DD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5502DD" w:rsidRDefault="005502DD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5502DD" w:rsidRDefault="005502DD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C03CB" w14:textId="77777777" w:rsidR="008534C6" w:rsidRDefault="008534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B93C" w14:textId="05AF33FE" w:rsidR="00781DEB" w:rsidRDefault="00781DE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5D58F833" w:rsidR="00781DEB" w:rsidRPr="00D03D7F" w:rsidRDefault="00781DEB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B9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5D58F833" w:rsidR="00781DEB" w:rsidRPr="00D03D7F" w:rsidRDefault="00781DEB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640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8"/>
            <w:szCs w:val="18"/>
          </w:rPr>
        </w:sdtEndPr>
        <w:sdtContent>
          <w:p w14:paraId="0CCCCBF3" w14:textId="2444B32D" w:rsidR="00CD0FA4" w:rsidRPr="00CD0FA4" w:rsidRDefault="00CD0FA4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FA4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CD0FA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D0FA4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CD0FA4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CD0FA4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CD0FA4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B018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CD0FA4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8A7F1F2" w14:textId="77777777" w:rsidR="009A1139" w:rsidRDefault="009A1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5502DD" w:rsidRDefault="005502DD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5502DD" w:rsidRDefault="005502DD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5502DD" w:rsidRDefault="005502DD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9432C" w14:textId="77777777" w:rsidR="008534C6" w:rsidRDefault="008534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BAB86" w14:textId="77777777" w:rsidR="008534C6" w:rsidRDefault="008534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255B3" w14:textId="7A863524" w:rsidR="00BC3918" w:rsidRPr="008534C6" w:rsidRDefault="00887436" w:rsidP="00BC3918">
    <w:pPr>
      <w:pBdr>
        <w:bottom w:val="single" w:sz="6" w:space="1" w:color="auto"/>
      </w:pBdr>
      <w:shd w:val="clear" w:color="auto" w:fill="FFFFFF"/>
      <w:spacing w:after="0"/>
      <w:ind w:right="-1"/>
      <w:jc w:val="right"/>
      <w:rPr>
        <w:rFonts w:ascii="Times New Roman" w:hAnsi="Times New Roman" w:cs="Times New Roman"/>
        <w:i/>
      </w:rPr>
    </w:pPr>
    <w:r w:rsidRPr="008534C6">
      <w:rPr>
        <w:rFonts w:ascii="Times New Roman" w:hAnsi="Times New Roman" w:cs="Times New Roman"/>
        <w:b/>
        <w:color w:val="000000"/>
        <w:szCs w:val="20"/>
      </w:rPr>
      <w:t xml:space="preserve">ZAŁĄCZNIK NR </w:t>
    </w:r>
    <w:r w:rsidR="0025717C">
      <w:rPr>
        <w:rFonts w:ascii="Times New Roman" w:hAnsi="Times New Roman" w:cs="Times New Roman"/>
        <w:b/>
        <w:color w:val="000000"/>
        <w:szCs w:val="20"/>
      </w:rPr>
      <w:t>8</w:t>
    </w:r>
    <w:r w:rsidRPr="008534C6">
      <w:rPr>
        <w:rFonts w:ascii="Times New Roman" w:hAnsi="Times New Roman" w:cs="Times New Roman"/>
        <w:b/>
        <w:color w:val="000000"/>
        <w:szCs w:val="20"/>
      </w:rPr>
      <w:t xml:space="preserve"> do Ogłoszenia </w:t>
    </w:r>
  </w:p>
  <w:p w14:paraId="21A59A51" w14:textId="3C606292" w:rsidR="00887436" w:rsidRPr="008534C6" w:rsidRDefault="00887436" w:rsidP="00BC3918">
    <w:pPr>
      <w:pBdr>
        <w:bottom w:val="single" w:sz="6" w:space="1" w:color="auto"/>
      </w:pBdr>
      <w:shd w:val="clear" w:color="auto" w:fill="FFFFFF"/>
      <w:spacing w:after="0"/>
      <w:ind w:right="-1"/>
      <w:jc w:val="right"/>
      <w:rPr>
        <w:rFonts w:ascii="Times New Roman" w:hAnsi="Times New Roman" w:cs="Times New Roman"/>
        <w:i/>
      </w:rPr>
    </w:pPr>
    <w:r w:rsidRPr="008534C6">
      <w:rPr>
        <w:rFonts w:ascii="Times New Roman" w:hAnsi="Times New Roman" w:cs="Times New Roman"/>
        <w:i/>
      </w:rPr>
      <w:t>numer postępowania: DAZ/ZP/1/2018</w:t>
    </w:r>
  </w:p>
  <w:p w14:paraId="0EC5E0FB" w14:textId="3FFD7990" w:rsidR="005E4F21" w:rsidRPr="00EC6977" w:rsidRDefault="005E4F21" w:rsidP="005E4F21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D673D49"/>
    <w:multiLevelType w:val="hybridMultilevel"/>
    <w:tmpl w:val="CB08A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9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0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2" w15:restartNumberingAfterBreak="0">
    <w:nsid w:val="3E7E22CA"/>
    <w:multiLevelType w:val="hybridMultilevel"/>
    <w:tmpl w:val="6ECCFE74"/>
    <w:lvl w:ilvl="0" w:tplc="2C180E1A">
      <w:start w:val="1"/>
      <w:numFmt w:val="decimal"/>
      <w:lvlText w:val="%1)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7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9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8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6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7"/>
  </w:num>
  <w:num w:numId="9">
    <w:abstractNumId w:val="52"/>
  </w:num>
  <w:num w:numId="10">
    <w:abstractNumId w:val="6"/>
  </w:num>
  <w:num w:numId="11">
    <w:abstractNumId w:val="7"/>
  </w:num>
  <w:num w:numId="12">
    <w:abstractNumId w:val="9"/>
  </w:num>
  <w:num w:numId="13">
    <w:abstractNumId w:val="41"/>
  </w:num>
  <w:num w:numId="14">
    <w:abstractNumId w:val="82"/>
  </w:num>
  <w:num w:numId="15">
    <w:abstractNumId w:val="10"/>
  </w:num>
  <w:num w:numId="16">
    <w:abstractNumId w:val="29"/>
  </w:num>
  <w:num w:numId="17">
    <w:abstractNumId w:val="64"/>
  </w:num>
  <w:num w:numId="18">
    <w:abstractNumId w:val="53"/>
  </w:num>
  <w:num w:numId="19">
    <w:abstractNumId w:val="69"/>
  </w:num>
  <w:num w:numId="20">
    <w:abstractNumId w:val="40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8"/>
  </w:num>
  <w:num w:numId="26">
    <w:abstractNumId w:val="50"/>
  </w:num>
  <w:num w:numId="27">
    <w:abstractNumId w:val="49"/>
  </w:num>
  <w:num w:numId="28">
    <w:abstractNumId w:val="33"/>
  </w:num>
  <w:num w:numId="29">
    <w:abstractNumId w:val="65"/>
  </w:num>
  <w:num w:numId="30">
    <w:abstractNumId w:val="54"/>
  </w:num>
  <w:num w:numId="31">
    <w:abstractNumId w:val="73"/>
  </w:num>
  <w:num w:numId="32">
    <w:abstractNumId w:val="79"/>
  </w:num>
  <w:num w:numId="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2"/>
  </w:num>
  <w:num w:numId="38">
    <w:abstractNumId w:val="76"/>
  </w:num>
  <w:num w:numId="39">
    <w:abstractNumId w:val="22"/>
  </w:num>
  <w:num w:numId="40">
    <w:abstractNumId w:val="67"/>
  </w:num>
  <w:num w:numId="41">
    <w:abstractNumId w:val="38"/>
  </w:num>
  <w:num w:numId="42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1"/>
  </w:num>
  <w:num w:numId="71">
    <w:abstractNumId w:val="78"/>
  </w:num>
  <w:num w:numId="72">
    <w:abstractNumId w:val="23"/>
  </w:num>
  <w:num w:numId="73">
    <w:abstractNumId w:val="36"/>
  </w:num>
  <w:num w:numId="74">
    <w:abstractNumId w:val="30"/>
  </w:num>
  <w:num w:numId="75">
    <w:abstractNumId w:val="43"/>
  </w:num>
  <w:num w:numId="76">
    <w:abstractNumId w:val="58"/>
  </w:num>
  <w:num w:numId="77">
    <w:abstractNumId w:val="4"/>
  </w:num>
  <w:num w:numId="78">
    <w:abstractNumId w:val="80"/>
  </w:num>
  <w:num w:numId="79">
    <w:abstractNumId w:val="27"/>
  </w:num>
  <w:num w:numId="80">
    <w:abstractNumId w:val="51"/>
  </w:num>
  <w:num w:numId="81">
    <w:abstractNumId w:val="72"/>
  </w:num>
  <w:num w:numId="82">
    <w:abstractNumId w:val="68"/>
  </w:num>
  <w:num w:numId="83">
    <w:abstractNumId w:val="75"/>
  </w:num>
  <w:num w:numId="84">
    <w:abstractNumId w:val="70"/>
  </w:num>
  <w:num w:numId="85">
    <w:abstractNumId w:val="60"/>
  </w:num>
  <w:num w:numId="86">
    <w:abstractNumId w:val="42"/>
  </w:num>
  <w:num w:numId="87">
    <w:abstractNumId w:val="1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7EF"/>
    <w:rsid w:val="000A64C2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3D06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88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72A"/>
    <w:rsid w:val="00250C9E"/>
    <w:rsid w:val="002521E3"/>
    <w:rsid w:val="0025717C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1BD"/>
    <w:rsid w:val="00365836"/>
    <w:rsid w:val="003666EC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1A2E"/>
    <w:rsid w:val="003D34BA"/>
    <w:rsid w:val="003D588D"/>
    <w:rsid w:val="003D5EF3"/>
    <w:rsid w:val="003E37CA"/>
    <w:rsid w:val="003E3BB5"/>
    <w:rsid w:val="003E64BF"/>
    <w:rsid w:val="003E7632"/>
    <w:rsid w:val="003F06F1"/>
    <w:rsid w:val="003F2087"/>
    <w:rsid w:val="003F3431"/>
    <w:rsid w:val="003F34F5"/>
    <w:rsid w:val="003F52E9"/>
    <w:rsid w:val="00403580"/>
    <w:rsid w:val="00403E29"/>
    <w:rsid w:val="00405309"/>
    <w:rsid w:val="0040657D"/>
    <w:rsid w:val="00412E59"/>
    <w:rsid w:val="00414CDF"/>
    <w:rsid w:val="00417B37"/>
    <w:rsid w:val="00420E21"/>
    <w:rsid w:val="00420EA4"/>
    <w:rsid w:val="00424C5A"/>
    <w:rsid w:val="004306E1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CBD"/>
    <w:rsid w:val="00472FC6"/>
    <w:rsid w:val="00475248"/>
    <w:rsid w:val="00476AB3"/>
    <w:rsid w:val="00476D12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97FD5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4989"/>
    <w:rsid w:val="00505823"/>
    <w:rsid w:val="00505E91"/>
    <w:rsid w:val="00512A36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070C"/>
    <w:rsid w:val="00553788"/>
    <w:rsid w:val="00553869"/>
    <w:rsid w:val="0056005A"/>
    <w:rsid w:val="00560651"/>
    <w:rsid w:val="00562703"/>
    <w:rsid w:val="00562FA4"/>
    <w:rsid w:val="00566C73"/>
    <w:rsid w:val="00571074"/>
    <w:rsid w:val="00572AB3"/>
    <w:rsid w:val="00573060"/>
    <w:rsid w:val="005732DF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59ED"/>
    <w:rsid w:val="005960E2"/>
    <w:rsid w:val="00596742"/>
    <w:rsid w:val="005969FB"/>
    <w:rsid w:val="005A0D11"/>
    <w:rsid w:val="005A1826"/>
    <w:rsid w:val="005A215B"/>
    <w:rsid w:val="005A242A"/>
    <w:rsid w:val="005A3CE1"/>
    <w:rsid w:val="005A478C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21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00E7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382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1ECD"/>
    <w:rsid w:val="00714DE9"/>
    <w:rsid w:val="00714EF6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34C6"/>
    <w:rsid w:val="008541E7"/>
    <w:rsid w:val="00856258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76737"/>
    <w:rsid w:val="008809A4"/>
    <w:rsid w:val="00881A20"/>
    <w:rsid w:val="00882449"/>
    <w:rsid w:val="0088647B"/>
    <w:rsid w:val="00887436"/>
    <w:rsid w:val="00890322"/>
    <w:rsid w:val="00897071"/>
    <w:rsid w:val="008971B4"/>
    <w:rsid w:val="008A032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44D5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1139"/>
    <w:rsid w:val="009A5001"/>
    <w:rsid w:val="009B0183"/>
    <w:rsid w:val="009B10B6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82A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8EF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362D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3918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17F81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0FA4"/>
    <w:rsid w:val="00CD2670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3670E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1B85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60AC"/>
    <w:rsid w:val="00E16271"/>
    <w:rsid w:val="00E21A12"/>
    <w:rsid w:val="00E2468B"/>
    <w:rsid w:val="00E25691"/>
    <w:rsid w:val="00E30680"/>
    <w:rsid w:val="00E30AAC"/>
    <w:rsid w:val="00E312CE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0A3E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C6977"/>
    <w:rsid w:val="00ED00D3"/>
    <w:rsid w:val="00ED4AA5"/>
    <w:rsid w:val="00EE0563"/>
    <w:rsid w:val="00EE3236"/>
    <w:rsid w:val="00EE60AB"/>
    <w:rsid w:val="00EE667F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1F0C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727B7B7"/>
  <w15:docId w15:val="{C54989D1-A433-48DB-8C62-9B4F7BB2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F58EAA-5F23-4AF2-8E5A-B870FCDC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41</TotalTime>
  <Pages>1</Pages>
  <Words>253</Words>
  <Characters>1520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Wsparcie techniczne i rozbudowa Imperva SecureSphere WAF (Web Application Firewall).</vt:lpstr>
    </vt:vector>
  </TitlesOfParts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2017-09-21T11:38:00Z</cp:lastPrinted>
  <dcterms:created xsi:type="dcterms:W3CDTF">2017-08-18T13:06:00Z</dcterms:created>
  <dcterms:modified xsi:type="dcterms:W3CDTF">2018-02-02T12:02:00Z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