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86A21" w14:textId="238DFBE7" w:rsidR="0070744A" w:rsidRPr="00287F17" w:rsidRDefault="0070744A" w:rsidP="00A54541">
      <w:pPr>
        <w:jc w:val="center"/>
        <w:rPr>
          <w:b/>
          <w:sz w:val="22"/>
          <w:szCs w:val="22"/>
        </w:rPr>
      </w:pPr>
      <w:r w:rsidRPr="00287F17">
        <w:rPr>
          <w:b/>
          <w:sz w:val="22"/>
          <w:szCs w:val="22"/>
        </w:rPr>
        <w:t>FORMULARZ OFERTY</w:t>
      </w:r>
    </w:p>
    <w:p w14:paraId="19CC3A0D" w14:textId="77777777" w:rsidR="0070744A" w:rsidRPr="00287F17" w:rsidRDefault="0070744A" w:rsidP="0070744A">
      <w:pPr>
        <w:jc w:val="center"/>
        <w:rPr>
          <w:b/>
          <w:sz w:val="22"/>
          <w:szCs w:val="22"/>
        </w:rPr>
      </w:pPr>
    </w:p>
    <w:p w14:paraId="4ADBB1D4" w14:textId="77777777" w:rsidR="0070744A" w:rsidRPr="00287F17" w:rsidRDefault="0070744A" w:rsidP="0070744A">
      <w:pPr>
        <w:jc w:val="center"/>
        <w:rPr>
          <w:b/>
          <w:sz w:val="22"/>
          <w:szCs w:val="22"/>
        </w:rPr>
      </w:pPr>
    </w:p>
    <w:p w14:paraId="6941F931" w14:textId="5AC12325" w:rsidR="0070744A" w:rsidRPr="00287F17" w:rsidRDefault="0070744A" w:rsidP="003414AE">
      <w:pPr>
        <w:pStyle w:val="Tekstpodstawowy"/>
        <w:spacing w:line="276" w:lineRule="auto"/>
        <w:jc w:val="right"/>
        <w:rPr>
          <w:sz w:val="20"/>
          <w:szCs w:val="22"/>
          <w:lang w:val="pl-PL"/>
        </w:rPr>
      </w:pPr>
      <w:r w:rsidRPr="00287F17">
        <w:rPr>
          <w:sz w:val="20"/>
          <w:szCs w:val="22"/>
        </w:rPr>
        <w:t xml:space="preserve"> </w:t>
      </w:r>
      <w:r w:rsidRPr="00287F17">
        <w:rPr>
          <w:sz w:val="20"/>
          <w:szCs w:val="22"/>
          <w:lang w:val="pl-PL"/>
        </w:rPr>
        <w:t>…………………….. , dnia ……………….</w:t>
      </w:r>
      <w:r w:rsidRPr="00287F17">
        <w:rPr>
          <w:sz w:val="20"/>
          <w:szCs w:val="22"/>
        </w:rPr>
        <w:t xml:space="preserve"> 201</w:t>
      </w:r>
      <w:r w:rsidR="0037556B" w:rsidRPr="00287F17">
        <w:rPr>
          <w:sz w:val="20"/>
          <w:szCs w:val="22"/>
          <w:lang w:val="pl-PL"/>
        </w:rPr>
        <w:t>8</w:t>
      </w:r>
      <w:r w:rsidRPr="00287F17">
        <w:rPr>
          <w:sz w:val="20"/>
          <w:szCs w:val="22"/>
        </w:rPr>
        <w:t xml:space="preserve"> r.</w:t>
      </w:r>
    </w:p>
    <w:p w14:paraId="2301AB36" w14:textId="77777777" w:rsidR="0070744A" w:rsidRPr="00287F17" w:rsidRDefault="0070744A" w:rsidP="0070744A">
      <w:pPr>
        <w:pStyle w:val="Bezodstpw"/>
        <w:spacing w:line="276" w:lineRule="auto"/>
        <w:rPr>
          <w:rFonts w:ascii="Times New Roman" w:hAnsi="Times New Roman" w:cs="Times New Roman"/>
          <w:sz w:val="20"/>
          <w:szCs w:val="22"/>
          <w:lang w:val="pl-PL"/>
        </w:rPr>
      </w:pPr>
    </w:p>
    <w:p w14:paraId="12120B5D" w14:textId="77777777" w:rsidR="0070744A" w:rsidRPr="00287F17" w:rsidRDefault="0070744A" w:rsidP="0070744A">
      <w:pPr>
        <w:spacing w:line="360" w:lineRule="auto"/>
        <w:rPr>
          <w:sz w:val="20"/>
          <w:szCs w:val="22"/>
          <w:vertAlign w:val="superscript"/>
        </w:rPr>
      </w:pPr>
      <w:r w:rsidRPr="00287F17">
        <w:rPr>
          <w:sz w:val="20"/>
          <w:szCs w:val="22"/>
          <w:u w:val="single"/>
        </w:rPr>
        <w:t>Pełna nazwa i adres Wykonawcy/ów</w:t>
      </w:r>
      <w:r w:rsidR="004601E3" w:rsidRPr="00287F17">
        <w:rPr>
          <w:b/>
          <w:sz w:val="20"/>
          <w:szCs w:val="22"/>
          <w:vertAlign w:val="superscript"/>
        </w:rPr>
        <w:t>1</w:t>
      </w:r>
    </w:p>
    <w:p w14:paraId="594AB2F8" w14:textId="77777777" w:rsidR="0070744A" w:rsidRPr="00287F17" w:rsidRDefault="0070744A" w:rsidP="0070744A">
      <w:pPr>
        <w:spacing w:line="360" w:lineRule="auto"/>
        <w:rPr>
          <w:sz w:val="20"/>
          <w:szCs w:val="22"/>
        </w:rPr>
      </w:pPr>
      <w:r w:rsidRPr="00287F17">
        <w:rPr>
          <w:sz w:val="20"/>
          <w:szCs w:val="22"/>
        </w:rPr>
        <w:t>……………………………………………………………….……………………...…</w:t>
      </w:r>
      <w:r w:rsidR="00B55F5C" w:rsidRPr="00287F17">
        <w:rPr>
          <w:sz w:val="20"/>
          <w:szCs w:val="22"/>
        </w:rPr>
        <w:t>……….</w:t>
      </w:r>
      <w:r w:rsidRPr="00287F17">
        <w:rPr>
          <w:sz w:val="20"/>
          <w:szCs w:val="22"/>
        </w:rPr>
        <w:t>……………….….…. …..………………………………………………………………………………………………………</w:t>
      </w:r>
      <w:r w:rsidR="00B55F5C" w:rsidRPr="00287F17">
        <w:rPr>
          <w:sz w:val="20"/>
          <w:szCs w:val="22"/>
        </w:rPr>
        <w:t>……..</w:t>
      </w:r>
      <w:r w:rsidRPr="00287F17">
        <w:rPr>
          <w:sz w:val="20"/>
          <w:szCs w:val="22"/>
        </w:rPr>
        <w:t>………</w:t>
      </w:r>
    </w:p>
    <w:p w14:paraId="21C0B92D" w14:textId="77777777" w:rsidR="0070744A" w:rsidRPr="00287F17" w:rsidRDefault="0070744A" w:rsidP="0070744A">
      <w:pPr>
        <w:spacing w:line="360" w:lineRule="auto"/>
        <w:rPr>
          <w:sz w:val="20"/>
          <w:szCs w:val="22"/>
        </w:rPr>
      </w:pPr>
      <w:r w:rsidRPr="00287F17">
        <w:rPr>
          <w:sz w:val="20"/>
          <w:szCs w:val="22"/>
        </w:rPr>
        <w:t>Osoba uprawniona do kontaktów: ……………………………………………………………………</w:t>
      </w:r>
      <w:r w:rsidR="00B55F5C" w:rsidRPr="00287F17">
        <w:rPr>
          <w:sz w:val="20"/>
          <w:szCs w:val="22"/>
        </w:rPr>
        <w:t>…….</w:t>
      </w:r>
      <w:r w:rsidRPr="00287F17">
        <w:rPr>
          <w:sz w:val="20"/>
          <w:szCs w:val="22"/>
        </w:rPr>
        <w:t>………....</w:t>
      </w:r>
    </w:p>
    <w:p w14:paraId="798CA818" w14:textId="77777777" w:rsidR="0070744A" w:rsidRPr="00287F17" w:rsidRDefault="0070744A" w:rsidP="0070744A">
      <w:pPr>
        <w:spacing w:line="360" w:lineRule="auto"/>
        <w:rPr>
          <w:sz w:val="20"/>
          <w:szCs w:val="22"/>
        </w:rPr>
      </w:pPr>
      <w:r w:rsidRPr="00287F17">
        <w:rPr>
          <w:sz w:val="20"/>
          <w:szCs w:val="22"/>
        </w:rPr>
        <w:t>Adres pocztowy do korespondencji: …………………………………………………………………</w:t>
      </w:r>
      <w:r w:rsidR="00B55F5C" w:rsidRPr="00287F17">
        <w:rPr>
          <w:sz w:val="20"/>
          <w:szCs w:val="22"/>
        </w:rPr>
        <w:t>…….</w:t>
      </w:r>
      <w:r w:rsidRPr="00287F17">
        <w:rPr>
          <w:sz w:val="20"/>
          <w:szCs w:val="22"/>
        </w:rPr>
        <w:t>……..…..</w:t>
      </w:r>
    </w:p>
    <w:p w14:paraId="24199C21" w14:textId="77777777" w:rsidR="0070744A" w:rsidRPr="00287F17" w:rsidRDefault="0070744A" w:rsidP="0070744A">
      <w:pPr>
        <w:spacing w:line="360" w:lineRule="auto"/>
        <w:rPr>
          <w:sz w:val="20"/>
          <w:szCs w:val="22"/>
          <w:lang w:val="en-US"/>
        </w:rPr>
      </w:pPr>
      <w:r w:rsidRPr="00287F17">
        <w:rPr>
          <w:sz w:val="20"/>
          <w:szCs w:val="22"/>
          <w:lang w:val="en-US"/>
        </w:rPr>
        <w:t>Numer telefonu do kontaktów: .…….………….…… Numer faksu do kontaktów: ………….……</w:t>
      </w:r>
      <w:r w:rsidR="00B55F5C" w:rsidRPr="00287F17">
        <w:rPr>
          <w:sz w:val="20"/>
          <w:szCs w:val="22"/>
          <w:lang w:val="en-US"/>
        </w:rPr>
        <w:t>……</w:t>
      </w:r>
      <w:r w:rsidRPr="00287F17">
        <w:rPr>
          <w:sz w:val="20"/>
          <w:szCs w:val="22"/>
          <w:lang w:val="en-US"/>
        </w:rPr>
        <w:t>……</w:t>
      </w:r>
      <w:r w:rsidR="00996115" w:rsidRPr="00287F17">
        <w:rPr>
          <w:sz w:val="20"/>
          <w:szCs w:val="22"/>
          <w:lang w:val="en-US"/>
        </w:rPr>
        <w:t>...</w:t>
      </w:r>
      <w:r w:rsidRPr="00287F17">
        <w:rPr>
          <w:sz w:val="20"/>
          <w:szCs w:val="22"/>
          <w:lang w:val="en-US"/>
        </w:rPr>
        <w:t>……</w:t>
      </w:r>
    </w:p>
    <w:p w14:paraId="058757C3" w14:textId="77777777" w:rsidR="0070744A" w:rsidRPr="00287F17" w:rsidRDefault="0070744A" w:rsidP="0070744A">
      <w:pPr>
        <w:spacing w:line="360" w:lineRule="auto"/>
        <w:rPr>
          <w:b/>
          <w:sz w:val="20"/>
          <w:szCs w:val="22"/>
          <w:u w:val="single"/>
          <w:lang w:val="en-US"/>
        </w:rPr>
      </w:pPr>
      <w:r w:rsidRPr="00287F17">
        <w:rPr>
          <w:sz w:val="20"/>
          <w:szCs w:val="22"/>
          <w:lang w:val="en-US"/>
        </w:rPr>
        <w:t>E-mail do kontaktów: …………………………….…………………………………………………</w:t>
      </w:r>
      <w:r w:rsidR="00996115" w:rsidRPr="00287F17">
        <w:rPr>
          <w:sz w:val="20"/>
          <w:szCs w:val="22"/>
          <w:lang w:val="en-US"/>
        </w:rPr>
        <w:t>…….</w:t>
      </w:r>
      <w:r w:rsidRPr="00287F17">
        <w:rPr>
          <w:sz w:val="20"/>
          <w:szCs w:val="22"/>
          <w:lang w:val="en-US"/>
        </w:rPr>
        <w:t>…..………</w:t>
      </w:r>
    </w:p>
    <w:p w14:paraId="343E890A" w14:textId="77777777" w:rsidR="0070744A" w:rsidRPr="00287F17" w:rsidRDefault="0070744A" w:rsidP="0070744A">
      <w:pPr>
        <w:spacing w:line="360" w:lineRule="auto"/>
        <w:rPr>
          <w:sz w:val="20"/>
          <w:szCs w:val="22"/>
        </w:rPr>
      </w:pPr>
      <w:r w:rsidRPr="00287F17">
        <w:rPr>
          <w:sz w:val="20"/>
          <w:szCs w:val="22"/>
        </w:rPr>
        <w:t>Adres strony internetowej: …………………………………………………………………………..…</w:t>
      </w:r>
      <w:r w:rsidR="00996115" w:rsidRPr="00287F17">
        <w:rPr>
          <w:sz w:val="20"/>
          <w:szCs w:val="22"/>
        </w:rPr>
        <w:t>………</w:t>
      </w:r>
      <w:r w:rsidRPr="00287F17">
        <w:rPr>
          <w:sz w:val="20"/>
          <w:szCs w:val="22"/>
        </w:rPr>
        <w:t>.……..</w:t>
      </w:r>
    </w:p>
    <w:p w14:paraId="3261FE99" w14:textId="596AFCF9" w:rsidR="00DA417A" w:rsidRPr="00287F17" w:rsidRDefault="00DA417A" w:rsidP="008678DD">
      <w:pPr>
        <w:pStyle w:val="Bezodstpw"/>
        <w:spacing w:line="276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54BB5CD8" w14:textId="77777777" w:rsidR="0070744A" w:rsidRPr="00287F17" w:rsidRDefault="0070744A" w:rsidP="0070744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0"/>
          <w:szCs w:val="22"/>
          <w:lang w:val="pl-PL"/>
        </w:rPr>
      </w:pPr>
      <w:r w:rsidRPr="00287F17">
        <w:rPr>
          <w:rFonts w:ascii="Times New Roman" w:hAnsi="Times New Roman" w:cs="Times New Roman"/>
          <w:b/>
          <w:sz w:val="20"/>
          <w:szCs w:val="22"/>
          <w:lang w:val="pl-PL"/>
        </w:rPr>
        <w:t xml:space="preserve">OFERTA dla </w:t>
      </w:r>
    </w:p>
    <w:p w14:paraId="32E5B864" w14:textId="77777777" w:rsidR="0070744A" w:rsidRPr="00287F17" w:rsidRDefault="0070744A" w:rsidP="0070744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0"/>
          <w:szCs w:val="22"/>
          <w:lang w:val="pl-PL"/>
        </w:rPr>
      </w:pPr>
      <w:r w:rsidRPr="00287F17">
        <w:rPr>
          <w:rFonts w:ascii="Times New Roman" w:hAnsi="Times New Roman" w:cs="Times New Roman"/>
          <w:b/>
          <w:bCs/>
          <w:sz w:val="20"/>
          <w:szCs w:val="22"/>
          <w:lang w:val="pl-PL"/>
        </w:rPr>
        <w:t>Bankowego Funduszu Gwarancyjnego</w:t>
      </w:r>
    </w:p>
    <w:p w14:paraId="31DF99B7" w14:textId="77777777" w:rsidR="0070744A" w:rsidRPr="00287F17" w:rsidRDefault="0070744A" w:rsidP="0070744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0"/>
          <w:szCs w:val="22"/>
          <w:lang w:val="pl-PL"/>
        </w:rPr>
      </w:pPr>
      <w:r w:rsidRPr="00287F17">
        <w:rPr>
          <w:rFonts w:ascii="Times New Roman" w:hAnsi="Times New Roman" w:cs="Times New Roman"/>
          <w:b/>
          <w:bCs/>
          <w:sz w:val="20"/>
          <w:szCs w:val="22"/>
          <w:lang w:val="pl-PL"/>
        </w:rPr>
        <w:t>ul. ks. I. J. Skorupki 4</w:t>
      </w:r>
    </w:p>
    <w:p w14:paraId="6A18BC99" w14:textId="77777777" w:rsidR="0070744A" w:rsidRPr="00287F17" w:rsidRDefault="0070744A" w:rsidP="0070744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0"/>
          <w:szCs w:val="22"/>
          <w:lang w:val="pl-PL"/>
        </w:rPr>
      </w:pPr>
      <w:r w:rsidRPr="00287F17">
        <w:rPr>
          <w:rFonts w:ascii="Times New Roman" w:hAnsi="Times New Roman" w:cs="Times New Roman"/>
          <w:b/>
          <w:bCs/>
          <w:sz w:val="20"/>
          <w:szCs w:val="22"/>
          <w:lang w:val="pl-PL"/>
        </w:rPr>
        <w:t>00-546 Warszawa</w:t>
      </w:r>
    </w:p>
    <w:p w14:paraId="52081F7C" w14:textId="77777777" w:rsidR="0070744A" w:rsidRPr="00287F17" w:rsidRDefault="0070744A" w:rsidP="0070744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0"/>
          <w:szCs w:val="22"/>
          <w:lang w:val="pl-PL"/>
        </w:rPr>
      </w:pPr>
    </w:p>
    <w:p w14:paraId="1CACB316" w14:textId="608894C9" w:rsidR="0070744A" w:rsidRPr="00287F17" w:rsidRDefault="00C13347" w:rsidP="008567B0">
      <w:pPr>
        <w:spacing w:line="276" w:lineRule="auto"/>
        <w:jc w:val="both"/>
        <w:rPr>
          <w:sz w:val="20"/>
          <w:szCs w:val="20"/>
        </w:rPr>
      </w:pPr>
      <w:r w:rsidRPr="00287F17">
        <w:rPr>
          <w:sz w:val="20"/>
          <w:szCs w:val="20"/>
        </w:rPr>
        <w:t>W odpowiedzi na ogłoszenie</w:t>
      </w:r>
      <w:r w:rsidR="00D87E5A" w:rsidRPr="00287F17">
        <w:rPr>
          <w:sz w:val="20"/>
          <w:szCs w:val="20"/>
        </w:rPr>
        <w:t xml:space="preserve"> o zamówieniu na usługę społeczną</w:t>
      </w:r>
      <w:r w:rsidR="00891C4F" w:rsidRPr="00287F17">
        <w:rPr>
          <w:sz w:val="20"/>
          <w:szCs w:val="20"/>
        </w:rPr>
        <w:t>.</w:t>
      </w:r>
      <w:r w:rsidR="00303E66" w:rsidRPr="00287F17">
        <w:rPr>
          <w:sz w:val="20"/>
          <w:szCs w:val="20"/>
        </w:rPr>
        <w:t xml:space="preserve"> </w:t>
      </w:r>
      <w:r w:rsidRPr="00287F17">
        <w:rPr>
          <w:sz w:val="20"/>
          <w:szCs w:val="20"/>
        </w:rPr>
        <w:t>dotyczącego postępowania</w:t>
      </w:r>
      <w:r w:rsidR="008567B0" w:rsidRPr="00287F17">
        <w:rPr>
          <w:sz w:val="20"/>
          <w:szCs w:val="20"/>
        </w:rPr>
        <w:t xml:space="preserve"> o udzielenie zamówienia pu</w:t>
      </w:r>
      <w:r w:rsidR="00D87E5A" w:rsidRPr="00287F17">
        <w:rPr>
          <w:sz w:val="20"/>
          <w:szCs w:val="20"/>
        </w:rPr>
        <w:t>blicznego</w:t>
      </w:r>
      <w:r w:rsidR="008567B0" w:rsidRPr="00287F17">
        <w:rPr>
          <w:sz w:val="20"/>
          <w:szCs w:val="20"/>
        </w:rPr>
        <w:t>,</w:t>
      </w:r>
      <w:r w:rsidR="00BA1A27" w:rsidRPr="00287F17">
        <w:rPr>
          <w:sz w:val="20"/>
          <w:szCs w:val="20"/>
        </w:rPr>
        <w:t xml:space="preserve"> prowadzonego zgodnie z procedurą spełniającą wymogi określone w art. 138o </w:t>
      </w:r>
      <w:r w:rsidR="00873A75" w:rsidRPr="00287F17">
        <w:rPr>
          <w:sz w:val="20"/>
          <w:szCs w:val="20"/>
        </w:rPr>
        <w:t xml:space="preserve">ustawy z dnia 29 stycznia 2004 r. Prawo zamówień publicznych (Dz. U. </w:t>
      </w:r>
      <w:r w:rsidR="00F546BF" w:rsidRPr="00287F17">
        <w:rPr>
          <w:sz w:val="20"/>
          <w:szCs w:val="20"/>
        </w:rPr>
        <w:t>z 2017 r. poz. 1579 z późn.zm.)</w:t>
      </w:r>
      <w:r w:rsidR="00BA1A27" w:rsidRPr="00287F17">
        <w:rPr>
          <w:sz w:val="20"/>
          <w:szCs w:val="20"/>
        </w:rPr>
        <w:t>,</w:t>
      </w:r>
      <w:r w:rsidR="008567B0" w:rsidRPr="00287F17">
        <w:rPr>
          <w:sz w:val="20"/>
          <w:szCs w:val="20"/>
        </w:rPr>
        <w:t xml:space="preserve"> którego przedmiotem jest</w:t>
      </w:r>
      <w:r w:rsidR="00A13537" w:rsidRPr="00287F17">
        <w:rPr>
          <w:b/>
          <w:bCs/>
          <w:iCs/>
          <w:sz w:val="20"/>
          <w:szCs w:val="20"/>
        </w:rPr>
        <w:t xml:space="preserve"> </w:t>
      </w:r>
      <w:r w:rsidR="00425956">
        <w:rPr>
          <w:b/>
          <w:bCs/>
          <w:iCs/>
          <w:sz w:val="20"/>
          <w:szCs w:val="20"/>
        </w:rPr>
        <w:t>„Z</w:t>
      </w:r>
      <w:r w:rsidR="00A13537" w:rsidRPr="00287F17">
        <w:rPr>
          <w:b/>
          <w:bCs/>
          <w:iCs/>
          <w:sz w:val="20"/>
          <w:szCs w:val="20"/>
        </w:rPr>
        <w:t>apewnienie usług medycznych</w:t>
      </w:r>
      <w:r w:rsidR="00E618D1" w:rsidRPr="00287F17">
        <w:rPr>
          <w:b/>
          <w:bCs/>
          <w:iCs/>
          <w:sz w:val="20"/>
          <w:szCs w:val="20"/>
        </w:rPr>
        <w:t xml:space="preserve"> dla Bankowego Funduszu Gwarancyjnego</w:t>
      </w:r>
      <w:r w:rsidR="00425956">
        <w:rPr>
          <w:b/>
          <w:bCs/>
          <w:iCs/>
          <w:sz w:val="20"/>
          <w:szCs w:val="20"/>
        </w:rPr>
        <w:t>”</w:t>
      </w:r>
      <w:r w:rsidR="008567B0" w:rsidRPr="00287F17">
        <w:rPr>
          <w:b/>
          <w:bCs/>
          <w:iCs/>
          <w:color w:val="000000"/>
          <w:sz w:val="20"/>
          <w:szCs w:val="20"/>
        </w:rPr>
        <w:t xml:space="preserve">, </w:t>
      </w:r>
      <w:r w:rsidR="0070744A" w:rsidRPr="00287F17">
        <w:rPr>
          <w:sz w:val="20"/>
          <w:szCs w:val="20"/>
        </w:rPr>
        <w:t>my niżej podpisani, działając w imieniu i na rzecz:</w:t>
      </w:r>
    </w:p>
    <w:p w14:paraId="285F2112" w14:textId="77777777" w:rsidR="0070744A" w:rsidRPr="00287F17" w:rsidRDefault="0070744A" w:rsidP="0070744A">
      <w:pPr>
        <w:rPr>
          <w:sz w:val="20"/>
          <w:szCs w:val="20"/>
        </w:rPr>
      </w:pPr>
    </w:p>
    <w:p w14:paraId="64846D5A" w14:textId="77777777" w:rsidR="0070744A" w:rsidRPr="00287F17" w:rsidRDefault="0070744A" w:rsidP="0070744A">
      <w:pPr>
        <w:rPr>
          <w:sz w:val="22"/>
          <w:szCs w:val="22"/>
        </w:rPr>
      </w:pPr>
      <w:r w:rsidRPr="00287F17">
        <w:rPr>
          <w:sz w:val="20"/>
          <w:szCs w:val="22"/>
        </w:rPr>
        <w:t>………………………………………………………………………………………………………………………………………………</w:t>
      </w:r>
      <w:r w:rsidR="00EA3519" w:rsidRPr="00287F17">
        <w:rPr>
          <w:sz w:val="20"/>
          <w:szCs w:val="22"/>
        </w:rPr>
        <w:t>………………………..</w:t>
      </w:r>
      <w:r w:rsidRPr="00287F17">
        <w:rPr>
          <w:sz w:val="20"/>
          <w:szCs w:val="22"/>
        </w:rPr>
        <w:t>……………………………………………………………………………………..</w:t>
      </w:r>
    </w:p>
    <w:p w14:paraId="47641047" w14:textId="77777777" w:rsidR="0070744A" w:rsidRPr="00287F17" w:rsidRDefault="0070744A" w:rsidP="0070744A">
      <w:pPr>
        <w:jc w:val="center"/>
        <w:rPr>
          <w:i/>
          <w:sz w:val="16"/>
          <w:szCs w:val="22"/>
        </w:rPr>
      </w:pPr>
      <w:r w:rsidRPr="00287F17">
        <w:rPr>
          <w:i/>
          <w:sz w:val="18"/>
          <w:szCs w:val="22"/>
        </w:rPr>
        <w:t>(</w:t>
      </w:r>
      <w:r w:rsidRPr="00287F17">
        <w:rPr>
          <w:i/>
          <w:sz w:val="16"/>
          <w:szCs w:val="22"/>
        </w:rPr>
        <w:t>pełna nazwa i dokładny adres Wykonawcy, w przypadku podmiotów wspólnie ubiegających się o zamówienie – pełne nazwy i adresy wszystkich podmiotów wspólnie ubiegających się o zamówienie)</w:t>
      </w:r>
    </w:p>
    <w:p w14:paraId="64D153ED" w14:textId="77777777" w:rsidR="0070744A" w:rsidRPr="00287F17" w:rsidRDefault="0070744A" w:rsidP="005B5B45">
      <w:pPr>
        <w:rPr>
          <w:i/>
          <w:color w:val="0070C0"/>
          <w:sz w:val="22"/>
          <w:szCs w:val="22"/>
        </w:rPr>
      </w:pPr>
    </w:p>
    <w:p w14:paraId="0FCDC033" w14:textId="413FF3C8" w:rsidR="00A9197B" w:rsidRPr="00287F17" w:rsidRDefault="0070744A" w:rsidP="00122863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0"/>
          <w:szCs w:val="20"/>
        </w:rPr>
      </w:pPr>
      <w:r w:rsidRPr="00287F17">
        <w:rPr>
          <w:sz w:val="20"/>
          <w:szCs w:val="20"/>
        </w:rPr>
        <w:t xml:space="preserve">Składamy ofertę na wykonanie zamówienia w zakresie określonym w </w:t>
      </w:r>
      <w:r w:rsidR="00CF72FF" w:rsidRPr="00287F17">
        <w:rPr>
          <w:sz w:val="20"/>
          <w:szCs w:val="20"/>
        </w:rPr>
        <w:t>O</w:t>
      </w:r>
      <w:r w:rsidR="00D87E5A" w:rsidRPr="00287F17">
        <w:rPr>
          <w:sz w:val="20"/>
          <w:szCs w:val="20"/>
        </w:rPr>
        <w:t xml:space="preserve">głoszeniu </w:t>
      </w:r>
      <w:r w:rsidRPr="00287F17">
        <w:rPr>
          <w:sz w:val="20"/>
          <w:szCs w:val="20"/>
        </w:rPr>
        <w:t>na następujących warunkach:</w:t>
      </w:r>
    </w:p>
    <w:p w14:paraId="69331852" w14:textId="77777777" w:rsidR="00122863" w:rsidRPr="00287F17" w:rsidRDefault="00122863" w:rsidP="0012286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 w:val="20"/>
          <w:szCs w:val="20"/>
        </w:rPr>
      </w:pPr>
    </w:p>
    <w:p w14:paraId="0EE3305F" w14:textId="664C1844" w:rsidR="00E8428D" w:rsidRPr="00A30650" w:rsidRDefault="00920779" w:rsidP="00E8428D">
      <w:pPr>
        <w:pStyle w:val="Default"/>
        <w:spacing w:line="360" w:lineRule="auto"/>
        <w:ind w:left="360" w:hanging="7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87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Cena </w:t>
      </w:r>
      <w:r w:rsidR="00E8428D" w:rsidRPr="00287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jednostkowa za pełny miesiąc świadczenia usług medycznych w ramach </w:t>
      </w:r>
      <w:r w:rsidR="008D2437" w:rsidRPr="00287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akietu </w:t>
      </w:r>
      <w:r w:rsidR="008D2437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Pracowniczego</w:t>
      </w:r>
    </w:p>
    <w:p w14:paraId="635329E9" w14:textId="718177F0" w:rsidR="00920779" w:rsidRPr="00A30650" w:rsidRDefault="00920779" w:rsidP="00E8428D">
      <w:pPr>
        <w:pStyle w:val="Default"/>
        <w:spacing w:line="360" w:lineRule="auto"/>
        <w:ind w:left="360" w:hanging="7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wynosi </w:t>
      </w:r>
      <w:r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……………..……. zł </w:t>
      </w:r>
    </w:p>
    <w:p w14:paraId="087BB121" w14:textId="77777777" w:rsidR="00920779" w:rsidRPr="00A30650" w:rsidRDefault="00920779" w:rsidP="00E8428D">
      <w:pPr>
        <w:pStyle w:val="Default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>(słownie:……………………………………………………………………………….…………..)</w:t>
      </w:r>
    </w:p>
    <w:p w14:paraId="0C46FE88" w14:textId="77777777" w:rsidR="00A9197B" w:rsidRPr="00A30650" w:rsidRDefault="00A9197B" w:rsidP="00613E0F">
      <w:pPr>
        <w:pStyle w:val="Default"/>
        <w:ind w:left="28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A9F5C15" w14:textId="4969D284" w:rsidR="00920779" w:rsidRPr="00A30650" w:rsidRDefault="00920779" w:rsidP="00E8428D">
      <w:pPr>
        <w:pStyle w:val="Default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Cena </w:t>
      </w:r>
      <w:r w:rsidR="00E8428D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jednostkowa za pełny miesiąc świadczenia usług medycznych w ramach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8D2437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Pakietu Partnerskiego</w:t>
      </w:r>
      <w:r w:rsidR="00E8428D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wynosi </w:t>
      </w:r>
      <w:r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……………..……. zł </w:t>
      </w:r>
    </w:p>
    <w:p w14:paraId="6E9C5FB4" w14:textId="77777777" w:rsidR="00920779" w:rsidRPr="00A30650" w:rsidRDefault="00920779" w:rsidP="00E8428D">
      <w:pPr>
        <w:pStyle w:val="Default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>(słownie:……………………………………………………………………………….…………..)</w:t>
      </w:r>
    </w:p>
    <w:p w14:paraId="00106093" w14:textId="77777777" w:rsidR="002279F6" w:rsidRPr="00A30650" w:rsidRDefault="002279F6" w:rsidP="00613E0F">
      <w:pPr>
        <w:pStyle w:val="Default"/>
        <w:ind w:left="28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F559556" w14:textId="407037E4" w:rsidR="00920779" w:rsidRPr="00A30650" w:rsidRDefault="00920779" w:rsidP="00966070">
      <w:pPr>
        <w:pStyle w:val="Default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Cena </w:t>
      </w:r>
      <w:r w:rsidR="00966070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jednostkowa za pełny miesiąc świadczenia usług medycznych w ramach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8D2437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akietu </w:t>
      </w:r>
      <w:r w:rsidR="008D2437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artnerskiego </w:t>
      </w:r>
      <w:r w:rsidR="00966070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 </w:t>
      </w:r>
      <w:r w:rsidR="00915903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zakresie rozszerzonym</w:t>
      </w:r>
      <w:r w:rsidR="00E51EA2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wynosi </w:t>
      </w:r>
      <w:r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……………..……. zł </w:t>
      </w:r>
    </w:p>
    <w:p w14:paraId="614EC4FB" w14:textId="77777777" w:rsidR="00920779" w:rsidRPr="00A30650" w:rsidRDefault="00920779" w:rsidP="00966070">
      <w:pPr>
        <w:pStyle w:val="Default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>(słownie:……………………………………………………………………………….…………..)</w:t>
      </w:r>
    </w:p>
    <w:p w14:paraId="25E7B648" w14:textId="77777777" w:rsidR="00920779" w:rsidRPr="00A30650" w:rsidRDefault="00920779" w:rsidP="003414AE">
      <w:pPr>
        <w:spacing w:line="276" w:lineRule="auto"/>
        <w:ind w:left="284"/>
        <w:jc w:val="both"/>
        <w:rPr>
          <w:bCs/>
          <w:sz w:val="20"/>
          <w:szCs w:val="20"/>
        </w:rPr>
      </w:pPr>
    </w:p>
    <w:p w14:paraId="4548BB67" w14:textId="70DC4588" w:rsidR="00E51EA2" w:rsidRPr="00A30650" w:rsidRDefault="00E51EA2" w:rsidP="00966070">
      <w:pPr>
        <w:pStyle w:val="Default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Cena </w:t>
      </w:r>
      <w:r w:rsidR="00966070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jednostkowa za pełny miesiąc świadczenia usług medycznych w ramach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8D2437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akietu </w:t>
      </w:r>
      <w:r w:rsidR="008D2437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odzinnego </w:t>
      </w:r>
      <w:r w:rsidR="00966070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wynosi </w:t>
      </w:r>
      <w:r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……………..……. zł </w:t>
      </w:r>
    </w:p>
    <w:p w14:paraId="124A30B1" w14:textId="77777777" w:rsidR="00E51EA2" w:rsidRPr="00A30650" w:rsidRDefault="00E51EA2" w:rsidP="00966070">
      <w:pPr>
        <w:pStyle w:val="Default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>(słownie:……………………………………………………………………………….…………..)</w:t>
      </w:r>
    </w:p>
    <w:p w14:paraId="450477A3" w14:textId="56738A41" w:rsidR="00DA417A" w:rsidRPr="00A30650" w:rsidRDefault="00DA417A" w:rsidP="00A54541">
      <w:pPr>
        <w:pStyle w:val="Default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14:paraId="3F19ABBD" w14:textId="1D99C9F2" w:rsidR="007E3C4F" w:rsidRPr="00A30650" w:rsidRDefault="007E3C4F" w:rsidP="00966070">
      <w:pPr>
        <w:pStyle w:val="Default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Cena </w:t>
      </w:r>
      <w:r w:rsidR="00966070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jednostkowa za pełny miesiąc świadczenia usług medycznych w ramach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8D2437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akietu </w:t>
      </w:r>
      <w:r w:rsidR="008D2437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odzinnego </w:t>
      </w:r>
      <w:r w:rsidR="00915903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 zakresie rozszerzonym 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wynosi </w:t>
      </w:r>
      <w:r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……………..……. zł </w:t>
      </w:r>
    </w:p>
    <w:p w14:paraId="56DE4069" w14:textId="77777777" w:rsidR="007E3C4F" w:rsidRPr="00A30650" w:rsidRDefault="007E3C4F" w:rsidP="00966070">
      <w:pPr>
        <w:pStyle w:val="Default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>(słownie:……………………………………………………………………………….…………..)</w:t>
      </w:r>
    </w:p>
    <w:p w14:paraId="2759D250" w14:textId="77777777" w:rsidR="005B5B45" w:rsidRPr="00A30650" w:rsidRDefault="005B5B45" w:rsidP="005B5B45">
      <w:pPr>
        <w:pStyle w:val="Default"/>
        <w:ind w:left="360" w:hanging="7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BE61C8E" w14:textId="7C41097F" w:rsidR="005B5B45" w:rsidRPr="00A30650" w:rsidRDefault="005B5B45" w:rsidP="00326FB4">
      <w:pPr>
        <w:pStyle w:val="Default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Cena </w:t>
      </w:r>
      <w:r w:rsidR="00326FB4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jednostkowa za pełny miesiąc świadczenia usług medycznych w ramach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8D2437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akietu </w:t>
      </w:r>
      <w:r w:rsidR="008D2437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odzic</w:t>
      </w:r>
      <w:r w:rsidR="00101C7A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e/</w:t>
      </w:r>
      <w:r w:rsidR="008D2437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</w:t>
      </w:r>
      <w:r w:rsidR="00101C7A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eściowie</w:t>
      </w:r>
      <w:r w:rsidR="00326FB4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8D2437"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</w:t>
      </w:r>
      <w:r w:rsidR="00B270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racownika</w:t>
      </w:r>
      <w:r w:rsidRPr="00A30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wynosi </w:t>
      </w:r>
      <w:r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……………..……. zł </w:t>
      </w:r>
    </w:p>
    <w:p w14:paraId="5D19F8E3" w14:textId="0D052208" w:rsidR="00EC7B5C" w:rsidRPr="00A30650" w:rsidRDefault="005B5B45" w:rsidP="00326FB4">
      <w:pPr>
        <w:pStyle w:val="Default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0650">
        <w:rPr>
          <w:rFonts w:ascii="Times New Roman" w:hAnsi="Times New Roman" w:cs="Times New Roman"/>
          <w:color w:val="000000" w:themeColor="text1"/>
          <w:sz w:val="20"/>
          <w:szCs w:val="20"/>
        </w:rPr>
        <w:t>(słownie:……………………………………………………………………………….…………..)</w:t>
      </w:r>
    </w:p>
    <w:p w14:paraId="18F7548A" w14:textId="77777777" w:rsidR="00122863" w:rsidRPr="00A30650" w:rsidRDefault="00122863" w:rsidP="00EC7B5C">
      <w:pPr>
        <w:jc w:val="right"/>
      </w:pPr>
    </w:p>
    <w:p w14:paraId="566150E3" w14:textId="5E3022C1" w:rsidR="00C34896" w:rsidRPr="00A30650" w:rsidRDefault="00A9197B" w:rsidP="00DA417A">
      <w:pPr>
        <w:spacing w:line="276" w:lineRule="auto"/>
        <w:ind w:left="284"/>
        <w:jc w:val="both"/>
        <w:rPr>
          <w:bCs/>
          <w:sz w:val="20"/>
          <w:szCs w:val="20"/>
        </w:rPr>
      </w:pPr>
      <w:r w:rsidRPr="00A30650">
        <w:rPr>
          <w:bCs/>
          <w:sz w:val="20"/>
          <w:szCs w:val="20"/>
        </w:rPr>
        <w:t xml:space="preserve">Podane ceny uwzględniają wszystkie koszty związane z realizacją przedmiotu zamówienia określone w </w:t>
      </w:r>
      <w:r w:rsidR="00C665B3">
        <w:rPr>
          <w:bCs/>
          <w:sz w:val="20"/>
          <w:szCs w:val="20"/>
        </w:rPr>
        <w:t>O</w:t>
      </w:r>
      <w:r w:rsidRPr="00A30650">
        <w:rPr>
          <w:bCs/>
          <w:sz w:val="20"/>
          <w:szCs w:val="20"/>
        </w:rPr>
        <w:t>głoszeniu</w:t>
      </w:r>
      <w:r w:rsidR="00C665B3">
        <w:rPr>
          <w:bCs/>
          <w:sz w:val="20"/>
          <w:szCs w:val="20"/>
        </w:rPr>
        <w:t xml:space="preserve"> oraz załącznikach do O</w:t>
      </w:r>
      <w:r w:rsidR="00C13347" w:rsidRPr="00A30650">
        <w:rPr>
          <w:bCs/>
          <w:sz w:val="20"/>
          <w:szCs w:val="20"/>
        </w:rPr>
        <w:t>głoszenia</w:t>
      </w:r>
      <w:r w:rsidR="00C34896" w:rsidRPr="00A30650">
        <w:rPr>
          <w:bCs/>
          <w:sz w:val="20"/>
          <w:szCs w:val="20"/>
        </w:rPr>
        <w:t>.</w:t>
      </w:r>
    </w:p>
    <w:p w14:paraId="5E105FCF" w14:textId="77777777" w:rsidR="008648DC" w:rsidRPr="00A30650" w:rsidRDefault="008648DC" w:rsidP="008648DC">
      <w:pPr>
        <w:pStyle w:val="Nagwek"/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0"/>
          <w:szCs w:val="20"/>
          <w:highlight w:val="yellow"/>
        </w:rPr>
      </w:pPr>
    </w:p>
    <w:p w14:paraId="3314312C" w14:textId="3FD71BF5" w:rsidR="00AB4CD3" w:rsidRPr="00EC3429" w:rsidRDefault="002700B7" w:rsidP="00B2709F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sz w:val="20"/>
          <w:szCs w:val="20"/>
        </w:rPr>
      </w:pPr>
      <w:r w:rsidRPr="00A30650">
        <w:rPr>
          <w:sz w:val="20"/>
          <w:szCs w:val="20"/>
        </w:rPr>
        <w:t xml:space="preserve">Oświadczamy, że łączna liczba </w:t>
      </w:r>
      <w:r w:rsidRPr="00A30650">
        <w:rPr>
          <w:b/>
          <w:color w:val="000000"/>
          <w:sz w:val="20"/>
        </w:rPr>
        <w:t xml:space="preserve">własnych placówek medycznych Wykonawcy na terenie m. st. Warszawy wynosi </w:t>
      </w:r>
      <w:r w:rsidRPr="00A30650">
        <w:rPr>
          <w:color w:val="000000"/>
          <w:sz w:val="20"/>
        </w:rPr>
        <w:t>………</w:t>
      </w:r>
      <w:r w:rsidR="008D2437" w:rsidRPr="00A30650">
        <w:rPr>
          <w:color w:val="000000"/>
          <w:sz w:val="20"/>
        </w:rPr>
        <w:t>….</w:t>
      </w:r>
      <w:r w:rsidRPr="00A30650">
        <w:rPr>
          <w:color w:val="000000"/>
          <w:sz w:val="20"/>
        </w:rPr>
        <w:t>…</w:t>
      </w:r>
      <w:r w:rsidRPr="00A30650">
        <w:rPr>
          <w:b/>
          <w:sz w:val="20"/>
          <w:szCs w:val="20"/>
          <w:vertAlign w:val="superscript"/>
        </w:rPr>
        <w:t>2</w:t>
      </w:r>
    </w:p>
    <w:p w14:paraId="76A6A6CE" w14:textId="77777777" w:rsidR="00EC3429" w:rsidRDefault="00EC3429" w:rsidP="00EC3429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b/>
          <w:sz w:val="20"/>
          <w:highlight w:val="lightGray"/>
          <w:u w:val="single"/>
        </w:rPr>
      </w:pPr>
    </w:p>
    <w:p w14:paraId="3A5863F7" w14:textId="0660EF5B" w:rsidR="00EC3429" w:rsidRPr="00EC3429" w:rsidRDefault="00EC3429" w:rsidP="00EC3429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i/>
          <w:sz w:val="20"/>
        </w:rPr>
      </w:pPr>
      <w:r w:rsidRPr="00EC3429">
        <w:rPr>
          <w:rFonts w:ascii="Times New Roman" w:hAnsi="Times New Roman" w:cs="Times New Roman"/>
          <w:i/>
          <w:sz w:val="20"/>
        </w:rPr>
        <w:t>Na potwierdzenie powyższych informacji Wykonawca dołączy do oferty aktualny na dzień składania ofert wykaz własnych placówek medycznych na terenie m. st Warszawy, z podaniem nazwy i adresu, wymienionych alfabetycznie.</w:t>
      </w:r>
    </w:p>
    <w:p w14:paraId="3171283C" w14:textId="77777777" w:rsidR="008678DD" w:rsidRPr="00A30650" w:rsidRDefault="008678DD" w:rsidP="00050235">
      <w:pPr>
        <w:pStyle w:val="Akapitzlist"/>
        <w:tabs>
          <w:tab w:val="left" w:pos="426"/>
        </w:tabs>
        <w:overflowPunct w:val="0"/>
        <w:ind w:left="786"/>
        <w:jc w:val="center"/>
        <w:textAlignment w:val="baseline"/>
        <w:rPr>
          <w:b/>
          <w:sz w:val="16"/>
          <w:szCs w:val="20"/>
        </w:rPr>
      </w:pPr>
    </w:p>
    <w:p w14:paraId="7142787B" w14:textId="373EE704" w:rsidR="008678DD" w:rsidRPr="00A30650" w:rsidRDefault="00A9197B" w:rsidP="008678DD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A30650">
        <w:rPr>
          <w:sz w:val="20"/>
          <w:szCs w:val="20"/>
        </w:rPr>
        <w:t xml:space="preserve">Oświadczamy, że zapoznaliśmy się z </w:t>
      </w:r>
      <w:r w:rsidR="00A733D3" w:rsidRPr="00A30650">
        <w:rPr>
          <w:sz w:val="20"/>
          <w:szCs w:val="20"/>
        </w:rPr>
        <w:t>dokumentami niniejszego postępowania i akceptujemy określone w nich warunki, w tym także zasady jego prowadzenia, bez zastrzeżeń.</w:t>
      </w:r>
    </w:p>
    <w:p w14:paraId="7704CBB3" w14:textId="19551206" w:rsidR="00217205" w:rsidRPr="00A30650" w:rsidRDefault="00217205" w:rsidP="00217205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A30650">
        <w:rPr>
          <w:sz w:val="20"/>
          <w:szCs w:val="20"/>
        </w:rPr>
        <w:t xml:space="preserve">Oświadczamy, że każdy podmiot, który będzie świadczył usługi medyczne na rzecz pracowników oraz członków ich rodzin posiada uprawnienia do prowadzenia działalności leczniczej, tj. </w:t>
      </w:r>
      <w:r w:rsidR="00A40BEE" w:rsidRPr="00A30650">
        <w:rPr>
          <w:sz w:val="20"/>
          <w:szCs w:val="20"/>
        </w:rPr>
        <w:t>wpis</w:t>
      </w:r>
      <w:r w:rsidRPr="00A30650">
        <w:rPr>
          <w:sz w:val="20"/>
          <w:szCs w:val="20"/>
        </w:rPr>
        <w:t xml:space="preserve"> do rejestru prowadzonego dla podmiotów wykonujących dzia</w:t>
      </w:r>
      <w:r w:rsidR="00A40BEE" w:rsidRPr="00A30650">
        <w:rPr>
          <w:sz w:val="20"/>
          <w:szCs w:val="20"/>
        </w:rPr>
        <w:t>łalność leczniczą w rozumieniu ustawy</w:t>
      </w:r>
      <w:r w:rsidRPr="00A30650">
        <w:rPr>
          <w:sz w:val="20"/>
          <w:szCs w:val="20"/>
        </w:rPr>
        <w:t xml:space="preserve"> z dnia 15 kwietnia 2011 r. o dział</w:t>
      </w:r>
      <w:r w:rsidR="00A63C61" w:rsidRPr="00A30650">
        <w:rPr>
          <w:sz w:val="20"/>
          <w:szCs w:val="20"/>
        </w:rPr>
        <w:t>alności leczniczej (Dz.U. z 2016 r. poz. 1638</w:t>
      </w:r>
      <w:r w:rsidRPr="00A30650">
        <w:rPr>
          <w:sz w:val="20"/>
          <w:szCs w:val="20"/>
        </w:rPr>
        <w:t xml:space="preserve"> z późn. zm.).</w:t>
      </w:r>
      <w:r w:rsidR="008F6B04" w:rsidRPr="00A30650">
        <w:rPr>
          <w:sz w:val="20"/>
          <w:szCs w:val="20"/>
        </w:rPr>
        <w:t xml:space="preserve"> </w:t>
      </w:r>
      <w:r w:rsidR="00327A91" w:rsidRPr="00A30650">
        <w:rPr>
          <w:sz w:val="20"/>
          <w:szCs w:val="20"/>
        </w:rPr>
        <w:t xml:space="preserve">Na żądanie Zamawiającego, Wykonawca </w:t>
      </w:r>
      <w:r w:rsidR="008E0DB8" w:rsidRPr="00A30650">
        <w:rPr>
          <w:sz w:val="20"/>
          <w:szCs w:val="20"/>
        </w:rPr>
        <w:t xml:space="preserve">złoży </w:t>
      </w:r>
      <w:r w:rsidR="008F6B04" w:rsidRPr="00A30650">
        <w:rPr>
          <w:sz w:val="20"/>
          <w:szCs w:val="20"/>
        </w:rPr>
        <w:t xml:space="preserve">odpowiednie </w:t>
      </w:r>
      <w:r w:rsidR="008E0DB8" w:rsidRPr="00A30650">
        <w:rPr>
          <w:sz w:val="20"/>
          <w:szCs w:val="20"/>
        </w:rPr>
        <w:t>dokumenty</w:t>
      </w:r>
      <w:r w:rsidR="00327A91" w:rsidRPr="00A30650">
        <w:rPr>
          <w:sz w:val="20"/>
          <w:szCs w:val="20"/>
        </w:rPr>
        <w:t xml:space="preserve"> w powyższym zakresie.</w:t>
      </w:r>
    </w:p>
    <w:p w14:paraId="254BA52C" w14:textId="0FAEB4EA" w:rsidR="00500F33" w:rsidRPr="00A30650" w:rsidRDefault="009755E1" w:rsidP="00500F33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A30650">
        <w:rPr>
          <w:sz w:val="20"/>
          <w:szCs w:val="20"/>
        </w:rPr>
        <w:t>Oświadczamy, że zrealizujemy zamówienie zg</w:t>
      </w:r>
      <w:r w:rsidR="00C665B3">
        <w:rPr>
          <w:sz w:val="20"/>
          <w:szCs w:val="20"/>
        </w:rPr>
        <w:t>odnie z wymogami określonymi w O</w:t>
      </w:r>
      <w:r w:rsidR="00A64230" w:rsidRPr="00A30650">
        <w:rPr>
          <w:sz w:val="20"/>
          <w:szCs w:val="20"/>
        </w:rPr>
        <w:t xml:space="preserve">głoszeniu </w:t>
      </w:r>
      <w:r w:rsidRPr="00A30650">
        <w:rPr>
          <w:sz w:val="20"/>
          <w:szCs w:val="20"/>
        </w:rPr>
        <w:t>oraz załącznikach, a także złożoną przez nas ofertą.</w:t>
      </w:r>
    </w:p>
    <w:p w14:paraId="24073CD5" w14:textId="366E7BA9" w:rsidR="00970334" w:rsidRPr="00A30650" w:rsidRDefault="004D5ECD" w:rsidP="00970334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A30650">
        <w:rPr>
          <w:bCs/>
          <w:sz w:val="20"/>
          <w:szCs w:val="20"/>
        </w:rPr>
        <w:t>Akceptujemy zawarty</w:t>
      </w:r>
      <w:r w:rsidR="00963341">
        <w:rPr>
          <w:bCs/>
          <w:sz w:val="20"/>
          <w:szCs w:val="20"/>
        </w:rPr>
        <w:t xml:space="preserve"> w O</w:t>
      </w:r>
      <w:r w:rsidR="00970334" w:rsidRPr="00A30650">
        <w:rPr>
          <w:bCs/>
          <w:sz w:val="20"/>
          <w:szCs w:val="20"/>
        </w:rPr>
        <w:t>głoszeniu</w:t>
      </w:r>
      <w:r w:rsidR="00917178" w:rsidRPr="00A30650">
        <w:rPr>
          <w:bCs/>
          <w:sz w:val="20"/>
          <w:szCs w:val="20"/>
        </w:rPr>
        <w:t xml:space="preserve"> </w:t>
      </w:r>
      <w:r w:rsidRPr="00A30650">
        <w:rPr>
          <w:bCs/>
          <w:sz w:val="20"/>
          <w:szCs w:val="20"/>
        </w:rPr>
        <w:t xml:space="preserve">wzór </w:t>
      </w:r>
      <w:r w:rsidR="00970334" w:rsidRPr="00A30650">
        <w:rPr>
          <w:bCs/>
          <w:sz w:val="20"/>
          <w:szCs w:val="20"/>
        </w:rPr>
        <w:t>umowy i zobowiązujemy się, w przypadku wyboru naszej oferty, do zawarcia umowy zgodnie z ofertą i</w:t>
      </w:r>
      <w:r w:rsidR="00C665B3">
        <w:rPr>
          <w:bCs/>
          <w:sz w:val="20"/>
          <w:szCs w:val="20"/>
        </w:rPr>
        <w:t xml:space="preserve"> na warunkach określonych w O</w:t>
      </w:r>
      <w:r w:rsidR="00A64230" w:rsidRPr="00A30650">
        <w:rPr>
          <w:bCs/>
          <w:sz w:val="20"/>
          <w:szCs w:val="20"/>
        </w:rPr>
        <w:t>głoszeniu</w:t>
      </w:r>
      <w:r w:rsidR="00970334" w:rsidRPr="00A30650">
        <w:rPr>
          <w:bCs/>
          <w:sz w:val="20"/>
          <w:szCs w:val="20"/>
        </w:rPr>
        <w:t>, w miejscu i terminie wyznaczonym przez Zamawiającego.</w:t>
      </w:r>
      <w:r w:rsidR="00970334" w:rsidRPr="00A30650">
        <w:rPr>
          <w:sz w:val="20"/>
          <w:szCs w:val="20"/>
        </w:rPr>
        <w:t xml:space="preserve"> </w:t>
      </w:r>
    </w:p>
    <w:p w14:paraId="44B5727F" w14:textId="77777777" w:rsidR="00A733D3" w:rsidRPr="00A30650" w:rsidRDefault="00A733D3" w:rsidP="00970334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A30650">
        <w:rPr>
          <w:sz w:val="20"/>
          <w:szCs w:val="20"/>
        </w:rPr>
        <w:t xml:space="preserve">Oświadczamy, że uważamy się za związanych niniejszą ofertą </w:t>
      </w:r>
      <w:r w:rsidR="00EA3519" w:rsidRPr="00A30650">
        <w:rPr>
          <w:sz w:val="20"/>
          <w:szCs w:val="20"/>
        </w:rPr>
        <w:t>na czas wskazany w O</w:t>
      </w:r>
      <w:r w:rsidR="00A64230" w:rsidRPr="00A30650">
        <w:rPr>
          <w:sz w:val="20"/>
          <w:szCs w:val="20"/>
        </w:rPr>
        <w:t>głoszeniu.</w:t>
      </w:r>
    </w:p>
    <w:p w14:paraId="7FF65809" w14:textId="450126E3" w:rsidR="009C19D5" w:rsidRPr="00A30650" w:rsidRDefault="009275AA" w:rsidP="009C19D5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A30650">
        <w:rPr>
          <w:sz w:val="20"/>
          <w:szCs w:val="20"/>
        </w:rPr>
        <w:t>Zobowiązujemy się do wykonania zamó</w:t>
      </w:r>
      <w:r w:rsidR="00C665B3">
        <w:rPr>
          <w:sz w:val="20"/>
          <w:szCs w:val="20"/>
        </w:rPr>
        <w:t>wienia w terminie określonym w O</w:t>
      </w:r>
      <w:r w:rsidR="00B359E2" w:rsidRPr="00A30650">
        <w:rPr>
          <w:sz w:val="20"/>
          <w:szCs w:val="20"/>
        </w:rPr>
        <w:t>głoszeniu.</w:t>
      </w:r>
    </w:p>
    <w:p w14:paraId="5C1285AF" w14:textId="37500083" w:rsidR="00873A75" w:rsidRPr="00A30650" w:rsidRDefault="00873A75" w:rsidP="00873A75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2"/>
        </w:rPr>
      </w:pPr>
      <w:r w:rsidRPr="00A30650">
        <w:rPr>
          <w:sz w:val="20"/>
          <w:szCs w:val="22"/>
        </w:rPr>
        <w:t>Oświadczamy, że</w:t>
      </w:r>
      <w:r w:rsidR="008D2437" w:rsidRPr="00A30650">
        <w:rPr>
          <w:b/>
          <w:sz w:val="20"/>
          <w:szCs w:val="22"/>
          <w:vertAlign w:val="superscript"/>
        </w:rPr>
        <w:t>3</w:t>
      </w:r>
      <w:r w:rsidRPr="00A30650">
        <w:rPr>
          <w:sz w:val="20"/>
          <w:szCs w:val="22"/>
        </w:rPr>
        <w:t>:</w:t>
      </w:r>
    </w:p>
    <w:p w14:paraId="4D9F7439" w14:textId="77777777" w:rsidR="00873A75" w:rsidRPr="00A30650" w:rsidRDefault="00873A75" w:rsidP="00873A75">
      <w:pPr>
        <w:pStyle w:val="Akapitzlist"/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A30650">
        <w:rPr>
          <w:sz w:val="20"/>
          <w:szCs w:val="20"/>
        </w:rPr>
        <w:t>przedmiot zamówienia zrealizujemy siłami własnymi</w:t>
      </w:r>
    </w:p>
    <w:p w14:paraId="5ED89270" w14:textId="1CAA3A31" w:rsidR="00EE41CC" w:rsidRPr="00A30650" w:rsidRDefault="00873A75" w:rsidP="00873A75">
      <w:pPr>
        <w:pStyle w:val="Akapitzlist"/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A30650">
        <w:rPr>
          <w:sz w:val="20"/>
          <w:szCs w:val="20"/>
        </w:rPr>
        <w:t xml:space="preserve">zamierzamy powierzyć podwykonawcom realizację części zamówienia zgodnie z załącznikiem </w:t>
      </w:r>
      <w:r w:rsidRPr="00A30650">
        <w:rPr>
          <w:sz w:val="20"/>
          <w:szCs w:val="20"/>
        </w:rPr>
        <w:br/>
        <w:t>do oferty.</w:t>
      </w:r>
    </w:p>
    <w:p w14:paraId="498722AC" w14:textId="77777777" w:rsidR="00287F17" w:rsidRPr="00A30650" w:rsidRDefault="00287F17" w:rsidP="00B2709F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</w:p>
    <w:p w14:paraId="06425E4A" w14:textId="546B28CE" w:rsidR="00287F17" w:rsidRPr="00287F17" w:rsidRDefault="00566A8C" w:rsidP="00566A8C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287F17">
        <w:rPr>
          <w:sz w:val="20"/>
          <w:szCs w:val="20"/>
        </w:rPr>
        <w:t>Kategoria przedsiębiorstwa Wykonawcy</w:t>
      </w:r>
      <w:r w:rsidR="008D2437" w:rsidRPr="00287F17">
        <w:rPr>
          <w:b/>
          <w:sz w:val="20"/>
          <w:szCs w:val="20"/>
          <w:vertAlign w:val="superscript"/>
        </w:rPr>
        <w:t>4</w:t>
      </w:r>
      <w:r w:rsidRPr="00287F17">
        <w:rPr>
          <w:sz w:val="20"/>
          <w:szCs w:val="20"/>
        </w:rPr>
        <w:t>:</w:t>
      </w:r>
    </w:p>
    <w:p w14:paraId="1131F637" w14:textId="77777777" w:rsidR="008678DD" w:rsidRPr="00287F17" w:rsidRDefault="008678DD" w:rsidP="00287F1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0"/>
          <w:szCs w:val="20"/>
        </w:rPr>
      </w:pPr>
    </w:p>
    <w:p w14:paraId="28072336" w14:textId="7073452E" w:rsidR="00566A8C" w:rsidRPr="00287F17" w:rsidRDefault="00566A8C" w:rsidP="00566A8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sz w:val="20"/>
          <w:szCs w:val="20"/>
        </w:rPr>
      </w:pPr>
      <w:r w:rsidRPr="00287F17">
        <w:rPr>
          <w:sz w:val="20"/>
          <w:szCs w:val="20"/>
        </w:rPr>
        <w:t>…………………………………………………………………………………………………………….</w:t>
      </w:r>
    </w:p>
    <w:p w14:paraId="34DEA22A" w14:textId="251F93D9" w:rsidR="00566A8C" w:rsidRPr="00287F17" w:rsidRDefault="00566A8C" w:rsidP="00C2297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i/>
          <w:sz w:val="16"/>
          <w:szCs w:val="20"/>
        </w:rPr>
      </w:pPr>
      <w:r w:rsidRPr="00287F17">
        <w:rPr>
          <w:i/>
          <w:sz w:val="16"/>
          <w:szCs w:val="20"/>
        </w:rPr>
        <w:t>(wpisać: mikro, małe lub średnie przedsiębiorstwo – zgodnie z zaleceniem Komisji europejskiej z dnia 06.05.2003 r. dot. definicji mikroprzedsiębiorstw, małych i średnich przedsiębiorstw (Dz. Urz. UE 124 z 20.05.2003, str. 26 lub „nie dotyczy” jeśli Wykonawca nie jest żadnym z ww. przedsiębiorców)</w:t>
      </w:r>
    </w:p>
    <w:p w14:paraId="4777C2F9" w14:textId="77777777" w:rsidR="00287F17" w:rsidRPr="00287F17" w:rsidRDefault="00287F17" w:rsidP="00C2297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i/>
          <w:sz w:val="16"/>
          <w:szCs w:val="20"/>
        </w:rPr>
      </w:pPr>
    </w:p>
    <w:p w14:paraId="5A12C99D" w14:textId="1F2E5263" w:rsidR="00B2709F" w:rsidRDefault="00792066" w:rsidP="00B2709F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2"/>
          <w:lang w:val="pl-PL"/>
        </w:rPr>
      </w:pPr>
      <w:r w:rsidRPr="00287F17">
        <w:rPr>
          <w:rFonts w:ascii="Times New Roman" w:hAnsi="Times New Roman" w:cs="Times New Roman"/>
          <w:sz w:val="20"/>
          <w:szCs w:val="22"/>
          <w:lang w:val="pl-PL"/>
        </w:rPr>
        <w:t>Nr rachunku bankowego, na który należy zwrócić wadium wniesione w pieniądzu</w:t>
      </w:r>
      <w:r w:rsidR="001E49A9" w:rsidRPr="00287F17">
        <w:rPr>
          <w:rFonts w:ascii="Times New Roman" w:hAnsi="Times New Roman" w:cs="Times New Roman"/>
          <w:b/>
          <w:sz w:val="20"/>
          <w:szCs w:val="22"/>
          <w:vertAlign w:val="superscript"/>
        </w:rPr>
        <w:t>5</w:t>
      </w:r>
      <w:r w:rsidRPr="00287F17">
        <w:rPr>
          <w:rFonts w:ascii="Times New Roman" w:hAnsi="Times New Roman" w:cs="Times New Roman"/>
          <w:b/>
          <w:sz w:val="20"/>
          <w:szCs w:val="22"/>
          <w:vertAlign w:val="superscript"/>
        </w:rPr>
        <w:t>)</w:t>
      </w:r>
      <w:r w:rsidRPr="00287F17">
        <w:rPr>
          <w:rFonts w:ascii="Times New Roman" w:hAnsi="Times New Roman" w:cs="Times New Roman"/>
          <w:sz w:val="20"/>
          <w:szCs w:val="22"/>
          <w:lang w:val="pl-PL"/>
        </w:rPr>
        <w:t>: ……………………  ………………………………………………………………………………………………………………</w:t>
      </w:r>
    </w:p>
    <w:p w14:paraId="4F1B6E30" w14:textId="50121A5F" w:rsidR="00D10C34" w:rsidRPr="00B2709F" w:rsidRDefault="00D10C34" w:rsidP="00B2709F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2"/>
          <w:lang w:val="pl-PL"/>
        </w:rPr>
      </w:pPr>
      <w:r>
        <w:rPr>
          <w:rFonts w:ascii="Times New Roman" w:hAnsi="Times New Roman" w:cs="Times New Roman"/>
          <w:sz w:val="20"/>
          <w:szCs w:val="22"/>
          <w:lang w:val="pl-PL"/>
        </w:rPr>
        <w:t>Oferta zawiera łącznie ……… ponumerowanych stron. Informacje stanowiące tajemnicę przedsiębiorstwa w rozumieniu przepisów o zwalczaniu nieuczciwej konkurencji znajdują się na stronach ….. oferty</w:t>
      </w:r>
      <w:r w:rsidR="009F327C">
        <w:rPr>
          <w:rFonts w:ascii="Times New Roman" w:hAnsi="Times New Roman" w:cs="Times New Roman"/>
          <w:sz w:val="20"/>
          <w:szCs w:val="22"/>
          <w:lang w:val="pl-PL"/>
        </w:rPr>
        <w:t>.</w:t>
      </w:r>
    </w:p>
    <w:p w14:paraId="491EC78F" w14:textId="586735D8" w:rsidR="00287F17" w:rsidRPr="00B2709F" w:rsidRDefault="00287F17" w:rsidP="00C665B3">
      <w:pPr>
        <w:pStyle w:val="Bezodstpw"/>
        <w:spacing w:line="360" w:lineRule="auto"/>
        <w:rPr>
          <w:rFonts w:ascii="Times New Roman" w:hAnsi="Times New Roman" w:cs="Times New Roman"/>
          <w:szCs w:val="22"/>
        </w:rPr>
      </w:pPr>
    </w:p>
    <w:p w14:paraId="11869CDB" w14:textId="77777777" w:rsidR="00A64230" w:rsidRPr="00A30650" w:rsidRDefault="00613E0F" w:rsidP="00B55F5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A30650">
        <w:rPr>
          <w:sz w:val="20"/>
          <w:szCs w:val="20"/>
        </w:rPr>
        <w:lastRenderedPageBreak/>
        <w:t>Załącznikami</w:t>
      </w:r>
      <w:r w:rsidRPr="00A30650">
        <w:rPr>
          <w:rFonts w:eastAsiaTheme="minorHAnsi"/>
          <w:color w:val="000000"/>
          <w:sz w:val="20"/>
          <w:szCs w:val="20"/>
          <w:lang w:eastAsia="en-US"/>
        </w:rPr>
        <w:t xml:space="preserve"> do</w:t>
      </w:r>
      <w:bookmarkStart w:id="0" w:name="_GoBack"/>
      <w:bookmarkEnd w:id="0"/>
      <w:r w:rsidRPr="00A30650">
        <w:rPr>
          <w:rFonts w:eastAsiaTheme="minorHAnsi"/>
          <w:color w:val="000000"/>
          <w:sz w:val="20"/>
          <w:szCs w:val="20"/>
          <w:lang w:eastAsia="en-US"/>
        </w:rPr>
        <w:t xml:space="preserve"> niniejszej oferty</w:t>
      </w:r>
      <w:r w:rsidR="00A733D3" w:rsidRPr="00A30650">
        <w:rPr>
          <w:rFonts w:eastAsiaTheme="minorHAnsi"/>
          <w:color w:val="000000"/>
          <w:sz w:val="20"/>
          <w:szCs w:val="20"/>
          <w:lang w:eastAsia="en-US"/>
        </w:rPr>
        <w:t>,</w:t>
      </w:r>
      <w:r w:rsidRPr="00A30650">
        <w:rPr>
          <w:rFonts w:eastAsiaTheme="minorHAnsi"/>
          <w:color w:val="000000"/>
          <w:sz w:val="20"/>
          <w:szCs w:val="20"/>
          <w:lang w:eastAsia="en-US"/>
        </w:rPr>
        <w:t xml:space="preserve"> stanowiącymi jej integralną część są </w:t>
      </w:r>
      <w:r w:rsidR="00A733D3" w:rsidRPr="00A30650">
        <w:rPr>
          <w:rFonts w:eastAsiaTheme="minorHAnsi"/>
          <w:color w:val="000000"/>
          <w:sz w:val="20"/>
          <w:szCs w:val="20"/>
          <w:lang w:eastAsia="en-US"/>
        </w:rPr>
        <w:t>:</w:t>
      </w:r>
    </w:p>
    <w:p w14:paraId="743C3E38" w14:textId="77777777" w:rsidR="00BE0AFD" w:rsidRPr="00A30650" w:rsidRDefault="00BE0AFD" w:rsidP="00024321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A30650">
        <w:rPr>
          <w:color w:val="000000" w:themeColor="text1"/>
          <w:sz w:val="20"/>
          <w:szCs w:val="20"/>
        </w:rPr>
        <w:t>…………………………………………………………………………;</w:t>
      </w:r>
    </w:p>
    <w:p w14:paraId="462BE12E" w14:textId="77777777" w:rsidR="008F3300" w:rsidRPr="00A30650" w:rsidRDefault="008F3300" w:rsidP="008F3300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A30650">
        <w:rPr>
          <w:color w:val="000000" w:themeColor="text1"/>
          <w:sz w:val="20"/>
          <w:szCs w:val="20"/>
        </w:rPr>
        <w:t>…………………………………………………………………………;</w:t>
      </w:r>
    </w:p>
    <w:p w14:paraId="1C6A7ED9" w14:textId="77777777" w:rsidR="008F3300" w:rsidRPr="00A30650" w:rsidRDefault="008F3300" w:rsidP="008F3300">
      <w:pPr>
        <w:pStyle w:val="Akapitzlist"/>
        <w:spacing w:line="276" w:lineRule="auto"/>
        <w:ind w:left="786" w:hanging="360"/>
        <w:jc w:val="both"/>
        <w:rPr>
          <w:sz w:val="20"/>
          <w:szCs w:val="20"/>
        </w:rPr>
      </w:pPr>
      <w:r w:rsidRPr="00A30650">
        <w:rPr>
          <w:sz w:val="20"/>
          <w:szCs w:val="20"/>
        </w:rPr>
        <w:t xml:space="preserve">…  </w:t>
      </w:r>
      <w:r w:rsidRPr="00A30650">
        <w:rPr>
          <w:color w:val="000000" w:themeColor="text1"/>
          <w:sz w:val="20"/>
          <w:szCs w:val="20"/>
        </w:rPr>
        <w:t>…………………………………………………………………………;</w:t>
      </w:r>
    </w:p>
    <w:p w14:paraId="25F3DAC6" w14:textId="2077B2E4" w:rsidR="003414AE" w:rsidRPr="00A30650" w:rsidRDefault="003414AE">
      <w:pPr>
        <w:rPr>
          <w:sz w:val="20"/>
          <w:szCs w:val="20"/>
        </w:rPr>
      </w:pPr>
    </w:p>
    <w:p w14:paraId="2B1686F5" w14:textId="77777777" w:rsidR="008678DD" w:rsidRPr="00A30650" w:rsidRDefault="008678DD">
      <w:pPr>
        <w:rPr>
          <w:sz w:val="20"/>
          <w:szCs w:val="20"/>
        </w:rPr>
      </w:pPr>
    </w:p>
    <w:p w14:paraId="2B5CCB37" w14:textId="77777777" w:rsidR="00DA417A" w:rsidRPr="00A30650" w:rsidRDefault="007B2CB6" w:rsidP="008662BA">
      <w:pPr>
        <w:autoSpaceDE w:val="0"/>
        <w:autoSpaceDN w:val="0"/>
        <w:adjustRightInd w:val="0"/>
        <w:ind w:left="5664" w:hanging="5664"/>
        <w:rPr>
          <w:rFonts w:eastAsiaTheme="minorHAnsi"/>
          <w:color w:val="000000"/>
          <w:sz w:val="20"/>
          <w:szCs w:val="20"/>
          <w:lang w:eastAsia="en-US"/>
        </w:rPr>
      </w:pPr>
      <w:r w:rsidRPr="00A30650">
        <w:rPr>
          <w:rFonts w:eastAsiaTheme="minorHAnsi"/>
          <w:color w:val="000000"/>
          <w:sz w:val="20"/>
          <w:szCs w:val="20"/>
          <w:lang w:eastAsia="en-US"/>
        </w:rPr>
        <w:t>Miejscowość</w:t>
      </w:r>
      <w:r w:rsidR="00064617" w:rsidRPr="00A30650">
        <w:rPr>
          <w:rFonts w:eastAsiaTheme="minorHAnsi"/>
          <w:color w:val="000000"/>
          <w:sz w:val="20"/>
          <w:szCs w:val="20"/>
          <w:lang w:eastAsia="en-US"/>
        </w:rPr>
        <w:t xml:space="preserve"> ………………….. </w:t>
      </w:r>
      <w:r w:rsidRPr="00A30650">
        <w:rPr>
          <w:rFonts w:eastAsiaTheme="minorHAnsi"/>
          <w:color w:val="000000"/>
          <w:sz w:val="20"/>
          <w:szCs w:val="20"/>
          <w:lang w:eastAsia="en-US"/>
        </w:rPr>
        <w:t xml:space="preserve">dnia </w:t>
      </w:r>
      <w:r w:rsidR="00064617" w:rsidRPr="00A30650">
        <w:rPr>
          <w:rFonts w:eastAsiaTheme="minorHAnsi"/>
          <w:color w:val="000000"/>
          <w:sz w:val="20"/>
          <w:szCs w:val="20"/>
          <w:lang w:eastAsia="en-US"/>
        </w:rPr>
        <w:t xml:space="preserve">……………. </w:t>
      </w:r>
      <w:r w:rsidR="00064617" w:rsidRPr="00A30650">
        <w:rPr>
          <w:rFonts w:eastAsiaTheme="minorHAnsi"/>
          <w:color w:val="000000"/>
          <w:sz w:val="20"/>
          <w:szCs w:val="20"/>
          <w:lang w:eastAsia="en-US"/>
        </w:rPr>
        <w:tab/>
      </w:r>
    </w:p>
    <w:p w14:paraId="7B661A1B" w14:textId="77777777" w:rsidR="00DA417A" w:rsidRPr="00A30650" w:rsidRDefault="00DA417A" w:rsidP="00A3065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14:paraId="3DE2AF00" w14:textId="77777777" w:rsidR="00DA417A" w:rsidRPr="00A30650" w:rsidRDefault="00DA417A" w:rsidP="008662BA">
      <w:pPr>
        <w:autoSpaceDE w:val="0"/>
        <w:autoSpaceDN w:val="0"/>
        <w:adjustRightInd w:val="0"/>
        <w:ind w:left="5664" w:hanging="5664"/>
        <w:rPr>
          <w:rFonts w:eastAsiaTheme="minorHAnsi"/>
          <w:color w:val="000000"/>
          <w:sz w:val="20"/>
          <w:szCs w:val="20"/>
          <w:lang w:eastAsia="en-US"/>
        </w:rPr>
      </w:pPr>
    </w:p>
    <w:p w14:paraId="171C9647" w14:textId="5F534628" w:rsidR="00754A81" w:rsidRPr="00A30650" w:rsidRDefault="00064617" w:rsidP="008662BA">
      <w:pPr>
        <w:autoSpaceDE w:val="0"/>
        <w:autoSpaceDN w:val="0"/>
        <w:adjustRightInd w:val="0"/>
        <w:ind w:left="5664" w:hanging="5664"/>
        <w:rPr>
          <w:rFonts w:eastAsiaTheme="minorHAnsi"/>
          <w:i/>
          <w:iCs/>
          <w:color w:val="000000"/>
          <w:sz w:val="20"/>
          <w:szCs w:val="20"/>
          <w:lang w:eastAsia="en-US"/>
        </w:rPr>
      </w:pPr>
      <w:r w:rsidRPr="00A30650">
        <w:rPr>
          <w:rFonts w:eastAsiaTheme="minorHAnsi"/>
          <w:color w:val="000000"/>
          <w:sz w:val="20"/>
          <w:szCs w:val="20"/>
          <w:lang w:eastAsia="en-US"/>
        </w:rPr>
        <w:tab/>
        <w:t xml:space="preserve"> </w:t>
      </w:r>
      <w:r w:rsidR="00050235" w:rsidRPr="00A30650">
        <w:rPr>
          <w:rFonts w:eastAsiaTheme="minorHAnsi"/>
          <w:color w:val="000000"/>
          <w:sz w:val="20"/>
          <w:szCs w:val="20"/>
          <w:lang w:eastAsia="en-US"/>
        </w:rPr>
        <w:t>…………….</w:t>
      </w:r>
      <w:r w:rsidR="00B55F5C" w:rsidRPr="00A30650">
        <w:rPr>
          <w:rFonts w:eastAsiaTheme="minorHAnsi"/>
          <w:color w:val="000000"/>
          <w:sz w:val="20"/>
          <w:szCs w:val="20"/>
          <w:lang w:eastAsia="en-US"/>
        </w:rPr>
        <w:t>…….………………………….…</w:t>
      </w:r>
    </w:p>
    <w:p w14:paraId="3EBDEC0C" w14:textId="77777777" w:rsidR="0070744A" w:rsidRPr="00A30650" w:rsidRDefault="00754A81" w:rsidP="00754A81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6"/>
          <w:szCs w:val="18"/>
          <w:lang w:val="pl-PL"/>
        </w:rPr>
      </w:pPr>
      <w:r w:rsidRPr="00A30650">
        <w:rPr>
          <w:rFonts w:ascii="Times New Roman" w:hAnsi="Times New Roman" w:cs="Times New Roman"/>
          <w:i/>
          <w:sz w:val="16"/>
          <w:szCs w:val="18"/>
          <w:lang w:val="pl-PL"/>
        </w:rPr>
        <w:t>czytelny podpis lub podpis i stempel osoby/osób uprawnionych do reprezentowania Wykonawcy</w:t>
      </w:r>
    </w:p>
    <w:p w14:paraId="1715626D" w14:textId="77777777" w:rsidR="00A64230" w:rsidRPr="00A30650" w:rsidRDefault="00A64230" w:rsidP="00A64230">
      <w:pPr>
        <w:pStyle w:val="Akapitzlist"/>
        <w:autoSpaceDE w:val="0"/>
        <w:autoSpaceDN w:val="0"/>
        <w:adjustRightInd w:val="0"/>
        <w:ind w:left="0"/>
        <w:rPr>
          <w:i/>
          <w:iCs/>
          <w:sz w:val="18"/>
          <w:szCs w:val="22"/>
        </w:rPr>
      </w:pPr>
    </w:p>
    <w:p w14:paraId="2A6DAFD0" w14:textId="10FC28F1" w:rsidR="0070744A" w:rsidRPr="00F171ED" w:rsidRDefault="004601E3" w:rsidP="004601E3">
      <w:pPr>
        <w:pStyle w:val="Akapitzlist"/>
        <w:autoSpaceDE w:val="0"/>
        <w:autoSpaceDN w:val="0"/>
        <w:adjustRightInd w:val="0"/>
        <w:ind w:left="0"/>
        <w:jc w:val="both"/>
        <w:rPr>
          <w:i/>
          <w:iCs/>
          <w:sz w:val="18"/>
          <w:szCs w:val="18"/>
        </w:rPr>
      </w:pPr>
      <w:r w:rsidRPr="00F171ED">
        <w:rPr>
          <w:i/>
          <w:iCs/>
          <w:sz w:val="18"/>
          <w:szCs w:val="18"/>
          <w:vertAlign w:val="superscript"/>
        </w:rPr>
        <w:t xml:space="preserve">1 </w:t>
      </w:r>
      <w:r w:rsidR="00F546BF" w:rsidRPr="00F171ED">
        <w:rPr>
          <w:i/>
          <w:iCs/>
          <w:sz w:val="18"/>
          <w:szCs w:val="18"/>
          <w:vertAlign w:val="superscript"/>
        </w:rPr>
        <w:t xml:space="preserve"> </w:t>
      </w:r>
      <w:r w:rsidR="001F7688" w:rsidRPr="00F171ED">
        <w:rPr>
          <w:i/>
          <w:iCs/>
          <w:sz w:val="18"/>
          <w:szCs w:val="18"/>
        </w:rPr>
        <w:t>Jeżeli Wykonawcy wspólnie ubiegają się o zamówienie – należy podać pełne nazwy i adresy wszystkich Wykonawców.</w:t>
      </w:r>
    </w:p>
    <w:p w14:paraId="008FE0D0" w14:textId="0DC397D6" w:rsidR="00405707" w:rsidRPr="00F171ED" w:rsidRDefault="00E92126" w:rsidP="00686486">
      <w:pPr>
        <w:pStyle w:val="Akapitzlist"/>
        <w:autoSpaceDE w:val="0"/>
        <w:autoSpaceDN w:val="0"/>
        <w:adjustRightInd w:val="0"/>
        <w:ind w:left="0"/>
        <w:jc w:val="both"/>
        <w:rPr>
          <w:i/>
          <w:sz w:val="18"/>
          <w:szCs w:val="18"/>
        </w:rPr>
      </w:pPr>
      <w:r w:rsidRPr="00F171ED">
        <w:rPr>
          <w:i/>
          <w:iCs/>
          <w:sz w:val="18"/>
          <w:szCs w:val="18"/>
          <w:vertAlign w:val="superscript"/>
        </w:rPr>
        <w:t xml:space="preserve">2 </w:t>
      </w:r>
      <w:r w:rsidR="00686486" w:rsidRPr="00F171ED">
        <w:rPr>
          <w:i/>
          <w:sz w:val="18"/>
          <w:szCs w:val="18"/>
        </w:rPr>
        <w:t>Należy wypełnić.</w:t>
      </w:r>
    </w:p>
    <w:p w14:paraId="78D6FCD8" w14:textId="3787BAA1" w:rsidR="00686486" w:rsidRPr="00F171ED" w:rsidRDefault="00E92126" w:rsidP="008D2437">
      <w:pPr>
        <w:pStyle w:val="Akapitzlist"/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i/>
          <w:color w:val="000000"/>
          <w:sz w:val="18"/>
          <w:szCs w:val="18"/>
        </w:rPr>
      </w:pPr>
      <w:r w:rsidRPr="00F171ED">
        <w:rPr>
          <w:i/>
          <w:iCs/>
          <w:sz w:val="18"/>
          <w:szCs w:val="18"/>
          <w:vertAlign w:val="superscript"/>
        </w:rPr>
        <w:t>3</w:t>
      </w:r>
      <w:r w:rsidR="004601E3" w:rsidRPr="00F171ED">
        <w:rPr>
          <w:i/>
          <w:iCs/>
          <w:sz w:val="18"/>
          <w:szCs w:val="18"/>
          <w:vertAlign w:val="superscript"/>
        </w:rPr>
        <w:t xml:space="preserve"> </w:t>
      </w:r>
      <w:r w:rsidR="00F546BF" w:rsidRPr="00F171ED">
        <w:rPr>
          <w:i/>
          <w:iCs/>
          <w:sz w:val="18"/>
          <w:szCs w:val="18"/>
          <w:vertAlign w:val="superscript"/>
        </w:rPr>
        <w:t xml:space="preserve"> </w:t>
      </w:r>
      <w:r w:rsidR="008D2437" w:rsidRPr="00F171ED">
        <w:rPr>
          <w:i/>
          <w:sz w:val="18"/>
          <w:szCs w:val="18"/>
        </w:rPr>
        <w:t xml:space="preserve">Niepotrzebne skreślić. W przypadku nie wykreślenia </w:t>
      </w:r>
      <w:r w:rsidR="008D2437" w:rsidRPr="00F171ED">
        <w:rPr>
          <w:i/>
          <w:iCs/>
          <w:sz w:val="18"/>
          <w:szCs w:val="18"/>
        </w:rPr>
        <w:t>Zamawiający uzna, że Wykonawca nie zamierza powierzyć wykonania żadnej części zamówienia podwykonawcom</w:t>
      </w:r>
      <w:r w:rsidR="008D2437" w:rsidRPr="00F171ED" w:rsidDel="008D2437">
        <w:rPr>
          <w:i/>
          <w:sz w:val="18"/>
          <w:szCs w:val="18"/>
        </w:rPr>
        <w:t xml:space="preserve"> </w:t>
      </w:r>
    </w:p>
    <w:p w14:paraId="4F0E8571" w14:textId="54248FF7" w:rsidR="003414AE" w:rsidRPr="00F171ED" w:rsidRDefault="00B51A74" w:rsidP="00B2709F">
      <w:pPr>
        <w:pStyle w:val="Akapitzlist"/>
        <w:autoSpaceDE w:val="0"/>
        <w:autoSpaceDN w:val="0"/>
        <w:adjustRightInd w:val="0"/>
        <w:ind w:left="142" w:hanging="142"/>
        <w:jc w:val="both"/>
        <w:rPr>
          <w:i/>
          <w:sz w:val="18"/>
          <w:szCs w:val="18"/>
        </w:rPr>
      </w:pPr>
      <w:r w:rsidRPr="00F171ED">
        <w:rPr>
          <w:i/>
          <w:color w:val="000000"/>
          <w:sz w:val="18"/>
          <w:szCs w:val="18"/>
          <w:vertAlign w:val="superscript"/>
        </w:rPr>
        <w:t>4</w:t>
      </w:r>
      <w:r w:rsidR="00F546BF" w:rsidRPr="00F171ED">
        <w:rPr>
          <w:i/>
          <w:color w:val="000000"/>
          <w:sz w:val="18"/>
          <w:szCs w:val="18"/>
          <w:vertAlign w:val="superscript"/>
        </w:rPr>
        <w:t xml:space="preserve"> </w:t>
      </w:r>
      <w:r w:rsidR="00566A8C" w:rsidRPr="00F171ED">
        <w:rPr>
          <w:i/>
          <w:sz w:val="18"/>
          <w:szCs w:val="18"/>
        </w:rPr>
        <w:t>Należy wypełnić.</w:t>
      </w:r>
    </w:p>
    <w:p w14:paraId="167E5FDF" w14:textId="40111B11" w:rsidR="00A30650" w:rsidRPr="00F171ED" w:rsidRDefault="00A30650" w:rsidP="00A30650">
      <w:pPr>
        <w:pStyle w:val="Akapitzlist"/>
        <w:autoSpaceDE w:val="0"/>
        <w:autoSpaceDN w:val="0"/>
        <w:adjustRightInd w:val="0"/>
        <w:ind w:left="142" w:hanging="142"/>
        <w:jc w:val="both"/>
        <w:rPr>
          <w:i/>
          <w:sz w:val="18"/>
          <w:szCs w:val="18"/>
        </w:rPr>
      </w:pPr>
      <w:r w:rsidRPr="00F171ED">
        <w:rPr>
          <w:i/>
          <w:color w:val="000000"/>
          <w:sz w:val="18"/>
          <w:szCs w:val="18"/>
          <w:vertAlign w:val="superscript"/>
        </w:rPr>
        <w:t xml:space="preserve">5 </w:t>
      </w:r>
      <w:r w:rsidRPr="00F171ED">
        <w:rPr>
          <w:i/>
          <w:sz w:val="18"/>
          <w:szCs w:val="18"/>
        </w:rPr>
        <w:t>Należy wypełnić.</w:t>
      </w:r>
    </w:p>
    <w:p w14:paraId="7DADFF5B" w14:textId="77777777" w:rsidR="003414AE" w:rsidRPr="00A30650" w:rsidRDefault="003414AE" w:rsidP="004601E3">
      <w:pPr>
        <w:pStyle w:val="Akapitzlist"/>
        <w:autoSpaceDE w:val="0"/>
        <w:autoSpaceDN w:val="0"/>
        <w:adjustRightInd w:val="0"/>
        <w:ind w:left="0"/>
        <w:jc w:val="both"/>
        <w:rPr>
          <w:sz w:val="18"/>
          <w:szCs w:val="18"/>
          <w:highlight w:val="yellow"/>
          <w:vertAlign w:val="superscript"/>
        </w:rPr>
      </w:pPr>
    </w:p>
    <w:sectPr w:rsidR="003414AE" w:rsidRPr="00A30650" w:rsidSect="008662B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C9517" w14:textId="77777777" w:rsidR="00CA5795" w:rsidRDefault="00CA5795" w:rsidP="00A9197B">
      <w:r>
        <w:separator/>
      </w:r>
    </w:p>
  </w:endnote>
  <w:endnote w:type="continuationSeparator" w:id="0">
    <w:p w14:paraId="4D49B913" w14:textId="77777777" w:rsidR="00CA5795" w:rsidRDefault="00CA5795" w:rsidP="00A9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7251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8BE711" w14:textId="6B33BE81" w:rsidR="00EC7B5C" w:rsidRDefault="00EC7B5C">
            <w:pPr>
              <w:pStyle w:val="Stopka"/>
              <w:jc w:val="center"/>
            </w:pPr>
            <w:r w:rsidRPr="00EC7B5C">
              <w:rPr>
                <w:sz w:val="18"/>
              </w:rPr>
              <w:t xml:space="preserve">Strona </w:t>
            </w:r>
            <w:r w:rsidRPr="00EC7B5C">
              <w:rPr>
                <w:bCs/>
                <w:sz w:val="18"/>
              </w:rPr>
              <w:fldChar w:fldCharType="begin"/>
            </w:r>
            <w:r w:rsidRPr="00EC7B5C">
              <w:rPr>
                <w:bCs/>
                <w:sz w:val="18"/>
              </w:rPr>
              <w:instrText>PAGE</w:instrText>
            </w:r>
            <w:r w:rsidRPr="00EC7B5C">
              <w:rPr>
                <w:bCs/>
                <w:sz w:val="18"/>
              </w:rPr>
              <w:fldChar w:fldCharType="separate"/>
            </w:r>
            <w:r w:rsidR="009F327C">
              <w:rPr>
                <w:bCs/>
                <w:noProof/>
                <w:sz w:val="18"/>
              </w:rPr>
              <w:t>3</w:t>
            </w:r>
            <w:r w:rsidRPr="00EC7B5C">
              <w:rPr>
                <w:bCs/>
                <w:sz w:val="18"/>
              </w:rPr>
              <w:fldChar w:fldCharType="end"/>
            </w:r>
            <w:r w:rsidRPr="00EC7B5C">
              <w:rPr>
                <w:sz w:val="18"/>
              </w:rPr>
              <w:t xml:space="preserve"> z </w:t>
            </w:r>
            <w:r w:rsidRPr="00EC7B5C">
              <w:rPr>
                <w:bCs/>
                <w:sz w:val="18"/>
              </w:rPr>
              <w:fldChar w:fldCharType="begin"/>
            </w:r>
            <w:r w:rsidRPr="00EC7B5C">
              <w:rPr>
                <w:bCs/>
                <w:sz w:val="18"/>
              </w:rPr>
              <w:instrText>NUMPAGES</w:instrText>
            </w:r>
            <w:r w:rsidRPr="00EC7B5C">
              <w:rPr>
                <w:bCs/>
                <w:sz w:val="18"/>
              </w:rPr>
              <w:fldChar w:fldCharType="separate"/>
            </w:r>
            <w:r w:rsidR="009F327C">
              <w:rPr>
                <w:bCs/>
                <w:noProof/>
                <w:sz w:val="18"/>
              </w:rPr>
              <w:t>3</w:t>
            </w:r>
            <w:r w:rsidRPr="00EC7B5C">
              <w:rPr>
                <w:bCs/>
                <w:sz w:val="18"/>
              </w:rPr>
              <w:fldChar w:fldCharType="end"/>
            </w:r>
          </w:p>
        </w:sdtContent>
      </w:sdt>
    </w:sdtContent>
  </w:sdt>
  <w:p w14:paraId="589E68E9" w14:textId="77777777" w:rsidR="00CA5795" w:rsidRDefault="00CA5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7E555" w14:textId="77777777" w:rsidR="00CA5795" w:rsidRDefault="00CA5795" w:rsidP="00A9197B">
      <w:r>
        <w:separator/>
      </w:r>
    </w:p>
  </w:footnote>
  <w:footnote w:type="continuationSeparator" w:id="0">
    <w:p w14:paraId="142E1F50" w14:textId="77777777" w:rsidR="00CA5795" w:rsidRDefault="00CA5795" w:rsidP="00A9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391F1" w14:textId="2223E656" w:rsidR="00CA5795" w:rsidRDefault="00CA5795" w:rsidP="00F75062">
    <w:pPr>
      <w:pBdr>
        <w:bottom w:val="single" w:sz="6" w:space="1" w:color="auto"/>
      </w:pBdr>
      <w:shd w:val="clear" w:color="auto" w:fill="FFFFFF"/>
      <w:ind w:right="-1"/>
      <w:jc w:val="right"/>
      <w:rPr>
        <w:i/>
      </w:rPr>
    </w:pPr>
    <w:r>
      <w:rPr>
        <w:b/>
        <w:color w:val="000000"/>
        <w:szCs w:val="20"/>
      </w:rPr>
      <w:t xml:space="preserve">ZAŁĄCZNIK NR 3 do Ogłoszenia </w:t>
    </w:r>
  </w:p>
  <w:p w14:paraId="51D2C5E2" w14:textId="77777777" w:rsidR="00CA5795" w:rsidRPr="00F75062" w:rsidRDefault="00CA5795" w:rsidP="00F75062">
    <w:pPr>
      <w:pBdr>
        <w:bottom w:val="single" w:sz="6" w:space="1" w:color="auto"/>
      </w:pBdr>
      <w:shd w:val="clear" w:color="auto" w:fill="FFFFFF"/>
      <w:ind w:right="-1"/>
      <w:jc w:val="right"/>
      <w:rPr>
        <w:i/>
      </w:rPr>
    </w:pPr>
    <w:r>
      <w:rPr>
        <w:i/>
      </w:rPr>
      <w:t>numer postępowania: DAZ/ZP/1/2018</w:t>
    </w:r>
  </w:p>
  <w:p w14:paraId="1DFE4832" w14:textId="77777777" w:rsidR="00CA5795" w:rsidRPr="00533E09" w:rsidRDefault="00CA5795" w:rsidP="00F75062">
    <w:pPr>
      <w:pStyle w:val="Nagwek"/>
      <w:jc w:val="right"/>
      <w:rPr>
        <w:i/>
      </w:rPr>
    </w:pPr>
    <w:r>
      <w:tab/>
    </w:r>
    <w:r>
      <w:tab/>
    </w:r>
    <w:r>
      <w:tab/>
    </w:r>
  </w:p>
  <w:p w14:paraId="3F245884" w14:textId="77777777" w:rsidR="00CA5795" w:rsidRPr="008662BA" w:rsidRDefault="00CA5795" w:rsidP="003414AE">
    <w:pPr>
      <w:pStyle w:val="Nagwek"/>
      <w:tabs>
        <w:tab w:val="left" w:pos="1718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6544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1B147B6"/>
    <w:multiLevelType w:val="hybridMultilevel"/>
    <w:tmpl w:val="C32E5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A0A42"/>
    <w:multiLevelType w:val="hybridMultilevel"/>
    <w:tmpl w:val="C7E05594"/>
    <w:lvl w:ilvl="0" w:tplc="707A7F96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93B4615"/>
    <w:multiLevelType w:val="hybridMultilevel"/>
    <w:tmpl w:val="158CED44"/>
    <w:lvl w:ilvl="0" w:tplc="0DD4DF68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88E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E644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61F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0635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8698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897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7E44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88D9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A728A3"/>
    <w:multiLevelType w:val="hybridMultilevel"/>
    <w:tmpl w:val="18E0AACC"/>
    <w:lvl w:ilvl="0" w:tplc="C3E475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43348"/>
    <w:multiLevelType w:val="hybridMultilevel"/>
    <w:tmpl w:val="33161D98"/>
    <w:lvl w:ilvl="0" w:tplc="E7E83B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B054F"/>
    <w:multiLevelType w:val="multilevel"/>
    <w:tmpl w:val="35A69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6620919"/>
    <w:multiLevelType w:val="hybridMultilevel"/>
    <w:tmpl w:val="BEDC98E6"/>
    <w:lvl w:ilvl="0" w:tplc="394CAA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0"/>
        <w:u w:val="none"/>
      </w:rPr>
    </w:lvl>
    <w:lvl w:ilvl="1" w:tplc="E4A2D990">
      <w:start w:val="1"/>
      <w:numFmt w:val="decimal"/>
      <w:lvlText w:val="2.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654259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C5C573A"/>
    <w:multiLevelType w:val="hybridMultilevel"/>
    <w:tmpl w:val="DF2E9DE0"/>
    <w:lvl w:ilvl="0" w:tplc="A3D0D1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578ED"/>
    <w:multiLevelType w:val="multilevel"/>
    <w:tmpl w:val="BF56D2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</w:rPr>
    </w:lvl>
  </w:abstractNum>
  <w:abstractNum w:abstractNumId="12" w15:restartNumberingAfterBreak="0">
    <w:nsid w:val="75312716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C9C30B3"/>
    <w:multiLevelType w:val="hybridMultilevel"/>
    <w:tmpl w:val="0D4A33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3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E2"/>
    <w:rsid w:val="00024321"/>
    <w:rsid w:val="000258FE"/>
    <w:rsid w:val="00045150"/>
    <w:rsid w:val="00050235"/>
    <w:rsid w:val="00064617"/>
    <w:rsid w:val="00092F2B"/>
    <w:rsid w:val="000E0665"/>
    <w:rsid w:val="000F28E2"/>
    <w:rsid w:val="000F6789"/>
    <w:rsid w:val="00101C7A"/>
    <w:rsid w:val="00116965"/>
    <w:rsid w:val="00122863"/>
    <w:rsid w:val="00132FB4"/>
    <w:rsid w:val="001419D4"/>
    <w:rsid w:val="00151A55"/>
    <w:rsid w:val="0015664D"/>
    <w:rsid w:val="001B64DF"/>
    <w:rsid w:val="001C55C5"/>
    <w:rsid w:val="001D74C0"/>
    <w:rsid w:val="001D7BB2"/>
    <w:rsid w:val="001E49A9"/>
    <w:rsid w:val="001F2D6E"/>
    <w:rsid w:val="001F7688"/>
    <w:rsid w:val="00217205"/>
    <w:rsid w:val="0022497B"/>
    <w:rsid w:val="002279F6"/>
    <w:rsid w:val="00247478"/>
    <w:rsid w:val="00250D44"/>
    <w:rsid w:val="002700B7"/>
    <w:rsid w:val="00287F17"/>
    <w:rsid w:val="002A5024"/>
    <w:rsid w:val="002B1395"/>
    <w:rsid w:val="002C6EC2"/>
    <w:rsid w:val="002D1A78"/>
    <w:rsid w:val="00303E66"/>
    <w:rsid w:val="0030617D"/>
    <w:rsid w:val="00316BE9"/>
    <w:rsid w:val="00316CA3"/>
    <w:rsid w:val="00326FB4"/>
    <w:rsid w:val="00327A91"/>
    <w:rsid w:val="00334CA6"/>
    <w:rsid w:val="003414AE"/>
    <w:rsid w:val="00347669"/>
    <w:rsid w:val="0037556B"/>
    <w:rsid w:val="00405707"/>
    <w:rsid w:val="00407748"/>
    <w:rsid w:val="0041791E"/>
    <w:rsid w:val="00425956"/>
    <w:rsid w:val="00426F14"/>
    <w:rsid w:val="004601E3"/>
    <w:rsid w:val="0048493E"/>
    <w:rsid w:val="00484EAC"/>
    <w:rsid w:val="004A20C2"/>
    <w:rsid w:val="004B52E9"/>
    <w:rsid w:val="004C4688"/>
    <w:rsid w:val="004C5571"/>
    <w:rsid w:val="004D5ECD"/>
    <w:rsid w:val="004D635F"/>
    <w:rsid w:val="004E0E67"/>
    <w:rsid w:val="004E6CC2"/>
    <w:rsid w:val="004F04F8"/>
    <w:rsid w:val="00500F33"/>
    <w:rsid w:val="005026D1"/>
    <w:rsid w:val="00511CDF"/>
    <w:rsid w:val="00556C40"/>
    <w:rsid w:val="00566A8C"/>
    <w:rsid w:val="00585226"/>
    <w:rsid w:val="005B5B45"/>
    <w:rsid w:val="005B7CFA"/>
    <w:rsid w:val="005C6638"/>
    <w:rsid w:val="005E0F29"/>
    <w:rsid w:val="005E1148"/>
    <w:rsid w:val="005E115D"/>
    <w:rsid w:val="00613E0F"/>
    <w:rsid w:val="006212B5"/>
    <w:rsid w:val="006236D0"/>
    <w:rsid w:val="00623ED5"/>
    <w:rsid w:val="00667514"/>
    <w:rsid w:val="0067063A"/>
    <w:rsid w:val="00684194"/>
    <w:rsid w:val="00686486"/>
    <w:rsid w:val="006B40AF"/>
    <w:rsid w:val="006C383B"/>
    <w:rsid w:val="006D49DA"/>
    <w:rsid w:val="0070744A"/>
    <w:rsid w:val="00707831"/>
    <w:rsid w:val="007325FB"/>
    <w:rsid w:val="007513BF"/>
    <w:rsid w:val="00754A81"/>
    <w:rsid w:val="00776228"/>
    <w:rsid w:val="00792066"/>
    <w:rsid w:val="007927C3"/>
    <w:rsid w:val="007B2CB6"/>
    <w:rsid w:val="007B3CA9"/>
    <w:rsid w:val="007E3C4F"/>
    <w:rsid w:val="007F1433"/>
    <w:rsid w:val="008567B0"/>
    <w:rsid w:val="008577CC"/>
    <w:rsid w:val="008648DC"/>
    <w:rsid w:val="008652E3"/>
    <w:rsid w:val="008662BA"/>
    <w:rsid w:val="008678DD"/>
    <w:rsid w:val="00873A75"/>
    <w:rsid w:val="00882A2D"/>
    <w:rsid w:val="00891C4F"/>
    <w:rsid w:val="00895C1C"/>
    <w:rsid w:val="008D2334"/>
    <w:rsid w:val="008D2437"/>
    <w:rsid w:val="008D59B1"/>
    <w:rsid w:val="008E0DB8"/>
    <w:rsid w:val="008F3300"/>
    <w:rsid w:val="008F6B04"/>
    <w:rsid w:val="00903A55"/>
    <w:rsid w:val="00915903"/>
    <w:rsid w:val="00917178"/>
    <w:rsid w:val="00920779"/>
    <w:rsid w:val="009275AA"/>
    <w:rsid w:val="00931043"/>
    <w:rsid w:val="00951274"/>
    <w:rsid w:val="00962391"/>
    <w:rsid w:val="00963341"/>
    <w:rsid w:val="00966070"/>
    <w:rsid w:val="00970334"/>
    <w:rsid w:val="009755E1"/>
    <w:rsid w:val="00992BBC"/>
    <w:rsid w:val="00996115"/>
    <w:rsid w:val="009C0CC0"/>
    <w:rsid w:val="009C19D5"/>
    <w:rsid w:val="009C3923"/>
    <w:rsid w:val="009E6CA2"/>
    <w:rsid w:val="009F2960"/>
    <w:rsid w:val="009F327C"/>
    <w:rsid w:val="009F73EB"/>
    <w:rsid w:val="00A13537"/>
    <w:rsid w:val="00A20FDE"/>
    <w:rsid w:val="00A30650"/>
    <w:rsid w:val="00A40BEE"/>
    <w:rsid w:val="00A54541"/>
    <w:rsid w:val="00A63C61"/>
    <w:rsid w:val="00A64230"/>
    <w:rsid w:val="00A733D3"/>
    <w:rsid w:val="00A9197B"/>
    <w:rsid w:val="00AA5472"/>
    <w:rsid w:val="00AB3A02"/>
    <w:rsid w:val="00AB4CD3"/>
    <w:rsid w:val="00AB65FE"/>
    <w:rsid w:val="00AC698B"/>
    <w:rsid w:val="00AD16CC"/>
    <w:rsid w:val="00AD7032"/>
    <w:rsid w:val="00AE3E1B"/>
    <w:rsid w:val="00AF2740"/>
    <w:rsid w:val="00B00B24"/>
    <w:rsid w:val="00B17F2C"/>
    <w:rsid w:val="00B24EA3"/>
    <w:rsid w:val="00B2709F"/>
    <w:rsid w:val="00B359E2"/>
    <w:rsid w:val="00B400D4"/>
    <w:rsid w:val="00B420FD"/>
    <w:rsid w:val="00B51A74"/>
    <w:rsid w:val="00B55F5C"/>
    <w:rsid w:val="00B670E2"/>
    <w:rsid w:val="00B87DCC"/>
    <w:rsid w:val="00BA1A27"/>
    <w:rsid w:val="00BB40A7"/>
    <w:rsid w:val="00BE0AFD"/>
    <w:rsid w:val="00BF0F46"/>
    <w:rsid w:val="00C059F3"/>
    <w:rsid w:val="00C13347"/>
    <w:rsid w:val="00C177DD"/>
    <w:rsid w:val="00C2297E"/>
    <w:rsid w:val="00C34896"/>
    <w:rsid w:val="00C665B3"/>
    <w:rsid w:val="00C717AF"/>
    <w:rsid w:val="00C87E8D"/>
    <w:rsid w:val="00C94DA0"/>
    <w:rsid w:val="00CA405B"/>
    <w:rsid w:val="00CA5795"/>
    <w:rsid w:val="00CD27D0"/>
    <w:rsid w:val="00CD62FD"/>
    <w:rsid w:val="00CF72FF"/>
    <w:rsid w:val="00D10C34"/>
    <w:rsid w:val="00D1588A"/>
    <w:rsid w:val="00D36520"/>
    <w:rsid w:val="00D87E5A"/>
    <w:rsid w:val="00DA417A"/>
    <w:rsid w:val="00DA64A3"/>
    <w:rsid w:val="00DC7AD4"/>
    <w:rsid w:val="00E104DE"/>
    <w:rsid w:val="00E26965"/>
    <w:rsid w:val="00E51EA2"/>
    <w:rsid w:val="00E618D1"/>
    <w:rsid w:val="00E71D36"/>
    <w:rsid w:val="00E83E60"/>
    <w:rsid w:val="00E8428D"/>
    <w:rsid w:val="00E92126"/>
    <w:rsid w:val="00EA05ED"/>
    <w:rsid w:val="00EA3519"/>
    <w:rsid w:val="00EC3429"/>
    <w:rsid w:val="00EC7B5C"/>
    <w:rsid w:val="00ED2C6A"/>
    <w:rsid w:val="00ED68C9"/>
    <w:rsid w:val="00EE29D2"/>
    <w:rsid w:val="00EE41CC"/>
    <w:rsid w:val="00EF0481"/>
    <w:rsid w:val="00F01329"/>
    <w:rsid w:val="00F03E76"/>
    <w:rsid w:val="00F07E08"/>
    <w:rsid w:val="00F171ED"/>
    <w:rsid w:val="00F4482C"/>
    <w:rsid w:val="00F546BF"/>
    <w:rsid w:val="00F660D8"/>
    <w:rsid w:val="00F75062"/>
    <w:rsid w:val="00F84A8E"/>
    <w:rsid w:val="00F94C33"/>
    <w:rsid w:val="00FB4742"/>
    <w:rsid w:val="00FC503B"/>
    <w:rsid w:val="00FE1973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0FCACBAD"/>
  <w15:docId w15:val="{44E0EA6A-0E66-4E7C-B590-1144CD35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A20FDE"/>
    <w:pPr>
      <w:keepNext/>
      <w:keepLines/>
      <w:spacing w:after="0" w:line="259" w:lineRule="auto"/>
      <w:ind w:left="87" w:hanging="10"/>
      <w:jc w:val="right"/>
      <w:outlineLvl w:val="2"/>
    </w:pPr>
    <w:rPr>
      <w:rFonts w:ascii="Times New Roman" w:eastAsia="Times New Roman" w:hAnsi="Times New Roman" w:cs="Times New Roman"/>
      <w:b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A9197B"/>
    <w:pPr>
      <w:ind w:left="720"/>
      <w:contextualSpacing/>
    </w:pPr>
  </w:style>
  <w:style w:type="paragraph" w:customStyle="1" w:styleId="Default">
    <w:name w:val="Default"/>
    <w:rsid w:val="00A919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91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919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9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9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AD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nhideWhenUsed/>
    <w:rsid w:val="00B24EA3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B24EA3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B24E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E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6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70744A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0744A"/>
    <w:rPr>
      <w:rFonts w:ascii="Palatino Linotype" w:hAnsi="Palatino Linotype"/>
      <w:sz w:val="21"/>
      <w:szCs w:val="19"/>
      <w:lang w:val="en-US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70744A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7074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70744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9703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1">
    <w:name w:val="Znak Znak1 Znak Znak Znak1"/>
    <w:basedOn w:val="Normalny"/>
    <w:rsid w:val="00BA1A27"/>
    <w:rPr>
      <w:rFonts w:ascii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rsid w:val="00A20FDE"/>
    <w:rPr>
      <w:rFonts w:ascii="Times New Roman" w:eastAsia="Times New Roman" w:hAnsi="Times New Roman" w:cs="Times New Roman"/>
      <w:b/>
      <w:color w:val="00000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0F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0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0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C382E-E92E-4599-AA76-B6BB8889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15408A9</Template>
  <TotalTime>161</TotalTime>
  <Pages>3</Pages>
  <Words>811</Words>
  <Characters>4868</Characters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2016-11-23T13:35:00Z</cp:lastPrinted>
  <dcterms:created xsi:type="dcterms:W3CDTF">2017-11-14T10:31:00Z</dcterms:created>
  <dcterms:modified xsi:type="dcterms:W3CDTF">2018-02-02T15:10:00Z</dcterms:modified>
</cp:coreProperties>
</file>