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EBFA2" w14:textId="24767896" w:rsidR="004D7858" w:rsidRPr="00963EBA" w:rsidRDefault="00797E35" w:rsidP="00EF0515">
      <w:pPr>
        <w:pStyle w:val="nagwek"/>
        <w:ind w:left="0" w:right="0" w:firstLine="0"/>
        <w:jc w:val="center"/>
        <w:rPr>
          <w:rFonts w:ascii="Times New Roman" w:hAnsi="Times New Roman" w:cs="Times New Roman"/>
          <w:bCs/>
          <w:color w:val="000000"/>
          <w:spacing w:val="0"/>
          <w:sz w:val="22"/>
          <w:szCs w:val="20"/>
          <w:lang w:val="en-US"/>
        </w:rPr>
      </w:pPr>
      <w:bookmarkStart w:id="0" w:name="_GoBack"/>
      <w:bookmarkEnd w:id="0"/>
      <w:r w:rsidRPr="00963EBA">
        <w:rPr>
          <w:rFonts w:ascii="Times New Roman" w:hAnsi="Times New Roman" w:cs="Times New Roman"/>
          <w:bCs/>
          <w:color w:val="000000"/>
          <w:spacing w:val="0"/>
          <w:sz w:val="22"/>
          <w:szCs w:val="20"/>
        </w:rPr>
        <w:t xml:space="preserve">1F. </w:t>
      </w:r>
      <w:r w:rsidR="008A4B74" w:rsidRPr="00963EBA">
        <w:rPr>
          <w:rFonts w:ascii="Times New Roman" w:hAnsi="Times New Roman" w:cs="Times New Roman"/>
          <w:bCs/>
          <w:color w:val="000000"/>
          <w:spacing w:val="0"/>
          <w:sz w:val="22"/>
          <w:szCs w:val="20"/>
        </w:rPr>
        <w:t>PAKIET</w:t>
      </w:r>
      <w:r w:rsidR="00247D20" w:rsidRPr="00963EBA">
        <w:rPr>
          <w:rFonts w:ascii="Times New Roman" w:hAnsi="Times New Roman" w:cs="Times New Roman"/>
          <w:bCs/>
          <w:color w:val="000000"/>
          <w:spacing w:val="0"/>
          <w:sz w:val="22"/>
          <w:szCs w:val="20"/>
        </w:rPr>
        <w:t xml:space="preserve"> </w:t>
      </w:r>
      <w:r w:rsidR="002316EE" w:rsidRPr="00963EBA">
        <w:rPr>
          <w:rFonts w:ascii="Times New Roman" w:hAnsi="Times New Roman" w:cs="Times New Roman"/>
          <w:bCs/>
          <w:color w:val="000000"/>
          <w:spacing w:val="0"/>
          <w:sz w:val="22"/>
          <w:szCs w:val="20"/>
        </w:rPr>
        <w:t>RODZICE/TEŚCIOWIE</w:t>
      </w:r>
      <w:r w:rsidR="00131E8F" w:rsidRPr="00963EBA">
        <w:rPr>
          <w:rFonts w:ascii="Times New Roman" w:hAnsi="Times New Roman" w:cs="Times New Roman"/>
          <w:bCs/>
          <w:color w:val="000000"/>
          <w:spacing w:val="0"/>
          <w:sz w:val="22"/>
          <w:szCs w:val="20"/>
        </w:rPr>
        <w:t xml:space="preserve"> PRACOWNIKA</w:t>
      </w:r>
    </w:p>
    <w:p w14:paraId="74DA8D0E" w14:textId="77777777" w:rsidR="004D7858" w:rsidRPr="008128FA" w:rsidRDefault="004D7858" w:rsidP="00567029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</w:p>
    <w:p w14:paraId="7F623ECE" w14:textId="77777777" w:rsidR="004D7858" w:rsidRPr="00963EBA" w:rsidRDefault="00247D20" w:rsidP="00567029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color w:val="auto"/>
          <w:spacing w:val="0"/>
        </w:rPr>
      </w:pPr>
      <w:r w:rsidRPr="00963EBA">
        <w:rPr>
          <w:rFonts w:ascii="Times New Roman" w:hAnsi="Times New Roman" w:cs="Times New Roman"/>
          <w:b/>
          <w:color w:val="000000"/>
          <w:spacing w:val="0"/>
        </w:rPr>
        <w:t xml:space="preserve">SPECJALISTYCZNE USŁUGI MEDYCZNE: </w:t>
      </w:r>
    </w:p>
    <w:p w14:paraId="77105440" w14:textId="77777777" w:rsidR="004D7858" w:rsidRPr="00963EBA" w:rsidRDefault="004D7858" w:rsidP="00567029">
      <w:pPr>
        <w:pStyle w:val="punktatory"/>
        <w:numPr>
          <w:ilvl w:val="0"/>
          <w:numId w:val="0"/>
        </w:numPr>
        <w:tabs>
          <w:tab w:val="left" w:pos="284"/>
        </w:tabs>
        <w:spacing w:line="240" w:lineRule="auto"/>
        <w:ind w:right="0"/>
        <w:rPr>
          <w:rFonts w:ascii="Times New Roman" w:hAnsi="Times New Roman" w:cs="Times New Roman"/>
          <w:b/>
          <w:color w:val="FF0000"/>
          <w:spacing w:val="0"/>
        </w:rPr>
      </w:pPr>
    </w:p>
    <w:p w14:paraId="487D1F59" w14:textId="77777777" w:rsidR="00313BF7" w:rsidRPr="00963EBA" w:rsidRDefault="00313BF7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b/>
          <w:color w:val="auto"/>
          <w:spacing w:val="0"/>
        </w:rPr>
      </w:pPr>
    </w:p>
    <w:p w14:paraId="03287C2B" w14:textId="77777777" w:rsidR="00313BF7" w:rsidRPr="008128FA" w:rsidRDefault="00313BF7" w:rsidP="00313BF7">
      <w:pPr>
        <w:pStyle w:val="NormalnyWeb"/>
        <w:numPr>
          <w:ilvl w:val="0"/>
          <w:numId w:val="3"/>
        </w:numPr>
        <w:spacing w:line="240" w:lineRule="auto"/>
        <w:rPr>
          <w:b/>
          <w:sz w:val="20"/>
        </w:rPr>
      </w:pPr>
      <w:r w:rsidRPr="00963EBA">
        <w:rPr>
          <w:rFonts w:eastAsia="SimSun"/>
          <w:b/>
          <w:bCs/>
          <w:sz w:val="16"/>
          <w:szCs w:val="20"/>
          <w:lang w:eastAsia="ar-SA"/>
        </w:rPr>
        <w:t xml:space="preserve"> </w:t>
      </w:r>
      <w:r w:rsidRPr="008128FA">
        <w:rPr>
          <w:b/>
          <w:sz w:val="20"/>
        </w:rPr>
        <w:t>KONSULTACJE SPECJALISTÓW</w:t>
      </w:r>
    </w:p>
    <w:p w14:paraId="43302123" w14:textId="77777777" w:rsidR="004D7858" w:rsidRPr="00963EBA" w:rsidRDefault="00247D20" w:rsidP="00567029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color w:val="auto"/>
          <w:spacing w:val="0"/>
        </w:rPr>
      </w:pPr>
      <w:r w:rsidRPr="00963EBA">
        <w:rPr>
          <w:rFonts w:ascii="Times New Roman" w:hAnsi="Times New Roman" w:cs="Times New Roman"/>
          <w:color w:val="auto"/>
          <w:spacing w:val="0"/>
        </w:rPr>
        <w:t>Zamawiający wymaga nielimitowanego dostępu do konsultacji lekarzy specjalistów w szczególności w sytuacjach chorobowych, leczenia i zaostrzenia chorób przewlekłych oraz pomoc w nagłych zachorowaniach. Konsultacje specjalistyczne obejmują:</w:t>
      </w:r>
    </w:p>
    <w:p w14:paraId="2874194E" w14:textId="77777777" w:rsidR="00313BF7" w:rsidRPr="00963EBA" w:rsidRDefault="00313BF7" w:rsidP="00567029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color w:val="auto"/>
          <w:spacing w:val="0"/>
        </w:rPr>
      </w:pPr>
    </w:p>
    <w:p w14:paraId="20AB3DF3" w14:textId="77777777" w:rsidR="004D7858" w:rsidRPr="00963EBA" w:rsidRDefault="00247D20" w:rsidP="00797E35">
      <w:pPr>
        <w:pStyle w:val="tekst"/>
        <w:numPr>
          <w:ilvl w:val="0"/>
          <w:numId w:val="72"/>
        </w:numPr>
        <w:tabs>
          <w:tab w:val="clear" w:pos="397"/>
        </w:tabs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</w:pPr>
      <w:r w:rsidRPr="00963EBA">
        <w:rPr>
          <w:rFonts w:ascii="Times New Roman" w:hAnsi="Times New Roman" w:cs="Times New Roman"/>
          <w:color w:val="auto"/>
          <w:spacing w:val="0"/>
        </w:rPr>
        <w:t>wywiad</w:t>
      </w:r>
    </w:p>
    <w:p w14:paraId="64744853" w14:textId="77777777" w:rsidR="004D7858" w:rsidRPr="00963EBA" w:rsidRDefault="00247D20" w:rsidP="00797E35">
      <w:pPr>
        <w:pStyle w:val="tekst"/>
        <w:numPr>
          <w:ilvl w:val="0"/>
          <w:numId w:val="72"/>
        </w:numPr>
        <w:tabs>
          <w:tab w:val="clear" w:pos="397"/>
        </w:tabs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</w:pPr>
      <w:r w:rsidRPr="00963EBA">
        <w:rPr>
          <w:rFonts w:ascii="Times New Roman" w:hAnsi="Times New Roman" w:cs="Times New Roman"/>
          <w:color w:val="auto"/>
          <w:spacing w:val="0"/>
        </w:rPr>
        <w:t>porada specjalisty wraz z czynnościami podstawowymi niezbędnymi do postawienia diagnozy</w:t>
      </w:r>
    </w:p>
    <w:p w14:paraId="5C078911" w14:textId="77777777" w:rsidR="004D7858" w:rsidRPr="00963EBA" w:rsidRDefault="00247D20" w:rsidP="00797E35">
      <w:pPr>
        <w:pStyle w:val="tekst"/>
        <w:numPr>
          <w:ilvl w:val="0"/>
          <w:numId w:val="72"/>
        </w:numPr>
        <w:tabs>
          <w:tab w:val="clear" w:pos="397"/>
        </w:tabs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</w:pPr>
      <w:r w:rsidRPr="00963EBA">
        <w:rPr>
          <w:rFonts w:ascii="Times New Roman" w:hAnsi="Times New Roman" w:cs="Times New Roman"/>
          <w:color w:val="auto"/>
          <w:spacing w:val="0"/>
        </w:rPr>
        <w:t>podjęcia właściwej decyzji terapeutycznej</w:t>
      </w:r>
    </w:p>
    <w:p w14:paraId="2822471D" w14:textId="77777777" w:rsidR="004D7858" w:rsidRPr="00963EBA" w:rsidRDefault="00247D20" w:rsidP="00797E35">
      <w:pPr>
        <w:pStyle w:val="tekst"/>
        <w:numPr>
          <w:ilvl w:val="0"/>
          <w:numId w:val="72"/>
        </w:numPr>
        <w:tabs>
          <w:tab w:val="clear" w:pos="397"/>
        </w:tabs>
        <w:spacing w:line="240" w:lineRule="auto"/>
        <w:ind w:left="284" w:right="0"/>
        <w:rPr>
          <w:rFonts w:ascii="Times New Roman" w:hAnsi="Times New Roman" w:cs="Times New Roman"/>
          <w:color w:val="auto"/>
          <w:spacing w:val="0"/>
        </w:rPr>
      </w:pPr>
      <w:r w:rsidRPr="00963EBA">
        <w:rPr>
          <w:rFonts w:ascii="Times New Roman" w:hAnsi="Times New Roman" w:cs="Times New Roman"/>
          <w:color w:val="auto"/>
          <w:spacing w:val="0"/>
        </w:rPr>
        <w:t>monitorowania leczenia</w:t>
      </w:r>
    </w:p>
    <w:p w14:paraId="460EF9A1" w14:textId="77777777" w:rsidR="004D7858" w:rsidRPr="00963EBA" w:rsidRDefault="004D7858" w:rsidP="00567029">
      <w:pPr>
        <w:pStyle w:val="tekst"/>
        <w:tabs>
          <w:tab w:val="clear" w:pos="397"/>
        </w:tabs>
        <w:spacing w:line="240" w:lineRule="auto"/>
        <w:ind w:left="0" w:right="0" w:firstLine="0"/>
        <w:rPr>
          <w:rFonts w:ascii="Times New Roman" w:hAnsi="Times New Roman" w:cs="Times New Roman"/>
          <w:color w:val="auto"/>
          <w:spacing w:val="0"/>
        </w:rPr>
      </w:pPr>
    </w:p>
    <w:p w14:paraId="4988AEB7" w14:textId="04EAFCFA" w:rsidR="004D7858" w:rsidRPr="00963EBA" w:rsidRDefault="00313BF7" w:rsidP="00797E35">
      <w:pPr>
        <w:pStyle w:val="tekst"/>
        <w:tabs>
          <w:tab w:val="clear" w:pos="397"/>
          <w:tab w:val="left" w:pos="420"/>
        </w:tabs>
        <w:spacing w:line="240" w:lineRule="auto"/>
        <w:ind w:left="0" w:right="0" w:firstLine="0"/>
        <w:rPr>
          <w:rFonts w:ascii="Times New Roman" w:hAnsi="Times New Roman" w:cs="Times New Roman"/>
          <w:b/>
          <w:bCs w:val="0"/>
          <w:color w:val="auto"/>
          <w:spacing w:val="0"/>
        </w:rPr>
      </w:pPr>
      <w:r w:rsidRPr="00963EBA">
        <w:rPr>
          <w:rFonts w:ascii="Times New Roman" w:hAnsi="Times New Roman" w:cs="Times New Roman"/>
          <w:b/>
          <w:bCs w:val="0"/>
          <w:color w:val="auto"/>
          <w:spacing w:val="0"/>
        </w:rPr>
        <w:t xml:space="preserve">1.  </w:t>
      </w:r>
      <w:r w:rsidR="00247D20" w:rsidRPr="00963EBA">
        <w:rPr>
          <w:rFonts w:ascii="Times New Roman" w:hAnsi="Times New Roman" w:cs="Times New Roman"/>
          <w:b/>
          <w:bCs w:val="0"/>
          <w:color w:val="auto"/>
          <w:spacing w:val="0"/>
        </w:rPr>
        <w:t>Zamawiający wymaga dostępu do lekarzy podstawowej opiek</w:t>
      </w:r>
      <w:r w:rsidR="00CD201C">
        <w:rPr>
          <w:rFonts w:ascii="Times New Roman" w:hAnsi="Times New Roman" w:cs="Times New Roman"/>
          <w:b/>
          <w:bCs w:val="0"/>
          <w:color w:val="auto"/>
          <w:spacing w:val="0"/>
        </w:rPr>
        <w:t xml:space="preserve">i zdrowotnej bez skierowania </w:t>
      </w:r>
      <w:r w:rsidR="00247D20" w:rsidRPr="00963EBA">
        <w:rPr>
          <w:rFonts w:ascii="Times New Roman" w:hAnsi="Times New Roman" w:cs="Times New Roman"/>
          <w:b/>
          <w:bCs w:val="0"/>
          <w:color w:val="auto"/>
          <w:spacing w:val="0"/>
        </w:rPr>
        <w:t>:</w:t>
      </w:r>
    </w:p>
    <w:p w14:paraId="1BA38457" w14:textId="77777777" w:rsidR="004D7858" w:rsidRPr="00963EBA" w:rsidRDefault="004D7858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color w:val="auto"/>
          <w:spacing w:val="0"/>
        </w:rPr>
      </w:pPr>
    </w:p>
    <w:p w14:paraId="6B18B99F" w14:textId="78FBFC25" w:rsidR="00A54C67" w:rsidRPr="008128FA" w:rsidRDefault="00A54C67" w:rsidP="00797E35">
      <w:pPr>
        <w:pStyle w:val="tekst"/>
        <w:numPr>
          <w:ilvl w:val="0"/>
          <w:numId w:val="73"/>
        </w:numPr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8128FA">
        <w:rPr>
          <w:rFonts w:ascii="Times New Roman" w:hAnsi="Times New Roman" w:cs="Times New Roman"/>
          <w:color w:val="auto"/>
          <w:spacing w:val="0"/>
        </w:rPr>
        <w:t>lekarz medycyny rodzinnej</w:t>
      </w:r>
    </w:p>
    <w:p w14:paraId="2E95F58F" w14:textId="40692C7F" w:rsidR="00A54C67" w:rsidRPr="008128FA" w:rsidRDefault="00AE4F81" w:rsidP="00797E35">
      <w:pPr>
        <w:pStyle w:val="tekst"/>
        <w:numPr>
          <w:ilvl w:val="0"/>
          <w:numId w:val="73"/>
        </w:numPr>
        <w:spacing w:line="240" w:lineRule="auto"/>
        <w:ind w:left="284" w:right="0" w:hanging="284"/>
        <w:rPr>
          <w:rFonts w:ascii="Times New Roman" w:hAnsi="Times New Roman" w:cs="Times New Roman"/>
          <w:color w:val="auto"/>
          <w:spacing w:val="0"/>
        </w:rPr>
      </w:pPr>
      <w:r w:rsidRPr="008128FA">
        <w:rPr>
          <w:rFonts w:ascii="Times New Roman" w:hAnsi="Times New Roman" w:cs="Times New Roman"/>
          <w:color w:val="auto"/>
          <w:spacing w:val="0"/>
        </w:rPr>
        <w:t>i</w:t>
      </w:r>
      <w:r w:rsidR="00A54C67" w:rsidRPr="008128FA">
        <w:rPr>
          <w:rFonts w:ascii="Times New Roman" w:hAnsi="Times New Roman" w:cs="Times New Roman"/>
          <w:color w:val="auto"/>
          <w:spacing w:val="0"/>
        </w:rPr>
        <w:t>nternista</w:t>
      </w:r>
    </w:p>
    <w:p w14:paraId="49FA3EE6" w14:textId="77777777" w:rsidR="004D7858" w:rsidRPr="00963EBA" w:rsidRDefault="004D7858" w:rsidP="00313BF7">
      <w:pPr>
        <w:pStyle w:val="tekst"/>
        <w:tabs>
          <w:tab w:val="clear" w:pos="397"/>
        </w:tabs>
        <w:spacing w:line="240" w:lineRule="auto"/>
        <w:ind w:left="0" w:right="0" w:firstLine="0"/>
        <w:rPr>
          <w:rFonts w:ascii="Times New Roman" w:hAnsi="Times New Roman" w:cs="Times New Roman"/>
          <w:color w:val="auto"/>
          <w:spacing w:val="0"/>
        </w:rPr>
      </w:pPr>
    </w:p>
    <w:p w14:paraId="204BD021" w14:textId="1597CAEA" w:rsidR="004D7858" w:rsidRPr="00963EBA" w:rsidRDefault="00247D20" w:rsidP="00797E35">
      <w:pPr>
        <w:pStyle w:val="tekst"/>
        <w:numPr>
          <w:ilvl w:val="0"/>
          <w:numId w:val="76"/>
        </w:numPr>
        <w:tabs>
          <w:tab w:val="clear" w:pos="397"/>
          <w:tab w:val="left" w:pos="420"/>
        </w:tabs>
        <w:spacing w:line="240" w:lineRule="auto"/>
        <w:ind w:right="0"/>
        <w:rPr>
          <w:rFonts w:ascii="Times New Roman" w:hAnsi="Times New Roman" w:cs="Times New Roman"/>
          <w:b/>
          <w:bCs w:val="0"/>
          <w:color w:val="auto"/>
          <w:spacing w:val="0"/>
        </w:rPr>
      </w:pPr>
      <w:r w:rsidRPr="00963EBA">
        <w:rPr>
          <w:rFonts w:ascii="Times New Roman" w:hAnsi="Times New Roman" w:cs="Times New Roman"/>
          <w:b/>
          <w:bCs w:val="0"/>
          <w:color w:val="auto"/>
          <w:spacing w:val="0"/>
        </w:rPr>
        <w:t xml:space="preserve"> Zamawiający wymaga dostępu do lekarzy niżej wymienionych specjalności bez skierowania :</w:t>
      </w:r>
    </w:p>
    <w:p w14:paraId="177C3BE9" w14:textId="77777777" w:rsidR="004D7858" w:rsidRPr="008128FA" w:rsidRDefault="004D7858" w:rsidP="00582415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14131CC9" w14:textId="77777777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 xml:space="preserve">choroby wewnętrzne </w:t>
      </w:r>
    </w:p>
    <w:p w14:paraId="3C43F4E8" w14:textId="28DD0D4A" w:rsidR="004D7858" w:rsidRPr="00385454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(internista i / lub lekarz medycyny rodzinnej)</w:t>
      </w:r>
    </w:p>
    <w:p w14:paraId="1617305D" w14:textId="7B503757" w:rsidR="004D7858" w:rsidRPr="00876861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454">
        <w:rPr>
          <w:rFonts w:ascii="Times New Roman" w:hAnsi="Times New Roman" w:cs="Times New Roman"/>
          <w:color w:val="auto"/>
          <w:sz w:val="20"/>
          <w:szCs w:val="20"/>
        </w:rPr>
        <w:t xml:space="preserve">ginekologia </w:t>
      </w:r>
    </w:p>
    <w:p w14:paraId="12A72F96" w14:textId="405AA233" w:rsidR="004D7858" w:rsidRPr="00FA2A3B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FA2A3B">
        <w:rPr>
          <w:rFonts w:ascii="Times New Roman" w:hAnsi="Times New Roman" w:cs="Times New Roman"/>
          <w:color w:val="auto"/>
          <w:sz w:val="20"/>
          <w:szCs w:val="20"/>
        </w:rPr>
        <w:t>chirurgia</w:t>
      </w:r>
    </w:p>
    <w:p w14:paraId="32D95221" w14:textId="3B9B16CD" w:rsidR="004D7858" w:rsidRPr="00FA2A3B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FA2A3B">
        <w:rPr>
          <w:rFonts w:ascii="Times New Roman" w:hAnsi="Times New Roman" w:cs="Times New Roman"/>
          <w:color w:val="auto"/>
          <w:sz w:val="20"/>
          <w:szCs w:val="20"/>
        </w:rPr>
        <w:t>neurologia</w:t>
      </w:r>
    </w:p>
    <w:p w14:paraId="56307E26" w14:textId="0C547552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urologia</w:t>
      </w:r>
    </w:p>
    <w:p w14:paraId="1D64608F" w14:textId="7CB4A0FA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diabetologia</w:t>
      </w:r>
    </w:p>
    <w:p w14:paraId="2ED8FEE1" w14:textId="7A3E7EEB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endokrynologia</w:t>
      </w:r>
    </w:p>
    <w:p w14:paraId="55B6C8AA" w14:textId="789E1689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laryngologia</w:t>
      </w:r>
    </w:p>
    <w:p w14:paraId="603D142C" w14:textId="5DA55B77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okulistyka</w:t>
      </w:r>
    </w:p>
    <w:p w14:paraId="223BC3D6" w14:textId="5A82C2EA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dermatologia</w:t>
      </w:r>
    </w:p>
    <w:p w14:paraId="69D4B923" w14:textId="127D22F0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alergologia</w:t>
      </w:r>
    </w:p>
    <w:p w14:paraId="20CF7019" w14:textId="4AE5B0AD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ortopedia</w:t>
      </w:r>
    </w:p>
    <w:p w14:paraId="510C36A3" w14:textId="47EED8B7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kardiologia</w:t>
      </w:r>
    </w:p>
    <w:p w14:paraId="5C98F6F6" w14:textId="7422221E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gastroenterologia</w:t>
      </w:r>
    </w:p>
    <w:p w14:paraId="73471CD9" w14:textId="330DA99B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nefrologia</w:t>
      </w:r>
    </w:p>
    <w:p w14:paraId="0A2A96BD" w14:textId="74DE46E9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onkologia</w:t>
      </w:r>
    </w:p>
    <w:p w14:paraId="1EE58556" w14:textId="3D2D4AD3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pulmonologia</w:t>
      </w:r>
    </w:p>
    <w:p w14:paraId="66390251" w14:textId="7315178B" w:rsidR="004D7858" w:rsidRPr="008128FA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reumatologia</w:t>
      </w:r>
    </w:p>
    <w:p w14:paraId="341AC19B" w14:textId="4F14911F" w:rsidR="004D7858" w:rsidRDefault="00247D20" w:rsidP="00797E35">
      <w:pPr>
        <w:pStyle w:val="Style2"/>
        <w:numPr>
          <w:ilvl w:val="0"/>
          <w:numId w:val="89"/>
        </w:numPr>
        <w:spacing w:after="0" w:line="240" w:lineRule="auto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hematolog</w:t>
      </w:r>
    </w:p>
    <w:p w14:paraId="6E719804" w14:textId="60031E34" w:rsidR="000B616F" w:rsidRPr="000B616F" w:rsidRDefault="000B616F" w:rsidP="000B616F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21)</w:t>
      </w:r>
      <w:r w:rsidRPr="000B616F">
        <w:rPr>
          <w:rFonts w:ascii="Times New Roman" w:hAnsi="Times New Roman" w:cs="Times New Roman"/>
          <w:color w:val="auto"/>
          <w:sz w:val="20"/>
          <w:szCs w:val="20"/>
        </w:rPr>
        <w:t>lekarza dyżurnego (interna, medycyna rodzinna)</w:t>
      </w:r>
    </w:p>
    <w:p w14:paraId="01822B88" w14:textId="77777777" w:rsidR="00567029" w:rsidRPr="008128FA" w:rsidRDefault="00567029" w:rsidP="00797E35">
      <w:pPr>
        <w:pStyle w:val="Style2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3E0F2BE9" w14:textId="18A7306E" w:rsidR="004D7858" w:rsidRPr="00963EBA" w:rsidRDefault="00247D20" w:rsidP="00313BF7">
      <w:pPr>
        <w:pStyle w:val="tekst"/>
        <w:numPr>
          <w:ilvl w:val="0"/>
          <w:numId w:val="6"/>
        </w:numPr>
        <w:tabs>
          <w:tab w:val="clear" w:pos="420"/>
        </w:tabs>
        <w:spacing w:line="240" w:lineRule="auto"/>
        <w:ind w:left="0" w:right="0" w:firstLine="0"/>
        <w:rPr>
          <w:rFonts w:ascii="Times New Roman" w:hAnsi="Times New Roman" w:cs="Times New Roman"/>
          <w:b/>
          <w:bCs w:val="0"/>
          <w:color w:val="auto"/>
          <w:spacing w:val="0"/>
        </w:rPr>
      </w:pPr>
      <w:r w:rsidRPr="00963EBA">
        <w:rPr>
          <w:rFonts w:ascii="Times New Roman" w:hAnsi="Times New Roman" w:cs="Times New Roman"/>
          <w:b/>
          <w:bCs w:val="0"/>
          <w:color w:val="auto"/>
          <w:spacing w:val="0"/>
        </w:rPr>
        <w:t xml:space="preserve"> </w:t>
      </w:r>
      <w:r w:rsidR="00313BF7" w:rsidRPr="008128FA">
        <w:rPr>
          <w:rFonts w:ascii="Times New Roman" w:hAnsi="Times New Roman" w:cs="Times New Roman"/>
          <w:b/>
          <w:color w:val="auto"/>
          <w:spacing w:val="0"/>
        </w:rPr>
        <w:t>ZABIEGI AMBULATORYJNE</w:t>
      </w:r>
      <w:r w:rsidRPr="00963EBA">
        <w:rPr>
          <w:rFonts w:ascii="Times New Roman" w:hAnsi="Times New Roman" w:cs="Times New Roman"/>
          <w:b/>
          <w:bCs w:val="0"/>
          <w:color w:val="auto"/>
          <w:spacing w:val="0"/>
        </w:rPr>
        <w:t>:</w:t>
      </w:r>
    </w:p>
    <w:p w14:paraId="67146DAC" w14:textId="77777777" w:rsidR="004D7858" w:rsidRPr="00963EBA" w:rsidRDefault="004D7858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color w:val="auto"/>
          <w:spacing w:val="0"/>
        </w:rPr>
      </w:pPr>
    </w:p>
    <w:p w14:paraId="15C04C22" w14:textId="2BA94ACC" w:rsidR="00313BF7" w:rsidRPr="008128FA" w:rsidRDefault="00313BF7" w:rsidP="00963EBA">
      <w:pPr>
        <w:pStyle w:val="Tekstpodstawowywcity"/>
        <w:tabs>
          <w:tab w:val="left" w:pos="-5103"/>
          <w:tab w:val="left" w:pos="9498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/>
          <w:sz w:val="20"/>
          <w:szCs w:val="20"/>
        </w:rPr>
        <w:t>W ramach zabiegów ambulatoryjnych dostępne jest znieczulenie (miejscowe lub nasiękowe), o ile wymaga tego rodzaj zabiegu. Materiały</w:t>
      </w:r>
      <w:r w:rsidR="00A903DF">
        <w:rPr>
          <w:rFonts w:ascii="Times New Roman" w:hAnsi="Times New Roman"/>
          <w:sz w:val="20"/>
          <w:szCs w:val="20"/>
        </w:rPr>
        <w:t>,</w:t>
      </w:r>
      <w:r w:rsidRPr="008128FA">
        <w:rPr>
          <w:rFonts w:ascii="Times New Roman" w:hAnsi="Times New Roman"/>
          <w:sz w:val="20"/>
          <w:szCs w:val="20"/>
        </w:rPr>
        <w:t xml:space="preserve"> środki medyczne zużyte do wykonania zabiegów ambulatoryjnych są bezpłatne. </w:t>
      </w:r>
      <w:r w:rsidRPr="008128FA">
        <w:rPr>
          <w:rFonts w:ascii="Times New Roman" w:hAnsi="Times New Roman" w:cs="Times New Roman"/>
          <w:sz w:val="20"/>
          <w:szCs w:val="20"/>
        </w:rPr>
        <w:t>Zamawiający wymaga nielimitowanych zabiegów ambulatoryjnych wedle poniższego wykazu:</w:t>
      </w:r>
    </w:p>
    <w:p w14:paraId="0D35765E" w14:textId="77777777" w:rsidR="00313BF7" w:rsidRPr="00963EBA" w:rsidRDefault="00313BF7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color w:val="auto"/>
          <w:spacing w:val="0"/>
        </w:rPr>
      </w:pPr>
    </w:p>
    <w:p w14:paraId="570AA899" w14:textId="355C436B" w:rsidR="004D7858" w:rsidRDefault="00247D20" w:rsidP="00797E35">
      <w:pPr>
        <w:numPr>
          <w:ilvl w:val="0"/>
          <w:numId w:val="8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sz w:val="20"/>
          <w:szCs w:val="20"/>
        </w:rPr>
        <w:t>Zabiegi ambulatoryjne ogólnolekarskie:</w:t>
      </w:r>
    </w:p>
    <w:p w14:paraId="2F932B53" w14:textId="77777777" w:rsidR="008128FA" w:rsidRPr="008128FA" w:rsidRDefault="008128FA" w:rsidP="008128FA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EF2D51D" w14:textId="2D0245B7" w:rsidR="004D7858" w:rsidRPr="008128FA" w:rsidRDefault="00247D20" w:rsidP="00797E35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pobranie wymazu/posiewu</w:t>
      </w:r>
    </w:p>
    <w:p w14:paraId="54E6AA14" w14:textId="00B3102C" w:rsidR="004D7858" w:rsidRPr="00385454" w:rsidRDefault="00247D20" w:rsidP="00797E35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pomiar ciśnienia tętniczego</w:t>
      </w:r>
    </w:p>
    <w:p w14:paraId="3017945D" w14:textId="01057F14" w:rsidR="004D7858" w:rsidRPr="00876861" w:rsidRDefault="00247D20" w:rsidP="00797E35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85454">
        <w:rPr>
          <w:rFonts w:ascii="Times New Roman" w:hAnsi="Times New Roman" w:cs="Times New Roman"/>
          <w:sz w:val="20"/>
          <w:szCs w:val="20"/>
        </w:rPr>
        <w:t>pomiar wzrostu i wagi ciała</w:t>
      </w:r>
    </w:p>
    <w:p w14:paraId="4C4B1383" w14:textId="77777777" w:rsidR="009C00A9" w:rsidRPr="00FA2A3B" w:rsidRDefault="00247D20" w:rsidP="00797E35">
      <w:pPr>
        <w:numPr>
          <w:ilvl w:val="0"/>
          <w:numId w:val="9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A2A3B">
        <w:rPr>
          <w:rFonts w:ascii="Times New Roman" w:hAnsi="Times New Roman" w:cs="Times New Roman"/>
          <w:sz w:val="20"/>
          <w:szCs w:val="20"/>
        </w:rPr>
        <w:lastRenderedPageBreak/>
        <w:t>odczulanie (lek pacjenta)</w:t>
      </w:r>
    </w:p>
    <w:p w14:paraId="13A3781F" w14:textId="3FFFF53D" w:rsidR="004D7858" w:rsidRPr="00FA2A3B" w:rsidRDefault="004D7858" w:rsidP="00797E3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14409EB" w14:textId="38F4E3EB" w:rsidR="004D7858" w:rsidRDefault="00247D20" w:rsidP="00797E35">
      <w:pPr>
        <w:numPr>
          <w:ilvl w:val="0"/>
          <w:numId w:val="10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A2A3B">
        <w:rPr>
          <w:rFonts w:ascii="Times New Roman" w:hAnsi="Times New Roman" w:cs="Times New Roman"/>
          <w:b/>
          <w:sz w:val="20"/>
          <w:szCs w:val="20"/>
        </w:rPr>
        <w:t>Zabiegi ambulatoryjne chirurgiczne:</w:t>
      </w:r>
    </w:p>
    <w:p w14:paraId="25D88870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2A3D28E1" w14:textId="155DE715" w:rsidR="004D7858" w:rsidRPr="008128FA" w:rsidRDefault="00247D20" w:rsidP="00797E35">
      <w:pPr>
        <w:numPr>
          <w:ilvl w:val="0"/>
          <w:numId w:val="11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założenie i zmiana prostego opatrunku nie wymagającego opracowania chirurgicznego</w:t>
      </w:r>
    </w:p>
    <w:p w14:paraId="07561589" w14:textId="17AC2165" w:rsidR="004D7858" w:rsidRPr="00385454" w:rsidRDefault="00247D20" w:rsidP="00797E35">
      <w:pPr>
        <w:numPr>
          <w:ilvl w:val="0"/>
          <w:numId w:val="11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pobranie</w:t>
      </w:r>
      <w:r w:rsidRPr="00385454">
        <w:rPr>
          <w:rFonts w:ascii="Times New Roman" w:hAnsi="Times New Roman" w:cs="Times New Roman"/>
          <w:sz w:val="20"/>
          <w:szCs w:val="20"/>
        </w:rPr>
        <w:t xml:space="preserve"> wymazu i posiewu</w:t>
      </w:r>
    </w:p>
    <w:p w14:paraId="0C84E6ED" w14:textId="77777777" w:rsidR="004D7858" w:rsidRPr="00385454" w:rsidRDefault="00247D20" w:rsidP="00797E35">
      <w:pPr>
        <w:numPr>
          <w:ilvl w:val="0"/>
          <w:numId w:val="11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85454">
        <w:rPr>
          <w:rFonts w:ascii="Times New Roman" w:hAnsi="Times New Roman" w:cs="Times New Roman"/>
          <w:sz w:val="20"/>
          <w:szCs w:val="20"/>
        </w:rPr>
        <w:t xml:space="preserve">usunięcie szwów po zabiegach wykonywanych w centrach własnych Zleceniobiorcy </w:t>
      </w:r>
    </w:p>
    <w:p w14:paraId="619BCC21" w14:textId="24C55235" w:rsidR="004D7858" w:rsidRPr="008128FA" w:rsidRDefault="00247D20" w:rsidP="00797E35">
      <w:pPr>
        <w:numPr>
          <w:ilvl w:val="0"/>
          <w:numId w:val="11"/>
        </w:numPr>
        <w:spacing w:after="0" w:line="240" w:lineRule="auto"/>
        <w:ind w:left="426" w:hanging="426"/>
        <w:jc w:val="left"/>
        <w:rPr>
          <w:rFonts w:ascii="Times New Roman" w:hAnsi="Times New Roman" w:cs="Times New Roman"/>
          <w:sz w:val="20"/>
          <w:szCs w:val="20"/>
        </w:rPr>
      </w:pPr>
      <w:r w:rsidRPr="00FA2A3B">
        <w:rPr>
          <w:rFonts w:ascii="Times New Roman" w:hAnsi="Times New Roman" w:cs="Times New Roman"/>
          <w:sz w:val="20"/>
          <w:szCs w:val="20"/>
        </w:rPr>
        <w:t>usunięcie szwów po zabiegach wykonywanych poza centrami własnymi Zleceniobiorcy – klasyfikacja przypadku po ocenie lekarza (nie wykonujemy zdejmowania szwów po</w:t>
      </w:r>
      <w:r w:rsidRPr="008128FA">
        <w:rPr>
          <w:rFonts w:ascii="Times New Roman" w:hAnsi="Times New Roman" w:cs="Times New Roman"/>
          <w:sz w:val="20"/>
          <w:szCs w:val="20"/>
        </w:rPr>
        <w:t xml:space="preserve"> porodzie)</w:t>
      </w:r>
    </w:p>
    <w:p w14:paraId="30F2EEC2" w14:textId="48D63973" w:rsidR="004D7858" w:rsidRPr="008128FA" w:rsidRDefault="00247D20" w:rsidP="00797E35">
      <w:pPr>
        <w:numPr>
          <w:ilvl w:val="0"/>
          <w:numId w:val="11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znieczulenie miejscowe</w:t>
      </w:r>
    </w:p>
    <w:p w14:paraId="68156394" w14:textId="77777777" w:rsidR="009C00A9" w:rsidRPr="008128FA" w:rsidRDefault="00247D20" w:rsidP="00797E35">
      <w:pPr>
        <w:numPr>
          <w:ilvl w:val="0"/>
          <w:numId w:val="11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usunięcie kleszcza</w:t>
      </w:r>
    </w:p>
    <w:p w14:paraId="72BE65AF" w14:textId="5D92A9F4" w:rsidR="004D7858" w:rsidRPr="008128FA" w:rsidRDefault="004D7858" w:rsidP="00797E3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D4FE948" w14:textId="79682EE5" w:rsidR="004D7858" w:rsidRDefault="00247D20" w:rsidP="00797E35">
      <w:pPr>
        <w:numPr>
          <w:ilvl w:val="0"/>
          <w:numId w:val="12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sz w:val="20"/>
          <w:szCs w:val="20"/>
        </w:rPr>
        <w:t>Zabiegi ambulatoryjne laryngologiczne:</w:t>
      </w:r>
    </w:p>
    <w:p w14:paraId="2CDBFFFA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DB528A0" w14:textId="6D1B1BB8" w:rsidR="004D7858" w:rsidRPr="008128FA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założenie i usunięcie przedniej tamponady nosa</w:t>
      </w:r>
    </w:p>
    <w:p w14:paraId="39E4682E" w14:textId="16E4C4F5" w:rsidR="004D7858" w:rsidRPr="00385454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przedmuchiwanie (kateteryzacja) trąbki słuchowej</w:t>
      </w:r>
    </w:p>
    <w:p w14:paraId="0A7D6F53" w14:textId="08492A57" w:rsidR="004D7858" w:rsidRPr="00385454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85454">
        <w:rPr>
          <w:rFonts w:ascii="Times New Roman" w:hAnsi="Times New Roman" w:cs="Times New Roman"/>
          <w:sz w:val="20"/>
          <w:szCs w:val="20"/>
        </w:rPr>
        <w:t>koagulacja naczyń przegrody nosa</w:t>
      </w:r>
    </w:p>
    <w:p w14:paraId="59A81079" w14:textId="7CA16CED" w:rsidR="004D7858" w:rsidRPr="008128FA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A2A3B">
        <w:rPr>
          <w:rFonts w:ascii="Times New Roman" w:hAnsi="Times New Roman" w:cs="Times New Roman"/>
          <w:sz w:val="20"/>
          <w:szCs w:val="20"/>
        </w:rPr>
        <w:t xml:space="preserve">usunięcie ciała obcego z </w:t>
      </w:r>
      <w:r w:rsidRPr="008128FA">
        <w:rPr>
          <w:rFonts w:ascii="Times New Roman" w:hAnsi="Times New Roman" w:cs="Times New Roman"/>
          <w:sz w:val="20"/>
          <w:szCs w:val="20"/>
        </w:rPr>
        <w:t>nosa</w:t>
      </w:r>
      <w:r w:rsidR="009C00A9" w:rsidRPr="008128FA">
        <w:rPr>
          <w:rFonts w:ascii="Times New Roman" w:hAnsi="Times New Roman" w:cs="Times New Roman"/>
          <w:sz w:val="20"/>
          <w:szCs w:val="20"/>
        </w:rPr>
        <w:t>/</w:t>
      </w:r>
      <w:r w:rsidRPr="008128FA">
        <w:rPr>
          <w:rFonts w:ascii="Times New Roman" w:hAnsi="Times New Roman" w:cs="Times New Roman"/>
          <w:sz w:val="20"/>
          <w:szCs w:val="20"/>
        </w:rPr>
        <w:t>ucha</w:t>
      </w:r>
    </w:p>
    <w:p w14:paraId="1F8CE580" w14:textId="7F5D0CA7" w:rsidR="004D7858" w:rsidRPr="008128FA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założenie/zmiana innego opatrunku laryngologicznego</w:t>
      </w:r>
    </w:p>
    <w:p w14:paraId="7B4D166B" w14:textId="20B738DA" w:rsidR="004D7858" w:rsidRPr="008128FA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założenie/zmiana/usunięcie sączka</w:t>
      </w:r>
    </w:p>
    <w:p w14:paraId="57620C8B" w14:textId="545E20D9" w:rsidR="004D7858" w:rsidRPr="008128FA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płukanie ucha/nosa</w:t>
      </w:r>
    </w:p>
    <w:p w14:paraId="67880C22" w14:textId="43201CD9" w:rsidR="004D7858" w:rsidRPr="008128FA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laryngoskopia pośrednia</w:t>
      </w:r>
    </w:p>
    <w:p w14:paraId="694653CF" w14:textId="6D5C4D35" w:rsidR="004D7858" w:rsidRPr="008128FA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pobranie wymazu/posiewu</w:t>
      </w:r>
    </w:p>
    <w:p w14:paraId="4A0A15C6" w14:textId="5835447A" w:rsidR="004D7858" w:rsidRPr="00385454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 xml:space="preserve">usunięcie szwów po zabiegach laryngologicznych wykonywanych </w:t>
      </w:r>
      <w:r w:rsidR="00963EBA">
        <w:rPr>
          <w:rFonts w:ascii="Times New Roman" w:hAnsi="Times New Roman" w:cs="Times New Roman"/>
          <w:sz w:val="20"/>
          <w:szCs w:val="20"/>
        </w:rPr>
        <w:t>placówkach wykonawcy</w:t>
      </w:r>
    </w:p>
    <w:p w14:paraId="7FF22425" w14:textId="0E90D830" w:rsidR="004D7858" w:rsidRPr="00385454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85454">
        <w:rPr>
          <w:rFonts w:ascii="Times New Roman" w:hAnsi="Times New Roman" w:cs="Times New Roman"/>
          <w:sz w:val="20"/>
          <w:szCs w:val="20"/>
        </w:rPr>
        <w:t xml:space="preserve">usunięcie szwów po zabiegach laryngologicznych </w:t>
      </w:r>
      <w:r w:rsidRPr="00963EBA">
        <w:rPr>
          <w:rFonts w:ascii="Times New Roman" w:hAnsi="Times New Roman" w:cs="Times New Roman"/>
          <w:sz w:val="20"/>
          <w:szCs w:val="20"/>
        </w:rPr>
        <w:t xml:space="preserve">wykonywanych poza </w:t>
      </w:r>
      <w:r w:rsidR="00963EBA">
        <w:rPr>
          <w:rFonts w:ascii="Times New Roman" w:hAnsi="Times New Roman" w:cs="Times New Roman"/>
          <w:sz w:val="20"/>
          <w:szCs w:val="20"/>
        </w:rPr>
        <w:t>placówkami wykonawcy</w:t>
      </w:r>
    </w:p>
    <w:p w14:paraId="076189C5" w14:textId="0105A950" w:rsidR="004D7858" w:rsidRPr="00385454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85454">
        <w:rPr>
          <w:rFonts w:ascii="Times New Roman" w:hAnsi="Times New Roman" w:cs="Times New Roman"/>
          <w:sz w:val="20"/>
          <w:szCs w:val="20"/>
        </w:rPr>
        <w:t>kwalifikacja przypadku po ocenie lekarza</w:t>
      </w:r>
    </w:p>
    <w:p w14:paraId="4588B262" w14:textId="77777777" w:rsidR="009C00A9" w:rsidRPr="008128FA" w:rsidRDefault="00247D20" w:rsidP="00797E35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A2A3B">
        <w:rPr>
          <w:rFonts w:ascii="Times New Roman" w:hAnsi="Times New Roman" w:cs="Times New Roman"/>
          <w:sz w:val="20"/>
          <w:szCs w:val="20"/>
        </w:rPr>
        <w:t>donosowe podanie leku obkurczającego śluzówki nosa</w:t>
      </w:r>
    </w:p>
    <w:p w14:paraId="43EEF474" w14:textId="71FA646A" w:rsidR="004D7858" w:rsidRPr="008128FA" w:rsidRDefault="004D7858" w:rsidP="00797E35">
      <w:p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4124CE39" w14:textId="389DBE8D" w:rsidR="004D7858" w:rsidRDefault="00247D20" w:rsidP="00797E35">
      <w:pPr>
        <w:numPr>
          <w:ilvl w:val="0"/>
          <w:numId w:val="14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sz w:val="20"/>
          <w:szCs w:val="20"/>
        </w:rPr>
        <w:t>Zabiegi ambulatoryjne okulistyczne:</w:t>
      </w:r>
    </w:p>
    <w:p w14:paraId="16A3EC89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C083082" w14:textId="5013CE50" w:rsidR="004D7858" w:rsidRPr="008128FA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badanie dna oka</w:t>
      </w:r>
    </w:p>
    <w:p w14:paraId="2139AFDD" w14:textId="79CDFA1F" w:rsidR="004D7858" w:rsidRPr="00385454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pomiar ciśnienia śródgałkowego</w:t>
      </w:r>
    </w:p>
    <w:p w14:paraId="3D1C7373" w14:textId="78F1AD94" w:rsidR="004D7858" w:rsidRPr="00385454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85454">
        <w:rPr>
          <w:rFonts w:ascii="Times New Roman" w:hAnsi="Times New Roman" w:cs="Times New Roman"/>
          <w:sz w:val="20"/>
          <w:szCs w:val="20"/>
        </w:rPr>
        <w:t>usunięcie ciała obcego z oka</w:t>
      </w:r>
    </w:p>
    <w:p w14:paraId="0785C52B" w14:textId="365E892E" w:rsidR="004D7858" w:rsidRPr="008128FA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FA2A3B">
        <w:rPr>
          <w:rFonts w:ascii="Times New Roman" w:hAnsi="Times New Roman" w:cs="Times New Roman"/>
          <w:sz w:val="20"/>
          <w:szCs w:val="20"/>
        </w:rPr>
        <w:t>badanie ostrości widzenia</w:t>
      </w:r>
    </w:p>
    <w:p w14:paraId="31E9B38D" w14:textId="1ECD3EEB" w:rsidR="004D7858" w:rsidRPr="008128FA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iniekcja podspojówkowa</w:t>
      </w:r>
    </w:p>
    <w:p w14:paraId="6D99F326" w14:textId="4CF8D59F" w:rsidR="004D7858" w:rsidRPr="008128FA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badanie autorefraktometrem</w:t>
      </w:r>
    </w:p>
    <w:p w14:paraId="4611EB38" w14:textId="30CDF2AF" w:rsidR="004D7858" w:rsidRPr="008128FA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podanie leku do worka spojówkowego</w:t>
      </w:r>
    </w:p>
    <w:p w14:paraId="3879AB45" w14:textId="48C99A50" w:rsidR="004D7858" w:rsidRPr="008128FA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płukanie worka spojówkowego</w:t>
      </w:r>
    </w:p>
    <w:p w14:paraId="2EAC4D6F" w14:textId="7D4D01F2" w:rsidR="004D7858" w:rsidRPr="008128FA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gonioskopie</w:t>
      </w:r>
    </w:p>
    <w:p w14:paraId="23236D39" w14:textId="22802FEF" w:rsidR="004D7858" w:rsidRPr="008128FA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pobranie wymazu/posiewu</w:t>
      </w:r>
    </w:p>
    <w:p w14:paraId="2121EBA4" w14:textId="32252405" w:rsidR="004D7858" w:rsidRPr="008128FA" w:rsidRDefault="00247D20" w:rsidP="00797E35">
      <w:pPr>
        <w:numPr>
          <w:ilvl w:val="0"/>
          <w:numId w:val="15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dobór okularów</w:t>
      </w:r>
      <w:r w:rsidR="00313BF7" w:rsidRPr="008128FA">
        <w:rPr>
          <w:rFonts w:ascii="Times New Roman" w:hAnsi="Times New Roman" w:cs="Times New Roman"/>
          <w:sz w:val="20"/>
          <w:szCs w:val="20"/>
        </w:rPr>
        <w:t>/szkieł korekcyjnych</w:t>
      </w:r>
    </w:p>
    <w:p w14:paraId="2D59B471" w14:textId="77777777" w:rsidR="00567029" w:rsidRPr="008128FA" w:rsidRDefault="00567029" w:rsidP="00797E35">
      <w:pPr>
        <w:tabs>
          <w:tab w:val="left" w:pos="851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56C1FED" w14:textId="06E5D09C" w:rsidR="004D7858" w:rsidRDefault="00247D20" w:rsidP="00797E35">
      <w:pPr>
        <w:numPr>
          <w:ilvl w:val="0"/>
          <w:numId w:val="16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sz w:val="20"/>
          <w:szCs w:val="20"/>
        </w:rPr>
        <w:t>Zabiegi ambulatoryjne ortopedyczne:</w:t>
      </w:r>
    </w:p>
    <w:p w14:paraId="3980AC8A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0011AEE1" w14:textId="3219C215" w:rsidR="004D7858" w:rsidRPr="008128FA" w:rsidRDefault="00247D20" w:rsidP="00797E3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420" w:hanging="42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założenie/zmiana/usunięcie opatrunku gipsowego</w:t>
      </w:r>
    </w:p>
    <w:p w14:paraId="416E90CE" w14:textId="7130462B" w:rsidR="004D7858" w:rsidRPr="00385454" w:rsidRDefault="00247D20" w:rsidP="00797E3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420" w:hanging="42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repozycja złamania (jeżeli standard przychodni na to pozwala)</w:t>
      </w:r>
    </w:p>
    <w:p w14:paraId="49B608FA" w14:textId="2836E274" w:rsidR="004D7858" w:rsidRPr="00385454" w:rsidRDefault="00247D20" w:rsidP="00797E3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420" w:hanging="420"/>
        <w:jc w:val="left"/>
        <w:rPr>
          <w:rFonts w:ascii="Times New Roman" w:hAnsi="Times New Roman" w:cs="Times New Roman"/>
          <w:sz w:val="20"/>
          <w:szCs w:val="20"/>
        </w:rPr>
      </w:pPr>
      <w:r w:rsidRPr="00385454">
        <w:rPr>
          <w:rFonts w:ascii="Times New Roman" w:hAnsi="Times New Roman" w:cs="Times New Roman"/>
          <w:sz w:val="20"/>
          <w:szCs w:val="20"/>
        </w:rPr>
        <w:t>założenie/zmiana opatrunku</w:t>
      </w:r>
    </w:p>
    <w:p w14:paraId="678333A3" w14:textId="756106C1" w:rsidR="004D7858" w:rsidRPr="008128FA" w:rsidRDefault="00247D20" w:rsidP="00797E3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420" w:hanging="420"/>
        <w:jc w:val="left"/>
        <w:rPr>
          <w:rFonts w:ascii="Times New Roman" w:hAnsi="Times New Roman" w:cs="Times New Roman"/>
          <w:sz w:val="20"/>
          <w:szCs w:val="20"/>
        </w:rPr>
      </w:pPr>
      <w:r w:rsidRPr="00FA2A3B">
        <w:rPr>
          <w:rFonts w:ascii="Times New Roman" w:hAnsi="Times New Roman" w:cs="Times New Roman"/>
          <w:sz w:val="20"/>
          <w:szCs w:val="20"/>
        </w:rPr>
        <w:t>iniekcje dostawowe i okołostawowe</w:t>
      </w:r>
    </w:p>
    <w:p w14:paraId="2F60E5BC" w14:textId="057DDF24" w:rsidR="004D7858" w:rsidRPr="008128FA" w:rsidRDefault="00247D20" w:rsidP="00797E3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420" w:hanging="42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punkcja stawu – pobranie materiału do badań</w:t>
      </w:r>
    </w:p>
    <w:p w14:paraId="335A17E4" w14:textId="74587215" w:rsidR="004D7858" w:rsidRPr="008128FA" w:rsidRDefault="00247D20" w:rsidP="00797E3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420" w:hanging="42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założenie opaski elastycznej</w:t>
      </w:r>
    </w:p>
    <w:p w14:paraId="22536151" w14:textId="32F8BCD9" w:rsidR="004D7858" w:rsidRPr="008128FA" w:rsidRDefault="00247D20" w:rsidP="00797E3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420" w:hanging="42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założenie szyny/temblaka</w:t>
      </w:r>
    </w:p>
    <w:p w14:paraId="73C931F2" w14:textId="48C8A744" w:rsidR="004D7858" w:rsidRPr="008128FA" w:rsidRDefault="00247D20" w:rsidP="00797E35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420" w:hanging="42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założenie/dopasowanie kortezy lub stabilizatora</w:t>
      </w:r>
    </w:p>
    <w:p w14:paraId="4035A975" w14:textId="77777777" w:rsidR="009C00A9" w:rsidRPr="008128FA" w:rsidRDefault="009C00A9" w:rsidP="00797E35">
      <w:pPr>
        <w:tabs>
          <w:tab w:val="left" w:pos="851"/>
        </w:tabs>
        <w:spacing w:after="0" w:line="240" w:lineRule="auto"/>
        <w:ind w:left="42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88E02BC" w14:textId="0328EEF2" w:rsidR="004D7858" w:rsidRDefault="00247D20" w:rsidP="00797E35">
      <w:pPr>
        <w:numPr>
          <w:ilvl w:val="0"/>
          <w:numId w:val="18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sz w:val="20"/>
          <w:szCs w:val="20"/>
        </w:rPr>
        <w:t>Zabiegi ambulatoryjne dermatologiczne:</w:t>
      </w:r>
    </w:p>
    <w:p w14:paraId="54636556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B0B967A" w14:textId="3BEDC244" w:rsidR="004D7858" w:rsidRPr="008128FA" w:rsidRDefault="00247D20" w:rsidP="00797E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420" w:hanging="42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dermatoskopia</w:t>
      </w:r>
    </w:p>
    <w:p w14:paraId="788C9348" w14:textId="77777777" w:rsidR="009C00A9" w:rsidRPr="00385454" w:rsidRDefault="00247D20" w:rsidP="00797E3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420" w:hanging="42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pobranie wymazu/posiewu</w:t>
      </w:r>
    </w:p>
    <w:p w14:paraId="1698984B" w14:textId="18217959" w:rsidR="004D7858" w:rsidRPr="00385454" w:rsidRDefault="004D7858" w:rsidP="00797E35">
      <w:pPr>
        <w:tabs>
          <w:tab w:val="left" w:pos="851"/>
        </w:tabs>
        <w:spacing w:after="0" w:line="240" w:lineRule="auto"/>
        <w:ind w:left="42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7174424" w14:textId="39ADE1D4" w:rsidR="004D7858" w:rsidRDefault="00247D20" w:rsidP="00797E35">
      <w:pPr>
        <w:numPr>
          <w:ilvl w:val="0"/>
          <w:numId w:val="20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A2A3B">
        <w:rPr>
          <w:rFonts w:ascii="Times New Roman" w:hAnsi="Times New Roman" w:cs="Times New Roman"/>
          <w:b/>
          <w:sz w:val="20"/>
          <w:szCs w:val="20"/>
        </w:rPr>
        <w:t>Zabiegi ambulatoryjne ginekologiczne:</w:t>
      </w:r>
    </w:p>
    <w:p w14:paraId="5EBD66CB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0DCDEBA" w14:textId="77777777" w:rsidR="009C00A9" w:rsidRPr="008128FA" w:rsidRDefault="00247D20" w:rsidP="00797E35">
      <w:pPr>
        <w:numPr>
          <w:ilvl w:val="0"/>
          <w:numId w:val="21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pobranie cytologii</w:t>
      </w:r>
    </w:p>
    <w:p w14:paraId="529E238B" w14:textId="47080EAB" w:rsidR="004D7858" w:rsidRPr="008128FA" w:rsidRDefault="004D7858" w:rsidP="00797E3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7C67F1D" w14:textId="4E8F5433" w:rsidR="004D7858" w:rsidRDefault="00247D20" w:rsidP="00797E35">
      <w:pPr>
        <w:numPr>
          <w:ilvl w:val="0"/>
          <w:numId w:val="22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85454">
        <w:rPr>
          <w:rFonts w:ascii="Times New Roman" w:hAnsi="Times New Roman" w:cs="Times New Roman"/>
          <w:b/>
          <w:sz w:val="20"/>
          <w:szCs w:val="20"/>
        </w:rPr>
        <w:t>Zabiegi ambulatoryjne pielęgniarskie:</w:t>
      </w:r>
    </w:p>
    <w:p w14:paraId="6B9E0882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507396D" w14:textId="48E0F34F" w:rsidR="004D7858" w:rsidRPr="008128FA" w:rsidRDefault="00247D20" w:rsidP="00797E35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podanie leku doustnego</w:t>
      </w:r>
    </w:p>
    <w:p w14:paraId="7132E5C8" w14:textId="77777777" w:rsidR="004D7858" w:rsidRPr="00385454" w:rsidRDefault="00247D20" w:rsidP="00797E35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iniekcja podskórna</w:t>
      </w:r>
    </w:p>
    <w:p w14:paraId="48A62C08" w14:textId="77777777" w:rsidR="004D7858" w:rsidRPr="00876861" w:rsidRDefault="00247D20" w:rsidP="00797E35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385454">
        <w:rPr>
          <w:rFonts w:ascii="Times New Roman" w:hAnsi="Times New Roman" w:cs="Times New Roman"/>
          <w:sz w:val="20"/>
          <w:szCs w:val="20"/>
        </w:rPr>
        <w:t>domięśniowa</w:t>
      </w:r>
    </w:p>
    <w:p w14:paraId="29F40AD8" w14:textId="236E5B93" w:rsidR="004D7858" w:rsidRPr="008128FA" w:rsidRDefault="00247D20" w:rsidP="00797E35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dożylna</w:t>
      </w:r>
    </w:p>
    <w:p w14:paraId="1250D571" w14:textId="5231BB9A" w:rsidR="004D7858" w:rsidRPr="008128FA" w:rsidRDefault="00247D20" w:rsidP="00797E35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podłączenie wlewu kroplowego</w:t>
      </w:r>
    </w:p>
    <w:p w14:paraId="421902C7" w14:textId="7EA99264" w:rsidR="004D7858" w:rsidRPr="008128FA" w:rsidRDefault="00247D20" w:rsidP="00797E35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pobranie wymazu/posiewu</w:t>
      </w:r>
    </w:p>
    <w:p w14:paraId="548C6502" w14:textId="7434314B" w:rsidR="004D7858" w:rsidRPr="008128FA" w:rsidRDefault="00247D20" w:rsidP="00797E35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założenie/zmiana opatrunku nie wymagającego zaopatrzenia chirurgicznego</w:t>
      </w:r>
    </w:p>
    <w:p w14:paraId="290BD9F7" w14:textId="4A6489AE" w:rsidR="004D7858" w:rsidRPr="008128FA" w:rsidRDefault="00247D20" w:rsidP="00797E35">
      <w:pPr>
        <w:numPr>
          <w:ilvl w:val="0"/>
          <w:numId w:val="23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pobranie krwi</w:t>
      </w:r>
    </w:p>
    <w:p w14:paraId="46B5A336" w14:textId="77777777" w:rsidR="004D7858" w:rsidRPr="008128FA" w:rsidRDefault="004D7858" w:rsidP="00313BF7">
      <w:p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41431739" w14:textId="525F636F" w:rsidR="004D7858" w:rsidRPr="00963EBA" w:rsidRDefault="008128FA" w:rsidP="00797E35">
      <w:pPr>
        <w:pStyle w:val="nagwek"/>
        <w:numPr>
          <w:ilvl w:val="0"/>
          <w:numId w:val="6"/>
        </w:numPr>
        <w:ind w:right="0"/>
        <w:rPr>
          <w:rFonts w:ascii="Times New Roman" w:hAnsi="Times New Roman" w:cs="Times New Roman"/>
          <w:iCs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247D20" w:rsidRPr="00963EBA">
        <w:rPr>
          <w:rFonts w:ascii="Times New Roman" w:hAnsi="Times New Roman" w:cs="Times New Roman"/>
          <w:color w:val="auto"/>
          <w:spacing w:val="0"/>
          <w:sz w:val="20"/>
          <w:szCs w:val="20"/>
        </w:rPr>
        <w:t>BADANIA -</w:t>
      </w:r>
      <w:r w:rsidR="00313BF7" w:rsidRPr="00963EBA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247D20" w:rsidRPr="00963EBA">
        <w:rPr>
          <w:rFonts w:ascii="Times New Roman" w:hAnsi="Times New Roman" w:cs="Times New Roman"/>
          <w:color w:val="auto"/>
          <w:spacing w:val="0"/>
          <w:sz w:val="20"/>
          <w:szCs w:val="20"/>
        </w:rPr>
        <w:t>DIAGNOSTYKA  LABORATORYJNA</w:t>
      </w:r>
      <w:r w:rsidR="00313BF7" w:rsidRPr="00963EBA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247D20" w:rsidRPr="00963EBA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</w:p>
    <w:p w14:paraId="45DEBFEC" w14:textId="77777777" w:rsidR="00313BF7" w:rsidRPr="00963EBA" w:rsidRDefault="00313BF7" w:rsidP="00797E35">
      <w:pPr>
        <w:pStyle w:val="nagwek"/>
        <w:tabs>
          <w:tab w:val="left" w:pos="420"/>
        </w:tabs>
        <w:ind w:left="0" w:right="0" w:firstLine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2B1718E6" w14:textId="48DC1401" w:rsidR="000D54BC" w:rsidRDefault="000D54BC" w:rsidP="000D54BC">
      <w:pPr>
        <w:pStyle w:val="tekst"/>
        <w:ind w:left="0" w:right="0"/>
        <w:rPr>
          <w:rFonts w:ascii="Times New Roman" w:hAnsi="Times New Roman" w:cs="Times New Roman"/>
          <w:bCs w:val="0"/>
          <w:color w:val="auto"/>
          <w:spacing w:val="0"/>
        </w:rPr>
      </w:pPr>
      <w:r>
        <w:rPr>
          <w:rFonts w:ascii="Times New Roman" w:hAnsi="Times New Roman" w:cs="Times New Roman"/>
          <w:bCs w:val="0"/>
          <w:color w:val="auto"/>
          <w:spacing w:val="0"/>
        </w:rPr>
        <w:tab/>
      </w:r>
      <w:r>
        <w:rPr>
          <w:rFonts w:ascii="Times New Roman" w:hAnsi="Times New Roman" w:cs="Times New Roman"/>
          <w:bCs w:val="0"/>
          <w:color w:val="auto"/>
          <w:spacing w:val="0"/>
        </w:rPr>
        <w:tab/>
        <w:t>Zamawiający wymaga dostępu bez limitu do poniższych świadczeń:</w:t>
      </w:r>
    </w:p>
    <w:p w14:paraId="3A0DEA59" w14:textId="77777777" w:rsidR="004D7858" w:rsidRPr="00963EBA" w:rsidRDefault="004D7858" w:rsidP="00313BF7">
      <w:pPr>
        <w:pStyle w:val="nagwek"/>
        <w:ind w:left="0" w:right="0" w:firstLine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42E438EA" w14:textId="77777777" w:rsidR="004D7858" w:rsidRPr="008128FA" w:rsidRDefault="00313BF7" w:rsidP="00582415">
      <w:pPr>
        <w:pStyle w:val="nagwek"/>
        <w:numPr>
          <w:ilvl w:val="0"/>
          <w:numId w:val="25"/>
        </w:numPr>
        <w:ind w:left="0" w:right="0" w:firstLine="0"/>
        <w:rPr>
          <w:rFonts w:ascii="Times New Roman" w:hAnsi="Times New Roman" w:cs="Times New Roman"/>
          <w:iCs/>
          <w:color w:val="auto"/>
          <w:spacing w:val="0"/>
          <w:sz w:val="20"/>
          <w:szCs w:val="20"/>
        </w:rPr>
      </w:pPr>
      <w:r w:rsidRPr="008128FA">
        <w:rPr>
          <w:rFonts w:ascii="Times New Roman" w:hAnsi="Times New Roman" w:cs="Times New Roman"/>
          <w:iCs/>
          <w:color w:val="auto"/>
          <w:spacing w:val="0"/>
          <w:sz w:val="20"/>
          <w:szCs w:val="20"/>
        </w:rPr>
        <w:t xml:space="preserve">Badania </w:t>
      </w:r>
      <w:r w:rsidR="00247D20" w:rsidRPr="008128FA">
        <w:rPr>
          <w:rFonts w:ascii="Times New Roman" w:hAnsi="Times New Roman" w:cs="Times New Roman"/>
          <w:iCs/>
          <w:color w:val="auto"/>
          <w:spacing w:val="0"/>
          <w:sz w:val="20"/>
          <w:szCs w:val="20"/>
        </w:rPr>
        <w:t xml:space="preserve">hematologiczne i koaguolologiczne: </w:t>
      </w:r>
    </w:p>
    <w:p w14:paraId="48684804" w14:textId="470FA6C3" w:rsidR="004D7858" w:rsidRPr="00963EBA" w:rsidRDefault="00247D20" w:rsidP="00797E35">
      <w:pPr>
        <w:pStyle w:val="nagwek"/>
        <w:numPr>
          <w:ilvl w:val="0"/>
          <w:numId w:val="80"/>
        </w:numPr>
        <w:tabs>
          <w:tab w:val="clear" w:pos="284"/>
          <w:tab w:val="right" w:pos="0"/>
        </w:tabs>
        <w:ind w:left="360" w:right="0"/>
        <w:jc w:val="left"/>
        <w:rPr>
          <w:rFonts w:ascii="Times New Roman" w:hAnsi="Times New Roman" w:cs="Times New Roman"/>
          <w:b w:val="0"/>
          <w:bCs/>
          <w:iCs/>
          <w:color w:val="auto"/>
          <w:spacing w:val="0"/>
          <w:sz w:val="20"/>
          <w:szCs w:val="20"/>
        </w:rPr>
      </w:pPr>
      <w:r w:rsidRPr="008128FA">
        <w:rPr>
          <w:rFonts w:ascii="Times New Roman" w:eastAsia="Times New Roman" w:hAnsi="Times New Roman" w:cs="Times New Roman"/>
          <w:b w:val="0"/>
          <w:bCs/>
          <w:iCs/>
          <w:color w:val="auto"/>
          <w:spacing w:val="0"/>
          <w:sz w:val="20"/>
          <w:szCs w:val="20"/>
          <w:lang w:eastAsia="pl-PL"/>
        </w:rPr>
        <w:t>eozynofilia bezwzględna</w:t>
      </w:r>
    </w:p>
    <w:p w14:paraId="639FA794" w14:textId="48F972CE" w:rsidR="004D7858" w:rsidRPr="008128FA" w:rsidRDefault="00247D20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bCs/>
          <w:iCs/>
          <w:color w:val="auto"/>
          <w:sz w:val="20"/>
          <w:szCs w:val="20"/>
        </w:rPr>
        <w:t>leukocyty</w:t>
      </w:r>
    </w:p>
    <w:p w14:paraId="7EECC8B4" w14:textId="0D74F5BF" w:rsidR="004D7858" w:rsidRPr="008128FA" w:rsidRDefault="00247D20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8128FA">
        <w:rPr>
          <w:rFonts w:ascii="Times New Roman" w:hAnsi="Times New Roman" w:cs="Times New Roman"/>
          <w:bCs/>
          <w:iCs/>
          <w:sz w:val="20"/>
          <w:szCs w:val="20"/>
        </w:rPr>
        <w:t>OB</w:t>
      </w:r>
    </w:p>
    <w:p w14:paraId="5CDCAFD4" w14:textId="64A733DC" w:rsidR="004D7858" w:rsidRPr="00385454" w:rsidRDefault="00247D20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8128FA">
        <w:rPr>
          <w:rFonts w:ascii="Times New Roman" w:hAnsi="Times New Roman" w:cs="Times New Roman"/>
          <w:bCs/>
          <w:iCs/>
          <w:sz w:val="20"/>
          <w:szCs w:val="20"/>
        </w:rPr>
        <w:t>morfologia krwi obwodowej z rozmazem</w:t>
      </w:r>
    </w:p>
    <w:p w14:paraId="19523D65" w14:textId="11E40E1C" w:rsidR="004D7858" w:rsidRPr="00876861" w:rsidRDefault="00247D20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385454">
        <w:rPr>
          <w:rFonts w:ascii="Times New Roman" w:hAnsi="Times New Roman" w:cs="Times New Roman"/>
          <w:bCs/>
          <w:iCs/>
          <w:sz w:val="20"/>
          <w:szCs w:val="20"/>
        </w:rPr>
        <w:t>płytki krwii</w:t>
      </w:r>
    </w:p>
    <w:p w14:paraId="030A1C51" w14:textId="4011473D" w:rsidR="004D7858" w:rsidRPr="008128FA" w:rsidRDefault="00247D20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8128FA">
        <w:rPr>
          <w:rFonts w:ascii="Times New Roman" w:hAnsi="Times New Roman" w:cs="Times New Roman"/>
          <w:bCs/>
          <w:iCs/>
          <w:sz w:val="20"/>
          <w:szCs w:val="20"/>
        </w:rPr>
        <w:t>retikulocyty</w:t>
      </w:r>
    </w:p>
    <w:p w14:paraId="35ED13FC" w14:textId="28FE0A53" w:rsidR="004D7858" w:rsidRPr="008128FA" w:rsidRDefault="00247D20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8128FA">
        <w:rPr>
          <w:rFonts w:ascii="Times New Roman" w:hAnsi="Times New Roman" w:cs="Times New Roman"/>
          <w:bCs/>
          <w:iCs/>
          <w:sz w:val="20"/>
          <w:szCs w:val="20"/>
        </w:rPr>
        <w:t>czas protrombinowy</w:t>
      </w:r>
    </w:p>
    <w:p w14:paraId="63248C1B" w14:textId="51B980D6" w:rsidR="004D7858" w:rsidRPr="008128FA" w:rsidRDefault="00247D20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8128FA">
        <w:rPr>
          <w:rFonts w:ascii="Times New Roman" w:hAnsi="Times New Roman" w:cs="Times New Roman"/>
          <w:bCs/>
          <w:iCs/>
          <w:sz w:val="20"/>
          <w:szCs w:val="20"/>
        </w:rPr>
        <w:t>czas trombinowy (TT)</w:t>
      </w:r>
    </w:p>
    <w:p w14:paraId="0C1FC553" w14:textId="0EA65109" w:rsidR="004D7858" w:rsidRPr="008128FA" w:rsidRDefault="00247D20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8128FA">
        <w:rPr>
          <w:rFonts w:ascii="Times New Roman" w:hAnsi="Times New Roman" w:cs="Times New Roman"/>
          <w:bCs/>
          <w:iCs/>
          <w:sz w:val="20"/>
          <w:szCs w:val="20"/>
        </w:rPr>
        <w:t>czas tromboplastynowy (INR)</w:t>
      </w:r>
    </w:p>
    <w:p w14:paraId="39E1A8A4" w14:textId="7ED3159A" w:rsidR="004D7858" w:rsidRPr="008128FA" w:rsidRDefault="00247D20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8128FA">
        <w:rPr>
          <w:rFonts w:ascii="Times New Roman" w:hAnsi="Times New Roman" w:cs="Times New Roman"/>
          <w:bCs/>
          <w:iCs/>
          <w:sz w:val="20"/>
          <w:szCs w:val="20"/>
        </w:rPr>
        <w:t>D-Dimery</w:t>
      </w:r>
    </w:p>
    <w:p w14:paraId="210F6ADB" w14:textId="0E9EB35B" w:rsidR="004D7858" w:rsidRPr="008128FA" w:rsidRDefault="00247D20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8128FA">
        <w:rPr>
          <w:rFonts w:ascii="Times New Roman" w:hAnsi="Times New Roman" w:cs="Times New Roman"/>
          <w:bCs/>
          <w:iCs/>
          <w:sz w:val="20"/>
          <w:szCs w:val="20"/>
        </w:rPr>
        <w:t>APTT</w:t>
      </w:r>
    </w:p>
    <w:p w14:paraId="67830DC7" w14:textId="685D755F" w:rsidR="004D7858" w:rsidRPr="008128FA" w:rsidRDefault="009C00A9" w:rsidP="00797E35">
      <w:pPr>
        <w:pStyle w:val="Akapitzlist"/>
        <w:numPr>
          <w:ilvl w:val="0"/>
          <w:numId w:val="80"/>
        </w:numPr>
        <w:tabs>
          <w:tab w:val="right" w:pos="0"/>
        </w:tabs>
        <w:spacing w:after="0" w:line="240" w:lineRule="auto"/>
        <w:ind w:left="360"/>
        <w:jc w:val="left"/>
        <w:rPr>
          <w:rFonts w:ascii="Times New Roman" w:hAnsi="Times New Roman" w:cs="Times New Roman"/>
          <w:bCs/>
          <w:iCs/>
          <w:sz w:val="20"/>
          <w:szCs w:val="20"/>
        </w:rPr>
      </w:pPr>
      <w:r w:rsidRPr="008128FA">
        <w:rPr>
          <w:rFonts w:ascii="Times New Roman" w:hAnsi="Times New Roman" w:cs="Times New Roman"/>
          <w:bCs/>
          <w:iCs/>
          <w:sz w:val="20"/>
          <w:szCs w:val="20"/>
        </w:rPr>
        <w:t>F</w:t>
      </w:r>
      <w:r w:rsidR="00247D20" w:rsidRPr="008128FA">
        <w:rPr>
          <w:rFonts w:ascii="Times New Roman" w:hAnsi="Times New Roman" w:cs="Times New Roman"/>
          <w:bCs/>
          <w:iCs/>
          <w:sz w:val="20"/>
          <w:szCs w:val="20"/>
        </w:rPr>
        <w:t>ibrynogen</w:t>
      </w:r>
    </w:p>
    <w:p w14:paraId="246B82B4" w14:textId="77777777" w:rsidR="009C00A9" w:rsidRPr="008128FA" w:rsidRDefault="009C00A9" w:rsidP="00797E35">
      <w:pPr>
        <w:tabs>
          <w:tab w:val="right" w:pos="567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0"/>
          <w:szCs w:val="20"/>
        </w:rPr>
      </w:pPr>
    </w:p>
    <w:p w14:paraId="29B46A4E" w14:textId="2438D006" w:rsidR="004D7858" w:rsidRPr="008128FA" w:rsidRDefault="00313BF7" w:rsidP="00582415">
      <w:pPr>
        <w:pStyle w:val="Nagwek2"/>
        <w:numPr>
          <w:ilvl w:val="0"/>
          <w:numId w:val="2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iCs/>
          <w:sz w:val="20"/>
          <w:szCs w:val="20"/>
        </w:rPr>
        <w:t>adania biochemiczne i hormonalne oraz markery nowotworowe:</w:t>
      </w:r>
      <w:r w:rsidR="00247D20" w:rsidRPr="008128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5EF21B" w14:textId="717E681C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białko c-reaktywne</w:t>
      </w:r>
    </w:p>
    <w:p w14:paraId="1A7A9907" w14:textId="2D346A5D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ALAT-aminotransferaza alaninowa</w:t>
      </w:r>
    </w:p>
    <w:p w14:paraId="6C4D6341" w14:textId="58F2AE19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ASPAT-aminotransferaza asparaginianowa</w:t>
      </w:r>
    </w:p>
    <w:p w14:paraId="6FE599EA" w14:textId="69D0D74F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amylaza</w:t>
      </w:r>
    </w:p>
    <w:p w14:paraId="564E9606" w14:textId="4785405D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albuminy</w:t>
      </w:r>
    </w:p>
    <w:p w14:paraId="1FDE534D" w14:textId="1AEC81DD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białko całkowite</w:t>
      </w:r>
    </w:p>
    <w:p w14:paraId="2F2E72C3" w14:textId="4DA4F1F9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bilirubina całkowita</w:t>
      </w:r>
    </w:p>
    <w:p w14:paraId="23F568C0" w14:textId="351F976C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bilirubina bezpośrednia</w:t>
      </w:r>
    </w:p>
    <w:p w14:paraId="18C05349" w14:textId="2578CF16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chlorki</w:t>
      </w:r>
    </w:p>
    <w:p w14:paraId="2547E094" w14:textId="045DA13F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cholesterol całkowity</w:t>
      </w:r>
    </w:p>
    <w:p w14:paraId="517F4510" w14:textId="0E766305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cholesterol HDL</w:t>
      </w:r>
    </w:p>
    <w:p w14:paraId="1A89529A" w14:textId="3FC69CBD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cholesterol LDL</w:t>
      </w:r>
    </w:p>
    <w:p w14:paraId="2132A4FB" w14:textId="37009F84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kinaza kreatynowa (CPK)</w:t>
      </w:r>
    </w:p>
    <w:p w14:paraId="2EEFEC27" w14:textId="4A8FD523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dehydrogenaza mleczanowa</w:t>
      </w:r>
    </w:p>
    <w:p w14:paraId="45436C22" w14:textId="73391B75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fosfataza zasadowa</w:t>
      </w:r>
    </w:p>
    <w:p w14:paraId="469837A2" w14:textId="75947240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fosfataza kwaśna</w:t>
      </w:r>
    </w:p>
    <w:p w14:paraId="589B0F2D" w14:textId="04019666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fosforany</w:t>
      </w:r>
    </w:p>
    <w:p w14:paraId="4FA21C92" w14:textId="00989B54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GGTP –gamma– glutamylotranspeptydaza</w:t>
      </w:r>
    </w:p>
    <w:p w14:paraId="192EE41C" w14:textId="77A556E7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glukoza</w:t>
      </w:r>
    </w:p>
    <w:p w14:paraId="36F1BC32" w14:textId="4BC2BCBB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glukoza – krzywa</w:t>
      </w:r>
    </w:p>
    <w:p w14:paraId="72CDA294" w14:textId="668EB139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kreatynina</w:t>
      </w:r>
    </w:p>
    <w:p w14:paraId="55E2EE7E" w14:textId="27F5CE92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kwas moczowy</w:t>
      </w:r>
    </w:p>
    <w:p w14:paraId="7DE432CF" w14:textId="53E96732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lipidogram</w:t>
      </w:r>
    </w:p>
    <w:p w14:paraId="367E23A4" w14:textId="2E5F74D6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lastRenderedPageBreak/>
        <w:t>magnez</w:t>
      </w:r>
    </w:p>
    <w:p w14:paraId="202A088C" w14:textId="66E997DE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mocznik</w:t>
      </w:r>
    </w:p>
    <w:p w14:paraId="07969EA8" w14:textId="3A3D5BD0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potas</w:t>
      </w:r>
    </w:p>
    <w:p w14:paraId="3851448F" w14:textId="746327FF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proteinogram</w:t>
      </w:r>
    </w:p>
    <w:p w14:paraId="20BFFE43" w14:textId="2BE54659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sód</w:t>
      </w:r>
    </w:p>
    <w:p w14:paraId="008A21CB" w14:textId="30F5F7C0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trójglicerydy</w:t>
      </w:r>
    </w:p>
    <w:p w14:paraId="4E3F06DE" w14:textId="5871475D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wapń</w:t>
      </w:r>
    </w:p>
    <w:p w14:paraId="62F74D3C" w14:textId="1187C367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żelazo</w:t>
      </w:r>
    </w:p>
    <w:p w14:paraId="445AF341" w14:textId="6333715A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IGE całkowite</w:t>
      </w:r>
    </w:p>
    <w:p w14:paraId="7032D323" w14:textId="0F771E7C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IGA całkowite</w:t>
      </w:r>
    </w:p>
    <w:p w14:paraId="68DACD57" w14:textId="3CD003A8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IGG całkowite</w:t>
      </w:r>
    </w:p>
    <w:p w14:paraId="2D04648A" w14:textId="2FC96040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IGM całkowite</w:t>
      </w:r>
    </w:p>
    <w:p w14:paraId="1C91C51F" w14:textId="5D141AD5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kwas foliowy</w:t>
      </w:r>
    </w:p>
    <w:p w14:paraId="1F43F893" w14:textId="7DCE3F0B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witamina B12</w:t>
      </w:r>
    </w:p>
    <w:p w14:paraId="0DA3EFBB" w14:textId="5B7FE2D5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TIBC – całkowita zdolność wiązania żelaza</w:t>
      </w:r>
    </w:p>
    <w:p w14:paraId="6530819E" w14:textId="565420C9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żelazo-krzywa wchłaniania</w:t>
      </w:r>
    </w:p>
    <w:p w14:paraId="10E97C71" w14:textId="1CFDD179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ferrytyna</w:t>
      </w:r>
    </w:p>
    <w:p w14:paraId="6857C00F" w14:textId="08A24841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ceruloplazmina</w:t>
      </w:r>
    </w:p>
    <w:p w14:paraId="096FE475" w14:textId="1383C09E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transferyna</w:t>
      </w:r>
    </w:p>
    <w:p w14:paraId="249C0A49" w14:textId="0C258F0F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troponina</w:t>
      </w:r>
    </w:p>
    <w:p w14:paraId="11436BB0" w14:textId="69C057C1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tyreoglobulina</w:t>
      </w:r>
    </w:p>
    <w:p w14:paraId="6286F842" w14:textId="3F46637A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apolipoproteina A1</w:t>
      </w:r>
    </w:p>
    <w:p w14:paraId="6EEED417" w14:textId="20C329F8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lipaza</w:t>
      </w:r>
    </w:p>
    <w:p w14:paraId="5B4B6792" w14:textId="7CA6FA80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miedź</w:t>
      </w:r>
    </w:p>
    <w:p w14:paraId="76D1378F" w14:textId="4560DD82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adrenalina (poziom we krwii)</w:t>
      </w:r>
    </w:p>
    <w:p w14:paraId="534D5BE3" w14:textId="719B2580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kortyzol</w:t>
      </w:r>
    </w:p>
    <w:p w14:paraId="59CB05E1" w14:textId="46FC5B53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test z metodopramidem</w:t>
      </w:r>
    </w:p>
    <w:p w14:paraId="5CAD7096" w14:textId="2985CABB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prolaktyna</w:t>
      </w:r>
    </w:p>
    <w:p w14:paraId="04C52142" w14:textId="64FA2C38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TSH</w:t>
      </w:r>
    </w:p>
    <w:p w14:paraId="199990A2" w14:textId="5F26028A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estradiol</w:t>
      </w:r>
    </w:p>
    <w:p w14:paraId="334E5E69" w14:textId="4C953F23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FSH</w:t>
      </w:r>
    </w:p>
    <w:p w14:paraId="6088A787" w14:textId="0CB8D291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FT3 (wolne T3)</w:t>
      </w:r>
    </w:p>
    <w:p w14:paraId="758FC786" w14:textId="1F5DD6C1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FT4 (wolne T4)</w:t>
      </w:r>
    </w:p>
    <w:p w14:paraId="27E64595" w14:textId="57DBAC1B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beta-HCG</w:t>
      </w:r>
    </w:p>
    <w:p w14:paraId="4808402B" w14:textId="6104BB4D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LH</w:t>
      </w:r>
    </w:p>
    <w:p w14:paraId="7F927FB1" w14:textId="78FF7E6E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progesteron</w:t>
      </w:r>
    </w:p>
    <w:p w14:paraId="3239B3D8" w14:textId="17FDE732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prolaktyna</w:t>
      </w:r>
    </w:p>
    <w:p w14:paraId="6AB539C3" w14:textId="5D43707B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testosteron</w:t>
      </w:r>
    </w:p>
    <w:p w14:paraId="4575D4F1" w14:textId="19FBECE8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AFP</w:t>
      </w:r>
    </w:p>
    <w:p w14:paraId="5476F8FE" w14:textId="5947DBAE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PSA</w:t>
      </w:r>
    </w:p>
    <w:p w14:paraId="733B0123" w14:textId="03534103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CEA</w:t>
      </w:r>
    </w:p>
    <w:p w14:paraId="39A785E4" w14:textId="7E424E5F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CA-125</w:t>
      </w:r>
    </w:p>
    <w:p w14:paraId="6AC83E23" w14:textId="2CD66762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CA-15.3</w:t>
      </w:r>
    </w:p>
    <w:p w14:paraId="1F04BB67" w14:textId="1F847DF7" w:rsidR="004D7858" w:rsidRPr="008128FA" w:rsidRDefault="00247D20" w:rsidP="00797E35">
      <w:pPr>
        <w:pStyle w:val="Akapitzlist"/>
        <w:numPr>
          <w:ilvl w:val="0"/>
          <w:numId w:val="79"/>
        </w:numPr>
        <w:spacing w:after="0" w:line="240" w:lineRule="auto"/>
        <w:ind w:left="360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CA-19.9</w:t>
      </w:r>
    </w:p>
    <w:p w14:paraId="5FB52F4D" w14:textId="77777777" w:rsidR="009C00A9" w:rsidRPr="008128FA" w:rsidRDefault="009C00A9" w:rsidP="00797E35">
      <w:pPr>
        <w:pStyle w:val="Akapitzlist"/>
        <w:spacing w:after="0" w:line="240" w:lineRule="auto"/>
        <w:ind w:left="360" w:firstLine="0"/>
        <w:jc w:val="left"/>
        <w:rPr>
          <w:rFonts w:ascii="Times New Roman" w:hAnsi="Times New Roman" w:cs="Times New Roman"/>
          <w:b/>
          <w:iCs/>
          <w:sz w:val="20"/>
          <w:szCs w:val="20"/>
        </w:rPr>
      </w:pPr>
    </w:p>
    <w:p w14:paraId="13962D78" w14:textId="5E65AF60" w:rsidR="004D7858" w:rsidRPr="008128FA" w:rsidRDefault="00313BF7" w:rsidP="00582415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bCs/>
          <w:sz w:val="20"/>
          <w:szCs w:val="20"/>
        </w:rPr>
        <w:t>adania serologiczne i diagnostyka infekcji:</w:t>
      </w:r>
      <w:r w:rsidR="00247D20" w:rsidRPr="008128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35B2046" w14:textId="77777777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odczyn VDRL</w:t>
      </w:r>
    </w:p>
    <w:p w14:paraId="59F1E270" w14:textId="4E4C15EA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ASO</w:t>
      </w:r>
    </w:p>
    <w:p w14:paraId="2F88C7B1" w14:textId="4EF6C0C5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RF</w:t>
      </w:r>
    </w:p>
    <w:p w14:paraId="2D61A572" w14:textId="73D3C986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Waalera – Rosego</w:t>
      </w:r>
    </w:p>
    <w:p w14:paraId="1614DF95" w14:textId="1B52F1AC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CoombsaBTA</w:t>
      </w:r>
    </w:p>
    <w:p w14:paraId="39D21073" w14:textId="78B2C315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oznaczenie przeciwciał anty Rh</w:t>
      </w:r>
    </w:p>
    <w:p w14:paraId="4ACDE3E5" w14:textId="646EBCCC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g</w:t>
      </w:r>
      <w:r w:rsidRPr="008128FA">
        <w:rPr>
          <w:rFonts w:ascii="Times New Roman" w:hAnsi="Times New Roman" w:cs="Times New Roman"/>
          <w:sz w:val="20"/>
          <w:szCs w:val="20"/>
        </w:rPr>
        <w:t>rupa krwi</w:t>
      </w:r>
    </w:p>
    <w:p w14:paraId="57AC930B" w14:textId="7BD8D221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badanie przeglądowe alloprzeciwciał</w:t>
      </w:r>
    </w:p>
    <w:p w14:paraId="1291F872" w14:textId="79366C87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Antygen Hbs (HBs-Ag)</w:t>
      </w:r>
    </w:p>
    <w:p w14:paraId="04F4F307" w14:textId="2630F79C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lastRenderedPageBreak/>
        <w:t>ATPO</w:t>
      </w:r>
    </w:p>
    <w:p w14:paraId="441BFD34" w14:textId="38E5030D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ATG</w:t>
      </w:r>
    </w:p>
    <w:p w14:paraId="00CD8D6F" w14:textId="2A92A23B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cytomegalia przeciwciała w klasie IGG/IGM</w:t>
      </w:r>
    </w:p>
    <w:p w14:paraId="68B7911F" w14:textId="423D8D7A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EBV przeciwciała   w klasie IGG/IGM</w:t>
      </w:r>
    </w:p>
    <w:p w14:paraId="65473C22" w14:textId="70720266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przeciwciała anty-Hbs</w:t>
      </w:r>
    </w:p>
    <w:p w14:paraId="78DAE2E7" w14:textId="49973DD0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przeciwciała anty-HCV</w:t>
      </w:r>
    </w:p>
    <w:p w14:paraId="003FB01B" w14:textId="4A2B1E5E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Helikobakter pyroli</w:t>
      </w:r>
    </w:p>
    <w:p w14:paraId="2653BCC6" w14:textId="6DCFFB20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przeciwciała HIV1/HIV2 oraz mononukleoza</w:t>
      </w:r>
    </w:p>
    <w:p w14:paraId="757DBDE9" w14:textId="115B627D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różyczka</w:t>
      </w:r>
    </w:p>
    <w:p w14:paraId="73EB94E5" w14:textId="0E41015C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toksoplazmoza przeciwciała w klasie IGG/IGM</w:t>
      </w:r>
    </w:p>
    <w:p w14:paraId="2FBBFBC5" w14:textId="53EF0739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chlamydia trachomatis IGG/IGM/IGA</w:t>
      </w:r>
    </w:p>
    <w:p w14:paraId="59B681AB" w14:textId="5E98A5FF" w:rsidR="004D7858" w:rsidRPr="008128FA" w:rsidRDefault="00247D20" w:rsidP="00797E35">
      <w:pPr>
        <w:pStyle w:val="Akapitzlist"/>
        <w:numPr>
          <w:ilvl w:val="0"/>
          <w:numId w:val="81"/>
        </w:numPr>
        <w:spacing w:after="0" w:line="240" w:lineRule="auto"/>
        <w:ind w:left="360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HBc przeciwciała IGM</w:t>
      </w:r>
    </w:p>
    <w:p w14:paraId="501BA3A3" w14:textId="77777777" w:rsidR="009C00A9" w:rsidRPr="008128FA" w:rsidRDefault="009C00A9" w:rsidP="00797E35">
      <w:pPr>
        <w:pStyle w:val="Akapitzlist"/>
        <w:spacing w:after="0" w:line="240" w:lineRule="auto"/>
        <w:ind w:left="360" w:firstLine="0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49995370" w14:textId="6A962FD6" w:rsidR="004D7858" w:rsidRPr="008128FA" w:rsidRDefault="00313BF7" w:rsidP="00582415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8128FA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bCs/>
          <w:sz w:val="20"/>
          <w:szCs w:val="20"/>
        </w:rPr>
        <w:t xml:space="preserve">adania moczu: </w:t>
      </w:r>
    </w:p>
    <w:p w14:paraId="1A22D31F" w14:textId="77777777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badanie ogólne + osad</w:t>
      </w:r>
    </w:p>
    <w:p w14:paraId="450A0129" w14:textId="7E1E8927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kwas wanilinomigdałowy białko</w:t>
      </w:r>
    </w:p>
    <w:p w14:paraId="2BDB64E0" w14:textId="0408FF3A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fosforany</w:t>
      </w:r>
    </w:p>
    <w:p w14:paraId="1AB9BD32" w14:textId="574A6952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glukoza kreatynina</w:t>
      </w:r>
    </w:p>
    <w:p w14:paraId="629BD624" w14:textId="06D8CEC0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kwas  moczowy</w:t>
      </w:r>
    </w:p>
    <w:p w14:paraId="0F731F03" w14:textId="6927B386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magnez</w:t>
      </w:r>
    </w:p>
    <w:p w14:paraId="4E797A33" w14:textId="3361B657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mocznik</w:t>
      </w:r>
    </w:p>
    <w:p w14:paraId="2551D4A4" w14:textId="4B046F36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sód</w:t>
      </w:r>
    </w:p>
    <w:p w14:paraId="4F575073" w14:textId="47B9F04F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wapń</w:t>
      </w:r>
    </w:p>
    <w:p w14:paraId="63B62072" w14:textId="5F12017F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ALA</w:t>
      </w:r>
    </w:p>
    <w:p w14:paraId="5D0798FE" w14:textId="62F02A87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miedź</w:t>
      </w:r>
    </w:p>
    <w:p w14:paraId="0785317A" w14:textId="329C5B9B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potas</w:t>
      </w:r>
    </w:p>
    <w:p w14:paraId="1BC7C9B3" w14:textId="52E641EB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katecholaminy noradrenalina adrenalina</w:t>
      </w:r>
    </w:p>
    <w:p w14:paraId="5A918A3A" w14:textId="5803B9D9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kortyzol</w:t>
      </w:r>
    </w:p>
    <w:p w14:paraId="1C70C7BC" w14:textId="5044BD82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metoksykatecholaminy</w:t>
      </w:r>
    </w:p>
    <w:p w14:paraId="2DAB4A05" w14:textId="18260BE6" w:rsidR="004D7858" w:rsidRPr="008128FA" w:rsidRDefault="00247D20" w:rsidP="00797E35">
      <w:pPr>
        <w:pStyle w:val="Akapitzlist"/>
        <w:numPr>
          <w:ilvl w:val="0"/>
          <w:numId w:val="82"/>
        </w:numPr>
        <w:spacing w:after="0"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 xml:space="preserve">ołów w dobowej zbiórce moczu </w:t>
      </w:r>
    </w:p>
    <w:p w14:paraId="7CBC8190" w14:textId="77777777" w:rsidR="009C00A9" w:rsidRPr="008128FA" w:rsidRDefault="009C00A9" w:rsidP="00797E35">
      <w:pPr>
        <w:pStyle w:val="Akapitzlist"/>
        <w:spacing w:after="0" w:line="24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1F4369AD" w14:textId="395FDFCF" w:rsidR="004D7858" w:rsidRPr="008128FA" w:rsidRDefault="00313BF7" w:rsidP="00582415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8128FA">
        <w:rPr>
          <w:rFonts w:ascii="Times New Roman" w:hAnsi="Times New Roman" w:cs="Times New Roman"/>
          <w:b/>
          <w:bCs/>
          <w:i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bCs/>
          <w:iCs/>
          <w:sz w:val="20"/>
          <w:szCs w:val="20"/>
        </w:rPr>
        <w:t>adania bakteriologiczne:</w:t>
      </w:r>
      <w:r w:rsidR="00247D20" w:rsidRPr="008128FA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14:paraId="7839CCBD" w14:textId="77777777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posiewy i wymazy w kierunku bakterii tlenowych</w:t>
      </w:r>
      <w:r w:rsidRPr="008128FA">
        <w:rPr>
          <w:rFonts w:ascii="Times New Roman" w:hAnsi="Times New Roman" w:cs="Times New Roman"/>
          <w:b/>
          <w:iCs/>
          <w:sz w:val="20"/>
          <w:szCs w:val="20"/>
        </w:rPr>
        <w:t xml:space="preserve"> - </w:t>
      </w:r>
      <w:r w:rsidRPr="008128FA">
        <w:rPr>
          <w:rFonts w:ascii="Times New Roman" w:hAnsi="Times New Roman" w:cs="Times New Roman"/>
          <w:iCs/>
          <w:sz w:val="20"/>
          <w:szCs w:val="20"/>
        </w:rPr>
        <w:t>posiew moczu</w:t>
      </w:r>
    </w:p>
    <w:p w14:paraId="5C706605" w14:textId="51B306D2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posiew kału ogólny</w:t>
      </w:r>
    </w:p>
    <w:p w14:paraId="4B863D52" w14:textId="1B7EF2E7" w:rsidR="009C00A9" w:rsidRPr="008128FA" w:rsidRDefault="009C00A9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wymaz z gardła</w:t>
      </w:r>
    </w:p>
    <w:p w14:paraId="1F65D22B" w14:textId="656910DB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 zależności od wskazań dodatkowo antybiogram</w:t>
      </w:r>
    </w:p>
    <w:p w14:paraId="203C7FE2" w14:textId="18374CB7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posiew i wymaz w kierunku bakterii tlenowych i beztlenowych</w:t>
      </w:r>
    </w:p>
    <w:p w14:paraId="4C02C6C9" w14:textId="32362E65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wymaz z ucha</w:t>
      </w:r>
    </w:p>
    <w:p w14:paraId="2190E403" w14:textId="639EA38B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wymaz z oka</w:t>
      </w:r>
    </w:p>
    <w:p w14:paraId="4E881C82" w14:textId="579B8C4C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wymaz z nosa</w:t>
      </w:r>
    </w:p>
    <w:p w14:paraId="56BA83C3" w14:textId="05621256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wymaz z odbytu</w:t>
      </w:r>
    </w:p>
    <w:p w14:paraId="4C5DB631" w14:textId="08C128AB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wymaz z pochwy</w:t>
      </w:r>
    </w:p>
    <w:p w14:paraId="42235449" w14:textId="7541DC6B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wymaz z rany</w:t>
      </w:r>
    </w:p>
    <w:p w14:paraId="6065503B" w14:textId="6A225057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posiew kału w kierunku pałeczek Salmonella i Shigella</w:t>
      </w:r>
    </w:p>
    <w:p w14:paraId="29C3CDDD" w14:textId="417107D3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czystość pochwy</w:t>
      </w:r>
    </w:p>
    <w:p w14:paraId="57BD5660" w14:textId="39C024A7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posiew nasienia</w:t>
      </w:r>
    </w:p>
    <w:p w14:paraId="15A77878" w14:textId="1B4AEC44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posiew plwociny</w:t>
      </w:r>
    </w:p>
    <w:p w14:paraId="54C55408" w14:textId="43B7E276" w:rsidR="004D7858" w:rsidRPr="008128FA" w:rsidRDefault="00247D20" w:rsidP="00797E35">
      <w:pPr>
        <w:pStyle w:val="Akapitzlist"/>
        <w:numPr>
          <w:ilvl w:val="0"/>
          <w:numId w:val="88"/>
        </w:numPr>
        <w:spacing w:after="0" w:line="240" w:lineRule="auto"/>
        <w:ind w:left="360"/>
        <w:rPr>
          <w:rFonts w:ascii="Times New Roman" w:hAnsi="Times New Roman" w:cs="Times New Roman"/>
          <w:b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wymaz z szyjki macicy</w:t>
      </w:r>
    </w:p>
    <w:p w14:paraId="316F0656" w14:textId="77777777" w:rsidR="009C00A9" w:rsidRPr="008128FA" w:rsidRDefault="009C00A9" w:rsidP="00797E35">
      <w:pPr>
        <w:spacing w:after="0" w:line="240" w:lineRule="auto"/>
        <w:ind w:left="360" w:firstLine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313598D7" w14:textId="00779047" w:rsidR="004D7858" w:rsidRPr="008128FA" w:rsidRDefault="00313BF7" w:rsidP="008128FA">
      <w:pPr>
        <w:numPr>
          <w:ilvl w:val="0"/>
          <w:numId w:val="35"/>
        </w:numPr>
        <w:tabs>
          <w:tab w:val="clear" w:pos="397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128FA">
        <w:rPr>
          <w:rFonts w:ascii="Times New Roman" w:hAnsi="Times New Roman" w:cs="Times New Roman"/>
          <w:b/>
          <w:bCs/>
          <w:i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adania kału: </w:t>
      </w:r>
    </w:p>
    <w:p w14:paraId="70353317" w14:textId="77777777" w:rsidR="004D7858" w:rsidRPr="008128FA" w:rsidRDefault="00247D20" w:rsidP="00797E35">
      <w:pPr>
        <w:numPr>
          <w:ilvl w:val="0"/>
          <w:numId w:val="84"/>
        </w:numPr>
        <w:spacing w:after="0" w:line="240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badanie</w:t>
      </w:r>
      <w:r w:rsidRPr="008128FA">
        <w:rPr>
          <w:rFonts w:ascii="Times New Roman" w:hAnsi="Times New Roman" w:cs="Times New Roman"/>
          <w:sz w:val="20"/>
          <w:szCs w:val="20"/>
        </w:rPr>
        <w:t xml:space="preserve"> kału ogólne w kierunku pasożytów</w:t>
      </w:r>
    </w:p>
    <w:p w14:paraId="43F5E208" w14:textId="7D442CE2" w:rsidR="004D7858" w:rsidRPr="008128FA" w:rsidRDefault="00247D20" w:rsidP="00797E35">
      <w:pPr>
        <w:numPr>
          <w:ilvl w:val="0"/>
          <w:numId w:val="8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na krew utajoną</w:t>
      </w:r>
    </w:p>
    <w:p w14:paraId="4AED1D4E" w14:textId="3B7ACAC1" w:rsidR="004D7858" w:rsidRPr="008128FA" w:rsidRDefault="00247D20" w:rsidP="00797E35">
      <w:pPr>
        <w:numPr>
          <w:ilvl w:val="0"/>
          <w:numId w:val="84"/>
        </w:numPr>
        <w:spacing w:after="0" w:line="240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 xml:space="preserve">na </w:t>
      </w:r>
      <w:r w:rsidRPr="008128FA">
        <w:rPr>
          <w:rFonts w:ascii="Times New Roman" w:hAnsi="Times New Roman" w:cs="Times New Roman"/>
          <w:iCs/>
          <w:sz w:val="20"/>
          <w:szCs w:val="20"/>
        </w:rPr>
        <w:t>Lamblie oraz na Rota Wirus/adenowirusy</w:t>
      </w:r>
    </w:p>
    <w:p w14:paraId="22789CAF" w14:textId="77777777" w:rsidR="009C00A9" w:rsidRPr="008128FA" w:rsidRDefault="009C00A9" w:rsidP="00797E35">
      <w:pPr>
        <w:spacing w:after="0" w:line="240" w:lineRule="auto"/>
        <w:ind w:left="485" w:firstLine="0"/>
        <w:rPr>
          <w:rFonts w:ascii="Times New Roman" w:hAnsi="Times New Roman" w:cs="Times New Roman"/>
          <w:iCs/>
          <w:sz w:val="20"/>
          <w:szCs w:val="20"/>
        </w:rPr>
      </w:pPr>
    </w:p>
    <w:p w14:paraId="058A0F5C" w14:textId="70C110DF" w:rsidR="004D7858" w:rsidRPr="008128FA" w:rsidRDefault="00313BF7" w:rsidP="008128FA">
      <w:pPr>
        <w:numPr>
          <w:ilvl w:val="0"/>
          <w:numId w:val="37"/>
        </w:numPr>
        <w:tabs>
          <w:tab w:val="clear" w:pos="397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bCs/>
          <w:sz w:val="20"/>
          <w:szCs w:val="20"/>
        </w:rPr>
        <w:t>adania cytologiczne:</w:t>
      </w:r>
      <w:r w:rsidR="00247D20" w:rsidRPr="008128F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7BDD9E" w14:textId="77777777" w:rsidR="004D7858" w:rsidRPr="008128FA" w:rsidRDefault="00247D20" w:rsidP="008128FA">
      <w:pPr>
        <w:numPr>
          <w:ilvl w:val="0"/>
          <w:numId w:val="85"/>
        </w:num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lastRenderedPageBreak/>
        <w:t>cytologia ginekologiczna</w:t>
      </w:r>
    </w:p>
    <w:p w14:paraId="56F1BBC8" w14:textId="4C126EDD" w:rsidR="004D7858" w:rsidRPr="008128FA" w:rsidRDefault="00247D20" w:rsidP="008128FA">
      <w:pPr>
        <w:numPr>
          <w:ilvl w:val="0"/>
          <w:numId w:val="85"/>
        </w:num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 cytologia złuszczeniowa z nosa</w:t>
      </w:r>
    </w:p>
    <w:p w14:paraId="7A33E62E" w14:textId="77777777" w:rsidR="009C00A9" w:rsidRPr="008128FA" w:rsidRDefault="009C00A9" w:rsidP="00797E35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2BDC924" w14:textId="39B13525" w:rsidR="004D7858" w:rsidRPr="008128FA" w:rsidRDefault="00313BF7" w:rsidP="008128FA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8128FA">
        <w:rPr>
          <w:rFonts w:ascii="Times New Roman" w:hAnsi="Times New Roman" w:cs="Times New Roman"/>
          <w:b/>
          <w:bCs/>
          <w:i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bCs/>
          <w:iCs/>
          <w:sz w:val="20"/>
          <w:szCs w:val="20"/>
        </w:rPr>
        <w:t>adania mykologiczne z posiewem</w:t>
      </w:r>
    </w:p>
    <w:p w14:paraId="15DA299F" w14:textId="5E50A947" w:rsidR="004D7858" w:rsidRPr="008128FA" w:rsidRDefault="009C00A9" w:rsidP="008128FA">
      <w:pPr>
        <w:numPr>
          <w:ilvl w:val="0"/>
          <w:numId w:val="86"/>
        </w:num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m</w:t>
      </w:r>
      <w:r w:rsidR="00247D20" w:rsidRPr="008128FA">
        <w:rPr>
          <w:rFonts w:ascii="Times New Roman" w:hAnsi="Times New Roman" w:cs="Times New Roman"/>
          <w:iCs/>
          <w:sz w:val="20"/>
          <w:szCs w:val="20"/>
        </w:rPr>
        <w:t>ykogram</w:t>
      </w:r>
    </w:p>
    <w:p w14:paraId="33FAAD9D" w14:textId="77777777" w:rsidR="009C00A9" w:rsidRPr="008128FA" w:rsidRDefault="009C00A9" w:rsidP="00797E35">
      <w:p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6D7B6D6F" w14:textId="577AE4A7" w:rsidR="004D7858" w:rsidRPr="008128FA" w:rsidRDefault="00313BF7" w:rsidP="008128FA">
      <w:pPr>
        <w:numPr>
          <w:ilvl w:val="0"/>
          <w:numId w:val="39"/>
        </w:numPr>
        <w:tabs>
          <w:tab w:val="clear" w:pos="397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8128FA">
        <w:rPr>
          <w:rFonts w:ascii="Times New Roman" w:hAnsi="Times New Roman" w:cs="Times New Roman"/>
          <w:b/>
          <w:bCs/>
          <w:i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bCs/>
          <w:iCs/>
          <w:sz w:val="20"/>
          <w:szCs w:val="20"/>
        </w:rPr>
        <w:t>adania toksykologiczne:</w:t>
      </w:r>
      <w:r w:rsidR="00247D20" w:rsidRPr="008128FA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14:paraId="33222FC4" w14:textId="77777777" w:rsidR="004D7858" w:rsidRPr="008128FA" w:rsidRDefault="00247D20" w:rsidP="008128FA">
      <w:pPr>
        <w:numPr>
          <w:ilvl w:val="0"/>
          <w:numId w:val="87"/>
        </w:num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digoksyna</w:t>
      </w:r>
    </w:p>
    <w:p w14:paraId="418F302B" w14:textId="77777777" w:rsidR="004D7858" w:rsidRPr="008128FA" w:rsidRDefault="00247D20" w:rsidP="00797E35">
      <w:pPr>
        <w:numPr>
          <w:ilvl w:val="0"/>
          <w:numId w:val="87"/>
        </w:numPr>
        <w:spacing w:after="0" w:line="240" w:lineRule="auto"/>
        <w:ind w:left="36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ołów</w:t>
      </w:r>
    </w:p>
    <w:p w14:paraId="2D37C3C7" w14:textId="77777777" w:rsidR="00632F7F" w:rsidRPr="008128FA" w:rsidRDefault="00632F7F" w:rsidP="00313BF7">
      <w:p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p w14:paraId="4F5E812F" w14:textId="3076866C" w:rsidR="004D7858" w:rsidRPr="00963EBA" w:rsidRDefault="00385454" w:rsidP="00797E35">
      <w:pPr>
        <w:pStyle w:val="nagwek"/>
        <w:numPr>
          <w:ilvl w:val="0"/>
          <w:numId w:val="6"/>
        </w:numPr>
        <w:ind w:left="0" w:right="0" w:firstLine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 </w:t>
      </w:r>
      <w:r w:rsidR="00247D20" w:rsidRPr="00963EBA">
        <w:rPr>
          <w:rFonts w:ascii="Times New Roman" w:hAnsi="Times New Roman" w:cs="Times New Roman"/>
          <w:color w:val="auto"/>
          <w:spacing w:val="0"/>
          <w:sz w:val="20"/>
          <w:szCs w:val="20"/>
        </w:rPr>
        <w:t xml:space="preserve">BADANIA - DIAGNOSTYKA OBRAZOWA </w:t>
      </w:r>
    </w:p>
    <w:p w14:paraId="778EC462" w14:textId="7E2FABED" w:rsidR="004D7858" w:rsidRPr="008128FA" w:rsidRDefault="004D7858" w:rsidP="00313BF7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</w:p>
    <w:p w14:paraId="05E3AFBE" w14:textId="0AD0FA1C" w:rsidR="009C00A9" w:rsidRPr="008128FA" w:rsidRDefault="009C00A9" w:rsidP="00313BF7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8128FA">
        <w:rPr>
          <w:rFonts w:ascii="Times New Roman" w:hAnsi="Times New Roman" w:cs="Times New Roman"/>
          <w:color w:val="auto"/>
          <w:sz w:val="20"/>
          <w:szCs w:val="20"/>
        </w:rPr>
        <w:t>W przypadku badań z zakresu diagnostyki obrazowej Wykonawca zapewni opis badania oraz wynik badania na nośniku zgodnym ze standardem przyjętym w danej placówce. Zamawiający wymaga dostępu bez limitu do poniższych świadczeń.</w:t>
      </w:r>
    </w:p>
    <w:p w14:paraId="30206AFC" w14:textId="77777777" w:rsidR="009C00A9" w:rsidRPr="008128FA" w:rsidRDefault="009C00A9" w:rsidP="00313BF7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</w:p>
    <w:p w14:paraId="3B10DB6A" w14:textId="204ACE65" w:rsidR="004D7858" w:rsidRDefault="00313BF7" w:rsidP="00313BF7">
      <w:pPr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876861">
        <w:rPr>
          <w:rFonts w:ascii="Times New Roman" w:hAnsi="Times New Roman" w:cs="Times New Roman"/>
          <w:b/>
          <w:sz w:val="20"/>
          <w:szCs w:val="20"/>
        </w:rPr>
        <w:t>B</w:t>
      </w:r>
      <w:r w:rsidR="00247D20" w:rsidRPr="00876861">
        <w:rPr>
          <w:rFonts w:ascii="Times New Roman" w:hAnsi="Times New Roman" w:cs="Times New Roman"/>
          <w:b/>
          <w:sz w:val="20"/>
          <w:szCs w:val="20"/>
        </w:rPr>
        <w:t>adania</w:t>
      </w:r>
      <w:r w:rsidR="00247D20" w:rsidRPr="00FA2A3B">
        <w:rPr>
          <w:rFonts w:ascii="Times New Roman" w:hAnsi="Times New Roman" w:cs="Times New Roman"/>
          <w:b/>
          <w:iCs/>
          <w:sz w:val="20"/>
          <w:szCs w:val="20"/>
        </w:rPr>
        <w:t xml:space="preserve"> elektrokardiograficzne: </w:t>
      </w:r>
    </w:p>
    <w:p w14:paraId="70DCBF0C" w14:textId="77777777" w:rsidR="008128FA" w:rsidRPr="008128FA" w:rsidRDefault="008128FA" w:rsidP="008128FA">
      <w:p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10BE3612" w14:textId="77777777" w:rsidR="004D7858" w:rsidRPr="008128FA" w:rsidRDefault="00247D20" w:rsidP="00582415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EKG spoczynkowe</w:t>
      </w:r>
    </w:p>
    <w:p w14:paraId="6C2D0BBB" w14:textId="77777777" w:rsidR="004D7858" w:rsidRPr="00385454" w:rsidRDefault="00247D20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 EKG wysiłkowe</w:t>
      </w:r>
    </w:p>
    <w:p w14:paraId="1727F1CF" w14:textId="77777777" w:rsidR="004D7858" w:rsidRPr="00876861" w:rsidRDefault="00247D20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76861">
        <w:rPr>
          <w:rFonts w:ascii="Times New Roman" w:hAnsi="Times New Roman" w:cs="Times New Roman"/>
          <w:sz w:val="20"/>
          <w:szCs w:val="20"/>
        </w:rPr>
        <w:t> 24 godzinne badanie EKG (Holter EKG)</w:t>
      </w:r>
    </w:p>
    <w:p w14:paraId="727442D3" w14:textId="77777777" w:rsidR="004D7858" w:rsidRPr="008128FA" w:rsidRDefault="00247D20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 Holter EKG ciśnieniowy</w:t>
      </w:r>
    </w:p>
    <w:p w14:paraId="7134946E" w14:textId="77777777" w:rsidR="004D7858" w:rsidRPr="008128FA" w:rsidRDefault="00247D20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 Holter EKG „event”</w:t>
      </w:r>
    </w:p>
    <w:p w14:paraId="092F42DD" w14:textId="77777777" w:rsidR="004D7858" w:rsidRPr="008128FA" w:rsidRDefault="004D7858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524D859" w14:textId="0047E516" w:rsidR="004D7858" w:rsidRDefault="00313BF7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8128FA">
        <w:rPr>
          <w:rFonts w:ascii="Times New Roman" w:hAnsi="Times New Roman" w:cs="Times New Roman"/>
          <w:b/>
          <w:i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iCs/>
          <w:sz w:val="20"/>
          <w:szCs w:val="20"/>
        </w:rPr>
        <w:t xml:space="preserve">adania rentgenowskie: </w:t>
      </w:r>
    </w:p>
    <w:p w14:paraId="612C35C9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218CB3CA" w14:textId="77777777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czaszki</w:t>
      </w:r>
    </w:p>
    <w:p w14:paraId="2DD9FDC3" w14:textId="60510E3C" w:rsidR="004D7858" w:rsidRPr="00385454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jamy brzusznej</w:t>
      </w:r>
    </w:p>
    <w:p w14:paraId="1EE8F038" w14:textId="209BFF9F" w:rsidR="004D7858" w:rsidRPr="00876861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76861">
        <w:rPr>
          <w:rFonts w:ascii="Times New Roman" w:hAnsi="Times New Roman" w:cs="Times New Roman"/>
          <w:iCs/>
          <w:sz w:val="20"/>
          <w:szCs w:val="20"/>
        </w:rPr>
        <w:t>RTG klatki piersiowej – również z barytem</w:t>
      </w:r>
    </w:p>
    <w:p w14:paraId="695447AB" w14:textId="1BAA38DA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kości krzyżowej i krzyżowo-ogonowej</w:t>
      </w:r>
    </w:p>
    <w:p w14:paraId="614E5538" w14:textId="6C53BE9C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kości (nosa, podudzia, udowej, ramienia, przedramienia, skroniowych)</w:t>
      </w:r>
    </w:p>
    <w:p w14:paraId="152826FA" w14:textId="63C46872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kręgosłupa (lędźwiowego, krzyżowo-biodrowego, piersiowego, szyjnego)</w:t>
      </w:r>
    </w:p>
    <w:p w14:paraId="406C124C" w14:textId="00E7CE56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w kierunku skoliozy</w:t>
      </w:r>
    </w:p>
    <w:p w14:paraId="0D06C069" w14:textId="57E36274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łopatki</w:t>
      </w:r>
    </w:p>
    <w:p w14:paraId="5710249B" w14:textId="4944D23C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miednicy</w:t>
      </w:r>
    </w:p>
    <w:p w14:paraId="21592B72" w14:textId="704221C8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mostka</w:t>
      </w:r>
    </w:p>
    <w:p w14:paraId="74E485C9" w14:textId="3416FBA1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żuchwy</w:t>
      </w:r>
    </w:p>
    <w:p w14:paraId="7DED53E5" w14:textId="70C020A2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zatok</w:t>
      </w:r>
    </w:p>
    <w:p w14:paraId="14B87D58" w14:textId="15B0DC31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żeber</w:t>
      </w:r>
    </w:p>
    <w:p w14:paraId="04AD43E8" w14:textId="3CFC08A9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stawów</w:t>
      </w:r>
    </w:p>
    <w:p w14:paraId="0612D1D5" w14:textId="2BE51276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kończyn</w:t>
      </w:r>
    </w:p>
    <w:p w14:paraId="1B0894D9" w14:textId="0E021542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urografia</w:t>
      </w:r>
    </w:p>
    <w:p w14:paraId="334312B6" w14:textId="00F63708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RTG nosogardła (trzeci migdał)</w:t>
      </w:r>
    </w:p>
    <w:p w14:paraId="2F31ADB4" w14:textId="00A9EE46" w:rsidR="004D7858" w:rsidRPr="008128FA" w:rsidRDefault="00247D2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 xml:space="preserve">RTG barku </w:t>
      </w:r>
    </w:p>
    <w:p w14:paraId="1FE1A736" w14:textId="77777777" w:rsidR="004D7858" w:rsidRPr="008128FA" w:rsidRDefault="004D7858">
      <w:p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</w:p>
    <w:p w14:paraId="2ED88DC6" w14:textId="0BF8D8AE" w:rsidR="00313BF7" w:rsidRDefault="00313BF7">
      <w:pPr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  <w:r w:rsidRPr="008128FA">
        <w:rPr>
          <w:rFonts w:ascii="Times New Roman" w:hAnsi="Times New Roman" w:cs="Times New Roman"/>
          <w:b/>
          <w:i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iCs/>
          <w:sz w:val="20"/>
          <w:szCs w:val="20"/>
        </w:rPr>
        <w:t xml:space="preserve">adania ultrasonograficzne: </w:t>
      </w:r>
    </w:p>
    <w:p w14:paraId="649D4428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rPr>
          <w:rFonts w:ascii="Times New Roman" w:hAnsi="Times New Roman" w:cs="Times New Roman"/>
          <w:b/>
          <w:iCs/>
          <w:sz w:val="20"/>
          <w:szCs w:val="20"/>
        </w:rPr>
      </w:pPr>
    </w:p>
    <w:p w14:paraId="44C39F86" w14:textId="082541FE" w:rsidR="004D7858" w:rsidRPr="008128FA" w:rsidRDefault="00313BF7" w:rsidP="00797E35">
      <w:pPr>
        <w:pStyle w:val="Akapitzlist"/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C00A9" w:rsidRPr="008128F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47D20" w:rsidRPr="008128FA">
        <w:rPr>
          <w:rFonts w:ascii="Times New Roman" w:hAnsi="Times New Roman" w:cs="Times New Roman"/>
          <w:iCs/>
          <w:sz w:val="20"/>
          <w:szCs w:val="20"/>
        </w:rPr>
        <w:t>USG jamy brzusznej</w:t>
      </w:r>
    </w:p>
    <w:p w14:paraId="1FCBB32B" w14:textId="77777777" w:rsidR="004D7858" w:rsidRPr="00385454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miednicy mniejszej</w:t>
      </w:r>
    </w:p>
    <w:p w14:paraId="64A54A24" w14:textId="77777777" w:rsidR="004D7858" w:rsidRPr="00876861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76861">
        <w:rPr>
          <w:rFonts w:ascii="Times New Roman" w:hAnsi="Times New Roman" w:cs="Times New Roman"/>
          <w:iCs/>
          <w:sz w:val="20"/>
          <w:szCs w:val="20"/>
        </w:rPr>
        <w:t>  USG układu moczowego</w:t>
      </w:r>
    </w:p>
    <w:p w14:paraId="341A38E5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ginekologiczne przez powłoki brzusznej</w:t>
      </w:r>
    </w:p>
    <w:p w14:paraId="6D057FA8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ginekologiczne (ocena ciąży)</w:t>
      </w:r>
    </w:p>
    <w:p w14:paraId="06FF4167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piersi</w:t>
      </w:r>
    </w:p>
    <w:p w14:paraId="097CB927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tarczycy</w:t>
      </w:r>
    </w:p>
    <w:p w14:paraId="10D7D181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gruczołu krokowego przez powłoki brzuszne</w:t>
      </w:r>
    </w:p>
    <w:p w14:paraId="428D0E84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transwaginalne</w:t>
      </w:r>
    </w:p>
    <w:p w14:paraId="3872B0D3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ciąży przez powłoki brzuszne</w:t>
      </w:r>
    </w:p>
    <w:p w14:paraId="22F66473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scriningowe ginekologiczne</w:t>
      </w:r>
    </w:p>
    <w:p w14:paraId="6178426D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jąder</w:t>
      </w:r>
    </w:p>
    <w:p w14:paraId="5D9947B5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lastRenderedPageBreak/>
        <w:t>  USG ślinianek</w:t>
      </w:r>
    </w:p>
    <w:p w14:paraId="5C60CB1C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ECHO serca</w:t>
      </w:r>
    </w:p>
    <w:p w14:paraId="085CE1A5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gruczołu krokowego transrektalne</w:t>
      </w:r>
    </w:p>
    <w:p w14:paraId="6E491CB4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Doppler USG tętnic szyi</w:t>
      </w:r>
    </w:p>
    <w:p w14:paraId="05DF1437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Doppler USG żył szyi</w:t>
      </w:r>
    </w:p>
    <w:p w14:paraId="5A1727F8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Doppler USG tętnic kończyny</w:t>
      </w:r>
    </w:p>
    <w:p w14:paraId="45653274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Doppler USG żył kończyny</w:t>
      </w:r>
    </w:p>
    <w:p w14:paraId="564D726B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Doppler jamy brzusznej/ układu wrotnego</w:t>
      </w:r>
    </w:p>
    <w:p w14:paraId="742B4A62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Doppler tętnic nerkowych</w:t>
      </w:r>
    </w:p>
    <w:p w14:paraId="3BD197CC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Doppler tętnic wewnątrzczaszkowych</w:t>
      </w:r>
    </w:p>
    <w:p w14:paraId="72B9533C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stawu biodrowego</w:t>
      </w:r>
    </w:p>
    <w:p w14:paraId="4ABB14BD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stawu kolanowego</w:t>
      </w:r>
    </w:p>
    <w:p w14:paraId="06177EE4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stawu łokciowego</w:t>
      </w:r>
    </w:p>
    <w:p w14:paraId="4E6B9757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stawu skokowego</w:t>
      </w:r>
    </w:p>
    <w:p w14:paraId="1099CC62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staw barkowy</w:t>
      </w:r>
    </w:p>
    <w:p w14:paraId="77429507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monitorowanie biopsji</w:t>
      </w:r>
    </w:p>
    <w:p w14:paraId="505C2E0B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tkanek miękkich</w:t>
      </w:r>
    </w:p>
    <w:p w14:paraId="7B5F499D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węzłów chłonnych</w:t>
      </w:r>
    </w:p>
    <w:p w14:paraId="11980246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krtani</w:t>
      </w:r>
    </w:p>
    <w:p w14:paraId="0F9C032F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nadgarstka</w:t>
      </w:r>
    </w:p>
    <w:p w14:paraId="6F32EE0D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drobne stawy i więzadła</w:t>
      </w:r>
    </w:p>
    <w:p w14:paraId="0FE3499C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palca</w:t>
      </w:r>
    </w:p>
    <w:p w14:paraId="1D8B93E8" w14:textId="77777777" w:rsidR="004D7858" w:rsidRPr="008128FA" w:rsidRDefault="00247D20" w:rsidP="00797E35">
      <w:pPr>
        <w:numPr>
          <w:ilvl w:val="0"/>
          <w:numId w:val="47"/>
        </w:numPr>
        <w:tabs>
          <w:tab w:val="left" w:pos="397"/>
        </w:tabs>
        <w:spacing w:after="0" w:line="240" w:lineRule="auto"/>
        <w:ind w:left="284" w:hanging="307"/>
        <w:rPr>
          <w:rFonts w:ascii="Times New Roman" w:hAnsi="Times New Roman" w:cs="Times New Roman"/>
          <w:iCs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  USG ścięgna Achillesa.</w:t>
      </w:r>
    </w:p>
    <w:p w14:paraId="0EB5E188" w14:textId="77777777" w:rsidR="004D7858" w:rsidRPr="008128FA" w:rsidRDefault="004D7858" w:rsidP="00582415">
      <w:pPr>
        <w:spacing w:after="0" w:line="240" w:lineRule="auto"/>
        <w:ind w:left="0" w:firstLine="0"/>
        <w:rPr>
          <w:rFonts w:ascii="Times New Roman" w:hAnsi="Times New Roman" w:cs="Times New Roman"/>
          <w:iCs/>
          <w:sz w:val="20"/>
          <w:szCs w:val="20"/>
        </w:rPr>
      </w:pPr>
    </w:p>
    <w:p w14:paraId="7299E55C" w14:textId="3EAE812A" w:rsidR="004D7858" w:rsidRDefault="00313BF7" w:rsidP="00582415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iCs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iCs/>
          <w:sz w:val="20"/>
          <w:szCs w:val="20"/>
        </w:rPr>
        <w:t>adania endoskopowe</w:t>
      </w:r>
      <w:r w:rsidR="00247D20" w:rsidRPr="008128F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479E08EA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1500FB27" w14:textId="77777777" w:rsidR="004D7858" w:rsidRPr="008128FA" w:rsidRDefault="00247D20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anoskopia</w:t>
      </w:r>
    </w:p>
    <w:p w14:paraId="61AFBD0A" w14:textId="77777777" w:rsidR="004D7858" w:rsidRPr="008128FA" w:rsidRDefault="00247D20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gastroskopia</w:t>
      </w:r>
    </w:p>
    <w:p w14:paraId="2DF4197A" w14:textId="77777777" w:rsidR="004D7858" w:rsidRPr="00876861" w:rsidRDefault="00247D20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76861">
        <w:rPr>
          <w:rFonts w:ascii="Times New Roman" w:hAnsi="Times New Roman" w:cs="Times New Roman"/>
          <w:sz w:val="20"/>
          <w:szCs w:val="20"/>
        </w:rPr>
        <w:t>rektoskopia</w:t>
      </w:r>
    </w:p>
    <w:p w14:paraId="088225EE" w14:textId="77777777" w:rsidR="004D7858" w:rsidRPr="008128FA" w:rsidRDefault="00247D20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sigmoidoskopia</w:t>
      </w:r>
    </w:p>
    <w:p w14:paraId="03F5CF51" w14:textId="77777777" w:rsidR="004D7858" w:rsidRPr="008128FA" w:rsidRDefault="00247D20">
      <w:pPr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kolonoskopia - pobranie wycinków z oceną histopatologiczną w przypadku wskazań medycznych</w:t>
      </w:r>
    </w:p>
    <w:p w14:paraId="081EFE37" w14:textId="77777777" w:rsidR="004D7858" w:rsidRPr="008128FA" w:rsidRDefault="004D7858">
      <w:p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280B48C4" w14:textId="5E638F28" w:rsidR="004D7858" w:rsidRDefault="00313BF7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sz w:val="20"/>
          <w:szCs w:val="20"/>
        </w:rPr>
        <w:t>B</w:t>
      </w:r>
      <w:r w:rsidR="00247D20" w:rsidRPr="008128FA">
        <w:rPr>
          <w:rFonts w:ascii="Times New Roman" w:hAnsi="Times New Roman" w:cs="Times New Roman"/>
          <w:b/>
          <w:sz w:val="20"/>
          <w:szCs w:val="20"/>
        </w:rPr>
        <w:t xml:space="preserve">adania okulistyczne: </w:t>
      </w:r>
    </w:p>
    <w:p w14:paraId="2C77D03E" w14:textId="77777777" w:rsidR="008128FA" w:rsidRPr="008128FA" w:rsidRDefault="008128FA" w:rsidP="008128FA">
      <w:pPr>
        <w:tabs>
          <w:tab w:val="left" w:pos="39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53F3574D" w14:textId="77777777" w:rsidR="004D7858" w:rsidRPr="008128FA" w:rsidRDefault="00247D20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pole widzenia</w:t>
      </w:r>
    </w:p>
    <w:p w14:paraId="3969057B" w14:textId="77777777" w:rsidR="004D7858" w:rsidRPr="008128FA" w:rsidRDefault="00247D20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dno oka</w:t>
      </w:r>
    </w:p>
    <w:p w14:paraId="0D0417BA" w14:textId="77777777" w:rsidR="004D7858" w:rsidRPr="00876861" w:rsidRDefault="00247D20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76861">
        <w:rPr>
          <w:rFonts w:ascii="Times New Roman" w:hAnsi="Times New Roman" w:cs="Times New Roman"/>
          <w:sz w:val="20"/>
          <w:szCs w:val="20"/>
        </w:rPr>
        <w:t>adaptacja do ciemności</w:t>
      </w:r>
    </w:p>
    <w:p w14:paraId="710EFE74" w14:textId="77777777" w:rsidR="004D7858" w:rsidRPr="008128FA" w:rsidRDefault="00247D20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badanie ciśnienia śródgałkowego</w:t>
      </w:r>
    </w:p>
    <w:p w14:paraId="0C3585EA" w14:textId="162116C9" w:rsidR="008128FA" w:rsidRDefault="00247D20" w:rsidP="008128FA">
      <w:pPr>
        <w:numPr>
          <w:ilvl w:val="0"/>
          <w:numId w:val="5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badanie widzenia przestrzennego</w:t>
      </w:r>
    </w:p>
    <w:p w14:paraId="0E73D00D" w14:textId="6EAE7C61" w:rsidR="008128FA" w:rsidRDefault="008128FA" w:rsidP="008128FA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6E692E5" w14:textId="119785A1" w:rsidR="008128FA" w:rsidRDefault="008128FA" w:rsidP="008128FA">
      <w:pPr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sz w:val="20"/>
          <w:szCs w:val="20"/>
        </w:rPr>
        <w:t>Inne badania diagnostyczne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7CEE1A65" w14:textId="77777777" w:rsidR="008128FA" w:rsidRPr="008128FA" w:rsidRDefault="008128FA" w:rsidP="008128FA">
      <w:pPr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</w:p>
    <w:p w14:paraId="70AA2231" w14:textId="21CA7735" w:rsidR="004D7858" w:rsidRPr="008128FA" w:rsidRDefault="00247D20" w:rsidP="00797E35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spirometria</w:t>
      </w:r>
    </w:p>
    <w:p w14:paraId="49EEB2D4" w14:textId="6F4BF322" w:rsidR="004D7858" w:rsidRPr="008128FA" w:rsidRDefault="00247D20" w:rsidP="00797E35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iCs/>
          <w:sz w:val="20"/>
          <w:szCs w:val="20"/>
        </w:rPr>
        <w:t>audiometria tonalna</w:t>
      </w:r>
    </w:p>
    <w:p w14:paraId="654F40C3" w14:textId="4FBB591C" w:rsidR="004D7858" w:rsidRPr="008128FA" w:rsidRDefault="00247D20" w:rsidP="00797E35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densytometria przesiewowa (screeningowa)</w:t>
      </w:r>
    </w:p>
    <w:p w14:paraId="2C745933" w14:textId="61566774" w:rsidR="004D7858" w:rsidRPr="008128FA" w:rsidRDefault="00247D20" w:rsidP="00797E35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badanie uroflowmetryczne</w:t>
      </w:r>
    </w:p>
    <w:p w14:paraId="068EC3A3" w14:textId="77777777" w:rsidR="004D7858" w:rsidRPr="00876861" w:rsidRDefault="00247D20" w:rsidP="00797E35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76861">
        <w:rPr>
          <w:rFonts w:ascii="Times New Roman" w:hAnsi="Times New Roman" w:cs="Times New Roman"/>
          <w:sz w:val="20"/>
          <w:szCs w:val="20"/>
        </w:rPr>
        <w:t>biopsje cienkoigłowe - guzka</w:t>
      </w:r>
    </w:p>
    <w:p w14:paraId="2DF3E9FB" w14:textId="4ACBB6A4" w:rsidR="004D7858" w:rsidRPr="008128FA" w:rsidRDefault="00247D20" w:rsidP="00797E35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prostaty</w:t>
      </w:r>
    </w:p>
    <w:p w14:paraId="01640AA5" w14:textId="042A81D5" w:rsidR="004D7858" w:rsidRPr="008128FA" w:rsidRDefault="00247D20" w:rsidP="00797E35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piersi</w:t>
      </w:r>
    </w:p>
    <w:p w14:paraId="75F901DA" w14:textId="6DC36A18" w:rsidR="004D7858" w:rsidRPr="008128FA" w:rsidRDefault="00247D20" w:rsidP="00797E35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tarczycy</w:t>
      </w:r>
    </w:p>
    <w:p w14:paraId="6CC904F3" w14:textId="6EF672CF" w:rsidR="004D7858" w:rsidRPr="008128FA" w:rsidRDefault="00247D20" w:rsidP="00797E35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węzłów chłonnych wraz z oceną histopatologiczną</w:t>
      </w:r>
    </w:p>
    <w:p w14:paraId="76CFD449" w14:textId="77777777" w:rsidR="004D7858" w:rsidRPr="008128FA" w:rsidRDefault="00247D20" w:rsidP="00797E35">
      <w:pPr>
        <w:numPr>
          <w:ilvl w:val="0"/>
          <w:numId w:val="5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mammografia.</w:t>
      </w:r>
    </w:p>
    <w:p w14:paraId="1E0FF805" w14:textId="77777777" w:rsidR="004D7858" w:rsidRPr="008128FA" w:rsidRDefault="004D7858" w:rsidP="00313BF7">
      <w:pPr>
        <w:pStyle w:val="Style2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65AAA943" w14:textId="77777777" w:rsidR="00632F7F" w:rsidRPr="008128FA" w:rsidRDefault="00632F7F" w:rsidP="00313BF7">
      <w:pPr>
        <w:pStyle w:val="Style2"/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5F2C5A30" w14:textId="56E49F35" w:rsidR="004D7858" w:rsidRDefault="00247D20" w:rsidP="00797E35">
      <w:pPr>
        <w:pStyle w:val="Akapitzlist"/>
        <w:numPr>
          <w:ilvl w:val="0"/>
          <w:numId w:val="50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28FA">
        <w:rPr>
          <w:rFonts w:ascii="Times New Roman" w:hAnsi="Times New Roman" w:cs="Times New Roman"/>
          <w:b/>
          <w:sz w:val="20"/>
          <w:szCs w:val="20"/>
        </w:rPr>
        <w:t>Skórne testy alergiczne</w:t>
      </w:r>
      <w:r w:rsidR="008128FA">
        <w:rPr>
          <w:rFonts w:ascii="Times New Roman" w:hAnsi="Times New Roman" w:cs="Times New Roman"/>
          <w:b/>
          <w:sz w:val="20"/>
          <w:szCs w:val="20"/>
        </w:rPr>
        <w:t>:</w:t>
      </w:r>
    </w:p>
    <w:p w14:paraId="1BBCA8FF" w14:textId="77777777" w:rsidR="008128FA" w:rsidRPr="008128FA" w:rsidRDefault="008128FA" w:rsidP="008128FA">
      <w:pPr>
        <w:pStyle w:val="Akapitzlist"/>
        <w:tabs>
          <w:tab w:val="left" w:pos="142"/>
          <w:tab w:val="left" w:pos="397"/>
        </w:tabs>
        <w:spacing w:after="0" w:line="240" w:lineRule="auto"/>
        <w:ind w:left="454" w:firstLine="0"/>
        <w:rPr>
          <w:rFonts w:ascii="Times New Roman" w:hAnsi="Times New Roman" w:cs="Times New Roman"/>
          <w:b/>
          <w:sz w:val="20"/>
          <w:szCs w:val="20"/>
        </w:rPr>
      </w:pPr>
    </w:p>
    <w:p w14:paraId="438CBE07" w14:textId="77777777" w:rsidR="004D7858" w:rsidRPr="008128FA" w:rsidRDefault="00247D20" w:rsidP="00313BF7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Zamawiający wymaga dostępu do testów alergicznych wedle poniższych zakresów:</w:t>
      </w:r>
    </w:p>
    <w:p w14:paraId="0962DD2D" w14:textId="1D8446D6" w:rsidR="004D7858" w:rsidRPr="008128FA" w:rsidRDefault="00247D20" w:rsidP="00797E35">
      <w:pPr>
        <w:pStyle w:val="Akapitzlist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Skórne testy alergiczne:</w:t>
      </w:r>
    </w:p>
    <w:p w14:paraId="30CBB787" w14:textId="7F9F5EC4" w:rsidR="004D7858" w:rsidRPr="00FA2A3B" w:rsidRDefault="009C00A9" w:rsidP="00313BF7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76861">
        <w:rPr>
          <w:rFonts w:ascii="Times New Roman" w:hAnsi="Times New Roman" w:cs="Times New Roman"/>
          <w:sz w:val="20"/>
          <w:szCs w:val="20"/>
        </w:rPr>
        <w:t xml:space="preserve">    </w:t>
      </w:r>
      <w:r w:rsidR="00247D20" w:rsidRPr="00876861">
        <w:rPr>
          <w:rFonts w:ascii="Times New Roman" w:hAnsi="Times New Roman" w:cs="Times New Roman"/>
          <w:sz w:val="20"/>
          <w:szCs w:val="20"/>
        </w:rPr>
        <w:t xml:space="preserve">Usługa musi obejmować wykonanie testów </w:t>
      </w:r>
      <w:r w:rsidR="00247D20" w:rsidRPr="00FA2A3B">
        <w:rPr>
          <w:rFonts w:ascii="Times New Roman" w:hAnsi="Times New Roman" w:cs="Times New Roman"/>
          <w:sz w:val="20"/>
          <w:szCs w:val="20"/>
        </w:rPr>
        <w:t xml:space="preserve">alergicznych metodą nakłuć. </w:t>
      </w:r>
    </w:p>
    <w:p w14:paraId="1D0AD05B" w14:textId="34017727" w:rsidR="004D7858" w:rsidRPr="008128FA" w:rsidRDefault="00247D20" w:rsidP="00797E35">
      <w:pPr>
        <w:spacing w:after="0" w:line="24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lastRenderedPageBreak/>
        <w:t>a)</w:t>
      </w:r>
      <w:r w:rsidR="009C00A9" w:rsidRPr="008128FA">
        <w:rPr>
          <w:rFonts w:ascii="Times New Roman" w:hAnsi="Times New Roman" w:cs="Times New Roman"/>
          <w:sz w:val="20"/>
          <w:szCs w:val="20"/>
        </w:rPr>
        <w:t xml:space="preserve"> </w:t>
      </w:r>
      <w:r w:rsidRPr="008128FA">
        <w:rPr>
          <w:rFonts w:ascii="Times New Roman" w:hAnsi="Times New Roman" w:cs="Times New Roman"/>
          <w:sz w:val="20"/>
          <w:szCs w:val="20"/>
        </w:rPr>
        <w:t>testy alergiczne skórne 1 punkt</w:t>
      </w:r>
    </w:p>
    <w:p w14:paraId="42E7F0CD" w14:textId="4C0E7D30" w:rsidR="004D7858" w:rsidRPr="008128FA" w:rsidRDefault="00247D20" w:rsidP="00797E35">
      <w:pPr>
        <w:spacing w:after="0" w:line="24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b)</w:t>
      </w:r>
      <w:r w:rsidR="009C00A9" w:rsidRPr="008128FA">
        <w:rPr>
          <w:rFonts w:ascii="Times New Roman" w:hAnsi="Times New Roman" w:cs="Times New Roman"/>
          <w:sz w:val="20"/>
          <w:szCs w:val="20"/>
        </w:rPr>
        <w:t xml:space="preserve"> </w:t>
      </w:r>
      <w:r w:rsidRPr="008128FA">
        <w:rPr>
          <w:rFonts w:ascii="Times New Roman" w:hAnsi="Times New Roman" w:cs="Times New Roman"/>
          <w:sz w:val="20"/>
          <w:szCs w:val="20"/>
        </w:rPr>
        <w:t>testy alergiczne skórne panel pokarmowy</w:t>
      </w:r>
    </w:p>
    <w:p w14:paraId="570DB5B9" w14:textId="677AAF94" w:rsidR="004D7858" w:rsidRPr="008128FA" w:rsidRDefault="00247D20" w:rsidP="00797E35">
      <w:pPr>
        <w:spacing w:after="0" w:line="240" w:lineRule="auto"/>
        <w:ind w:left="420" w:firstLine="0"/>
        <w:rPr>
          <w:rFonts w:ascii="Times New Roman" w:hAnsi="Times New Roman" w:cs="Times New Roman"/>
          <w:sz w:val="20"/>
          <w:szCs w:val="20"/>
        </w:rPr>
      </w:pPr>
      <w:r w:rsidRPr="008128FA">
        <w:rPr>
          <w:rFonts w:ascii="Times New Roman" w:hAnsi="Times New Roman" w:cs="Times New Roman"/>
          <w:sz w:val="20"/>
          <w:szCs w:val="20"/>
        </w:rPr>
        <w:t>c)</w:t>
      </w:r>
      <w:r w:rsidR="009C00A9" w:rsidRPr="008128FA">
        <w:rPr>
          <w:rFonts w:ascii="Times New Roman" w:hAnsi="Times New Roman" w:cs="Times New Roman"/>
          <w:sz w:val="20"/>
          <w:szCs w:val="20"/>
        </w:rPr>
        <w:t xml:space="preserve"> </w:t>
      </w:r>
      <w:r w:rsidRPr="008128FA">
        <w:rPr>
          <w:rFonts w:ascii="Times New Roman" w:hAnsi="Times New Roman" w:cs="Times New Roman"/>
          <w:sz w:val="20"/>
          <w:szCs w:val="20"/>
        </w:rPr>
        <w:t>testy alergiczne skórne panel wziewny</w:t>
      </w:r>
    </w:p>
    <w:p w14:paraId="44015E76" w14:textId="77777777" w:rsidR="004D7858" w:rsidRPr="008128FA" w:rsidRDefault="004D7858" w:rsidP="00313BF7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391B00F" w14:textId="77777777" w:rsidR="004D7858" w:rsidRPr="008128FA" w:rsidRDefault="004D7858" w:rsidP="00313BF7">
      <w:pPr>
        <w:tabs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71BE51A" w14:textId="33CDA8E5" w:rsidR="004D7858" w:rsidRDefault="00313BF7" w:rsidP="00797E35">
      <w:pPr>
        <w:pStyle w:val="nagwek"/>
        <w:numPr>
          <w:ilvl w:val="0"/>
          <w:numId w:val="6"/>
        </w:numPr>
        <w:tabs>
          <w:tab w:val="clear" w:pos="284"/>
          <w:tab w:val="left" w:pos="0"/>
        </w:tabs>
        <w:ind w:left="0" w:right="0" w:firstLine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963EBA">
        <w:rPr>
          <w:rFonts w:ascii="Times New Roman" w:hAnsi="Times New Roman" w:cs="Times New Roman"/>
          <w:color w:val="auto"/>
          <w:spacing w:val="0"/>
          <w:sz w:val="20"/>
          <w:szCs w:val="20"/>
        </w:rPr>
        <w:t>SZCZEPIENIA</w:t>
      </w:r>
    </w:p>
    <w:p w14:paraId="73D51AC0" w14:textId="77777777" w:rsidR="008128FA" w:rsidRPr="00963EBA" w:rsidRDefault="008128FA" w:rsidP="008128FA">
      <w:pPr>
        <w:pStyle w:val="nagwek"/>
        <w:tabs>
          <w:tab w:val="clear" w:pos="284"/>
          <w:tab w:val="left" w:pos="0"/>
          <w:tab w:val="left" w:pos="420"/>
        </w:tabs>
        <w:ind w:left="0" w:right="0" w:firstLine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14:paraId="5430CC05" w14:textId="3F0E1BF7" w:rsidR="004D7858" w:rsidRPr="00963EBA" w:rsidRDefault="00597BFA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color w:val="auto"/>
          <w:spacing w:val="0"/>
        </w:rPr>
      </w:pPr>
      <w:r w:rsidRPr="00963EBA">
        <w:rPr>
          <w:rFonts w:ascii="Times New Roman" w:hAnsi="Times New Roman" w:cs="Times New Roman"/>
          <w:color w:val="auto"/>
          <w:spacing w:val="0"/>
        </w:rPr>
        <w:t>Zamawiający</w:t>
      </w:r>
      <w:r w:rsidR="00247D20" w:rsidRPr="00963EBA">
        <w:rPr>
          <w:rFonts w:ascii="Times New Roman" w:hAnsi="Times New Roman" w:cs="Times New Roman"/>
          <w:color w:val="auto"/>
          <w:spacing w:val="0"/>
        </w:rPr>
        <w:t xml:space="preserve"> wymaga </w:t>
      </w:r>
      <w:r w:rsidRPr="00963EBA">
        <w:rPr>
          <w:rFonts w:ascii="Times New Roman" w:hAnsi="Times New Roman" w:cs="Times New Roman"/>
          <w:color w:val="auto"/>
          <w:spacing w:val="0"/>
        </w:rPr>
        <w:t>dostępu</w:t>
      </w:r>
      <w:r w:rsidR="00247D20" w:rsidRPr="00963EBA">
        <w:rPr>
          <w:rFonts w:ascii="Times New Roman" w:hAnsi="Times New Roman" w:cs="Times New Roman"/>
          <w:color w:val="auto"/>
          <w:spacing w:val="0"/>
        </w:rPr>
        <w:t xml:space="preserve"> do szczepień przeciwko:</w:t>
      </w:r>
    </w:p>
    <w:p w14:paraId="6F0FB0C8" w14:textId="77777777" w:rsidR="004D7858" w:rsidRPr="00963EBA" w:rsidRDefault="00247D20" w:rsidP="00797E35">
      <w:pPr>
        <w:pStyle w:val="punktory"/>
        <w:numPr>
          <w:ilvl w:val="0"/>
          <w:numId w:val="7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963EBA">
        <w:rPr>
          <w:rFonts w:ascii="Times New Roman" w:hAnsi="Times New Roman" w:cs="Times New Roman"/>
          <w:color w:val="auto"/>
          <w:spacing w:val="0"/>
        </w:rPr>
        <w:t>grypie</w:t>
      </w:r>
    </w:p>
    <w:p w14:paraId="47FDE81C" w14:textId="77777777" w:rsidR="004D7858" w:rsidRPr="00963EBA" w:rsidRDefault="00247D20" w:rsidP="00797E35">
      <w:pPr>
        <w:pStyle w:val="punktory"/>
        <w:numPr>
          <w:ilvl w:val="0"/>
          <w:numId w:val="77"/>
        </w:numPr>
        <w:tabs>
          <w:tab w:val="right" w:pos="397"/>
        </w:tabs>
        <w:spacing w:line="240" w:lineRule="auto"/>
        <w:ind w:right="0"/>
        <w:rPr>
          <w:rFonts w:ascii="Times New Roman" w:hAnsi="Times New Roman" w:cs="Times New Roman"/>
          <w:color w:val="auto"/>
          <w:spacing w:val="0"/>
        </w:rPr>
      </w:pPr>
      <w:r w:rsidRPr="00963EBA">
        <w:rPr>
          <w:rFonts w:ascii="Times New Roman" w:hAnsi="Times New Roman" w:cs="Times New Roman"/>
          <w:color w:val="auto"/>
          <w:spacing w:val="0"/>
        </w:rPr>
        <w:t xml:space="preserve">tężcowi </w:t>
      </w:r>
    </w:p>
    <w:p w14:paraId="72BE52F6" w14:textId="77777777" w:rsidR="004D7858" w:rsidRPr="00963EBA" w:rsidRDefault="004D7858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b/>
          <w:color w:val="auto"/>
          <w:spacing w:val="0"/>
        </w:rPr>
      </w:pPr>
    </w:p>
    <w:p w14:paraId="0A818A93" w14:textId="1F28FCEA" w:rsidR="004D7858" w:rsidRDefault="00247D20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b/>
          <w:color w:val="auto"/>
          <w:spacing w:val="0"/>
        </w:rPr>
      </w:pPr>
      <w:r w:rsidRPr="00963EBA">
        <w:rPr>
          <w:rFonts w:ascii="Times New Roman" w:hAnsi="Times New Roman" w:cs="Times New Roman"/>
          <w:b/>
          <w:color w:val="auto"/>
          <w:spacing w:val="0"/>
        </w:rPr>
        <w:t>Usługa musi obejmować:</w:t>
      </w:r>
    </w:p>
    <w:p w14:paraId="027B4F10" w14:textId="77777777" w:rsidR="008128FA" w:rsidRPr="00963EBA" w:rsidRDefault="008128FA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b/>
          <w:color w:val="auto"/>
          <w:spacing w:val="0"/>
        </w:rPr>
      </w:pPr>
    </w:p>
    <w:p w14:paraId="26ADEFC3" w14:textId="77777777" w:rsidR="004D7858" w:rsidRPr="00963EBA" w:rsidRDefault="00247D20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bCs w:val="0"/>
          <w:color w:val="auto"/>
          <w:spacing w:val="0"/>
        </w:rPr>
      </w:pPr>
      <w:r w:rsidRPr="00963EBA">
        <w:rPr>
          <w:rFonts w:ascii="Times New Roman" w:hAnsi="Times New Roman" w:cs="Times New Roman"/>
          <w:bCs w:val="0"/>
          <w:color w:val="auto"/>
          <w:spacing w:val="0"/>
        </w:rPr>
        <w:t>1) konsult</w:t>
      </w:r>
      <w:r w:rsidR="00567029" w:rsidRPr="00963EBA">
        <w:rPr>
          <w:rFonts w:ascii="Times New Roman" w:hAnsi="Times New Roman" w:cs="Times New Roman"/>
          <w:bCs w:val="0"/>
          <w:color w:val="auto"/>
          <w:spacing w:val="0"/>
        </w:rPr>
        <w:t xml:space="preserve">ację lekarską przed szczepieniem </w:t>
      </w:r>
    </w:p>
    <w:p w14:paraId="79D3D4D1" w14:textId="77777777" w:rsidR="004D7858" w:rsidRPr="00963EBA" w:rsidRDefault="00247D20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bCs w:val="0"/>
          <w:color w:val="auto"/>
          <w:spacing w:val="0"/>
        </w:rPr>
      </w:pPr>
      <w:r w:rsidRPr="00963EBA">
        <w:rPr>
          <w:rFonts w:ascii="Times New Roman" w:hAnsi="Times New Roman" w:cs="Times New Roman"/>
          <w:bCs w:val="0"/>
          <w:color w:val="auto"/>
          <w:spacing w:val="0"/>
        </w:rPr>
        <w:t>2) szczepionkę (preparat)</w:t>
      </w:r>
    </w:p>
    <w:p w14:paraId="4E9852FB" w14:textId="77777777" w:rsidR="004D7858" w:rsidRPr="00963EBA" w:rsidRDefault="00247D20" w:rsidP="00313BF7">
      <w:pPr>
        <w:pStyle w:val="tekst"/>
        <w:spacing w:line="240" w:lineRule="auto"/>
        <w:ind w:left="0" w:right="0" w:firstLine="0"/>
        <w:rPr>
          <w:rFonts w:ascii="Times New Roman" w:hAnsi="Times New Roman" w:cs="Times New Roman"/>
          <w:bCs w:val="0"/>
          <w:color w:val="auto"/>
          <w:spacing w:val="0"/>
        </w:rPr>
      </w:pPr>
      <w:r w:rsidRPr="00963EBA">
        <w:rPr>
          <w:rFonts w:ascii="Times New Roman" w:hAnsi="Times New Roman" w:cs="Times New Roman"/>
          <w:bCs w:val="0"/>
          <w:color w:val="auto"/>
          <w:spacing w:val="0"/>
        </w:rPr>
        <w:t>3) wykonanie usługi pielęgniarskiej w postaci iniekcji.</w:t>
      </w:r>
    </w:p>
    <w:p w14:paraId="4F64F39E" w14:textId="77777777" w:rsidR="004D7858" w:rsidRPr="008128FA" w:rsidRDefault="004D7858" w:rsidP="00313BF7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sectPr w:rsidR="004D7858" w:rsidRPr="008128FA" w:rsidSect="00B66FBB">
      <w:headerReference w:type="default" r:id="rId8"/>
      <w:footerReference w:type="default" r:id="rId9"/>
      <w:pgSz w:w="11906" w:h="16838"/>
      <w:pgMar w:top="1440" w:right="1700" w:bottom="1440" w:left="1134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A9B18" w14:textId="77777777" w:rsidR="009C00A9" w:rsidRDefault="009C00A9" w:rsidP="004A755F">
      <w:pPr>
        <w:spacing w:after="0" w:line="240" w:lineRule="auto"/>
      </w:pPr>
      <w:r>
        <w:separator/>
      </w:r>
    </w:p>
  </w:endnote>
  <w:endnote w:type="continuationSeparator" w:id="0">
    <w:p w14:paraId="5E850D08" w14:textId="77777777" w:rsidR="009C00A9" w:rsidRDefault="009C00A9" w:rsidP="004A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E7E77" w14:textId="300B5201" w:rsidR="009C00A9" w:rsidRDefault="009C00A9" w:rsidP="004A755F">
    <w:pPr>
      <w:pStyle w:val="Stopka"/>
      <w:jc w:val="right"/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F4503">
      <w:rPr>
        <w:rFonts w:cs="Arial"/>
        <w:noProof/>
        <w:sz w:val="16"/>
        <w:szCs w:val="16"/>
      </w:rPr>
      <w:t>122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44DA" w14:textId="77777777" w:rsidR="009C00A9" w:rsidRDefault="009C00A9" w:rsidP="004A755F">
      <w:pPr>
        <w:spacing w:after="0" w:line="240" w:lineRule="auto"/>
      </w:pPr>
      <w:r>
        <w:separator/>
      </w:r>
    </w:p>
  </w:footnote>
  <w:footnote w:type="continuationSeparator" w:id="0">
    <w:p w14:paraId="61FB6390" w14:textId="77777777" w:rsidR="009C00A9" w:rsidRDefault="009C00A9" w:rsidP="004A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40021" w14:textId="12A672C7" w:rsidR="009C00A9" w:rsidRPr="00210219" w:rsidRDefault="009C00A9" w:rsidP="00210219">
    <w:pPr>
      <w:pBdr>
        <w:bottom w:val="single" w:sz="6" w:space="1" w:color="auto"/>
      </w:pBdr>
      <w:shd w:val="clear" w:color="auto" w:fill="FFFFFF"/>
      <w:spacing w:after="0" w:line="276" w:lineRule="auto"/>
      <w:ind w:right="-1"/>
      <w:jc w:val="right"/>
      <w:rPr>
        <w:rFonts w:ascii="Times New Roman" w:hAnsi="Times New Roman"/>
        <w:b/>
        <w:szCs w:val="20"/>
      </w:rPr>
    </w:pPr>
    <w:r>
      <w:rPr>
        <w:rFonts w:ascii="Times New Roman" w:hAnsi="Times New Roman"/>
        <w:b/>
        <w:szCs w:val="20"/>
      </w:rPr>
      <w:t xml:space="preserve">ZAŁĄCZNIK NR 1 do Ogłoszenia – Szczegółowy opis przedmiotu zamówienia </w:t>
    </w:r>
  </w:p>
  <w:p w14:paraId="4365C143" w14:textId="32D25DE8" w:rsidR="009C00A9" w:rsidRDefault="009C00A9" w:rsidP="00210219">
    <w:pPr>
      <w:pBdr>
        <w:bottom w:val="single" w:sz="6" w:space="1" w:color="auto"/>
      </w:pBdr>
      <w:shd w:val="clear" w:color="auto" w:fill="FFFFFF"/>
      <w:tabs>
        <w:tab w:val="left" w:pos="651"/>
        <w:tab w:val="left" w:pos="3261"/>
        <w:tab w:val="right" w:pos="8307"/>
      </w:tabs>
      <w:spacing w:after="0" w:line="276" w:lineRule="auto"/>
      <w:ind w:right="-1"/>
      <w:jc w:val="left"/>
      <w:rPr>
        <w:rFonts w:ascii="Times New Roman" w:hAnsi="Times New Roman"/>
        <w:i/>
      </w:rPr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  </w:t>
    </w:r>
    <w:r w:rsidR="00FA2A3B">
      <w:rPr>
        <w:rFonts w:ascii="Times New Roman" w:hAnsi="Times New Roman"/>
        <w:i/>
      </w:rPr>
      <w:t xml:space="preserve">     </w:t>
    </w:r>
    <w:r w:rsidR="00210219">
      <w:rPr>
        <w:rFonts w:ascii="Times New Roman" w:hAnsi="Times New Roman"/>
        <w:i/>
      </w:rPr>
      <w:t xml:space="preserve">   </w:t>
    </w:r>
    <w:r w:rsidR="00FA2A3B">
      <w:rPr>
        <w:rFonts w:ascii="Times New Roman" w:hAnsi="Times New Roman"/>
        <w:i/>
      </w:rPr>
      <w:t xml:space="preserve"> </w:t>
    </w:r>
    <w:r w:rsidR="00210219">
      <w:rPr>
        <w:rFonts w:ascii="Times New Roman" w:hAnsi="Times New Roman"/>
        <w:i/>
      </w:rPr>
      <w:t xml:space="preserve">          </w:t>
    </w:r>
    <w:r>
      <w:rPr>
        <w:rFonts w:ascii="Times New Roman" w:hAnsi="Times New Roman"/>
        <w:i/>
      </w:rPr>
      <w:t>numer postępowania: DAZ/ZP/1/2018</w:t>
    </w:r>
  </w:p>
  <w:p w14:paraId="31B407EC" w14:textId="77777777" w:rsidR="009C00A9" w:rsidRDefault="009C00A9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F39"/>
    <w:multiLevelType w:val="hybridMultilevel"/>
    <w:tmpl w:val="19E487B6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4CC3"/>
    <w:multiLevelType w:val="hybridMultilevel"/>
    <w:tmpl w:val="1166D618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5C2"/>
    <w:multiLevelType w:val="hybridMultilevel"/>
    <w:tmpl w:val="1CE4AEDC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510D"/>
    <w:multiLevelType w:val="hybridMultilevel"/>
    <w:tmpl w:val="290E76E4"/>
    <w:lvl w:ilvl="0" w:tplc="9A5E76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266E7"/>
    <w:multiLevelType w:val="hybridMultilevel"/>
    <w:tmpl w:val="CCC0994E"/>
    <w:lvl w:ilvl="0" w:tplc="668C89F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79BD"/>
    <w:multiLevelType w:val="hybridMultilevel"/>
    <w:tmpl w:val="A11E6566"/>
    <w:lvl w:ilvl="0" w:tplc="1A7ECD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F7B62"/>
    <w:multiLevelType w:val="hybridMultilevel"/>
    <w:tmpl w:val="598CCE04"/>
    <w:lvl w:ilvl="0" w:tplc="A19C4F5E">
      <w:start w:val="7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92DB8"/>
    <w:multiLevelType w:val="multilevel"/>
    <w:tmpl w:val="2F592DB8"/>
    <w:lvl w:ilvl="0">
      <w:start w:val="1"/>
      <w:numFmt w:val="bullet"/>
      <w:pStyle w:val="punktatory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0783547"/>
    <w:multiLevelType w:val="multilevel"/>
    <w:tmpl w:val="35D21C80"/>
    <w:lvl w:ilvl="0">
      <w:start w:val="1"/>
      <w:numFmt w:val="decimal"/>
      <w:lvlText w:val="%1)"/>
      <w:lvlJc w:val="left"/>
      <w:pPr>
        <w:ind w:left="845" w:hanging="425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00"/>
        </w:tabs>
        <w:ind w:left="4200" w:hanging="420"/>
      </w:pPr>
      <w:rPr>
        <w:rFonts w:hint="default"/>
      </w:rPr>
    </w:lvl>
  </w:abstractNum>
  <w:abstractNum w:abstractNumId="9" w15:restartNumberingAfterBreak="0">
    <w:nsid w:val="32BD29DE"/>
    <w:multiLevelType w:val="hybridMultilevel"/>
    <w:tmpl w:val="AEEC140E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D08F5"/>
    <w:multiLevelType w:val="hybridMultilevel"/>
    <w:tmpl w:val="CD664910"/>
    <w:lvl w:ilvl="0" w:tplc="61EE69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666F"/>
    <w:multiLevelType w:val="hybridMultilevel"/>
    <w:tmpl w:val="D61C8E20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66BDE"/>
    <w:multiLevelType w:val="hybridMultilevel"/>
    <w:tmpl w:val="DCE82F98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A6D25"/>
    <w:multiLevelType w:val="hybridMultilevel"/>
    <w:tmpl w:val="D1A2D1E8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353B6"/>
    <w:multiLevelType w:val="multilevel"/>
    <w:tmpl w:val="513353B6"/>
    <w:lvl w:ilvl="0">
      <w:start w:val="1"/>
      <w:numFmt w:val="bullet"/>
      <w:pStyle w:val="punktory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467C6A"/>
    <w:multiLevelType w:val="hybridMultilevel"/>
    <w:tmpl w:val="5F26AF86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B2EDC"/>
    <w:multiLevelType w:val="hybridMultilevel"/>
    <w:tmpl w:val="C4244EA6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CAFA6"/>
    <w:multiLevelType w:val="singleLevel"/>
    <w:tmpl w:val="B32AC138"/>
    <w:lvl w:ilvl="0">
      <w:start w:val="1"/>
      <w:numFmt w:val="upperRoman"/>
      <w:lvlText w:val="%1."/>
      <w:lvlJc w:val="left"/>
      <w:pPr>
        <w:ind w:left="425" w:hanging="425"/>
      </w:pPr>
      <w:rPr>
        <w:rFonts w:ascii="Times New Roman" w:eastAsia="SimSun" w:hAnsi="Times New Roman" w:cs="Times New Roman"/>
      </w:rPr>
    </w:lvl>
  </w:abstractNum>
  <w:abstractNum w:abstractNumId="18" w15:restartNumberingAfterBreak="0">
    <w:nsid w:val="5A4CB002"/>
    <w:multiLevelType w:val="singleLevel"/>
    <w:tmpl w:val="5A4CB0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A4CBBD5"/>
    <w:multiLevelType w:val="singleLevel"/>
    <w:tmpl w:val="5A4CBBD5"/>
    <w:lvl w:ilvl="0">
      <w:start w:val="1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0" w15:restartNumberingAfterBreak="0">
    <w:nsid w:val="5A4CBBF6"/>
    <w:multiLevelType w:val="singleLevel"/>
    <w:tmpl w:val="5A4CBBF6"/>
    <w:lvl w:ilvl="0">
      <w:start w:val="2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1" w15:restartNumberingAfterBreak="0">
    <w:nsid w:val="5A4CBD76"/>
    <w:multiLevelType w:val="singleLevel"/>
    <w:tmpl w:val="5A4CBD76"/>
    <w:lvl w:ilvl="0">
      <w:start w:val="4"/>
      <w:numFmt w:val="upperRoman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2" w15:restartNumberingAfterBreak="0">
    <w:nsid w:val="5A4CD127"/>
    <w:multiLevelType w:val="singleLevel"/>
    <w:tmpl w:val="5A4CD127"/>
    <w:lvl w:ilvl="0">
      <w:start w:val="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3" w15:restartNumberingAfterBreak="0">
    <w:nsid w:val="5A4CD137"/>
    <w:multiLevelType w:val="singleLevel"/>
    <w:tmpl w:val="5A4CD137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5A4CD2E9"/>
    <w:multiLevelType w:val="singleLevel"/>
    <w:tmpl w:val="5A4CD2E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 w15:restartNumberingAfterBreak="0">
    <w:nsid w:val="5A4CDF06"/>
    <w:multiLevelType w:val="singleLevel"/>
    <w:tmpl w:val="5A4CDF0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5A4CE602"/>
    <w:multiLevelType w:val="singleLevel"/>
    <w:tmpl w:val="5A4CE60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5A4CE612"/>
    <w:multiLevelType w:val="singleLevel"/>
    <w:tmpl w:val="5A4CE61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 w15:restartNumberingAfterBreak="0">
    <w:nsid w:val="5A4CE670"/>
    <w:multiLevelType w:val="singleLevel"/>
    <w:tmpl w:val="5A4CE67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9" w15:restartNumberingAfterBreak="0">
    <w:nsid w:val="5A4CE6B2"/>
    <w:multiLevelType w:val="singleLevel"/>
    <w:tmpl w:val="5A4CE6B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0" w15:restartNumberingAfterBreak="0">
    <w:nsid w:val="5A4CE6DD"/>
    <w:multiLevelType w:val="singleLevel"/>
    <w:tmpl w:val="5A4CE6D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5A4CE701"/>
    <w:multiLevelType w:val="singleLevel"/>
    <w:tmpl w:val="5A4CE70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2" w15:restartNumberingAfterBreak="0">
    <w:nsid w:val="5A4CE724"/>
    <w:multiLevelType w:val="singleLevel"/>
    <w:tmpl w:val="5A4CE72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3" w15:restartNumberingAfterBreak="0">
    <w:nsid w:val="5A4CE746"/>
    <w:multiLevelType w:val="singleLevel"/>
    <w:tmpl w:val="5A4CE74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4" w15:restartNumberingAfterBreak="0">
    <w:nsid w:val="5A4CE768"/>
    <w:multiLevelType w:val="singleLevel"/>
    <w:tmpl w:val="5A4CE76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5" w15:restartNumberingAfterBreak="0">
    <w:nsid w:val="5A4CE7D3"/>
    <w:multiLevelType w:val="singleLevel"/>
    <w:tmpl w:val="5A4CE7D3"/>
    <w:lvl w:ilvl="0">
      <w:start w:val="2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36" w15:restartNumberingAfterBreak="0">
    <w:nsid w:val="5A4CE7E8"/>
    <w:multiLevelType w:val="singleLevel"/>
    <w:tmpl w:val="5A4CE7E8"/>
    <w:lvl w:ilvl="0">
      <w:start w:val="3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37" w15:restartNumberingAfterBreak="0">
    <w:nsid w:val="5A4CE80A"/>
    <w:multiLevelType w:val="singleLevel"/>
    <w:tmpl w:val="5A4CE80A"/>
    <w:lvl w:ilvl="0">
      <w:start w:val="4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38" w15:restartNumberingAfterBreak="0">
    <w:nsid w:val="5A4CE82E"/>
    <w:multiLevelType w:val="singleLevel"/>
    <w:tmpl w:val="5A4CE82E"/>
    <w:lvl w:ilvl="0">
      <w:start w:val="5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39" w15:restartNumberingAfterBreak="0">
    <w:nsid w:val="5A4CE846"/>
    <w:multiLevelType w:val="singleLevel"/>
    <w:tmpl w:val="5A4CE846"/>
    <w:lvl w:ilvl="0">
      <w:start w:val="6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40" w15:restartNumberingAfterBreak="0">
    <w:nsid w:val="5A4CE868"/>
    <w:multiLevelType w:val="singleLevel"/>
    <w:tmpl w:val="5A4CE868"/>
    <w:lvl w:ilvl="0">
      <w:start w:val="7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41" w15:restartNumberingAfterBreak="0">
    <w:nsid w:val="5A4CE88A"/>
    <w:multiLevelType w:val="singleLevel"/>
    <w:tmpl w:val="5A4CE88A"/>
    <w:lvl w:ilvl="0">
      <w:start w:val="8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42" w15:restartNumberingAfterBreak="0">
    <w:nsid w:val="5A4CE93D"/>
    <w:multiLevelType w:val="singleLevel"/>
    <w:tmpl w:val="5A4CE9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3" w15:restartNumberingAfterBreak="0">
    <w:nsid w:val="5A4CE969"/>
    <w:multiLevelType w:val="singleLevel"/>
    <w:tmpl w:val="5A4CE96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4" w15:restartNumberingAfterBreak="0">
    <w:nsid w:val="5A4CE9C0"/>
    <w:multiLevelType w:val="singleLevel"/>
    <w:tmpl w:val="5A4CE9C0"/>
    <w:lvl w:ilvl="0">
      <w:start w:val="2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45" w15:restartNumberingAfterBreak="0">
    <w:nsid w:val="5A4CE9DA"/>
    <w:multiLevelType w:val="singleLevel"/>
    <w:tmpl w:val="7D92CE6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</w:rPr>
    </w:lvl>
  </w:abstractNum>
  <w:abstractNum w:abstractNumId="46" w15:restartNumberingAfterBreak="0">
    <w:nsid w:val="5A4CEA31"/>
    <w:multiLevelType w:val="singleLevel"/>
    <w:tmpl w:val="5A4CEA31"/>
    <w:lvl w:ilvl="0">
      <w:start w:val="3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47" w15:restartNumberingAfterBreak="0">
    <w:nsid w:val="5A4CEA45"/>
    <w:multiLevelType w:val="singleLevel"/>
    <w:tmpl w:val="5A4CEA4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48" w15:restartNumberingAfterBreak="0">
    <w:nsid w:val="5A4CEA74"/>
    <w:multiLevelType w:val="singleLevel"/>
    <w:tmpl w:val="5A4CEA74"/>
    <w:lvl w:ilvl="0">
      <w:start w:val="4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49" w15:restartNumberingAfterBreak="0">
    <w:nsid w:val="5A4CEAD1"/>
    <w:multiLevelType w:val="singleLevel"/>
    <w:tmpl w:val="5A4CEAD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0" w15:restartNumberingAfterBreak="0">
    <w:nsid w:val="5A4CEB21"/>
    <w:multiLevelType w:val="singleLevel"/>
    <w:tmpl w:val="5A4CEB21"/>
    <w:lvl w:ilvl="0">
      <w:start w:val="5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51" w15:restartNumberingAfterBreak="0">
    <w:nsid w:val="5A4CEB3E"/>
    <w:multiLevelType w:val="singleLevel"/>
    <w:tmpl w:val="2D78C0E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  <w:b w:val="0"/>
      </w:rPr>
    </w:lvl>
  </w:abstractNum>
  <w:abstractNum w:abstractNumId="52" w15:restartNumberingAfterBreak="0">
    <w:nsid w:val="5A4CEB9A"/>
    <w:multiLevelType w:val="singleLevel"/>
    <w:tmpl w:val="5A4CEB9A"/>
    <w:lvl w:ilvl="0">
      <w:start w:val="6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53" w15:restartNumberingAfterBreak="0">
    <w:nsid w:val="5A4CEBAB"/>
    <w:multiLevelType w:val="multilevel"/>
    <w:tmpl w:val="5A4CEBAB"/>
    <w:lvl w:ilvl="0">
      <w:start w:val="1"/>
      <w:numFmt w:val="decimal"/>
      <w:lvlText w:val="%1)"/>
      <w:lvlJc w:val="left"/>
      <w:pPr>
        <w:ind w:left="168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3780"/>
        </w:tabs>
        <w:ind w:left="378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00"/>
        </w:tabs>
        <w:ind w:left="420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4620"/>
        </w:tabs>
        <w:ind w:left="462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5040"/>
        </w:tabs>
        <w:ind w:left="5040" w:hanging="420"/>
      </w:pPr>
      <w:rPr>
        <w:rFonts w:hint="default"/>
      </w:rPr>
    </w:lvl>
  </w:abstractNum>
  <w:abstractNum w:abstractNumId="54" w15:restartNumberingAfterBreak="0">
    <w:nsid w:val="5A4CEBCF"/>
    <w:multiLevelType w:val="singleLevel"/>
    <w:tmpl w:val="5A4CEBC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5" w15:restartNumberingAfterBreak="0">
    <w:nsid w:val="5A4CEBF7"/>
    <w:multiLevelType w:val="singleLevel"/>
    <w:tmpl w:val="5A4CEBF7"/>
    <w:lvl w:ilvl="0">
      <w:start w:val="7"/>
      <w:numFmt w:val="decimal"/>
      <w:lvlText w:val="%1."/>
      <w:lvlJc w:val="left"/>
      <w:pPr>
        <w:tabs>
          <w:tab w:val="right" w:pos="397"/>
        </w:tabs>
        <w:ind w:left="454" w:hanging="454"/>
      </w:pPr>
      <w:rPr>
        <w:rFonts w:hint="default"/>
      </w:rPr>
    </w:lvl>
  </w:abstractNum>
  <w:abstractNum w:abstractNumId="56" w15:restartNumberingAfterBreak="0">
    <w:nsid w:val="5A4CEC3B"/>
    <w:multiLevelType w:val="singleLevel"/>
    <w:tmpl w:val="5A4CEC3B"/>
    <w:lvl w:ilvl="0">
      <w:start w:val="8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57" w15:restartNumberingAfterBreak="0">
    <w:nsid w:val="5A4CEC64"/>
    <w:multiLevelType w:val="singleLevel"/>
    <w:tmpl w:val="5A4CEC6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8" w15:restartNumberingAfterBreak="0">
    <w:nsid w:val="5A4CEC84"/>
    <w:multiLevelType w:val="singleLevel"/>
    <w:tmpl w:val="5A4CEC84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9" w15:restartNumberingAfterBreak="0">
    <w:nsid w:val="5A4CECDF"/>
    <w:multiLevelType w:val="singleLevel"/>
    <w:tmpl w:val="5A4CECD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0" w15:restartNumberingAfterBreak="0">
    <w:nsid w:val="5A4CED12"/>
    <w:multiLevelType w:val="singleLevel"/>
    <w:tmpl w:val="5A4CED1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1" w15:restartNumberingAfterBreak="0">
    <w:nsid w:val="5A4CED5D"/>
    <w:multiLevelType w:val="singleLevel"/>
    <w:tmpl w:val="5A4CED5D"/>
    <w:lvl w:ilvl="0">
      <w:start w:val="2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62" w15:restartNumberingAfterBreak="0">
    <w:nsid w:val="5A4CED73"/>
    <w:multiLevelType w:val="singleLevel"/>
    <w:tmpl w:val="5A4CED7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3" w15:restartNumberingAfterBreak="0">
    <w:nsid w:val="5A4CEE78"/>
    <w:multiLevelType w:val="singleLevel"/>
    <w:tmpl w:val="5A4CEE78"/>
    <w:lvl w:ilvl="0">
      <w:start w:val="3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64" w15:restartNumberingAfterBreak="0">
    <w:nsid w:val="5A4CEE8D"/>
    <w:multiLevelType w:val="singleLevel"/>
    <w:tmpl w:val="5A4CEE8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5" w15:restartNumberingAfterBreak="0">
    <w:nsid w:val="5A4CEECF"/>
    <w:multiLevelType w:val="singleLevel"/>
    <w:tmpl w:val="5A4CEECF"/>
    <w:lvl w:ilvl="0">
      <w:start w:val="4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66" w15:restartNumberingAfterBreak="0">
    <w:nsid w:val="5A4CEEEE"/>
    <w:multiLevelType w:val="singleLevel"/>
    <w:tmpl w:val="5A4CEEE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7" w15:restartNumberingAfterBreak="0">
    <w:nsid w:val="5A4CEF24"/>
    <w:multiLevelType w:val="multilevel"/>
    <w:tmpl w:val="0C5442F4"/>
    <w:lvl w:ilvl="0">
      <w:start w:val="5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CEF35"/>
    <w:multiLevelType w:val="singleLevel"/>
    <w:tmpl w:val="5A4CEF3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9" w15:restartNumberingAfterBreak="0">
    <w:nsid w:val="5A4CEF71"/>
    <w:multiLevelType w:val="singleLevel"/>
    <w:tmpl w:val="5A4CEF71"/>
    <w:lvl w:ilvl="0">
      <w:start w:val="5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70" w15:restartNumberingAfterBreak="0">
    <w:nsid w:val="5A4CEF86"/>
    <w:multiLevelType w:val="singleLevel"/>
    <w:tmpl w:val="5A4CEF8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1" w15:restartNumberingAfterBreak="0">
    <w:nsid w:val="5A4CF00B"/>
    <w:multiLevelType w:val="singleLevel"/>
    <w:tmpl w:val="5A4CF00B"/>
    <w:lvl w:ilvl="0">
      <w:start w:val="6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72" w15:restartNumberingAfterBreak="0">
    <w:nsid w:val="5A4CF15D"/>
    <w:multiLevelType w:val="singleLevel"/>
    <w:tmpl w:val="5A4CF15D"/>
    <w:lvl w:ilvl="0">
      <w:start w:val="6"/>
      <w:numFmt w:val="upperRoman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73" w15:restartNumberingAfterBreak="0">
    <w:nsid w:val="5A4CF1B3"/>
    <w:multiLevelType w:val="singleLevel"/>
    <w:tmpl w:val="5A4CF1B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4" w15:restartNumberingAfterBreak="0">
    <w:nsid w:val="5A4CF1DF"/>
    <w:multiLevelType w:val="singleLevel"/>
    <w:tmpl w:val="5A4CF1D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5" w15:restartNumberingAfterBreak="0">
    <w:nsid w:val="5A4CF260"/>
    <w:multiLevelType w:val="singleLevel"/>
    <w:tmpl w:val="5A4CF260"/>
    <w:lvl w:ilvl="0">
      <w:start w:val="3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76" w15:restartNumberingAfterBreak="0">
    <w:nsid w:val="5A4CF295"/>
    <w:multiLevelType w:val="singleLevel"/>
    <w:tmpl w:val="5A4CF29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7" w15:restartNumberingAfterBreak="0">
    <w:nsid w:val="5A4CF2A6"/>
    <w:multiLevelType w:val="singleLevel"/>
    <w:tmpl w:val="5A4CF2A6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78" w15:restartNumberingAfterBreak="0">
    <w:nsid w:val="5A4CF2D6"/>
    <w:multiLevelType w:val="singleLevel"/>
    <w:tmpl w:val="5A4CF2D6"/>
    <w:lvl w:ilvl="0">
      <w:start w:val="2"/>
      <w:numFmt w:val="decimal"/>
      <w:lvlText w:val="%1)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79" w15:restartNumberingAfterBreak="0">
    <w:nsid w:val="5A4CF2EB"/>
    <w:multiLevelType w:val="singleLevel"/>
    <w:tmpl w:val="5A4CF2EB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80" w15:restartNumberingAfterBreak="0">
    <w:nsid w:val="5A4CF373"/>
    <w:multiLevelType w:val="singleLevel"/>
    <w:tmpl w:val="5A4CF373"/>
    <w:lvl w:ilvl="0">
      <w:start w:val="5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81" w15:restartNumberingAfterBreak="0">
    <w:nsid w:val="5A4CF391"/>
    <w:multiLevelType w:val="singleLevel"/>
    <w:tmpl w:val="5A4CF39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82" w15:restartNumberingAfterBreak="0">
    <w:nsid w:val="5A4CF409"/>
    <w:multiLevelType w:val="singleLevel"/>
    <w:tmpl w:val="5A4CF409"/>
    <w:lvl w:ilvl="0">
      <w:start w:val="7"/>
      <w:numFmt w:val="upperRoman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83" w15:restartNumberingAfterBreak="0">
    <w:nsid w:val="5A4CF771"/>
    <w:multiLevelType w:val="singleLevel"/>
    <w:tmpl w:val="5A4CF771"/>
    <w:lvl w:ilvl="0">
      <w:start w:val="8"/>
      <w:numFmt w:val="upperRoman"/>
      <w:lvlText w:val="%1.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84" w15:restartNumberingAfterBreak="0">
    <w:nsid w:val="6D0D57B7"/>
    <w:multiLevelType w:val="hybridMultilevel"/>
    <w:tmpl w:val="976A6960"/>
    <w:lvl w:ilvl="0" w:tplc="F1E234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D33959"/>
    <w:multiLevelType w:val="hybridMultilevel"/>
    <w:tmpl w:val="B36E0108"/>
    <w:lvl w:ilvl="0" w:tplc="E378FB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9D2E19"/>
    <w:multiLevelType w:val="hybridMultilevel"/>
    <w:tmpl w:val="A7AAA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9586870"/>
    <w:multiLevelType w:val="hybridMultilevel"/>
    <w:tmpl w:val="9E4C3AEA"/>
    <w:lvl w:ilvl="0" w:tplc="48B0E7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EC61A6"/>
    <w:multiLevelType w:val="hybridMultilevel"/>
    <w:tmpl w:val="56A6744E"/>
    <w:lvl w:ilvl="0" w:tplc="3E662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9"/>
  </w:num>
  <w:num w:numId="5">
    <w:abstractNumId w:val="18"/>
  </w:num>
  <w:num w:numId="6">
    <w:abstractNumId w:val="20"/>
  </w:num>
  <w:num w:numId="7">
    <w:abstractNumId w:val="25"/>
  </w:num>
  <w:num w:numId="8">
    <w:abstractNumId w:val="27"/>
  </w:num>
  <w:num w:numId="9">
    <w:abstractNumId w:val="26"/>
  </w:num>
  <w:num w:numId="10">
    <w:abstractNumId w:val="35"/>
  </w:num>
  <w:num w:numId="11">
    <w:abstractNumId w:val="28"/>
  </w:num>
  <w:num w:numId="12">
    <w:abstractNumId w:val="36"/>
  </w:num>
  <w:num w:numId="13">
    <w:abstractNumId w:val="29"/>
  </w:num>
  <w:num w:numId="14">
    <w:abstractNumId w:val="37"/>
  </w:num>
  <w:num w:numId="15">
    <w:abstractNumId w:val="30"/>
  </w:num>
  <w:num w:numId="16">
    <w:abstractNumId w:val="38"/>
  </w:num>
  <w:num w:numId="17">
    <w:abstractNumId w:val="31"/>
  </w:num>
  <w:num w:numId="18">
    <w:abstractNumId w:val="39"/>
  </w:num>
  <w:num w:numId="19">
    <w:abstractNumId w:val="32"/>
  </w:num>
  <w:num w:numId="20">
    <w:abstractNumId w:val="40"/>
  </w:num>
  <w:num w:numId="21">
    <w:abstractNumId w:val="33"/>
  </w:num>
  <w:num w:numId="22">
    <w:abstractNumId w:val="41"/>
  </w:num>
  <w:num w:numId="23">
    <w:abstractNumId w:val="34"/>
  </w:num>
  <w:num w:numId="24">
    <w:abstractNumId w:val="21"/>
  </w:num>
  <w:num w:numId="25">
    <w:abstractNumId w:val="42"/>
  </w:num>
  <w:num w:numId="26">
    <w:abstractNumId w:val="43"/>
  </w:num>
  <w:num w:numId="27">
    <w:abstractNumId w:val="44"/>
  </w:num>
  <w:num w:numId="28">
    <w:abstractNumId w:val="45"/>
  </w:num>
  <w:num w:numId="29">
    <w:abstractNumId w:val="46"/>
  </w:num>
  <w:num w:numId="30">
    <w:abstractNumId w:val="47"/>
  </w:num>
  <w:num w:numId="31">
    <w:abstractNumId w:val="48"/>
  </w:num>
  <w:num w:numId="32">
    <w:abstractNumId w:val="49"/>
  </w:num>
  <w:num w:numId="33">
    <w:abstractNumId w:val="50"/>
  </w:num>
  <w:num w:numId="34">
    <w:abstractNumId w:val="51"/>
  </w:num>
  <w:num w:numId="35">
    <w:abstractNumId w:val="52"/>
  </w:num>
  <w:num w:numId="36">
    <w:abstractNumId w:val="53"/>
  </w:num>
  <w:num w:numId="37">
    <w:abstractNumId w:val="55"/>
  </w:num>
  <w:num w:numId="38">
    <w:abstractNumId w:val="54"/>
  </w:num>
  <w:num w:numId="39">
    <w:abstractNumId w:val="56"/>
  </w:num>
  <w:num w:numId="40">
    <w:abstractNumId w:val="57"/>
  </w:num>
  <w:num w:numId="41">
    <w:abstractNumId w:val="58"/>
  </w:num>
  <w:num w:numId="42">
    <w:abstractNumId w:val="60"/>
  </w:num>
  <w:num w:numId="43">
    <w:abstractNumId w:val="59"/>
  </w:num>
  <w:num w:numId="44">
    <w:abstractNumId w:val="61"/>
  </w:num>
  <w:num w:numId="45">
    <w:abstractNumId w:val="62"/>
  </w:num>
  <w:num w:numId="46">
    <w:abstractNumId w:val="63"/>
  </w:num>
  <w:num w:numId="47">
    <w:abstractNumId w:val="64"/>
  </w:num>
  <w:num w:numId="48">
    <w:abstractNumId w:val="65"/>
  </w:num>
  <w:num w:numId="49">
    <w:abstractNumId w:val="66"/>
  </w:num>
  <w:num w:numId="50">
    <w:abstractNumId w:val="67"/>
  </w:num>
  <w:num w:numId="51">
    <w:abstractNumId w:val="68"/>
  </w:num>
  <w:num w:numId="52">
    <w:abstractNumId w:val="69"/>
  </w:num>
  <w:num w:numId="53">
    <w:abstractNumId w:val="70"/>
  </w:num>
  <w:num w:numId="54">
    <w:abstractNumId w:val="71"/>
  </w:num>
  <w:num w:numId="55">
    <w:abstractNumId w:val="72"/>
  </w:num>
  <w:num w:numId="56">
    <w:abstractNumId w:val="73"/>
  </w:num>
  <w:num w:numId="57">
    <w:abstractNumId w:val="74"/>
  </w:num>
  <w:num w:numId="58">
    <w:abstractNumId w:val="22"/>
  </w:num>
  <w:num w:numId="59">
    <w:abstractNumId w:val="23"/>
  </w:num>
  <w:num w:numId="60">
    <w:abstractNumId w:val="75"/>
  </w:num>
  <w:num w:numId="61">
    <w:abstractNumId w:val="76"/>
  </w:num>
  <w:num w:numId="62">
    <w:abstractNumId w:val="77"/>
  </w:num>
  <w:num w:numId="63">
    <w:abstractNumId w:val="78"/>
  </w:num>
  <w:num w:numId="64">
    <w:abstractNumId w:val="79"/>
  </w:num>
  <w:num w:numId="65">
    <w:abstractNumId w:val="80"/>
  </w:num>
  <w:num w:numId="66">
    <w:abstractNumId w:val="81"/>
  </w:num>
  <w:num w:numId="67">
    <w:abstractNumId w:val="82"/>
  </w:num>
  <w:num w:numId="68">
    <w:abstractNumId w:val="24"/>
  </w:num>
  <w:num w:numId="69">
    <w:abstractNumId w:val="83"/>
  </w:num>
  <w:num w:numId="70">
    <w:abstractNumId w:val="6"/>
  </w:num>
  <w:num w:numId="71">
    <w:abstractNumId w:val="4"/>
  </w:num>
  <w:num w:numId="72">
    <w:abstractNumId w:val="84"/>
  </w:num>
  <w:num w:numId="73">
    <w:abstractNumId w:val="10"/>
  </w:num>
  <w:num w:numId="74">
    <w:abstractNumId w:val="88"/>
  </w:num>
  <w:num w:numId="75">
    <w:abstractNumId w:val="3"/>
  </w:num>
  <w:num w:numId="76">
    <w:abstractNumId w:val="5"/>
  </w:num>
  <w:num w:numId="77">
    <w:abstractNumId w:val="85"/>
  </w:num>
  <w:num w:numId="78">
    <w:abstractNumId w:val="86"/>
  </w:num>
  <w:num w:numId="79">
    <w:abstractNumId w:val="1"/>
  </w:num>
  <w:num w:numId="80">
    <w:abstractNumId w:val="9"/>
  </w:num>
  <w:num w:numId="81">
    <w:abstractNumId w:val="87"/>
  </w:num>
  <w:num w:numId="82">
    <w:abstractNumId w:val="0"/>
  </w:num>
  <w:num w:numId="83">
    <w:abstractNumId w:val="13"/>
  </w:num>
  <w:num w:numId="84">
    <w:abstractNumId w:val="8"/>
  </w:num>
  <w:num w:numId="85">
    <w:abstractNumId w:val="11"/>
  </w:num>
  <w:num w:numId="86">
    <w:abstractNumId w:val="15"/>
  </w:num>
  <w:num w:numId="87">
    <w:abstractNumId w:val="16"/>
  </w:num>
  <w:num w:numId="88">
    <w:abstractNumId w:val="2"/>
  </w:num>
  <w:num w:numId="89">
    <w:abstractNumId w:val="1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B6E16"/>
    <w:rsid w:val="00025CB1"/>
    <w:rsid w:val="000B616F"/>
    <w:rsid w:val="000D54BC"/>
    <w:rsid w:val="00131E8F"/>
    <w:rsid w:val="00210219"/>
    <w:rsid w:val="002316EE"/>
    <w:rsid w:val="00245D6B"/>
    <w:rsid w:val="00247D20"/>
    <w:rsid w:val="002F4503"/>
    <w:rsid w:val="00313BF7"/>
    <w:rsid w:val="00380A0F"/>
    <w:rsid w:val="00385454"/>
    <w:rsid w:val="004872D2"/>
    <w:rsid w:val="004A755F"/>
    <w:rsid w:val="004D7858"/>
    <w:rsid w:val="00567029"/>
    <w:rsid w:val="00582415"/>
    <w:rsid w:val="00597BFA"/>
    <w:rsid w:val="00632F7F"/>
    <w:rsid w:val="00696E0D"/>
    <w:rsid w:val="00797E35"/>
    <w:rsid w:val="00811043"/>
    <w:rsid w:val="008128FA"/>
    <w:rsid w:val="00876861"/>
    <w:rsid w:val="008818D1"/>
    <w:rsid w:val="008A4B74"/>
    <w:rsid w:val="00963EBA"/>
    <w:rsid w:val="009C00A9"/>
    <w:rsid w:val="00A310C0"/>
    <w:rsid w:val="00A54C67"/>
    <w:rsid w:val="00A903DF"/>
    <w:rsid w:val="00AE4F81"/>
    <w:rsid w:val="00B66FBB"/>
    <w:rsid w:val="00C442EC"/>
    <w:rsid w:val="00C527E2"/>
    <w:rsid w:val="00CD201C"/>
    <w:rsid w:val="00E12BFB"/>
    <w:rsid w:val="00EF0515"/>
    <w:rsid w:val="00F23A68"/>
    <w:rsid w:val="00F60C02"/>
    <w:rsid w:val="00FA2A3B"/>
    <w:rsid w:val="6A6B6E16"/>
    <w:rsid w:val="73B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181000"/>
  <w15:docId w15:val="{9274D9ED-54F0-45F4-9D2A-B40A94F3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ind w:left="357" w:hanging="357"/>
      <w:jc w:val="both"/>
    </w:pPr>
    <w:rPr>
      <w:rFonts w:ascii="Arial" w:eastAsia="Times New Roman" w:hAnsi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unhideWhenUsed/>
    <w:qFormat/>
    <w:pPr>
      <w:keepNext/>
      <w:spacing w:line="240" w:lineRule="auto"/>
      <w:ind w:left="426" w:firstLine="0"/>
      <w:outlineLvl w:val="4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customStyle="1" w:styleId="Style2">
    <w:name w:val="_Style 2"/>
    <w:basedOn w:val="Normalny"/>
    <w:uiPriority w:val="34"/>
    <w:qFormat/>
    <w:pPr>
      <w:ind w:left="720"/>
      <w:contextualSpacing/>
    </w:pPr>
  </w:style>
  <w:style w:type="paragraph" w:customStyle="1" w:styleId="tekst">
    <w:name w:val="tekst"/>
    <w:basedOn w:val="Tekstpodstawowy"/>
    <w:link w:val="tekstZnak"/>
    <w:qFormat/>
    <w:pPr>
      <w:tabs>
        <w:tab w:val="right" w:pos="397"/>
      </w:tabs>
      <w:suppressAutoHyphens/>
      <w:spacing w:after="0" w:line="300" w:lineRule="exact"/>
      <w:ind w:left="283" w:right="283"/>
    </w:pPr>
    <w:rPr>
      <w:rFonts w:eastAsia="SimSun"/>
      <w:bCs/>
      <w:color w:val="595959"/>
      <w:spacing w:val="-4"/>
      <w:sz w:val="20"/>
      <w:szCs w:val="20"/>
      <w:lang w:eastAsia="ar-SA"/>
    </w:rPr>
  </w:style>
  <w:style w:type="paragraph" w:customStyle="1" w:styleId="punktatory">
    <w:name w:val="punktatory"/>
    <w:basedOn w:val="tekst"/>
    <w:qFormat/>
    <w:pPr>
      <w:numPr>
        <w:numId w:val="1"/>
      </w:numPr>
      <w:tabs>
        <w:tab w:val="clear" w:pos="397"/>
        <w:tab w:val="left" w:pos="709"/>
      </w:tabs>
      <w:ind w:left="709" w:hanging="425"/>
    </w:pPr>
  </w:style>
  <w:style w:type="paragraph" w:customStyle="1" w:styleId="punktory">
    <w:name w:val="punktory"/>
    <w:basedOn w:val="teksty"/>
    <w:qFormat/>
    <w:pPr>
      <w:numPr>
        <w:numId w:val="2"/>
      </w:numPr>
      <w:ind w:left="709" w:hanging="425"/>
    </w:pPr>
    <w:rPr>
      <w:bCs/>
    </w:rPr>
  </w:style>
  <w:style w:type="paragraph" w:customStyle="1" w:styleId="teksty">
    <w:name w:val="teksty"/>
    <w:basedOn w:val="tekst"/>
    <w:pPr>
      <w:tabs>
        <w:tab w:val="clear" w:pos="397"/>
        <w:tab w:val="right" w:pos="284"/>
      </w:tabs>
      <w:ind w:left="284"/>
    </w:pPr>
    <w:rPr>
      <w:bCs w:val="0"/>
      <w:color w:val="58585A"/>
    </w:rPr>
  </w:style>
  <w:style w:type="paragraph" w:customStyle="1" w:styleId="nagwek">
    <w:name w:val="nagłówek"/>
    <w:basedOn w:val="Tekstpodstawowy"/>
    <w:qFormat/>
    <w:pPr>
      <w:tabs>
        <w:tab w:val="right" w:pos="284"/>
      </w:tabs>
      <w:suppressAutoHyphens/>
      <w:spacing w:after="0" w:line="240" w:lineRule="auto"/>
      <w:ind w:left="284" w:right="284"/>
    </w:pPr>
    <w:rPr>
      <w:rFonts w:eastAsia="SimSun"/>
      <w:b/>
      <w:color w:val="27A538"/>
      <w:spacing w:val="-22"/>
      <w:sz w:val="36"/>
      <w:szCs w:val="36"/>
      <w:lang w:eastAsia="ar-SA"/>
    </w:rPr>
  </w:style>
  <w:style w:type="paragraph" w:styleId="Nagwek0">
    <w:name w:val="header"/>
    <w:basedOn w:val="Normalny"/>
    <w:link w:val="NagwekZnak"/>
    <w:rsid w:val="004A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0"/>
    <w:rsid w:val="004A755F"/>
    <w:rPr>
      <w:rFonts w:ascii="Arial" w:eastAsia="Times New Roman" w:hAnsi="Arial"/>
      <w:color w:val="000000"/>
      <w:sz w:val="24"/>
      <w:szCs w:val="22"/>
    </w:rPr>
  </w:style>
  <w:style w:type="paragraph" w:styleId="Akapitzlist">
    <w:name w:val="List Paragraph"/>
    <w:basedOn w:val="Normalny"/>
    <w:uiPriority w:val="99"/>
    <w:unhideWhenUsed/>
    <w:rsid w:val="00632F7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2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25CB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kstZnak">
    <w:name w:val="tekst Znak"/>
    <w:link w:val="tekst"/>
    <w:locked/>
    <w:rsid w:val="00A54C67"/>
    <w:rPr>
      <w:rFonts w:ascii="Arial" w:eastAsia="SimSun" w:hAnsi="Arial"/>
      <w:bCs/>
      <w:color w:val="595959"/>
      <w:spacing w:val="-4"/>
      <w:lang w:eastAsia="ar-SA"/>
    </w:rPr>
  </w:style>
  <w:style w:type="paragraph" w:styleId="NormalnyWeb">
    <w:name w:val="Normal (Web)"/>
    <w:basedOn w:val="Normalny"/>
    <w:qFormat/>
    <w:rsid w:val="00313BF7"/>
    <w:pPr>
      <w:spacing w:line="276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character" w:styleId="Odwoaniedokomentarza">
    <w:name w:val="annotation reference"/>
    <w:basedOn w:val="Domylnaczcionkaakapitu"/>
    <w:unhideWhenUsed/>
    <w:rsid w:val="00313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3B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BF7"/>
    <w:rPr>
      <w:rFonts w:ascii="Arial" w:eastAsia="Times New Roman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3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3BF7"/>
    <w:rPr>
      <w:rFonts w:ascii="Arial" w:eastAsia="Times New Roman" w:hAnsi="Arial"/>
      <w:b/>
      <w:bCs/>
      <w:color w:val="000000"/>
    </w:rPr>
  </w:style>
  <w:style w:type="paragraph" w:styleId="Poprawka">
    <w:name w:val="Revision"/>
    <w:hidden/>
    <w:uiPriority w:val="99"/>
    <w:semiHidden/>
    <w:rsid w:val="00313BF7"/>
    <w:pPr>
      <w:spacing w:after="0" w:line="240" w:lineRule="auto"/>
    </w:pPr>
    <w:rPr>
      <w:rFonts w:ascii="Arial" w:eastAsia="Times New Roman" w:hAnsi="Arial"/>
      <w:color w:val="000000"/>
      <w:sz w:val="24"/>
      <w:szCs w:val="22"/>
    </w:rPr>
  </w:style>
  <w:style w:type="paragraph" w:styleId="Tekstpodstawowywcity">
    <w:name w:val="Body Text Indent"/>
    <w:basedOn w:val="Normalny"/>
    <w:link w:val="TekstpodstawowywcityZnak"/>
    <w:rsid w:val="00313BF7"/>
    <w:pPr>
      <w:spacing w:after="120" w:line="276" w:lineRule="auto"/>
      <w:ind w:left="283" w:firstLine="0"/>
      <w:jc w:val="left"/>
    </w:pPr>
    <w:rPr>
      <w:rFonts w:asciiTheme="minorHAnsi" w:eastAsia="Calibri" w:hAnsiTheme="minorHAnsi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BF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AF81366E</Template>
  <TotalTime>11</TotalTime>
  <Pages>8</Pages>
  <Words>1330</Words>
  <Characters>7985</Characters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2018-01-29T11:02:00Z</cp:lastPrinted>
  <dcterms:created xsi:type="dcterms:W3CDTF">2018-02-01T13:24:00Z</dcterms:created>
  <dcterms:modified xsi:type="dcterms:W3CDTF">2018-02-02T10:55:00Z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