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F09D" w14:textId="77777777" w:rsidR="003033AD" w:rsidRPr="00D22FA6" w:rsidRDefault="003033AD" w:rsidP="00B40B77">
      <w:pPr>
        <w:pStyle w:val="nagwek"/>
        <w:ind w:left="0"/>
        <w:rPr>
          <w:rFonts w:ascii="Times New Roman" w:hAnsi="Times New Roman" w:cs="Times New Roman"/>
          <w:bCs/>
          <w:color w:val="000000"/>
          <w:spacing w:val="0"/>
          <w:sz w:val="20"/>
          <w:szCs w:val="20"/>
        </w:rPr>
      </w:pPr>
    </w:p>
    <w:p w14:paraId="09588198" w14:textId="0BAA7C6A" w:rsidR="0008092A" w:rsidRPr="00E47FB5" w:rsidRDefault="00F1782E" w:rsidP="00B40B77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</w:pPr>
      <w:r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1B</w:t>
      </w:r>
      <w:r w:rsidR="00487EB6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 </w:t>
      </w:r>
      <w:r w:rsidR="00A628E7" w:rsidRPr="00E47FB5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PAKIET </w:t>
      </w:r>
      <w:r w:rsidR="00370558" w:rsidRPr="00E47FB5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PARTNERSKI</w:t>
      </w:r>
    </w:p>
    <w:p w14:paraId="23704D6E" w14:textId="77777777" w:rsidR="0008092A" w:rsidRPr="00D22FA6" w:rsidRDefault="0008092A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26574B0E" w14:textId="77777777" w:rsidR="0008092A" w:rsidRPr="00D22FA6" w:rsidRDefault="00A628E7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 </w:t>
      </w:r>
    </w:p>
    <w:p w14:paraId="7DE7269B" w14:textId="7BB48244" w:rsidR="0008092A" w:rsidRDefault="0008092A" w:rsidP="00E47FB5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16191382" w14:textId="382BE450" w:rsidR="007F45CF" w:rsidRDefault="007F45CF" w:rsidP="00EF18D2">
      <w:pPr>
        <w:pStyle w:val="tekst"/>
        <w:numPr>
          <w:ilvl w:val="0"/>
          <w:numId w:val="125"/>
        </w:numPr>
        <w:spacing w:line="240" w:lineRule="auto"/>
        <w:ind w:right="0"/>
        <w:rPr>
          <w:rFonts w:ascii="Times New Roman" w:hAnsi="Times New Roman"/>
          <w:b/>
          <w:bCs w:val="0"/>
          <w:color w:val="auto"/>
          <w:spacing w:val="0"/>
        </w:rPr>
      </w:pPr>
      <w:r>
        <w:rPr>
          <w:rFonts w:ascii="Times New Roman" w:hAnsi="Times New Roman"/>
          <w:b/>
          <w:bCs w:val="0"/>
          <w:color w:val="auto"/>
          <w:spacing w:val="0"/>
        </w:rPr>
        <w:t xml:space="preserve">KONSULTACJE SPECJALISTÓW  </w:t>
      </w:r>
    </w:p>
    <w:p w14:paraId="56F6546D" w14:textId="77777777" w:rsidR="007F45CF" w:rsidRPr="00D22FA6" w:rsidRDefault="007F45CF" w:rsidP="00E47FB5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27C1164D" w14:textId="77777777" w:rsidR="0008092A" w:rsidRPr="00D22FA6" w:rsidRDefault="00A628E7" w:rsidP="00EF18D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Zamawiający wymaga nielimitowanego dostępu do konsultacji lekarzy specjalistów w szczególności w sytuacjach chorobowych, leczenia i zaostrzenia chorób przewlekłych oraz pomoc w nagłych zachorowaniach. Konsultacje specjalistyczne obejmują:</w:t>
      </w:r>
    </w:p>
    <w:p w14:paraId="3581438B" w14:textId="77777777" w:rsidR="0008092A" w:rsidRPr="00D22FA6" w:rsidRDefault="0008092A" w:rsidP="00E47FB5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B08EE7C" w14:textId="77777777" w:rsidR="0008092A" w:rsidRPr="00D22FA6" w:rsidRDefault="00A628E7" w:rsidP="00F1782E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wywiad</w:t>
      </w:r>
    </w:p>
    <w:p w14:paraId="60B1CD5B" w14:textId="77777777" w:rsidR="0008092A" w:rsidRPr="00D22FA6" w:rsidRDefault="00A628E7" w:rsidP="00F1782E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porada specjalisty wraz z czynnościami podstawowymi niezbędnymi do postawienia diagnozy</w:t>
      </w:r>
    </w:p>
    <w:p w14:paraId="202012BF" w14:textId="77777777" w:rsidR="0008092A" w:rsidRPr="00D22FA6" w:rsidRDefault="00A628E7" w:rsidP="00F1782E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podjęcia właściwej decyzji terapeutycznej</w:t>
      </w:r>
    </w:p>
    <w:p w14:paraId="097BF871" w14:textId="77777777" w:rsidR="0008092A" w:rsidRPr="00D22FA6" w:rsidRDefault="00A628E7" w:rsidP="00F1782E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monitorowania leczenia</w:t>
      </w:r>
    </w:p>
    <w:p w14:paraId="73F6AC5D" w14:textId="77777777" w:rsidR="0008092A" w:rsidRPr="00D22FA6" w:rsidRDefault="0008092A" w:rsidP="00A02073">
      <w:pPr>
        <w:pStyle w:val="tekst"/>
        <w:tabs>
          <w:tab w:val="clear" w:pos="397"/>
        </w:tabs>
        <w:spacing w:line="240" w:lineRule="auto"/>
        <w:ind w:left="426" w:right="0"/>
        <w:rPr>
          <w:rFonts w:ascii="Times New Roman" w:hAnsi="Times New Roman" w:cs="Times New Roman"/>
          <w:color w:val="auto"/>
          <w:spacing w:val="0"/>
        </w:rPr>
      </w:pPr>
    </w:p>
    <w:p w14:paraId="593F5728" w14:textId="46BE5B0A" w:rsidR="0008092A" w:rsidRPr="00D22FA6" w:rsidRDefault="007F45CF" w:rsidP="00E47FB5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1. </w:t>
      </w:r>
      <w:r w:rsidR="00A628E7" w:rsidRPr="00D22FA6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opieki zdrowotnej bez skierowania :</w:t>
      </w:r>
    </w:p>
    <w:p w14:paraId="6DFF7E9B" w14:textId="4F9560CF" w:rsidR="0008092A" w:rsidRDefault="0008092A" w:rsidP="00E47FB5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0AFB4B3" w14:textId="25E04305" w:rsidR="0037103B" w:rsidRDefault="0037103B" w:rsidP="00F1782E">
      <w:pPr>
        <w:pStyle w:val="tekst"/>
        <w:numPr>
          <w:ilvl w:val="0"/>
          <w:numId w:val="127"/>
        </w:numPr>
        <w:tabs>
          <w:tab w:val="clear" w:pos="397"/>
          <w:tab w:val="right" w:pos="284"/>
        </w:tabs>
        <w:spacing w:line="240" w:lineRule="auto"/>
        <w:ind w:left="426" w:right="0" w:hanging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733F3401" w14:textId="694D803F" w:rsidR="0037103B" w:rsidRDefault="00AC7B84" w:rsidP="00F1782E">
      <w:pPr>
        <w:pStyle w:val="tekst"/>
        <w:numPr>
          <w:ilvl w:val="0"/>
          <w:numId w:val="127"/>
        </w:numPr>
        <w:tabs>
          <w:tab w:val="clear" w:pos="397"/>
          <w:tab w:val="right" w:pos="284"/>
        </w:tabs>
        <w:spacing w:line="240" w:lineRule="auto"/>
        <w:ind w:left="426" w:right="0" w:hanging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i</w:t>
      </w:r>
      <w:r w:rsidR="0037103B">
        <w:rPr>
          <w:rFonts w:ascii="Times New Roman" w:hAnsi="Times New Roman" w:cs="Times New Roman"/>
          <w:color w:val="auto"/>
          <w:spacing w:val="0"/>
        </w:rPr>
        <w:t>nternista</w:t>
      </w:r>
    </w:p>
    <w:p w14:paraId="2A5A1197" w14:textId="5E1F36BB" w:rsidR="0037103B" w:rsidRDefault="00AC7B84" w:rsidP="00F1782E">
      <w:pPr>
        <w:pStyle w:val="tekst"/>
        <w:numPr>
          <w:ilvl w:val="0"/>
          <w:numId w:val="127"/>
        </w:numPr>
        <w:tabs>
          <w:tab w:val="clear" w:pos="397"/>
          <w:tab w:val="right" w:pos="284"/>
        </w:tabs>
        <w:spacing w:line="240" w:lineRule="auto"/>
        <w:ind w:left="426" w:right="0" w:hanging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p</w:t>
      </w:r>
      <w:r w:rsidR="0037103B">
        <w:rPr>
          <w:rFonts w:ascii="Times New Roman" w:hAnsi="Times New Roman" w:cs="Times New Roman"/>
          <w:color w:val="auto"/>
          <w:spacing w:val="0"/>
        </w:rPr>
        <w:t>ediatra</w:t>
      </w:r>
      <w:r w:rsidR="007F45CF">
        <w:rPr>
          <w:rFonts w:ascii="Times New Roman" w:hAnsi="Times New Roman" w:cs="Times New Roman"/>
          <w:color w:val="auto"/>
          <w:spacing w:val="0"/>
        </w:rPr>
        <w:t xml:space="preserve"> - </w:t>
      </w:r>
      <w:r w:rsidR="007F45CF" w:rsidRPr="00180EFB">
        <w:rPr>
          <w:rFonts w:ascii="Times New Roman" w:hAnsi="Times New Roman" w:cs="Times New Roman"/>
          <w:color w:val="auto"/>
          <w:spacing w:val="0"/>
        </w:rPr>
        <w:t>w przypadku gdy pacjentem jest dziecko do 18 r</w:t>
      </w:r>
      <w:r w:rsidR="007F45CF">
        <w:rPr>
          <w:rFonts w:ascii="Times New Roman" w:hAnsi="Times New Roman" w:cs="Times New Roman"/>
          <w:color w:val="auto"/>
          <w:spacing w:val="0"/>
        </w:rPr>
        <w:t xml:space="preserve">oku </w:t>
      </w:r>
      <w:r w:rsidR="007F45CF" w:rsidRPr="00180EFB">
        <w:rPr>
          <w:rFonts w:ascii="Times New Roman" w:hAnsi="Times New Roman" w:cs="Times New Roman"/>
          <w:color w:val="auto"/>
          <w:spacing w:val="0"/>
        </w:rPr>
        <w:t>ż</w:t>
      </w:r>
      <w:r w:rsidR="007F45CF">
        <w:rPr>
          <w:rFonts w:ascii="Times New Roman" w:hAnsi="Times New Roman" w:cs="Times New Roman"/>
          <w:color w:val="auto"/>
          <w:spacing w:val="0"/>
        </w:rPr>
        <w:t>ycia</w:t>
      </w:r>
    </w:p>
    <w:p w14:paraId="2F5725D0" w14:textId="77777777" w:rsidR="0008092A" w:rsidRPr="00D22FA6" w:rsidRDefault="0008092A" w:rsidP="00E47FB5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D5263E5" w14:textId="24F8911B" w:rsidR="0008092A" w:rsidRPr="00D22FA6" w:rsidRDefault="007F45CF" w:rsidP="00E47FB5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2. </w:t>
      </w:r>
      <w:r w:rsidR="00A628E7" w:rsidRPr="00D22FA6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niżej wymienionych specjalności bez skierowania :</w:t>
      </w:r>
    </w:p>
    <w:p w14:paraId="1CCF1F09" w14:textId="77777777" w:rsidR="0008092A" w:rsidRPr="00D22FA6" w:rsidRDefault="0008092A" w:rsidP="00EF18D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0E663C0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 w:rsidSect="00D4232E">
          <w:headerReference w:type="default" r:id="rId9"/>
          <w:footerReference w:type="default" r:id="rId10"/>
          <w:type w:val="continuous"/>
          <w:pgSz w:w="11906" w:h="16838"/>
          <w:pgMar w:top="1246" w:right="1274" w:bottom="1702" w:left="851" w:header="709" w:footer="709" w:gutter="0"/>
          <w:pgNumType w:start="29"/>
          <w:cols w:space="720"/>
          <w:docGrid w:linePitch="360"/>
        </w:sectPr>
      </w:pPr>
    </w:p>
    <w:p w14:paraId="318DA188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alergologii</w:t>
      </w:r>
    </w:p>
    <w:p w14:paraId="217A9DA6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ogólnej</w:t>
      </w:r>
    </w:p>
    <w:p w14:paraId="77FEA877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dermatologii</w:t>
      </w:r>
    </w:p>
    <w:p w14:paraId="7F91E226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diabetologii</w:t>
      </w:r>
    </w:p>
    <w:p w14:paraId="1A9DD500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endokrynologii</w:t>
      </w:r>
    </w:p>
    <w:p w14:paraId="34012AF5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gastroenterologii </w:t>
      </w:r>
    </w:p>
    <w:p w14:paraId="2BD9B732" w14:textId="6186375F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ginekologii</w:t>
      </w:r>
      <w:r w:rsidR="00F1782E">
        <w:rPr>
          <w:rFonts w:ascii="Times New Roman" w:hAnsi="Times New Roman" w:cs="Times New Roman"/>
          <w:color w:val="auto"/>
          <w:spacing w:val="0"/>
        </w:rPr>
        <w:t xml:space="preserve"> i poło</w:t>
      </w:r>
      <w:r w:rsidR="00CF5EE0">
        <w:rPr>
          <w:rFonts w:ascii="Times New Roman" w:hAnsi="Times New Roman" w:cs="Times New Roman"/>
          <w:color w:val="auto"/>
          <w:spacing w:val="0"/>
        </w:rPr>
        <w:t>ż</w:t>
      </w:r>
      <w:r w:rsidR="00F1782E">
        <w:rPr>
          <w:rFonts w:ascii="Times New Roman" w:hAnsi="Times New Roman" w:cs="Times New Roman"/>
          <w:color w:val="auto"/>
          <w:spacing w:val="0"/>
        </w:rPr>
        <w:t>nictwa</w:t>
      </w:r>
    </w:p>
    <w:p w14:paraId="5A55C9DC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hematologii</w:t>
      </w:r>
    </w:p>
    <w:p w14:paraId="282DEED1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kardiologii</w:t>
      </w:r>
    </w:p>
    <w:p w14:paraId="052F7F01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laryngologii</w:t>
      </w:r>
    </w:p>
    <w:p w14:paraId="0A27E9E3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nefrologii</w:t>
      </w:r>
    </w:p>
    <w:p w14:paraId="3844567F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neurologii</w:t>
      </w:r>
    </w:p>
    <w:p w14:paraId="30B72659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okulistyki</w:t>
      </w:r>
    </w:p>
    <w:p w14:paraId="7D46E07F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onkologii</w:t>
      </w:r>
    </w:p>
    <w:p w14:paraId="231F62DF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ortopedii</w:t>
      </w:r>
    </w:p>
    <w:p w14:paraId="0620CCDF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pulmonologii</w:t>
      </w:r>
    </w:p>
    <w:p w14:paraId="336041E8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reumatologii</w:t>
      </w:r>
    </w:p>
    <w:p w14:paraId="0ECD3248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urologii</w:t>
      </w:r>
    </w:p>
    <w:p w14:paraId="710EB531" w14:textId="17170D50" w:rsidR="0008092A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dietetyk (bez opracowania diety indywidualnej)</w:t>
      </w:r>
    </w:p>
    <w:p w14:paraId="6A666737" w14:textId="31CB0502" w:rsidR="007F45CF" w:rsidRPr="00D22FA6" w:rsidRDefault="007F45CF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lekarza dyżurnego (interna, medycyna rodzinna)</w:t>
      </w:r>
    </w:p>
    <w:p w14:paraId="5C4A0C1D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lekarza dyżurnego - chirurgii ogólnej</w:t>
      </w:r>
    </w:p>
    <w:p w14:paraId="1FBFA35B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lekarza dyżurnego - ortopedii</w:t>
      </w:r>
    </w:p>
    <w:p w14:paraId="15EAA657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E06F167" w14:textId="77777777" w:rsidR="00BD6E4C" w:rsidRPr="006636D7" w:rsidRDefault="00BD6E4C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0BDBC41" w14:textId="3533B07A" w:rsidR="0008092A" w:rsidRPr="006636D7" w:rsidRDefault="00A628E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6636D7">
        <w:rPr>
          <w:rFonts w:ascii="Times New Roman" w:hAnsi="Times New Roman" w:cs="Times New Roman"/>
          <w:color w:val="auto"/>
          <w:spacing w:val="0"/>
        </w:rPr>
        <w:t>Oraz w przypadku gdy pacjentem jest dziecko do 18 r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6636D7">
        <w:rPr>
          <w:rFonts w:ascii="Times New Roman" w:hAnsi="Times New Roman" w:cs="Times New Roman"/>
          <w:color w:val="auto"/>
          <w:spacing w:val="0"/>
        </w:rPr>
        <w:t>ż</w:t>
      </w:r>
      <w:r w:rsidR="00AC7B84">
        <w:rPr>
          <w:rFonts w:ascii="Times New Roman" w:hAnsi="Times New Roman" w:cs="Times New Roman"/>
          <w:color w:val="auto"/>
          <w:spacing w:val="0"/>
        </w:rPr>
        <w:t>ycia</w:t>
      </w:r>
      <w:r w:rsidR="006636D7">
        <w:rPr>
          <w:rFonts w:ascii="Times New Roman" w:hAnsi="Times New Roman" w:cs="Times New Roman"/>
          <w:color w:val="auto"/>
          <w:spacing w:val="0"/>
        </w:rPr>
        <w:t xml:space="preserve"> </w:t>
      </w:r>
      <w:r w:rsidRPr="006636D7">
        <w:rPr>
          <w:rFonts w:ascii="Times New Roman" w:hAnsi="Times New Roman" w:cs="Times New Roman"/>
          <w:color w:val="auto"/>
          <w:spacing w:val="0"/>
        </w:rPr>
        <w:t>:</w:t>
      </w:r>
    </w:p>
    <w:p w14:paraId="435A71AF" w14:textId="77777777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neurologii</w:t>
      </w:r>
    </w:p>
    <w:p w14:paraId="7FC81ADD" w14:textId="77777777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okulistyki</w:t>
      </w:r>
    </w:p>
    <w:p w14:paraId="3ABB9DC0" w14:textId="77777777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ortopedii</w:t>
      </w:r>
    </w:p>
    <w:p w14:paraId="4A9FA631" w14:textId="77777777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lekarza dyżurnego (pediatria, medycyna rodzinna)</w:t>
      </w:r>
    </w:p>
    <w:p w14:paraId="69B77EAA" w14:textId="4E37A723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ginekologii (powyżej 16 r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D22FA6">
        <w:rPr>
          <w:rFonts w:ascii="Times New Roman" w:hAnsi="Times New Roman" w:cs="Times New Roman"/>
          <w:color w:val="auto"/>
          <w:spacing w:val="0"/>
        </w:rPr>
        <w:t>ż</w:t>
      </w:r>
      <w:r w:rsidR="00AC7B84">
        <w:rPr>
          <w:rFonts w:ascii="Times New Roman" w:hAnsi="Times New Roman" w:cs="Times New Roman"/>
          <w:color w:val="auto"/>
          <w:spacing w:val="0"/>
        </w:rPr>
        <w:t>ycia</w:t>
      </w:r>
      <w:r w:rsidRPr="00D22FA6">
        <w:rPr>
          <w:rFonts w:ascii="Times New Roman" w:hAnsi="Times New Roman" w:cs="Times New Roman"/>
          <w:color w:val="auto"/>
          <w:spacing w:val="0"/>
        </w:rPr>
        <w:t>)</w:t>
      </w:r>
    </w:p>
    <w:p w14:paraId="3F8329EE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425"/>
          <w:docGrid w:linePitch="360"/>
        </w:sectPr>
      </w:pPr>
    </w:p>
    <w:p w14:paraId="25EC7810" w14:textId="77777777" w:rsidR="0008092A" w:rsidRPr="00D22FA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7BC6C72A" w14:textId="28162365" w:rsidR="0008092A" w:rsidRPr="00B40B77" w:rsidRDefault="007F45CF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B40B77">
        <w:rPr>
          <w:rFonts w:ascii="Times New Roman" w:hAnsi="Times New Roman" w:cs="Times New Roman"/>
          <w:b/>
          <w:color w:val="auto"/>
          <w:spacing w:val="0"/>
        </w:rPr>
        <w:t xml:space="preserve">3. </w:t>
      </w:r>
      <w:r w:rsidR="00A628E7" w:rsidRPr="00B40B77">
        <w:rPr>
          <w:rFonts w:ascii="Times New Roman" w:hAnsi="Times New Roman" w:cs="Times New Roman"/>
          <w:b/>
          <w:color w:val="auto"/>
          <w:spacing w:val="0"/>
        </w:rPr>
        <w:t xml:space="preserve">Zamawiający wymaga dostępu do poniższych lekarzy specjalistów dopuszczając dostęp ze skierowaniem: </w:t>
      </w:r>
    </w:p>
    <w:p w14:paraId="13D38FCB" w14:textId="77777777" w:rsidR="0008092A" w:rsidRPr="00D22FA6" w:rsidRDefault="0008092A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6402A33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9FBCFE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anestezjologii</w:t>
      </w:r>
    </w:p>
    <w:p w14:paraId="49224DA4" w14:textId="77777777" w:rsidR="0008092A" w:rsidRPr="00D22FA6" w:rsidRDefault="0008092A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num="2" w:space="917"/>
          <w:docGrid w:linePitch="360"/>
        </w:sectPr>
      </w:pPr>
    </w:p>
    <w:p w14:paraId="44095F99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angiologii </w:t>
      </w:r>
    </w:p>
    <w:p w14:paraId="36A55450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audiologii </w:t>
      </w:r>
    </w:p>
    <w:p w14:paraId="7FA051D5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4470513D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23E96A8D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4CA9717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1B721488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flebologii</w:t>
      </w:r>
    </w:p>
    <w:p w14:paraId="028A716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foniatrii</w:t>
      </w:r>
    </w:p>
    <w:p w14:paraId="142C9D7D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geriatrii </w:t>
      </w:r>
    </w:p>
    <w:p w14:paraId="0EA27292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ginekologii onkologicznej </w:t>
      </w:r>
    </w:p>
    <w:p w14:paraId="0912115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hepatologii</w:t>
      </w:r>
    </w:p>
    <w:p w14:paraId="152F5F2B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hipertensjologii</w:t>
      </w:r>
    </w:p>
    <w:p w14:paraId="5562A912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immunologii</w:t>
      </w:r>
    </w:p>
    <w:p w14:paraId="44FCF71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neurochirurgii </w:t>
      </w:r>
    </w:p>
    <w:p w14:paraId="379F5E15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proktologii </w:t>
      </w:r>
    </w:p>
    <w:p w14:paraId="67B95C87" w14:textId="77777777" w:rsidR="00BD6E4C" w:rsidRPr="00D22FA6" w:rsidRDefault="00BD6E4C" w:rsidP="00EF18D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45355EF" w14:textId="1B0609EB" w:rsidR="0008092A" w:rsidRPr="00D22FA6" w:rsidRDefault="00A628E7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Oraz w przypadku gdy pacjentem jest dziecko do 18 r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6636D7">
        <w:rPr>
          <w:rFonts w:ascii="Times New Roman" w:hAnsi="Times New Roman" w:cs="Times New Roman"/>
          <w:color w:val="auto"/>
          <w:spacing w:val="0"/>
        </w:rPr>
        <w:t>ż</w:t>
      </w:r>
      <w:r w:rsidR="00AC7B84">
        <w:rPr>
          <w:rFonts w:ascii="Times New Roman" w:hAnsi="Times New Roman" w:cs="Times New Roman"/>
          <w:color w:val="auto"/>
          <w:spacing w:val="0"/>
        </w:rPr>
        <w:t>ycia</w:t>
      </w:r>
      <w:r w:rsidR="006636D7">
        <w:rPr>
          <w:rFonts w:ascii="Times New Roman" w:hAnsi="Times New Roman" w:cs="Times New Roman"/>
          <w:color w:val="auto"/>
          <w:spacing w:val="0"/>
        </w:rPr>
        <w:t xml:space="preserve"> </w:t>
      </w:r>
      <w:r w:rsidRPr="006636D7">
        <w:rPr>
          <w:rFonts w:ascii="Times New Roman" w:hAnsi="Times New Roman" w:cs="Times New Roman"/>
          <w:color w:val="auto"/>
          <w:spacing w:val="0"/>
        </w:rPr>
        <w:t>:</w:t>
      </w:r>
    </w:p>
    <w:p w14:paraId="2A337675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alergologii</w:t>
      </w:r>
    </w:p>
    <w:p w14:paraId="13543F86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anestezjologii</w:t>
      </w:r>
    </w:p>
    <w:p w14:paraId="2215A311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angiologii</w:t>
      </w:r>
    </w:p>
    <w:p w14:paraId="331D7D2C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audiologii</w:t>
      </w:r>
    </w:p>
    <w:p w14:paraId="0D57CB18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7C16FD7B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19074681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47288F37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7A0B0E57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dermatologii</w:t>
      </w:r>
    </w:p>
    <w:p w14:paraId="153205E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diabetologii</w:t>
      </w:r>
    </w:p>
    <w:p w14:paraId="3B1886B2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endokrynologii</w:t>
      </w:r>
    </w:p>
    <w:p w14:paraId="36F41B1A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flebologii</w:t>
      </w:r>
    </w:p>
    <w:p w14:paraId="4DC09660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foniatrii</w:t>
      </w:r>
    </w:p>
    <w:p w14:paraId="7055CA39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gastroenterologii</w:t>
      </w:r>
    </w:p>
    <w:p w14:paraId="263BD562" w14:textId="30B3C01F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ginekologii (do 16 r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D22FA6">
        <w:rPr>
          <w:rFonts w:ascii="Times New Roman" w:hAnsi="Times New Roman" w:cs="Times New Roman"/>
          <w:color w:val="auto"/>
          <w:spacing w:val="0"/>
        </w:rPr>
        <w:t>ż</w:t>
      </w:r>
      <w:r w:rsidR="00AC7B84">
        <w:rPr>
          <w:rFonts w:ascii="Times New Roman" w:hAnsi="Times New Roman" w:cs="Times New Roman"/>
          <w:color w:val="auto"/>
          <w:spacing w:val="0"/>
        </w:rPr>
        <w:t>ycia</w:t>
      </w:r>
      <w:r w:rsidRPr="00D22FA6">
        <w:rPr>
          <w:rFonts w:ascii="Times New Roman" w:hAnsi="Times New Roman" w:cs="Times New Roman"/>
          <w:color w:val="auto"/>
          <w:spacing w:val="0"/>
        </w:rPr>
        <w:t>)</w:t>
      </w:r>
    </w:p>
    <w:p w14:paraId="6075E0FF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ginekologii onkologicznej</w:t>
      </w:r>
    </w:p>
    <w:p w14:paraId="25459305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hematologii</w:t>
      </w:r>
    </w:p>
    <w:p w14:paraId="7925EE5F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hepatologii</w:t>
      </w:r>
    </w:p>
    <w:p w14:paraId="3F369E42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hipertensjologii </w:t>
      </w:r>
    </w:p>
    <w:p w14:paraId="2D622B9C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immunologii</w:t>
      </w:r>
    </w:p>
    <w:p w14:paraId="2A2FCD26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kardiologii</w:t>
      </w:r>
    </w:p>
    <w:p w14:paraId="06DDFD9B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laryngologii</w:t>
      </w:r>
    </w:p>
    <w:p w14:paraId="0D56CBC6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nefrologii</w:t>
      </w:r>
    </w:p>
    <w:p w14:paraId="55D421B4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neonatalogii</w:t>
      </w:r>
    </w:p>
    <w:p w14:paraId="461DC7C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neurochirurgii</w:t>
      </w:r>
    </w:p>
    <w:p w14:paraId="7F8567B7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onkologii</w:t>
      </w:r>
    </w:p>
    <w:p w14:paraId="3BE8DC8E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proktologii</w:t>
      </w:r>
    </w:p>
    <w:p w14:paraId="6F61FDD6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pulmonologii</w:t>
      </w:r>
    </w:p>
    <w:p w14:paraId="1D53FB2C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reumatologii</w:t>
      </w:r>
    </w:p>
    <w:p w14:paraId="39D78759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urologii</w:t>
      </w:r>
    </w:p>
    <w:p w14:paraId="1C703C4C" w14:textId="77777777" w:rsidR="0008092A" w:rsidRPr="00D22FA6" w:rsidRDefault="0008092A" w:rsidP="00EF18D2">
      <w:pPr>
        <w:spacing w:line="240" w:lineRule="auto"/>
        <w:ind w:righ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C5F6B8" w14:textId="4604D96C" w:rsidR="0008092A" w:rsidRPr="00B40B77" w:rsidRDefault="007F45CF" w:rsidP="00EF18D2">
      <w:pPr>
        <w:spacing w:line="240" w:lineRule="auto"/>
        <w:ind w:righ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B77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A628E7" w:rsidRPr="00B40B77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wymaga  łącznie </w:t>
      </w:r>
      <w:r w:rsidR="00A628E7" w:rsidRPr="00B40B77">
        <w:rPr>
          <w:rFonts w:ascii="Times New Roman" w:hAnsi="Times New Roman" w:cs="Times New Roman"/>
          <w:b/>
          <w:sz w:val="20"/>
          <w:szCs w:val="20"/>
        </w:rPr>
        <w:t xml:space="preserve"> minimum 3 konsultacji </w:t>
      </w:r>
      <w:r w:rsidR="00A628E7" w:rsidRPr="00B40B77">
        <w:rPr>
          <w:rFonts w:ascii="Times New Roman" w:eastAsia="Calibri" w:hAnsi="Times New Roman" w:cs="Times New Roman"/>
          <w:b/>
          <w:sz w:val="20"/>
          <w:szCs w:val="20"/>
        </w:rPr>
        <w:t xml:space="preserve">specjalistycznych </w:t>
      </w:r>
      <w:r w:rsidR="00A628E7" w:rsidRPr="00B40B77">
        <w:rPr>
          <w:rFonts w:ascii="Times New Roman" w:hAnsi="Times New Roman" w:cs="Times New Roman"/>
          <w:b/>
          <w:sz w:val="20"/>
          <w:szCs w:val="20"/>
        </w:rPr>
        <w:t xml:space="preserve">w roku kalendarzowym </w:t>
      </w:r>
      <w:r w:rsidR="00A628E7" w:rsidRPr="00B40B77">
        <w:rPr>
          <w:rFonts w:ascii="Times New Roman" w:eastAsia="Calibri" w:hAnsi="Times New Roman" w:cs="Times New Roman"/>
          <w:b/>
          <w:sz w:val="20"/>
          <w:szCs w:val="20"/>
        </w:rPr>
        <w:t>w zakresie :</w:t>
      </w:r>
    </w:p>
    <w:p w14:paraId="7D96B2C7" w14:textId="77777777" w:rsidR="0008092A" w:rsidRPr="00D22FA6" w:rsidRDefault="00A628E7" w:rsidP="00B40B77">
      <w:pPr>
        <w:pStyle w:val="punktory"/>
        <w:numPr>
          <w:ilvl w:val="0"/>
          <w:numId w:val="132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psychologii</w:t>
      </w:r>
    </w:p>
    <w:p w14:paraId="19557681" w14:textId="77777777" w:rsidR="0008092A" w:rsidRPr="00D22FA6" w:rsidRDefault="00A628E7" w:rsidP="00B40B77">
      <w:pPr>
        <w:pStyle w:val="punktory"/>
        <w:numPr>
          <w:ilvl w:val="0"/>
          <w:numId w:val="132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psychiatrii</w:t>
      </w:r>
    </w:p>
    <w:p w14:paraId="7EAFF03A" w14:textId="77777777" w:rsidR="0008092A" w:rsidRPr="00D22FA6" w:rsidRDefault="00A628E7" w:rsidP="00B40B77">
      <w:pPr>
        <w:pStyle w:val="punktory"/>
        <w:numPr>
          <w:ilvl w:val="0"/>
          <w:numId w:val="132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3E9FD835" w14:textId="77777777" w:rsidR="0008092A" w:rsidRPr="006636D7" w:rsidRDefault="00A628E7" w:rsidP="00B40B77">
      <w:pPr>
        <w:pStyle w:val="punktory"/>
        <w:numPr>
          <w:ilvl w:val="0"/>
          <w:numId w:val="132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6636D7">
        <w:rPr>
          <w:rFonts w:ascii="Times New Roman" w:hAnsi="Times New Roman" w:cs="Times New Roman"/>
          <w:color w:val="auto"/>
          <w:spacing w:val="0"/>
        </w:rPr>
        <w:t>andrologii</w:t>
      </w:r>
    </w:p>
    <w:p w14:paraId="5CA4CDCE" w14:textId="77777777" w:rsidR="0008092A" w:rsidRPr="00D22FA6" w:rsidRDefault="0008092A" w:rsidP="00EF18D2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39783D37" w14:textId="3A6F12A2" w:rsidR="0008092A" w:rsidRPr="00D22FA6" w:rsidRDefault="00A628E7" w:rsidP="00EF18D2">
      <w:pPr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A02073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BD6E4C" w:rsidRPr="00A02073">
        <w:rPr>
          <w:rFonts w:ascii="Times New Roman" w:eastAsia="Calibri" w:hAnsi="Times New Roman" w:cs="Times New Roman"/>
          <w:sz w:val="20"/>
          <w:szCs w:val="20"/>
        </w:rPr>
        <w:t>pacjentem</w:t>
      </w:r>
      <w:r w:rsidRPr="00A02073">
        <w:rPr>
          <w:rFonts w:ascii="Times New Roman" w:eastAsia="Calibri" w:hAnsi="Times New Roman" w:cs="Times New Roman"/>
          <w:sz w:val="20"/>
          <w:szCs w:val="20"/>
        </w:rPr>
        <w:t xml:space="preserve"> jest dziecko (do 18</w:t>
      </w:r>
      <w:r w:rsidR="007F45CF" w:rsidRPr="00A020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2073">
        <w:rPr>
          <w:rFonts w:ascii="Times New Roman" w:eastAsia="Calibri" w:hAnsi="Times New Roman" w:cs="Times New Roman"/>
          <w:sz w:val="20"/>
          <w:szCs w:val="20"/>
        </w:rPr>
        <w:t>r</w:t>
      </w:r>
      <w:r w:rsidR="00A02073">
        <w:rPr>
          <w:rFonts w:ascii="Times New Roman" w:eastAsia="Calibri" w:hAnsi="Times New Roman" w:cs="Times New Roman"/>
          <w:sz w:val="20"/>
          <w:szCs w:val="20"/>
        </w:rPr>
        <w:t xml:space="preserve">oku </w:t>
      </w:r>
      <w:r w:rsidRPr="00A02073">
        <w:rPr>
          <w:rFonts w:ascii="Times New Roman" w:eastAsia="Calibri" w:hAnsi="Times New Roman" w:cs="Times New Roman"/>
          <w:sz w:val="20"/>
          <w:szCs w:val="20"/>
        </w:rPr>
        <w:t>ż</w:t>
      </w:r>
      <w:r w:rsidR="00A02073">
        <w:rPr>
          <w:rFonts w:ascii="Times New Roman" w:eastAsia="Calibri" w:hAnsi="Times New Roman" w:cs="Times New Roman"/>
          <w:sz w:val="20"/>
          <w:szCs w:val="20"/>
        </w:rPr>
        <w:t>ycia</w:t>
      </w:r>
      <w:r w:rsidRPr="00F86804">
        <w:rPr>
          <w:rFonts w:ascii="Times New Roman" w:eastAsia="Calibri" w:hAnsi="Times New Roman" w:cs="Times New Roman"/>
          <w:sz w:val="20"/>
          <w:szCs w:val="20"/>
        </w:rPr>
        <w:t>) w zakresie :</w:t>
      </w:r>
    </w:p>
    <w:p w14:paraId="54D1379A" w14:textId="77777777" w:rsidR="0008092A" w:rsidRPr="00D22FA6" w:rsidRDefault="00A628E7" w:rsidP="00F86804">
      <w:pPr>
        <w:pStyle w:val="punktory"/>
        <w:numPr>
          <w:ilvl w:val="0"/>
          <w:numId w:val="133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psychiatrii</w:t>
      </w:r>
    </w:p>
    <w:p w14:paraId="794EF9DD" w14:textId="77777777" w:rsidR="0008092A" w:rsidRPr="00D22FA6" w:rsidRDefault="00A628E7" w:rsidP="00F86804">
      <w:pPr>
        <w:pStyle w:val="punktory"/>
        <w:numPr>
          <w:ilvl w:val="0"/>
          <w:numId w:val="133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psychologii</w:t>
      </w:r>
    </w:p>
    <w:p w14:paraId="65D49B34" w14:textId="77777777" w:rsidR="0008092A" w:rsidRPr="00D22FA6" w:rsidRDefault="00A628E7" w:rsidP="00F86804">
      <w:pPr>
        <w:pStyle w:val="punktory"/>
        <w:numPr>
          <w:ilvl w:val="0"/>
          <w:numId w:val="133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285306EA" w14:textId="77777777" w:rsidR="0008092A" w:rsidRPr="00D22FA6" w:rsidRDefault="00A628E7" w:rsidP="00F86804">
      <w:pPr>
        <w:pStyle w:val="punktory"/>
        <w:numPr>
          <w:ilvl w:val="0"/>
          <w:numId w:val="133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andrologii</w:t>
      </w:r>
    </w:p>
    <w:p w14:paraId="65FD7923" w14:textId="77777777" w:rsidR="007F45CF" w:rsidRPr="00D22FA6" w:rsidRDefault="007F45CF" w:rsidP="00EF18D2">
      <w:pPr>
        <w:pStyle w:val="punktory"/>
        <w:numPr>
          <w:ilvl w:val="0"/>
          <w:numId w:val="0"/>
        </w:numPr>
        <w:spacing w:line="240" w:lineRule="auto"/>
        <w:ind w:left="235" w:right="426"/>
        <w:rPr>
          <w:rFonts w:ascii="Times New Roman" w:hAnsi="Times New Roman" w:cs="Times New Roman"/>
          <w:color w:val="auto"/>
          <w:spacing w:val="0"/>
        </w:rPr>
      </w:pPr>
    </w:p>
    <w:p w14:paraId="4F86D81A" w14:textId="2BDA66B9" w:rsidR="007F45CF" w:rsidRPr="00180EFB" w:rsidRDefault="007F45CF" w:rsidP="00F8680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II.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ZABIEGI AMBULATORYJNE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599D8185" w14:textId="77777777" w:rsidR="00EF18D2" w:rsidRDefault="00EF18D2" w:rsidP="002E15F6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781EC2E" w14:textId="108683AB" w:rsidR="0008092A" w:rsidRDefault="007F45CF" w:rsidP="00F8680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7405C">
        <w:rPr>
          <w:rFonts w:ascii="Times New Roman" w:hAnsi="Times New Roman" w:cs="Times New Roman"/>
          <w:sz w:val="20"/>
          <w:szCs w:val="20"/>
        </w:rPr>
        <w:t xml:space="preserve">W ramach zabiegów ambulatoryjnych dostępne jest znieczulenie (miejscowe lub nasiękowe), o ile wymaga tego rodzaj zabiegu. Materiały środki medyczne zużyte do wykonania zabiegów ambulatoryjnych są bezpłatne. </w:t>
      </w:r>
      <w:r w:rsidR="00A628E7" w:rsidRPr="00D22FA6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3E4E6558" w14:textId="77777777" w:rsidR="0008092A" w:rsidRPr="00D22FA6" w:rsidRDefault="00A628E7" w:rsidP="00EF18D2">
      <w:pPr>
        <w:pStyle w:val="tekst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ogólnolekarskie:</w:t>
      </w:r>
    </w:p>
    <w:p w14:paraId="6092C97E" w14:textId="77777777" w:rsidR="0008092A" w:rsidRPr="00D22FA6" w:rsidRDefault="00A628E7" w:rsidP="00F13D86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Mierzenie RR / ciśnienia </w:t>
      </w:r>
    </w:p>
    <w:p w14:paraId="7A48CF85" w14:textId="77777777" w:rsidR="0008092A" w:rsidRPr="00D22FA6" w:rsidRDefault="00A628E7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Pomiar wzrostu i wagi ciała </w:t>
      </w:r>
    </w:p>
    <w:p w14:paraId="564E1EF8" w14:textId="66F1FE5B" w:rsidR="0008092A" w:rsidRPr="00BD6E4C" w:rsidRDefault="00A628E7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BD6E4C">
        <w:rPr>
          <w:rFonts w:ascii="Times New Roman" w:hAnsi="Times New Roman" w:cs="Times New Roman"/>
          <w:color w:val="auto"/>
          <w:spacing w:val="0"/>
        </w:rPr>
        <w:t xml:space="preserve">Usunięcie kleszcza - niechirurgiczne </w:t>
      </w:r>
    </w:p>
    <w:p w14:paraId="0E070177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3DCFDEE3" w14:textId="77777777" w:rsidR="0008092A" w:rsidRPr="00D22FA6" w:rsidRDefault="00A628E7">
      <w:pPr>
        <w:pStyle w:val="tekst"/>
        <w:numPr>
          <w:ilvl w:val="0"/>
          <w:numId w:val="16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chirurgiczne:</w:t>
      </w:r>
    </w:p>
    <w:p w14:paraId="6AA68E31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2A9E4F1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Szycie rany do 3 cm</w:t>
      </w:r>
    </w:p>
    <w:p w14:paraId="1AC09DB0" w14:textId="4CF8A9A6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kleszcza - chirurgiczne</w:t>
      </w:r>
    </w:p>
    <w:p w14:paraId="1D30C116" w14:textId="65AB17BC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/ zmiana / usunięcie –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 </w:t>
      </w:r>
      <w:r w:rsidRPr="00D22FA6">
        <w:rPr>
          <w:rFonts w:ascii="Times New Roman" w:hAnsi="Times New Roman" w:cs="Times New Roman"/>
          <w:color w:val="auto"/>
          <w:spacing w:val="0"/>
        </w:rPr>
        <w:t>opatrunek mały</w:t>
      </w:r>
    </w:p>
    <w:p w14:paraId="726C38DD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innego ciała obcego bez nacięcia </w:t>
      </w:r>
    </w:p>
    <w:p w14:paraId="3CCE6840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</w:t>
      </w:r>
    </w:p>
    <w:p w14:paraId="558243BA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Biopsja cienkoigłowa skóry / tkanki podskórnej</w:t>
      </w:r>
    </w:p>
    <w:p w14:paraId="016D26AB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Biopsja cienkoigłowa sutków</w:t>
      </w:r>
    </w:p>
    <w:p w14:paraId="53711768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Biopsja cienkoigłowa tarczycy</w:t>
      </w:r>
    </w:p>
    <w:p w14:paraId="349BCDD8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Biopsja cienkoigłowa węzłów chłonnych</w:t>
      </w:r>
    </w:p>
    <w:p w14:paraId="5834AD56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czyraka / drobnego ropnia powłok skórnych (do 1 cm)</w:t>
      </w:r>
    </w:p>
    <w:p w14:paraId="77EA9C39" w14:textId="712B2874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Wycięcie chirurgiczne met. klasyczną zmiany skórnej do 1,5 cm ze wskazań medycznych (nie obejmuje zmian usuwanych ze wskazań estetycznych, plastycznych) wraz ze standardowym badaniem histopatologicznym.</w:t>
      </w:r>
    </w:p>
    <w:p w14:paraId="7E782AB1" w14:textId="77777777" w:rsidR="0008092A" w:rsidRPr="00D22FA6" w:rsidRDefault="00A628E7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630ACF65" w14:textId="77777777" w:rsidR="0008092A" w:rsidRPr="00D22FA6" w:rsidRDefault="00A628E7">
      <w:pPr>
        <w:pStyle w:val="tekst"/>
        <w:numPr>
          <w:ilvl w:val="0"/>
          <w:numId w:val="18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laryngologiczne:</w:t>
      </w:r>
    </w:p>
    <w:p w14:paraId="30C342B7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DE324F8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trąbek słuchowych przedmuchiwanie</w:t>
      </w:r>
    </w:p>
    <w:p w14:paraId="1E0E2AAB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Kateteryzacja trąbki słuchowej</w:t>
      </w:r>
    </w:p>
    <w:p w14:paraId="20879D2B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Płukanie ucha</w:t>
      </w:r>
    </w:p>
    <w:p w14:paraId="0DA53332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ciała obcego z nosa/ ucha</w:t>
      </w:r>
    </w:p>
    <w:p w14:paraId="15A9BDF6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Proste opatrunki laryngologiczne</w:t>
      </w:r>
    </w:p>
    <w:p w14:paraId="2BE95412" w14:textId="77777777" w:rsidR="0008092A" w:rsidRPr="00BD6E4C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BD6E4C">
        <w:rPr>
          <w:rFonts w:ascii="Times New Roman" w:hAnsi="Times New Roman" w:cs="Times New Roman"/>
          <w:color w:val="auto"/>
          <w:spacing w:val="0"/>
        </w:rPr>
        <w:t>Koagulacja naczyń przegrody nosa</w:t>
      </w:r>
    </w:p>
    <w:p w14:paraId="314AF7E1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tamponady nosa</w:t>
      </w:r>
    </w:p>
    <w:p w14:paraId="24143534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Zaopatrzenie krwotoku z nosa dwie strony</w:t>
      </w:r>
    </w:p>
    <w:p w14:paraId="3649C3CA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Zaopatrzenie krwotoku z nosa jedna strona</w:t>
      </w:r>
    </w:p>
    <w:p w14:paraId="46E8E331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laryngologicznych </w:t>
      </w:r>
    </w:p>
    <w:p w14:paraId="6F609B3A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Donosowe podanie leku obkurczającego śluzówki nosa w sytuacji doraźnej</w:t>
      </w:r>
    </w:p>
    <w:p w14:paraId="682FE466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Założenie/zmiana/usunięcie sączka w przewodzie słuchowym zewnętrznym</w:t>
      </w:r>
    </w:p>
    <w:p w14:paraId="1059FF4A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Wlewka krtaniowa</w:t>
      </w:r>
    </w:p>
    <w:p w14:paraId="67A37260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Podcięcie wędzidełka języka w jamie ustnej</w:t>
      </w:r>
    </w:p>
    <w:p w14:paraId="0467CB6F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Nacięcie krwiaków przegrody nosa</w:t>
      </w:r>
    </w:p>
    <w:p w14:paraId="1CF40CC9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Nacięcie krwiaków małżowiny usznej </w:t>
      </w:r>
    </w:p>
    <w:p w14:paraId="599B3BFB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Punkcja zatok </w:t>
      </w:r>
    </w:p>
    <w:p w14:paraId="774345E8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Kriochirurgia (nie dotyczy leczenia chrapania)</w:t>
      </w:r>
    </w:p>
    <w:p w14:paraId="6ADDC094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Nastawienie nosa zamknięte</w:t>
      </w:r>
    </w:p>
    <w:p w14:paraId="5831CBCD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Obliteracja żylaków nasady języka</w:t>
      </w:r>
    </w:p>
    <w:p w14:paraId="09644FD1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Płukanie zatok metodą Pretza</w:t>
      </w:r>
    </w:p>
    <w:p w14:paraId="6856BE52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62D02EDF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7A30E1B" w14:textId="77777777" w:rsidR="0008092A" w:rsidRPr="00D22FA6" w:rsidRDefault="00A628E7">
      <w:pPr>
        <w:pStyle w:val="tekst"/>
        <w:numPr>
          <w:ilvl w:val="0"/>
          <w:numId w:val="2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okulistyczne:</w:t>
      </w:r>
    </w:p>
    <w:p w14:paraId="75610DA1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754C1F1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79A0F61E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Dobór szkieł korekcyjnych (nie obejmuje soczewek z płynna ogniskową)</w:t>
      </w:r>
    </w:p>
    <w:p w14:paraId="2F0EC640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Gonioskopia (ocena kąta przesączania)</w:t>
      </w:r>
    </w:p>
    <w:p w14:paraId="64D847B6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ciała obcego z oka</w:t>
      </w:r>
    </w:p>
    <w:p w14:paraId="5843EF60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ostrości widzenia</w:t>
      </w:r>
    </w:p>
    <w:p w14:paraId="4143230C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Iniekcja podspojówkowa</w:t>
      </w:r>
    </w:p>
    <w:p w14:paraId="47A44FC9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autorefraktometrem</w:t>
      </w:r>
    </w:p>
    <w:p w14:paraId="0595B65A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Podanie leku do worka spojówkowego</w:t>
      </w:r>
    </w:p>
    <w:p w14:paraId="5B81567D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0BDFD14E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246D5349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Płukanie kanalików łzowych </w:t>
      </w:r>
    </w:p>
    <w:p w14:paraId="1120E8F8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36963694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BB8A65B" w14:textId="77777777" w:rsidR="0008092A" w:rsidRPr="00D22FA6" w:rsidRDefault="00A628E7">
      <w:pPr>
        <w:pStyle w:val="tekst"/>
        <w:numPr>
          <w:ilvl w:val="0"/>
          <w:numId w:val="2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ortopedyczne:</w:t>
      </w:r>
    </w:p>
    <w:p w14:paraId="35D2BBB0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077257A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Dopasowanie drobnego sprzętu ortopedycznego – małe stawy</w:t>
      </w:r>
    </w:p>
    <w:p w14:paraId="25E5B1A8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Nastawienie zwichnięcia lub złamania </w:t>
      </w:r>
    </w:p>
    <w:p w14:paraId="77DD4914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Przygotowanie gips tradycyjny – opaska</w:t>
      </w:r>
    </w:p>
    <w:p w14:paraId="7F49764E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Wykonanie iniekcji dostawowej i okołostawowej </w:t>
      </w:r>
    </w:p>
    <w:p w14:paraId="404C79DC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Punkcja dostawowa - pobranie materiału do badań</w:t>
      </w:r>
    </w:p>
    <w:p w14:paraId="50EBB993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gipsu</w:t>
      </w:r>
    </w:p>
    <w:p w14:paraId="7E3B0F45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Zdjęcie gipsu kończyna dolna</w:t>
      </w:r>
    </w:p>
    <w:p w14:paraId="3AC5C639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Zdjęcie gipsu kończyna górna</w:t>
      </w:r>
    </w:p>
    <w:p w14:paraId="505251CC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Blokada dostawowa i okołostawowa</w:t>
      </w:r>
    </w:p>
    <w:p w14:paraId="0118D7D4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311C95E4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Unieruchomienie typu Dessault mały/duży</w:t>
      </w:r>
    </w:p>
    <w:p w14:paraId="30AF164F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gipsu tradycyjnego typu gorset</w:t>
      </w:r>
    </w:p>
    <w:p w14:paraId="47F7A8CE" w14:textId="77777777" w:rsidR="0008092A" w:rsidRPr="00D22FA6" w:rsidRDefault="0008092A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313CFB4" w14:textId="77777777" w:rsidR="0008092A" w:rsidRPr="00D22FA6" w:rsidRDefault="0008092A">
      <w:pPr>
        <w:pStyle w:val="punktory"/>
        <w:numPr>
          <w:ilvl w:val="0"/>
          <w:numId w:val="24"/>
        </w:numPr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A13D48E" w14:textId="77777777" w:rsidR="0008092A" w:rsidRPr="00D22FA6" w:rsidRDefault="00A628E7">
      <w:pPr>
        <w:pStyle w:val="tekst"/>
        <w:numPr>
          <w:ilvl w:val="0"/>
          <w:numId w:val="25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dermatologiczne:</w:t>
      </w:r>
    </w:p>
    <w:p w14:paraId="55CE0CDA" w14:textId="77777777" w:rsidR="0008092A" w:rsidRPr="00D22FA6" w:rsidRDefault="00A628E7">
      <w:pPr>
        <w:pStyle w:val="punktory"/>
        <w:numPr>
          <w:ilvl w:val="0"/>
          <w:numId w:val="2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Dermatoskopia</w:t>
      </w:r>
    </w:p>
    <w:p w14:paraId="5CCFD9B1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Zabieg dermatologiczny - Lampa PUVA </w:t>
      </w:r>
    </w:p>
    <w:p w14:paraId="2CDF349E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Laser - zabieg dermatologiczny </w:t>
      </w:r>
    </w:p>
    <w:p w14:paraId="09F258A9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-  Ścięcie i koagulacja włókniaków skóry</w:t>
      </w:r>
    </w:p>
    <w:p w14:paraId="313FF4E8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metodą krioterapii 1 do 6 zmian</w:t>
      </w:r>
    </w:p>
    <w:p w14:paraId="7DA333E1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metodą elektroterapii 1 do 6 zmian</w:t>
      </w:r>
    </w:p>
    <w:p w14:paraId="790A4981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metodą krioterapii od 7 zmian</w:t>
      </w:r>
    </w:p>
    <w:p w14:paraId="1AB2C2FE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metodą elektroterapii od 7 zmian</w:t>
      </w:r>
    </w:p>
    <w:p w14:paraId="56EF37C1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23ACAC5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1481B160" w14:textId="77777777" w:rsidR="0008092A" w:rsidRPr="00D22FA6" w:rsidRDefault="00A628E7">
      <w:pPr>
        <w:pStyle w:val="tekst"/>
        <w:numPr>
          <w:ilvl w:val="0"/>
          <w:numId w:val="27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ginekologiczne:</w:t>
      </w:r>
    </w:p>
    <w:p w14:paraId="4E7E6021" w14:textId="77777777" w:rsidR="0008092A" w:rsidRPr="00D22FA6" w:rsidRDefault="00A628E7">
      <w:pPr>
        <w:pStyle w:val="punktory"/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Pobranie standardowej cytologii z szyjki macicy</w:t>
      </w:r>
    </w:p>
    <w:p w14:paraId="613AAAED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wewnątrzmacicznej wkładki antykoncepcyjnej </w:t>
      </w:r>
    </w:p>
    <w:p w14:paraId="22BC373E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Wprowadzenie wewnątrzmacicznej wkładki antykoncepcyjnej </w:t>
      </w:r>
    </w:p>
    <w:p w14:paraId="29A003A4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Zabiegi w obrębie szyjki macicy elektrokoagulacja</w:t>
      </w:r>
    </w:p>
    <w:p w14:paraId="7AB8744E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Zabiegi w obrębie szyjki macicy i sromu metodą kriokoagulacji</w:t>
      </w:r>
    </w:p>
    <w:p w14:paraId="1152CA5A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Zabiegi w obrębie szyjki macicy kriokoagulacja - leczenie nadżerki</w:t>
      </w:r>
    </w:p>
    <w:p w14:paraId="30299578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4657EDF7" w14:textId="77777777" w:rsidR="0008092A" w:rsidRPr="00D22FA6" w:rsidRDefault="00A628E7" w:rsidP="002E15F6">
      <w:pPr>
        <w:pStyle w:val="punktory"/>
        <w:numPr>
          <w:ilvl w:val="0"/>
          <w:numId w:val="29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 xml:space="preserve"> Zabiegi ambulatoryjne alergologiczne:</w:t>
      </w:r>
    </w:p>
    <w:p w14:paraId="3651009C" w14:textId="77777777" w:rsidR="0008092A" w:rsidRPr="00D22FA6" w:rsidRDefault="00A628E7">
      <w:pPr>
        <w:pStyle w:val="Style8"/>
        <w:numPr>
          <w:ilvl w:val="0"/>
          <w:numId w:val="30"/>
        </w:numPr>
        <w:spacing w:after="0" w:line="240" w:lineRule="auto"/>
        <w:ind w:left="225" w:hanging="225"/>
        <w:rPr>
          <w:rFonts w:ascii="Times New Roman" w:hAnsi="Times New Roman" w:cs="Times New Roman"/>
          <w:sz w:val="20"/>
          <w:szCs w:val="20"/>
        </w:rPr>
      </w:pPr>
      <w:r w:rsidRPr="00D22FA6">
        <w:rPr>
          <w:rFonts w:ascii="Times New Roman" w:hAnsi="Times New Roman" w:cs="Times New Roman"/>
          <w:sz w:val="20"/>
          <w:szCs w:val="20"/>
        </w:rPr>
        <w:t xml:space="preserve"> Odczulanie wraz z kwalifikacją </w:t>
      </w:r>
    </w:p>
    <w:p w14:paraId="5C913F61" w14:textId="77777777" w:rsidR="0008092A" w:rsidRPr="00D22FA6" w:rsidRDefault="0008092A">
      <w:pPr>
        <w:pStyle w:val="Style8"/>
        <w:spacing w:after="0" w:line="240" w:lineRule="auto"/>
        <w:ind w:leftChars="100" w:left="220"/>
        <w:rPr>
          <w:rFonts w:ascii="Times New Roman" w:hAnsi="Times New Roman" w:cs="Times New Roman"/>
          <w:sz w:val="20"/>
          <w:szCs w:val="20"/>
        </w:rPr>
      </w:pPr>
    </w:p>
    <w:p w14:paraId="4B395CDB" w14:textId="77777777" w:rsidR="0008092A" w:rsidRPr="00D22FA6" w:rsidRDefault="00A628E7">
      <w:pPr>
        <w:pStyle w:val="tekst"/>
        <w:numPr>
          <w:ilvl w:val="0"/>
          <w:numId w:val="31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pielęgniarskie:</w:t>
      </w:r>
    </w:p>
    <w:p w14:paraId="72AC179F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F131557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Iniekcja dożylna </w:t>
      </w:r>
    </w:p>
    <w:p w14:paraId="2A2677B5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Iniekcja podskórna/domięśniowa </w:t>
      </w:r>
    </w:p>
    <w:p w14:paraId="20CB3113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Kroplówka w sytuacji doraźnej</w:t>
      </w:r>
    </w:p>
    <w:p w14:paraId="2E2662F8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Podanie leku  doustnego w sytuacji doraźnej</w:t>
      </w:r>
    </w:p>
    <w:p w14:paraId="11AF9F5C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Pomiar temperatury ciała (bez skierowania lekarza)</w:t>
      </w:r>
    </w:p>
    <w:p w14:paraId="1981490B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0FDBDC74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Pobranie krwi </w:t>
      </w:r>
    </w:p>
    <w:p w14:paraId="00A4FD20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Mierzenie RR / ciśnienia (bez skierowania lekarza)</w:t>
      </w:r>
    </w:p>
    <w:p w14:paraId="548F63D4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Pomiar wzrostu i wagi ciała (bez skierowania lekarza)</w:t>
      </w:r>
    </w:p>
    <w:p w14:paraId="1BF5A67E" w14:textId="77777777" w:rsidR="0008092A" w:rsidRPr="00D22FA6" w:rsidRDefault="00A628E7" w:rsidP="002E15F6">
      <w:pPr>
        <w:pStyle w:val="punktory"/>
        <w:numPr>
          <w:ilvl w:val="0"/>
          <w:numId w:val="32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Usługa położnej w gabinecie – badanie palpacyjne piersi</w:t>
      </w:r>
    </w:p>
    <w:p w14:paraId="3A00F2FC" w14:textId="18A85857" w:rsidR="0008092A" w:rsidRDefault="0008092A" w:rsidP="002E15F6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D51ADE4" w14:textId="77777777" w:rsidR="00FF10F0" w:rsidRPr="00D22FA6" w:rsidRDefault="00FF10F0" w:rsidP="002E15F6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  <w:sectPr w:rsidR="00FF10F0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C15766F" w14:textId="77777777" w:rsidR="0008092A" w:rsidRPr="00D22FA6" w:rsidRDefault="00A628E7">
      <w:pPr>
        <w:pStyle w:val="tekst"/>
        <w:numPr>
          <w:ilvl w:val="0"/>
          <w:numId w:val="33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Pozostałe zabiegi ambulatoryjne:</w:t>
      </w:r>
    </w:p>
    <w:p w14:paraId="4E6D4170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74399B" w14:textId="77777777" w:rsidR="0008092A" w:rsidRPr="00D22FA6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Założenie cewnika Foleya </w:t>
      </w:r>
    </w:p>
    <w:p w14:paraId="15D2D9EF" w14:textId="77777777" w:rsidR="0008092A" w:rsidRPr="00D22FA6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cewnika Foleya </w:t>
      </w:r>
    </w:p>
    <w:p w14:paraId="54FF6B82" w14:textId="77777777" w:rsidR="0008092A" w:rsidRPr="00D22FA6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Wykonanie enemy </w:t>
      </w:r>
    </w:p>
    <w:p w14:paraId="65CC3137" w14:textId="77777777" w:rsidR="0008092A" w:rsidRPr="00D22FA6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miejscowe (podanie wraz z lekiem): nasiękowe lub powierzchowne</w:t>
      </w:r>
    </w:p>
    <w:p w14:paraId="658906C3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i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D54360" w14:textId="77777777" w:rsidR="0008092A" w:rsidRPr="00D22FA6" w:rsidRDefault="0008092A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1486A03B" w14:textId="3D0B3F0D" w:rsidR="0008092A" w:rsidRPr="00D22FA6" w:rsidRDefault="007F45CF" w:rsidP="002E15F6">
      <w:pPr>
        <w:pStyle w:val="nagwek"/>
        <w:numPr>
          <w:ilvl w:val="0"/>
          <w:numId w:val="134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A628E7" w:rsidRPr="00D22FA6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LABORATORYJNA </w:t>
      </w:r>
    </w:p>
    <w:p w14:paraId="70E41F15" w14:textId="77777777" w:rsidR="007F45CF" w:rsidRDefault="007F45CF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0BBDAF8F" w14:textId="3D6899E1" w:rsidR="0008092A" w:rsidRPr="00D22FA6" w:rsidRDefault="00A628E7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0704B64D" w14:textId="77777777" w:rsidR="0008092A" w:rsidRPr="00D22FA6" w:rsidRDefault="0008092A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5AD26809" w14:textId="77777777" w:rsidR="0008092A" w:rsidRPr="00D22FA6" w:rsidRDefault="0008092A" w:rsidP="002E15F6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54EE06B9" w14:textId="746CF6B0" w:rsidR="0008092A" w:rsidRPr="002E15F6" w:rsidRDefault="007F45CF" w:rsidP="002E15F6">
      <w:pPr>
        <w:pStyle w:val="tekst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2E15F6">
        <w:rPr>
          <w:rFonts w:ascii="Times New Roman" w:hAnsi="Times New Roman" w:cs="Times New Roman"/>
          <w:b/>
          <w:color w:val="auto"/>
          <w:spacing w:val="0"/>
        </w:rPr>
        <w:t xml:space="preserve">Badania 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 xml:space="preserve">hematologiczne i koaguolologiczne wraz z pobraniem materiału (krew) do badania: </w:t>
      </w:r>
    </w:p>
    <w:p w14:paraId="4A84BECC" w14:textId="77777777" w:rsidR="0008092A" w:rsidRPr="00D22FA6" w:rsidRDefault="0008092A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1987EE9" w14:textId="77777777" w:rsidR="0008092A" w:rsidRPr="00D22FA6" w:rsidRDefault="00A628E7" w:rsidP="00EF18D2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Eozynofilia bezwzględna w rozmazie krwi </w:t>
      </w:r>
    </w:p>
    <w:p w14:paraId="32499294" w14:textId="77777777" w:rsidR="0008092A" w:rsidRPr="00D22FA6" w:rsidRDefault="00A628E7" w:rsidP="00F13D86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4B88FAC0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6108806C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Rozmaz ręczny krwi </w:t>
      </w:r>
    </w:p>
    <w:p w14:paraId="1E33A5EC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płytki krwi manualnie</w:t>
      </w:r>
    </w:p>
    <w:p w14:paraId="3E711DC9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INR / Czas protrombinowy / Quick </w:t>
      </w:r>
    </w:p>
    <w:p w14:paraId="149073B3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Czas trombinowy - TT </w:t>
      </w:r>
    </w:p>
    <w:p w14:paraId="04B35F0A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D - Dimery </w:t>
      </w:r>
    </w:p>
    <w:p w14:paraId="7051C145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APTT </w:t>
      </w:r>
    </w:p>
    <w:p w14:paraId="0B706E94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Fibrynogen</w:t>
      </w:r>
    </w:p>
    <w:p w14:paraId="734ED6A4" w14:textId="77777777" w:rsidR="0008092A" w:rsidRPr="007F45CF" w:rsidRDefault="00A628E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7F45CF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328D383B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37405C" w:rsidRPr="00F86804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6EB30393" w14:textId="2BC31BAC" w:rsidR="0008092A" w:rsidRPr="007F45CF" w:rsidRDefault="007F45CF" w:rsidP="002E15F6">
      <w:pPr>
        <w:pStyle w:val="tekst"/>
        <w:numPr>
          <w:ilvl w:val="0"/>
          <w:numId w:val="36"/>
        </w:numPr>
        <w:tabs>
          <w:tab w:val="clear" w:pos="397"/>
          <w:tab w:val="left" w:pos="4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biochemiczne i hormonalne oraz markery nowotworowe wraz z pobraniem materiału (krew) do badania:</w:t>
      </w:r>
    </w:p>
    <w:p w14:paraId="649D1DEE" w14:textId="77777777" w:rsidR="0008092A" w:rsidRPr="00D22FA6" w:rsidRDefault="0008092A" w:rsidP="00EF18D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A92134A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FB0A4C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49C6EEBC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CRP ilościowo</w:t>
      </w:r>
    </w:p>
    <w:p w14:paraId="6FC17610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6BDB46DC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563A5A4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Amylaza / Amylase </w:t>
      </w:r>
    </w:p>
    <w:p w14:paraId="17A67FCF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Albumin / Albuminy </w:t>
      </w:r>
    </w:p>
    <w:p w14:paraId="6981E124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Białko całkowite / Total Protein </w:t>
      </w:r>
    </w:p>
    <w:p w14:paraId="36A72414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Bilirubina całkowita / Total Bilirubin </w:t>
      </w:r>
    </w:p>
    <w:p w14:paraId="451FF2B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Bilirubina bezpośrednia / D.Bilirubin </w:t>
      </w:r>
    </w:p>
    <w:p w14:paraId="75AF8CC7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Chlorki / Cl </w:t>
      </w:r>
    </w:p>
    <w:p w14:paraId="6AB8ABDF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Cholesterol </w:t>
      </w:r>
    </w:p>
    <w:p w14:paraId="49A67456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11C9D76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HDL Cholesterol </w:t>
      </w:r>
    </w:p>
    <w:p w14:paraId="0759E4F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LDL Cholesterol </w:t>
      </w:r>
    </w:p>
    <w:p w14:paraId="1EB26B7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LDL Cholesterol oznaczany bezpośrednio </w:t>
      </w:r>
    </w:p>
    <w:p w14:paraId="3DD19ED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CK (kinaza kreatynowa)</w:t>
      </w:r>
    </w:p>
    <w:p w14:paraId="2DC7FD3E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LDH - dehydrogen. mlecz. </w:t>
      </w:r>
    </w:p>
    <w:p w14:paraId="6C4B0A8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Fosfataza zasadowa / Alkaline Phosphatase </w:t>
      </w:r>
    </w:p>
    <w:p w14:paraId="15DF3F60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Fosfataza kwaśna </w:t>
      </w:r>
    </w:p>
    <w:p w14:paraId="308EFC0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Fosfor / P </w:t>
      </w:r>
    </w:p>
    <w:p w14:paraId="78683EB5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GGTP </w:t>
      </w:r>
    </w:p>
    <w:p w14:paraId="523AAA9A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Test obciążenia glukozą (4pkt, 75g, 0, 1, 2, 3h) </w:t>
      </w:r>
    </w:p>
    <w:p w14:paraId="2FAFB1BC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02424055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120' / 120' po jedzeniu</w:t>
      </w:r>
    </w:p>
    <w:p w14:paraId="42AAB7D9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60' / 60' po jedzeniu</w:t>
      </w:r>
    </w:p>
    <w:p w14:paraId="2A5BD7CD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right="-105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50 g. glukozy po 1 godzinie</w:t>
      </w:r>
    </w:p>
    <w:p w14:paraId="2072A765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50 g. glukozy po 2 godzinach</w:t>
      </w:r>
    </w:p>
    <w:p w14:paraId="698C91F3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75 g. glukozy po 4 godzinach</w:t>
      </w:r>
    </w:p>
    <w:p w14:paraId="50C80353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75 g. glukozy po 5 godzinach</w:t>
      </w:r>
    </w:p>
    <w:p w14:paraId="24345E25" w14:textId="77777777" w:rsidR="0008092A" w:rsidRPr="00D22FA6" w:rsidRDefault="00A628E7" w:rsidP="00EF18D2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Kreatynina / Creatinine </w:t>
      </w:r>
    </w:p>
    <w:p w14:paraId="080C86DD" w14:textId="77777777" w:rsidR="0008092A" w:rsidRPr="00D22FA6" w:rsidRDefault="00A628E7" w:rsidP="00F13D86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Kwas moczowy / Uric acid </w:t>
      </w:r>
    </w:p>
    <w:p w14:paraId="639E8275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52FFA8D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Magnez / Mg </w:t>
      </w:r>
    </w:p>
    <w:p w14:paraId="34FDB80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048A59B6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Potas / K </w:t>
      </w:r>
    </w:p>
    <w:p w14:paraId="4AA05B2E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Proteinogram </w:t>
      </w:r>
    </w:p>
    <w:p w14:paraId="04D6D92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Sód / Na </w:t>
      </w:r>
    </w:p>
    <w:p w14:paraId="4155F7D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Trójglicerydy / Triglicerides </w:t>
      </w:r>
    </w:p>
    <w:p w14:paraId="1A1226A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Wapń / Ca </w:t>
      </w:r>
    </w:p>
    <w:p w14:paraId="4560F6C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Żelazo / Fe </w:t>
      </w:r>
    </w:p>
    <w:p w14:paraId="33E84002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Immunoglobulin IgE (IgE całkowite) </w:t>
      </w:r>
    </w:p>
    <w:p w14:paraId="6FEC4F0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IgA </w:t>
      </w:r>
    </w:p>
    <w:p w14:paraId="57A102F4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IgG </w:t>
      </w:r>
    </w:p>
    <w:p w14:paraId="56FB400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IgM </w:t>
      </w:r>
    </w:p>
    <w:p w14:paraId="7FD524C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foliowy </w:t>
      </w:r>
    </w:p>
    <w:p w14:paraId="2EF03837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Witamina B12 </w:t>
      </w:r>
    </w:p>
    <w:p w14:paraId="50A954B2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Całkowita zdolność wiązania żelaza / TIBC - zastępuje Saturację Fe  </w:t>
      </w:r>
    </w:p>
    <w:p w14:paraId="0B230BC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120 min po obciążeniu (krzywa wchłaniania)</w:t>
      </w:r>
    </w:p>
    <w:p w14:paraId="5A87A656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180 min po obciążeniu (krzywa wchłaniania)</w:t>
      </w:r>
    </w:p>
    <w:p w14:paraId="2105114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240 min po obciążeniu (krzywa wchłaniania)</w:t>
      </w:r>
    </w:p>
    <w:p w14:paraId="5A758B91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300 min po obciążeniu (krzywa wchłaniania)</w:t>
      </w:r>
    </w:p>
    <w:p w14:paraId="6A78164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60 min po obciążeniu (krzywa wchłaniania)</w:t>
      </w:r>
    </w:p>
    <w:p w14:paraId="1BFBDBD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Ferrytyna / Ferritin </w:t>
      </w:r>
    </w:p>
    <w:p w14:paraId="282DA17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Ceruloplazmina </w:t>
      </w:r>
    </w:p>
    <w:p w14:paraId="799854A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Transferyna </w:t>
      </w:r>
    </w:p>
    <w:p w14:paraId="63F57A1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5B5AA1BF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Tyreoglobulina / Thyroglobulin </w:t>
      </w:r>
    </w:p>
    <w:p w14:paraId="3EFBF5DA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Apolipoproteina A1</w:t>
      </w:r>
    </w:p>
    <w:p w14:paraId="6313816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Lipaza </w:t>
      </w:r>
    </w:p>
    <w:p w14:paraId="7E57A0F5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Miedź </w:t>
      </w:r>
    </w:p>
    <w:p w14:paraId="02C6C9B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Kortyzol / Cortisol  po południu</w:t>
      </w:r>
    </w:p>
    <w:p w14:paraId="1F35754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Kortyzol / Cortisol  rano</w:t>
      </w:r>
    </w:p>
    <w:p w14:paraId="60E1120A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Prolaktyna / Prolactin  120' po obciążeniu MCP 1 tabl.</w:t>
      </w:r>
    </w:p>
    <w:p w14:paraId="357DF40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Prolaktyna / Prolactin  30' po obciążeniu MCP 1 tabl.</w:t>
      </w:r>
    </w:p>
    <w:p w14:paraId="3C07AE0C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Prolaktyna / Prolactin  60'  po obciążeniu MCP 1 tabl.</w:t>
      </w:r>
    </w:p>
    <w:p w14:paraId="0DACE5B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Prolaktyna / Prolactin  </w:t>
      </w:r>
    </w:p>
    <w:p w14:paraId="3CF571C6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TSH / hTSH </w:t>
      </w:r>
    </w:p>
    <w:p w14:paraId="2F1AA00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Estradiol </w:t>
      </w:r>
    </w:p>
    <w:p w14:paraId="2B7A2A5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FSH </w:t>
      </w:r>
    </w:p>
    <w:p w14:paraId="08B7713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T3 Wolne / Free - T3 </w:t>
      </w:r>
    </w:p>
    <w:p w14:paraId="007E7557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T4 Wolne / Free - T4 </w:t>
      </w:r>
    </w:p>
    <w:p w14:paraId="0E684CD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5258C3D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LH </w:t>
      </w:r>
    </w:p>
    <w:p w14:paraId="325D545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Progesteron / Progesterone </w:t>
      </w:r>
    </w:p>
    <w:p w14:paraId="4178CE11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Testosteron / Testosterone </w:t>
      </w:r>
    </w:p>
    <w:p w14:paraId="52863AD1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Testosteron wolny </w:t>
      </w:r>
    </w:p>
    <w:p w14:paraId="028B393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AFP - alfa - fetoproteina </w:t>
      </w:r>
    </w:p>
    <w:p w14:paraId="321E01C4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PSA - wolna frakcja </w:t>
      </w:r>
    </w:p>
    <w:p w14:paraId="44368470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PSA całkowite / Total PSA </w:t>
      </w:r>
    </w:p>
    <w:p w14:paraId="7A838B0F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CEA - antygen carcinoembrionalny </w:t>
      </w:r>
    </w:p>
    <w:p w14:paraId="237ABE81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 125 </w:t>
      </w:r>
    </w:p>
    <w:p w14:paraId="36EB1EA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 15.3 - antyg. raka sutka </w:t>
      </w:r>
    </w:p>
    <w:p w14:paraId="75049515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iCs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 19.9 - antyg.raka przewodu pokarmowego </w:t>
      </w:r>
    </w:p>
    <w:p w14:paraId="4BD83659" w14:textId="77777777" w:rsidR="0008092A" w:rsidRPr="00D22FA6" w:rsidRDefault="0008092A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0A9C794" w14:textId="77777777" w:rsidR="00AE4DD1" w:rsidRPr="00D22FA6" w:rsidRDefault="00AE4DD1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  <w:sectPr w:rsidR="00AE4DD1" w:rsidRPr="00D22FA6">
          <w:type w:val="continuous"/>
          <w:pgSz w:w="11906" w:h="16838"/>
          <w:pgMar w:top="1246" w:right="707" w:bottom="1702" w:left="709" w:header="709" w:footer="709" w:gutter="0"/>
          <w:cols w:space="720"/>
          <w:docGrid w:linePitch="360"/>
        </w:sectPr>
      </w:pPr>
    </w:p>
    <w:p w14:paraId="4C5A4B09" w14:textId="1CC7496D" w:rsidR="0008092A" w:rsidRPr="002E15F6" w:rsidRDefault="007F45CF" w:rsidP="002E15F6">
      <w:pPr>
        <w:pStyle w:val="tekst"/>
        <w:numPr>
          <w:ilvl w:val="0"/>
          <w:numId w:val="40"/>
        </w:numPr>
        <w:tabs>
          <w:tab w:val="clear" w:pos="420"/>
        </w:tabs>
        <w:spacing w:line="240" w:lineRule="auto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S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zybkie testy paskowe:</w:t>
      </w:r>
    </w:p>
    <w:p w14:paraId="3EFD830B" w14:textId="77777777" w:rsidR="0008092A" w:rsidRPr="00D22FA6" w:rsidRDefault="0008092A" w:rsidP="002E15F6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E99109E" w14:textId="77777777" w:rsidR="0008092A" w:rsidRPr="00D22FA6" w:rsidRDefault="00A628E7" w:rsidP="002E15F6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711F4C25" w14:textId="77777777" w:rsidR="0008092A" w:rsidRPr="00D22FA6" w:rsidRDefault="00A628E7" w:rsidP="002E15F6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58B923F9" w14:textId="77777777" w:rsidR="0008092A" w:rsidRPr="00D22FA6" w:rsidRDefault="00A628E7" w:rsidP="002E15F6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51A5DD19" w14:textId="77777777" w:rsidR="0008092A" w:rsidRPr="00D22FA6" w:rsidRDefault="00A628E7" w:rsidP="002E15F6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631FF986" w14:textId="77777777" w:rsidR="0008092A" w:rsidRPr="00D22FA6" w:rsidRDefault="0008092A" w:rsidP="00EF18D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CB463AB" w14:textId="58C9AC6E" w:rsidR="0008092A" w:rsidRPr="002E15F6" w:rsidRDefault="007F45CF" w:rsidP="00EF18D2">
      <w:pPr>
        <w:pStyle w:val="tekst"/>
        <w:numPr>
          <w:ilvl w:val="0"/>
          <w:numId w:val="4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serologiczne i diagnostyka infekcji wraz z pobraniem materiału (krew) do badania:</w:t>
      </w:r>
    </w:p>
    <w:p w14:paraId="0F6076BC" w14:textId="77777777" w:rsidR="0008092A" w:rsidRPr="00D22FA6" w:rsidRDefault="0008092A" w:rsidP="00F13D8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2B7B516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CAAB59A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dawniej WR </w:t>
      </w:r>
    </w:p>
    <w:p w14:paraId="1C05C006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ASO ilościowo</w:t>
      </w:r>
    </w:p>
    <w:p w14:paraId="23A45FF4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ASO jakościowo</w:t>
      </w:r>
    </w:p>
    <w:p w14:paraId="7401C8D6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RF - CZYNNIK REUMATOIDALNY - ilościowo</w:t>
      </w:r>
    </w:p>
    <w:p w14:paraId="0382B89A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Odczyn Waaler-Rose </w:t>
      </w:r>
    </w:p>
    <w:p w14:paraId="48F08CFD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Test BTA </w:t>
      </w:r>
    </w:p>
    <w:p w14:paraId="4F5DA3B8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565EB391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0A1BA6D5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61DBF518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a-mikrosomalne / Anty TPO   </w:t>
      </w:r>
    </w:p>
    <w:p w14:paraId="4E569101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a-tyreoglobulinowe / Anty TG </w:t>
      </w:r>
    </w:p>
    <w:p w14:paraId="6A05B3CB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CMV IgG</w:t>
      </w:r>
    </w:p>
    <w:p w14:paraId="77CF6A2E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CMV IgM</w:t>
      </w:r>
    </w:p>
    <w:p w14:paraId="6B295514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2BB1CF89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5F738A91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Helicobacter Pylori IgG ilościowo</w:t>
      </w:r>
    </w:p>
    <w:p w14:paraId="6E97C7AC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4FD3FA02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EBV / Mononukleoza - lateks </w:t>
      </w:r>
    </w:p>
    <w:p w14:paraId="122B078E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EBV / Mononukleoza IgG</w:t>
      </w:r>
    </w:p>
    <w:p w14:paraId="17CD8A7C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EBV / Mononukleoza IgM</w:t>
      </w:r>
    </w:p>
    <w:p w14:paraId="43467DDB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025706FD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5FB3D5E0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1120D489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Toksoplazmoza IgM / Toxoplasmosis IgM </w:t>
      </w:r>
    </w:p>
    <w:p w14:paraId="3386544D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p/chlamydia trachomatis IgA </w:t>
      </w:r>
    </w:p>
    <w:p w14:paraId="435CE138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p/chlamydia trachomatis IgG </w:t>
      </w:r>
    </w:p>
    <w:p w14:paraId="5D38F39D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p/chlamydia trachomatis IgM </w:t>
      </w:r>
    </w:p>
    <w:p w14:paraId="6CE6B8CE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HBc Ab IgM</w:t>
      </w:r>
    </w:p>
    <w:p w14:paraId="6A4CB0D1" w14:textId="77777777" w:rsidR="0008092A" w:rsidRPr="002E15F6" w:rsidRDefault="00A628E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B28370B" w14:textId="77777777" w:rsidR="0037405C" w:rsidRPr="002E15F6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2E15F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0D450CC" w14:textId="58133C94" w:rsidR="0008092A" w:rsidRPr="002E15F6" w:rsidRDefault="007F45CF">
      <w:pPr>
        <w:pStyle w:val="tekst"/>
        <w:numPr>
          <w:ilvl w:val="0"/>
          <w:numId w:val="44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moczu wraz z pobraniem materiału (mocz) do badania:</w:t>
      </w:r>
    </w:p>
    <w:p w14:paraId="1C2C9DF8" w14:textId="77777777" w:rsidR="0008092A" w:rsidRPr="00D22FA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6B4F04F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673EFE7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8C7254A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wanilinomigdałowy (VAM) w moczu </w:t>
      </w:r>
    </w:p>
    <w:p w14:paraId="0AEE86D1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Białko w moczu </w:t>
      </w:r>
    </w:p>
    <w:p w14:paraId="7BB6A802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Białko całkowite / DZM </w:t>
      </w:r>
    </w:p>
    <w:p w14:paraId="29585BC0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Fosfor w moczu / P - urine  </w:t>
      </w:r>
    </w:p>
    <w:p w14:paraId="3DC49484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Fosfor w moczu / P - urine / DZM </w:t>
      </w:r>
    </w:p>
    <w:p w14:paraId="39825589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Kreatynina w moczu / Creatinine - urine </w:t>
      </w:r>
    </w:p>
    <w:p w14:paraId="58182A7B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Kreatynina w moczu / DZM </w:t>
      </w:r>
    </w:p>
    <w:p w14:paraId="322295FD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moczowy w moczu / DZM </w:t>
      </w:r>
    </w:p>
    <w:p w14:paraId="73E0D490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moczowy w moczu / Uric acid - urine </w:t>
      </w:r>
    </w:p>
    <w:p w14:paraId="1347875C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Magnez / Mg w moczu </w:t>
      </w:r>
    </w:p>
    <w:p w14:paraId="3A208F64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Magnez / Mg w moczu DZM </w:t>
      </w:r>
    </w:p>
    <w:p w14:paraId="0E29C74C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Mocznik / Azot Mocznikowy / BUN / w moczu DZM </w:t>
      </w:r>
    </w:p>
    <w:p w14:paraId="73CF6B86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Mocznik / Azot Mocznikowy / BUN w moczu</w:t>
      </w:r>
    </w:p>
    <w:p w14:paraId="775CE75E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Sód / Na w moczu </w:t>
      </w:r>
    </w:p>
    <w:p w14:paraId="4224EC5F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Sód / Na w moczu / DZM </w:t>
      </w:r>
    </w:p>
    <w:p w14:paraId="1D8CCFA8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Wapń w moczu / Ca - urine  </w:t>
      </w:r>
    </w:p>
    <w:p w14:paraId="3E071D06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Wapń w moczu / DZM </w:t>
      </w:r>
    </w:p>
    <w:p w14:paraId="31F1437A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delta-aminolewulinowy (ALA) </w:t>
      </w:r>
    </w:p>
    <w:p w14:paraId="0FB66010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Kwas delta-aminolewulinowy (ALA)  w DZM</w:t>
      </w:r>
    </w:p>
    <w:p w14:paraId="628FF6E4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Potas / K  w moczu </w:t>
      </w:r>
    </w:p>
    <w:p w14:paraId="47FF61B1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Potas / K  w moczu / DZM </w:t>
      </w:r>
    </w:p>
    <w:p w14:paraId="2B53AD7A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Katecholaminy (Noradrenalina, Adrenalina) w DZM </w:t>
      </w:r>
    </w:p>
    <w:p w14:paraId="4432E38F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Kortyzol w DZM </w:t>
      </w:r>
    </w:p>
    <w:p w14:paraId="6F50AE4D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Metoksykatecholaminy w DZM </w:t>
      </w:r>
    </w:p>
    <w:p w14:paraId="053BB983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Ołów / Pb w moczu </w:t>
      </w:r>
    </w:p>
    <w:p w14:paraId="5F487BAE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ABD98AD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6971637" w14:textId="5D7A6B8A" w:rsidR="0008092A" w:rsidRPr="002E15F6" w:rsidRDefault="007F45CF">
      <w:pPr>
        <w:pStyle w:val="tekst"/>
        <w:numPr>
          <w:ilvl w:val="0"/>
          <w:numId w:val="46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bakteriologiczne wraz z pobraniem wymazu do badania (usługa nie obejmuje badań wykonywanych technikami biologii molekularnej):</w:t>
      </w:r>
    </w:p>
    <w:p w14:paraId="7D3C0F13" w14:textId="77777777" w:rsidR="0008092A" w:rsidRPr="002E15F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041B369B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30A7E99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Posiew moczu </w:t>
      </w:r>
    </w:p>
    <w:p w14:paraId="64A78673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ogólny</w:t>
      </w:r>
    </w:p>
    <w:p w14:paraId="09DDE5F0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Wymaz z gardła posiew tlenowy</w:t>
      </w:r>
    </w:p>
    <w:p w14:paraId="20CADAD7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jamy ustnej – posiew tlenowy</w:t>
      </w:r>
    </w:p>
    <w:p w14:paraId="213A3BDB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migdałka </w:t>
      </w:r>
    </w:p>
    <w:p w14:paraId="5216FA8D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migdałka - posiew tlenowy</w:t>
      </w:r>
    </w:p>
    <w:p w14:paraId="5696E3B0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ucha - posiew beztlenowy</w:t>
      </w:r>
    </w:p>
    <w:p w14:paraId="75A9C96D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ucha - posiew tlenowy</w:t>
      </w:r>
    </w:p>
    <w:p w14:paraId="0DA1496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oka - posiew tlenowy</w:t>
      </w:r>
    </w:p>
    <w:p w14:paraId="7F8A5A38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nosa </w:t>
      </w:r>
    </w:p>
    <w:p w14:paraId="79B41A11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nosa - posiew tlenowy</w:t>
      </w:r>
    </w:p>
    <w:p w14:paraId="0D58E49B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nosogardła posiew beztlenowy</w:t>
      </w:r>
    </w:p>
    <w:p w14:paraId="2646CD7A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nosogardła posiew tlenowy</w:t>
      </w:r>
    </w:p>
    <w:p w14:paraId="05457985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55539FA2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posiew beztlenowy</w:t>
      </w:r>
    </w:p>
    <w:p w14:paraId="041FEC29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57B3A05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211BBD7E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rany  </w:t>
      </w:r>
    </w:p>
    <w:p w14:paraId="40415CF8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rany  posiew beztlenowy</w:t>
      </w:r>
    </w:p>
    <w:p w14:paraId="269879E6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w kierunku SS</w:t>
      </w:r>
    </w:p>
    <w:p w14:paraId="4289444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Czystość pochwy (biocenoza pochwy)</w:t>
      </w:r>
    </w:p>
    <w:p w14:paraId="270DE5F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nasienia tlenowy</w:t>
      </w:r>
    </w:p>
    <w:p w14:paraId="5B3CCE3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Posiew plwociny </w:t>
      </w:r>
    </w:p>
    <w:p w14:paraId="46C0BDE5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kanału szyjki macicy </w:t>
      </w:r>
    </w:p>
    <w:p w14:paraId="6B41DBD2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kanału szyjki macicy posiew beztlenowy</w:t>
      </w:r>
    </w:p>
    <w:p w14:paraId="589AFB21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4CA0F3EF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w kier. E.coli patogenne u dzieci do lat 2</w:t>
      </w:r>
    </w:p>
    <w:p w14:paraId="55BAF496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w kierunku Yersinia enterocolitica</w:t>
      </w:r>
    </w:p>
    <w:p w14:paraId="0045F364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cewki moczowej </w:t>
      </w:r>
    </w:p>
    <w:p w14:paraId="1696EF17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cewki moczowej posiew beztlenowy</w:t>
      </w:r>
    </w:p>
    <w:p w14:paraId="375EFBD5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Antybiogram do posiewu z wymazu gardła, oka, nosa i plwociny</w:t>
      </w:r>
    </w:p>
    <w:p w14:paraId="51EFDE3F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Antybiogram do posiewu (materiał różny)</w:t>
      </w:r>
    </w:p>
    <w:p w14:paraId="7A2DE7F5" w14:textId="77777777" w:rsidR="0008092A" w:rsidRPr="002E15F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4E28905F" w14:textId="77777777" w:rsidR="0037405C" w:rsidRPr="002E15F6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2E15F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5377BC9" w14:textId="70842414" w:rsidR="0008092A" w:rsidRPr="002E15F6" w:rsidRDefault="007F45CF">
      <w:pPr>
        <w:pStyle w:val="tekst"/>
        <w:numPr>
          <w:ilvl w:val="0"/>
          <w:numId w:val="48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 xml:space="preserve">adania kału wraz z pobraniem materiału do badania: </w:t>
      </w:r>
    </w:p>
    <w:p w14:paraId="3C947761" w14:textId="77777777" w:rsidR="0008092A" w:rsidRPr="002E15F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26B4A845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BA82559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Kał badanie ogólne </w:t>
      </w:r>
    </w:p>
    <w:p w14:paraId="7CADAFB4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Kał na pasożyty 1 próba </w:t>
      </w:r>
    </w:p>
    <w:p w14:paraId="2E3A8DA5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Krew utajona w kale / F.O.B. </w:t>
      </w:r>
    </w:p>
    <w:p w14:paraId="1758B328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Kał na Rota i Adenowirusy </w:t>
      </w:r>
    </w:p>
    <w:p w14:paraId="40DDD28F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na Lamblie ELISA</w:t>
      </w:r>
    </w:p>
    <w:p w14:paraId="18E3874D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BCA5628" w14:textId="77777777" w:rsidR="0037405C" w:rsidRPr="002E15F6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2E15F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C583DC8" w14:textId="16C4F798" w:rsidR="0008092A" w:rsidRPr="002E15F6" w:rsidRDefault="007F45CF">
      <w:pPr>
        <w:pStyle w:val="tekst"/>
        <w:numPr>
          <w:ilvl w:val="0"/>
          <w:numId w:val="5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cytologiczne wraz z pobraniem materiału do badania:</w:t>
      </w:r>
    </w:p>
    <w:p w14:paraId="7047083B" w14:textId="77777777" w:rsidR="0008092A" w:rsidRPr="00D22FA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013B2D2" w14:textId="77777777" w:rsidR="0008092A" w:rsidRPr="00D22FA6" w:rsidRDefault="00A628E7">
      <w:pPr>
        <w:pStyle w:val="punktory"/>
        <w:numPr>
          <w:ilvl w:val="0"/>
          <w:numId w:val="5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3EC01800" w14:textId="77777777" w:rsidR="0008092A" w:rsidRPr="00D22FA6" w:rsidRDefault="00A628E7">
      <w:pPr>
        <w:pStyle w:val="punktory"/>
        <w:numPr>
          <w:ilvl w:val="0"/>
          <w:numId w:val="5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Standardowa cytologiczne badanie błony śluzowej nosa </w:t>
      </w:r>
    </w:p>
    <w:p w14:paraId="6A659FA0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7A99EFB" w14:textId="6DACFAB7" w:rsidR="0008092A" w:rsidRPr="002E15F6" w:rsidRDefault="00B33330">
      <w:pPr>
        <w:pStyle w:val="tekst"/>
        <w:numPr>
          <w:ilvl w:val="0"/>
          <w:numId w:val="5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mykologiczne wraz z pobraniem wymazu do badania (usługa nie obejmuje badań wykonywanych technikami biologii molekularnej):</w:t>
      </w:r>
    </w:p>
    <w:p w14:paraId="2144E591" w14:textId="77777777" w:rsidR="0008092A" w:rsidRPr="00D22FA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B27B21B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CE8AC1E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paznokieć nogi</w:t>
      </w:r>
    </w:p>
    <w:p w14:paraId="351FF3E9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paznokieć ręki</w:t>
      </w:r>
    </w:p>
    <w:p w14:paraId="25DCF29C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włosy</w:t>
      </w:r>
    </w:p>
    <w:p w14:paraId="285410A8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wymaz ze skóry</w:t>
      </w:r>
    </w:p>
    <w:p w14:paraId="3C0FC989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zeskrobiny skórne</w:t>
      </w:r>
    </w:p>
    <w:p w14:paraId="44B351B4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ręka</w:t>
      </w:r>
    </w:p>
    <w:p w14:paraId="2E52446D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noga</w:t>
      </w:r>
    </w:p>
    <w:p w14:paraId="2517E1DD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w kierunku grzybów drożdż.</w:t>
      </w:r>
    </w:p>
    <w:p w14:paraId="2040B414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moczu w kierunku grzybów drożdż.</w:t>
      </w:r>
    </w:p>
    <w:p w14:paraId="6D49201B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plwociny w kierunku grzybów drożdż.</w:t>
      </w:r>
    </w:p>
    <w:p w14:paraId="29619888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treści ropnia w kierunku grzybów drożdż.</w:t>
      </w:r>
    </w:p>
    <w:p w14:paraId="20256277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grzybów drożdżopodobnych wydzielina</w:t>
      </w:r>
    </w:p>
    <w:p w14:paraId="553F2687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Posiew w kierunku grzybów drożdżopodobnych wymaz</w:t>
      </w:r>
    </w:p>
    <w:p w14:paraId="72B5E4D4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cewki moczowej posiew w kierunku grzybów drożdż.</w:t>
      </w:r>
    </w:p>
    <w:p w14:paraId="47188669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gardła posiew w kierunku grzybów drożdż.</w:t>
      </w:r>
    </w:p>
    <w:p w14:paraId="12E94B7B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kanału szyjki macicy posiew w kierunku grzybów drożdż.</w:t>
      </w:r>
    </w:p>
    <w:p w14:paraId="1B015F4A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migdałka posiew w kierunku grzybów drożdż.</w:t>
      </w:r>
    </w:p>
    <w:p w14:paraId="1EB156CD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nosa posiew w kierunku grzybów drożdż.</w:t>
      </w:r>
    </w:p>
    <w:p w14:paraId="145BC3CD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nosogardła posiew w kierunku grzybów drożdż.</w:t>
      </w:r>
    </w:p>
    <w:p w14:paraId="1F735456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oka posiew w kierunku grzybów drożdż.</w:t>
      </w:r>
    </w:p>
    <w:p w14:paraId="267717F3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posiew w kierunku grzybów drożdż.</w:t>
      </w:r>
    </w:p>
    <w:p w14:paraId="41DE7B4D" w14:textId="5FD1AA03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rany  posiew w kierunku grzybów drożdż</w:t>
      </w:r>
      <w:r w:rsidR="00B33330">
        <w:rPr>
          <w:rFonts w:ascii="Times New Roman" w:hAnsi="Times New Roman" w:cs="Times New Roman"/>
          <w:color w:val="auto"/>
          <w:spacing w:val="0"/>
        </w:rPr>
        <w:t>.</w:t>
      </w:r>
    </w:p>
    <w:p w14:paraId="0F2D1164" w14:textId="0051F7E4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ucha posiew w kierunku grzybów drożdż</w:t>
      </w:r>
      <w:r w:rsidR="00B33330">
        <w:rPr>
          <w:rFonts w:ascii="Times New Roman" w:hAnsi="Times New Roman" w:cs="Times New Roman"/>
          <w:color w:val="auto"/>
          <w:spacing w:val="0"/>
        </w:rPr>
        <w:t>.</w:t>
      </w:r>
    </w:p>
    <w:p w14:paraId="4F00E9B1" w14:textId="6F70DC45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jamy ustnej posiew w kierunku grzybów drożdż</w:t>
      </w:r>
      <w:r w:rsidR="00B33330">
        <w:rPr>
          <w:rFonts w:ascii="Times New Roman" w:hAnsi="Times New Roman" w:cs="Times New Roman"/>
          <w:color w:val="auto"/>
          <w:spacing w:val="0"/>
        </w:rPr>
        <w:t>.</w:t>
      </w:r>
    </w:p>
    <w:p w14:paraId="71120643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B8725CF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AC25E92" w14:textId="61742B2D" w:rsidR="0008092A" w:rsidRPr="002E15F6" w:rsidRDefault="00B33330">
      <w:pPr>
        <w:pStyle w:val="tekst"/>
        <w:numPr>
          <w:ilvl w:val="0"/>
          <w:numId w:val="54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 xml:space="preserve">adania toksykologiczne wraz z pobraniem materiału (krew do badania): </w:t>
      </w:r>
    </w:p>
    <w:p w14:paraId="3DB30837" w14:textId="77777777" w:rsidR="0008092A" w:rsidRPr="00D22FA6" w:rsidRDefault="00A628E7" w:rsidP="002E15F6">
      <w:pPr>
        <w:pStyle w:val="punktory"/>
        <w:numPr>
          <w:ilvl w:val="0"/>
          <w:numId w:val="55"/>
        </w:numPr>
        <w:spacing w:before="240"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Digoksyna </w:t>
      </w:r>
    </w:p>
    <w:p w14:paraId="184F0584" w14:textId="77777777" w:rsidR="0008092A" w:rsidRPr="00D22FA6" w:rsidRDefault="00A628E7" w:rsidP="00EF18D2">
      <w:pPr>
        <w:pStyle w:val="punktory"/>
        <w:numPr>
          <w:ilvl w:val="0"/>
          <w:numId w:val="5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Ołów </w:t>
      </w:r>
    </w:p>
    <w:p w14:paraId="2A936322" w14:textId="77777777" w:rsidR="0008092A" w:rsidRPr="00D22FA6" w:rsidRDefault="0008092A" w:rsidP="00F13D86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734EE272" w14:textId="7C3E2F9E" w:rsidR="0008092A" w:rsidRPr="00D22FA6" w:rsidRDefault="00B33330" w:rsidP="002E15F6">
      <w:pPr>
        <w:pStyle w:val="nagwek"/>
        <w:numPr>
          <w:ilvl w:val="0"/>
          <w:numId w:val="134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A628E7" w:rsidRPr="00D22FA6">
        <w:rPr>
          <w:rFonts w:ascii="Times New Roman" w:hAnsi="Times New Roman" w:cs="Times New Roman"/>
          <w:color w:val="auto"/>
          <w:spacing w:val="0"/>
          <w:sz w:val="20"/>
          <w:szCs w:val="20"/>
        </w:rPr>
        <w:t>BADANIA - DIAGNOSTYKA OBRAZOWA</w:t>
      </w:r>
      <w:r w:rsidR="00A628E7" w:rsidRPr="006636D7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A628E7" w:rsidRPr="00D22FA6">
        <w:rPr>
          <w:rFonts w:ascii="Times New Roman" w:hAnsi="Times New Roman" w:cs="Times New Roman"/>
          <w:color w:val="auto"/>
          <w:spacing w:val="0"/>
          <w:sz w:val="20"/>
          <w:szCs w:val="20"/>
        </w:rPr>
        <w:t>+ testy alergiczne</w:t>
      </w:r>
    </w:p>
    <w:p w14:paraId="31A84307" w14:textId="77777777" w:rsidR="00B33330" w:rsidRDefault="00B33330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34521A1D" w14:textId="464E0FF6" w:rsidR="0008092A" w:rsidRPr="00D22FA6" w:rsidRDefault="00B33330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343B6B">
        <w:rPr>
          <w:rFonts w:ascii="Times New Roman" w:hAnsi="Times New Roman"/>
          <w:bCs w:val="0"/>
          <w:color w:val="auto"/>
          <w:spacing w:val="0"/>
        </w:rPr>
        <w:t xml:space="preserve">W przypadku badań </w:t>
      </w:r>
      <w:r>
        <w:rPr>
          <w:rFonts w:ascii="Times New Roman" w:hAnsi="Times New Roman"/>
          <w:bCs w:val="0"/>
          <w:color w:val="auto"/>
          <w:spacing w:val="0"/>
        </w:rPr>
        <w:t>z zakresu diagnostyki obrazowej W</w:t>
      </w:r>
      <w:r w:rsidRPr="00343B6B">
        <w:rPr>
          <w:rFonts w:ascii="Times New Roman" w:hAnsi="Times New Roman"/>
          <w:bCs w:val="0"/>
          <w:color w:val="auto"/>
          <w:spacing w:val="0"/>
        </w:rPr>
        <w:t xml:space="preserve">ykonawca zapewni opis badania oraz wynik badania na nośniku </w:t>
      </w:r>
      <w:r>
        <w:rPr>
          <w:rFonts w:ascii="Times New Roman" w:hAnsi="Times New Roman"/>
          <w:bCs w:val="0"/>
          <w:color w:val="auto"/>
          <w:spacing w:val="0"/>
        </w:rPr>
        <w:t xml:space="preserve">zgodnym ze standardem przyjętym w danej placówce. </w:t>
      </w:r>
      <w:r w:rsidR="00A628E7" w:rsidRPr="00D22FA6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4CC09730" w14:textId="77777777" w:rsidR="0008092A" w:rsidRPr="00D22FA6" w:rsidRDefault="0008092A" w:rsidP="00EF18D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374DF50" w14:textId="1B5AFAFF" w:rsidR="0008092A" w:rsidRPr="002E15F6" w:rsidRDefault="00B33330" w:rsidP="00EF18D2">
      <w:pPr>
        <w:pStyle w:val="tekst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2E15F6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 xml:space="preserve">adania elektrokardiograficzne: </w:t>
      </w:r>
    </w:p>
    <w:p w14:paraId="05A7AF7F" w14:textId="77777777" w:rsidR="0008092A" w:rsidRPr="00D22FA6" w:rsidRDefault="0008092A" w:rsidP="00F13D8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D044DCB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9291020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75CA259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Próba wysiłkowa </w:t>
      </w:r>
    </w:p>
    <w:p w14:paraId="77CCFA95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Próba wysiłkowa EKG wysiłkowe na cykloergometrze</w:t>
      </w:r>
    </w:p>
    <w:p w14:paraId="0DB6268F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Holtera EKG w gabinecie</w:t>
      </w:r>
    </w:p>
    <w:p w14:paraId="1FF1FC51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Holtera EKG z 12 odprowadzeniami</w:t>
      </w:r>
    </w:p>
    <w:p w14:paraId="21696407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Holtera RR w gabinecie</w:t>
      </w:r>
    </w:p>
    <w:p w14:paraId="632F27A6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Założenie Holtera EVENT </w:t>
      </w:r>
    </w:p>
    <w:p w14:paraId="2310F39B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C5E5527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9F59CD3" w14:textId="224AE158" w:rsidR="0008092A" w:rsidRPr="00F86804" w:rsidRDefault="00B33330">
      <w:pPr>
        <w:pStyle w:val="tekst"/>
        <w:numPr>
          <w:ilvl w:val="0"/>
          <w:numId w:val="58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adania rentgenowskie (wynik badania na nośniku zgodnym z przyjętym standardem w danej placówce medycznej): </w:t>
      </w:r>
    </w:p>
    <w:p w14:paraId="4E8E1475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BB3A31F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585B53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oczodoły</w:t>
      </w:r>
    </w:p>
    <w:p w14:paraId="258556A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PA + bok</w:t>
      </w:r>
    </w:p>
    <w:p w14:paraId="075AC2C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PA+bok+podstawa</w:t>
      </w:r>
    </w:p>
    <w:p w14:paraId="3FEE176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podstawa</w:t>
      </w:r>
    </w:p>
    <w:p w14:paraId="2C052B48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półosiowe wg Orleya</w:t>
      </w:r>
    </w:p>
    <w:p w14:paraId="5D5A209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siodło tureckie</w:t>
      </w:r>
    </w:p>
    <w:p w14:paraId="65A19DA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styczne</w:t>
      </w:r>
    </w:p>
    <w:p w14:paraId="042A8E4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kanały nerwów czaszkowych</w:t>
      </w:r>
    </w:p>
    <w:p w14:paraId="6FA0F58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twarzoczaszki </w:t>
      </w:r>
    </w:p>
    <w:p w14:paraId="0CF7738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jamy brzusznej inne</w:t>
      </w:r>
    </w:p>
    <w:p w14:paraId="0C17490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jamy brzusznej na leżąco</w:t>
      </w:r>
    </w:p>
    <w:p w14:paraId="74593C4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jamy brzusznej na stojąco</w:t>
      </w:r>
    </w:p>
    <w:p w14:paraId="1E69519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klatki piersiowej </w:t>
      </w:r>
    </w:p>
    <w:p w14:paraId="496D09A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- rtg tomograf</w:t>
      </w:r>
    </w:p>
    <w:p w14:paraId="7718B4D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+ bok</w:t>
      </w:r>
    </w:p>
    <w:p w14:paraId="09DEA68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bok z barytem</w:t>
      </w:r>
    </w:p>
    <w:p w14:paraId="3DA642D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inne</w:t>
      </w:r>
    </w:p>
    <w:p w14:paraId="2E5FBAE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PA + bok z barytem</w:t>
      </w:r>
    </w:p>
    <w:p w14:paraId="2992069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tarczycy, tchawicy</w:t>
      </w:r>
    </w:p>
    <w:p w14:paraId="62146E9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kości krzyżowej i guzicznej </w:t>
      </w:r>
    </w:p>
    <w:p w14:paraId="44E310C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nosa  boczne </w:t>
      </w:r>
    </w:p>
    <w:p w14:paraId="5607D3D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Rtg podudzia (goleni) AP + bok</w:t>
      </w:r>
    </w:p>
    <w:p w14:paraId="0557FE9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podudzia (goleni) AP + bok obu</w:t>
      </w:r>
    </w:p>
    <w:p w14:paraId="1BCE7B8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uda + podudzia </w:t>
      </w:r>
    </w:p>
    <w:p w14:paraId="5B6615B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kości udowej AP + bok lewej</w:t>
      </w:r>
    </w:p>
    <w:p w14:paraId="765B798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kości udowej AP + bok prawej</w:t>
      </w:r>
    </w:p>
    <w:p w14:paraId="2E52E3E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- osiowe</w:t>
      </w:r>
    </w:p>
    <w:p w14:paraId="3CFEBC8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barku / ramienia - osiowe obu </w:t>
      </w:r>
    </w:p>
    <w:p w14:paraId="1392B70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AP + bok</w:t>
      </w:r>
    </w:p>
    <w:p w14:paraId="7E8414F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AP + bok obu - zdjęcie porównawcze</w:t>
      </w:r>
    </w:p>
    <w:p w14:paraId="2C24C23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AP</w:t>
      </w:r>
    </w:p>
    <w:p w14:paraId="193A747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AP obu - zdjęcie porównawcze</w:t>
      </w:r>
    </w:p>
    <w:p w14:paraId="7293E36E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przedramienia AP + bok</w:t>
      </w:r>
    </w:p>
    <w:p w14:paraId="2E88F51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przedramienia obu przedramion AP + bok</w:t>
      </w:r>
    </w:p>
    <w:p w14:paraId="573020A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łokcia / przedramienia AP + bok</w:t>
      </w:r>
    </w:p>
    <w:p w14:paraId="6C611BE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łokcia / przedramienia obu AP + bok</w:t>
      </w:r>
    </w:p>
    <w:p w14:paraId="64775A9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kości skroniowych transorbitalne</w:t>
      </w:r>
    </w:p>
    <w:p w14:paraId="51DAE9D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kości skroniowych wg Schullera/ Steversa</w:t>
      </w:r>
    </w:p>
    <w:p w14:paraId="564A6DB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piramid kości skroniowej  transorbitalne </w:t>
      </w:r>
    </w:p>
    <w:p w14:paraId="005F182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ręki bok</w:t>
      </w:r>
    </w:p>
    <w:p w14:paraId="5B2EB63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ręki PA </w:t>
      </w:r>
    </w:p>
    <w:p w14:paraId="2A10FCE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ręki PA obu</w:t>
      </w:r>
    </w:p>
    <w:p w14:paraId="68C1FBA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palec/palce PA + bok / skos</w:t>
      </w:r>
    </w:p>
    <w:p w14:paraId="74DF630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palec/palce PA + bok / skos obu rąk</w:t>
      </w:r>
    </w:p>
    <w:p w14:paraId="38E6A99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kości łódeczkowatej  </w:t>
      </w:r>
    </w:p>
    <w:p w14:paraId="040583A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stopy AP + bok/skos</w:t>
      </w:r>
    </w:p>
    <w:p w14:paraId="6297E65E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stopy AP + bok/skos obu</w:t>
      </w:r>
    </w:p>
    <w:p w14:paraId="786DA26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stóp AP (porównawczo) </w:t>
      </w:r>
    </w:p>
    <w:p w14:paraId="20FC25B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kości śródstopia </w:t>
      </w:r>
    </w:p>
    <w:p w14:paraId="0440486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palca/palców stopy AP + bok/skos </w:t>
      </w:r>
    </w:p>
    <w:p w14:paraId="31259C1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pięty + osiowe </w:t>
      </w:r>
    </w:p>
    <w:p w14:paraId="0AE1D29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pięty boczne </w:t>
      </w:r>
    </w:p>
    <w:p w14:paraId="145868C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lędźwiowego AP + bok</w:t>
      </w:r>
    </w:p>
    <w:p w14:paraId="1EB7B10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lędźwiowego AP + bok + skos</w:t>
      </w:r>
    </w:p>
    <w:p w14:paraId="080EDEC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lędźwiowego bok</w:t>
      </w:r>
    </w:p>
    <w:p w14:paraId="3D85BA48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lędźwiowo  krzyżowego  skosy </w:t>
      </w:r>
    </w:p>
    <w:p w14:paraId="4E48404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lędźwiowo  krzyżowego AP + Bok </w:t>
      </w:r>
    </w:p>
    <w:p w14:paraId="44D6179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czynnościowe kręgosłupa lędźwiowego </w:t>
      </w:r>
    </w:p>
    <w:p w14:paraId="6453E01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piersiowego </w:t>
      </w:r>
    </w:p>
    <w:p w14:paraId="00C96D5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piersiowego AP + bok</w:t>
      </w:r>
    </w:p>
    <w:p w14:paraId="4A753E6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piersiowego AP + bok + skos</w:t>
      </w:r>
    </w:p>
    <w:p w14:paraId="0EE9044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piersiowego bok</w:t>
      </w:r>
    </w:p>
    <w:p w14:paraId="1C555EC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piersiowego skosy</w:t>
      </w:r>
    </w:p>
    <w:p w14:paraId="1221A30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szyjnego </w:t>
      </w:r>
    </w:p>
    <w:p w14:paraId="2F77255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szyjnego AP + bok</w:t>
      </w:r>
    </w:p>
    <w:p w14:paraId="08E1765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szyjnego bok</w:t>
      </w:r>
    </w:p>
    <w:p w14:paraId="4C85D6B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szyjnego bok + skosy (3 projekcje)</w:t>
      </w:r>
    </w:p>
    <w:p w14:paraId="458B5F5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szyjnego skosy</w:t>
      </w:r>
    </w:p>
    <w:p w14:paraId="0ED6125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czynnościowe kręgosłupa szyjnego </w:t>
      </w:r>
    </w:p>
    <w:p w14:paraId="458A0C6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szyjnego, piersiowego i lędźwiowego </w:t>
      </w:r>
    </w:p>
    <w:p w14:paraId="5C0B079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w pozycji stojącej </w:t>
      </w:r>
    </w:p>
    <w:p w14:paraId="2E2DFCF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AP na stojąco (skolioza)</w:t>
      </w:r>
    </w:p>
    <w:p w14:paraId="354EB83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AP na stojąco + bok (skolioza)</w:t>
      </w:r>
    </w:p>
    <w:p w14:paraId="27FF0FE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łopatki </w:t>
      </w:r>
    </w:p>
    <w:p w14:paraId="7F128BB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miednicy i stawów biodrowych </w:t>
      </w:r>
    </w:p>
    <w:p w14:paraId="0586505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mostka AP </w:t>
      </w:r>
    </w:p>
    <w:p w14:paraId="0CC5967E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mostka/boczne klatki piersiowej </w:t>
      </w:r>
    </w:p>
    <w:p w14:paraId="132B14A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żuchwy </w:t>
      </w:r>
    </w:p>
    <w:p w14:paraId="76C4ED7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zatok przynosowych </w:t>
      </w:r>
    </w:p>
    <w:p w14:paraId="7BD6C60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żeber (1 strona) w 2 skosach </w:t>
      </w:r>
    </w:p>
    <w:p w14:paraId="79788FB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Rtg nadgarstka boczne</w:t>
      </w:r>
    </w:p>
    <w:p w14:paraId="212DC20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nadgarstka boczne - obu</w:t>
      </w:r>
    </w:p>
    <w:p w14:paraId="73799E6B" w14:textId="77777777" w:rsidR="0008092A" w:rsidRPr="00D22FA6" w:rsidRDefault="00A628E7" w:rsidP="00F8680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nadgarstka PA + bok </w:t>
      </w:r>
    </w:p>
    <w:p w14:paraId="1BBF7632" w14:textId="77777777" w:rsidR="0008092A" w:rsidRPr="00D22FA6" w:rsidRDefault="00A628E7" w:rsidP="00F8680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nadgarstka PA + bok obu</w:t>
      </w:r>
    </w:p>
    <w:p w14:paraId="1B261171" w14:textId="77777777" w:rsidR="0008092A" w:rsidRPr="00D22FA6" w:rsidRDefault="00A628E7" w:rsidP="00F8680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ręki PA + skos</w:t>
      </w:r>
    </w:p>
    <w:p w14:paraId="1E77D526" w14:textId="77777777" w:rsidR="0008092A" w:rsidRPr="00D22FA6" w:rsidRDefault="00A628E7" w:rsidP="00F8680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ręki PA + skos obu </w:t>
      </w:r>
    </w:p>
    <w:p w14:paraId="7638D603" w14:textId="77777777" w:rsidR="0008092A" w:rsidRPr="00D22FA6" w:rsidRDefault="00A628E7" w:rsidP="00EF18D2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rzepki osiowe obu</w:t>
      </w:r>
    </w:p>
    <w:p w14:paraId="7D772EAB" w14:textId="77777777" w:rsidR="0008092A" w:rsidRPr="00D22FA6" w:rsidRDefault="00A628E7" w:rsidP="00F13D86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rzepki osiowe obu w 2 ustawieniach</w:t>
      </w:r>
    </w:p>
    <w:p w14:paraId="6046407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rzepki osiowe obu w 3 ustawieniach</w:t>
      </w:r>
    </w:p>
    <w:p w14:paraId="022325A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stawów krzyżowo - biodrowych - PA</w:t>
      </w:r>
    </w:p>
    <w:p w14:paraId="1968B2D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stawów krzyżowo - biodrowych - skosy</w:t>
      </w:r>
    </w:p>
    <w:p w14:paraId="60A1B1E8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stawu biodrowego AP </w:t>
      </w:r>
    </w:p>
    <w:p w14:paraId="3632ECE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biodrowego AP obu</w:t>
      </w:r>
    </w:p>
    <w:p w14:paraId="5AB7D2D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biodrowego osiowe</w:t>
      </w:r>
    </w:p>
    <w:p w14:paraId="591FF89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kolanowego AP + bok</w:t>
      </w:r>
    </w:p>
    <w:p w14:paraId="3A90901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kolanowego AP + bok obu</w:t>
      </w:r>
    </w:p>
    <w:p w14:paraId="56F3ECD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stawu kolanowego boczne </w:t>
      </w:r>
    </w:p>
    <w:p w14:paraId="66D2AA7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łokciowego</w:t>
      </w:r>
    </w:p>
    <w:p w14:paraId="3AE231F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stawu skokowo - goleniowego AP + bok </w:t>
      </w:r>
    </w:p>
    <w:p w14:paraId="12A43E1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skokowo - goleniowego AP + bok obu</w:t>
      </w:r>
    </w:p>
    <w:p w14:paraId="41EF561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czynnościowe stawów skroniowo  żuchwowych </w:t>
      </w:r>
    </w:p>
    <w:p w14:paraId="15C5B63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Urografia (wraz ze standardowymi środkami kontrastowymi)</w:t>
      </w:r>
    </w:p>
    <w:p w14:paraId="5CEC7FB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noso - gardła </w:t>
      </w:r>
    </w:p>
    <w:p w14:paraId="77EBCB7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barku (przez klatkę) </w:t>
      </w:r>
    </w:p>
    <w:p w14:paraId="2BE8B0F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barku AP + osiowe </w:t>
      </w:r>
    </w:p>
    <w:p w14:paraId="18D940B5" w14:textId="77777777" w:rsidR="0008092A" w:rsidRPr="00F8680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B33330">
        <w:rPr>
          <w:rFonts w:ascii="Times New Roman" w:hAnsi="Times New Roman" w:cs="Times New Roman"/>
          <w:color w:val="auto"/>
          <w:spacing w:val="0"/>
        </w:rPr>
        <w:t xml:space="preserve">Rtg obojczyka </w:t>
      </w:r>
    </w:p>
    <w:p w14:paraId="61941ED8" w14:textId="77777777" w:rsidR="0008092A" w:rsidRPr="00F8680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0A701C10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F8680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9F15241" w14:textId="516ECBF2" w:rsidR="0008092A" w:rsidRPr="00F86804" w:rsidRDefault="00B33330">
      <w:pPr>
        <w:pStyle w:val="tekst"/>
        <w:numPr>
          <w:ilvl w:val="0"/>
          <w:numId w:val="6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adania ultrasonograficzne: </w:t>
      </w:r>
    </w:p>
    <w:p w14:paraId="09ED432F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E37250F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95992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0A203107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układu moczowego </w:t>
      </w:r>
    </w:p>
    <w:p w14:paraId="10058933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piersi </w:t>
      </w:r>
    </w:p>
    <w:p w14:paraId="3F6D311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tarczycy </w:t>
      </w:r>
    </w:p>
    <w:p w14:paraId="5B00DE6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prostaty przez powłoki brzuszne </w:t>
      </w:r>
    </w:p>
    <w:p w14:paraId="4B5FEA5B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39AE8AF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7815DA67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ciąży ( bez USG genetycznego) </w:t>
      </w:r>
    </w:p>
    <w:p w14:paraId="796895DA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3C49D6E3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narządów moszny (jąder) </w:t>
      </w:r>
    </w:p>
    <w:p w14:paraId="77C5A4B1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ślinianek  </w:t>
      </w:r>
    </w:p>
    <w:p w14:paraId="744C1F85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2762300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Echokardiografia - USG serca płodu</w:t>
      </w:r>
    </w:p>
    <w:p w14:paraId="7CD90FA5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2E3A395C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szyjnych i kręgowych</w:t>
      </w:r>
    </w:p>
    <w:p w14:paraId="0AB7413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kończyn dolnych</w:t>
      </w:r>
    </w:p>
    <w:p w14:paraId="334C7BD8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kończyn górnych</w:t>
      </w:r>
    </w:p>
    <w:p w14:paraId="1837EA28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żył kończyn dolnych</w:t>
      </w:r>
    </w:p>
    <w:p w14:paraId="341ECE75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żył kończyn górnych</w:t>
      </w:r>
    </w:p>
    <w:p w14:paraId="1CE334C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aorty brzusznej i tętnic biodrowych</w:t>
      </w:r>
    </w:p>
    <w:p w14:paraId="536B5FD9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naczyń wątroby (ocena krążenia wrotnego)</w:t>
      </w:r>
    </w:p>
    <w:p w14:paraId="5948E737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nerkowych</w:t>
      </w:r>
    </w:p>
    <w:p w14:paraId="5CDB0B9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wewnątrzczaszkowych</w:t>
      </w:r>
    </w:p>
    <w:p w14:paraId="5A5854D4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stawów biodrowych </w:t>
      </w:r>
    </w:p>
    <w:p w14:paraId="09BB32F8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stawów biodrowych + konsultacja ortopedyczna stawów biodrowych (do 1 roku życia)</w:t>
      </w:r>
    </w:p>
    <w:p w14:paraId="6D9F016C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stawu kolanowego </w:t>
      </w:r>
    </w:p>
    <w:p w14:paraId="08068852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stawu łokciowego </w:t>
      </w:r>
    </w:p>
    <w:p w14:paraId="7DA85D78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stawu skokowego </w:t>
      </w:r>
    </w:p>
    <w:p w14:paraId="3F16C0D3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stawu barkowego </w:t>
      </w:r>
    </w:p>
    <w:p w14:paraId="66F03EC9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tkanki podskórnej (tłuszczaki, włókniaki etc.) </w:t>
      </w:r>
    </w:p>
    <w:p w14:paraId="29A58095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USG krwiaka pourazowego mięśni </w:t>
      </w:r>
    </w:p>
    <w:p w14:paraId="4D42AC9E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węzłów chłonnych </w:t>
      </w:r>
    </w:p>
    <w:p w14:paraId="11E51719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krtani </w:t>
      </w:r>
    </w:p>
    <w:p w14:paraId="1CB3CA9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nadgarstka </w:t>
      </w:r>
    </w:p>
    <w:p w14:paraId="386EBDCB" w14:textId="77777777" w:rsidR="0008092A" w:rsidRPr="00D22FA6" w:rsidRDefault="00A628E7" w:rsidP="00F86804">
      <w:pPr>
        <w:pStyle w:val="punktory"/>
        <w:numPr>
          <w:ilvl w:val="0"/>
          <w:numId w:val="6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więzadeł, mięśni, drobnych stawów </w:t>
      </w:r>
    </w:p>
    <w:p w14:paraId="0B73F987" w14:textId="77777777" w:rsidR="0008092A" w:rsidRPr="00D22FA6" w:rsidRDefault="00A628E7" w:rsidP="00EF18D2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stawów śródręcza i palców </w:t>
      </w:r>
    </w:p>
    <w:p w14:paraId="7B386F47" w14:textId="77777777" w:rsidR="0008092A" w:rsidRPr="00D22FA6" w:rsidRDefault="00A628E7" w:rsidP="00F13D86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ścięgna Achillesa </w:t>
      </w:r>
    </w:p>
    <w:p w14:paraId="3F1202AF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układu moczowego + TRUS</w:t>
      </w:r>
    </w:p>
    <w:p w14:paraId="30FDD23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przezciemiączkowe</w:t>
      </w:r>
    </w:p>
    <w:p w14:paraId="147624E8" w14:textId="77777777" w:rsidR="0008092A" w:rsidRPr="00F8680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1372901B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F8680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D0F1BA6" w14:textId="2C9FDB28" w:rsidR="0008092A" w:rsidRPr="00F86804" w:rsidRDefault="00B33330">
      <w:pPr>
        <w:pStyle w:val="tekst"/>
        <w:numPr>
          <w:ilvl w:val="0"/>
          <w:numId w:val="6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adania endoskopowe: </w:t>
      </w:r>
    </w:p>
    <w:p w14:paraId="37A47FDA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CC9B226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0C4417C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Anoskopia</w:t>
      </w:r>
    </w:p>
    <w:p w14:paraId="2410F82F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Gastroskopia </w:t>
      </w:r>
    </w:p>
    <w:p w14:paraId="3A0DD726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Rektoskopia </w:t>
      </w:r>
    </w:p>
    <w:p w14:paraId="4003AFDC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Sigmoidoskopia </w:t>
      </w:r>
    </w:p>
    <w:p w14:paraId="687E69B4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Kolonoskopia </w:t>
      </w:r>
    </w:p>
    <w:p w14:paraId="54AA15FA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miejscowe ( powierzchowne) do endoskopii</w:t>
      </w:r>
    </w:p>
    <w:p w14:paraId="1C19EDC4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proste do kolonoskopii</w:t>
      </w:r>
    </w:p>
    <w:p w14:paraId="29C338CB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Pobranie wycinków endoskopowych </w:t>
      </w:r>
    </w:p>
    <w:p w14:paraId="41668D40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histopatologiczne biopsja endoskopowa</w:t>
      </w:r>
    </w:p>
    <w:p w14:paraId="1645B15C" w14:textId="77777777" w:rsidR="0008092A" w:rsidRPr="00F8680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0AB1D97C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F8680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3F13353" w14:textId="533BC50A" w:rsidR="0008092A" w:rsidRPr="00F86804" w:rsidRDefault="00B33330">
      <w:pPr>
        <w:pStyle w:val="tekst"/>
        <w:numPr>
          <w:ilvl w:val="0"/>
          <w:numId w:val="64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adania okulistyczne: </w:t>
      </w:r>
    </w:p>
    <w:p w14:paraId="374AE9B8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FF50744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624AA3A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47A32379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Komputerowe pole widzenia </w:t>
      </w:r>
    </w:p>
    <w:p w14:paraId="5894BFD5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5D903747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00A58406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adaptacji do ciemności </w:t>
      </w:r>
    </w:p>
    <w:p w14:paraId="68C69CDD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67CBD74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A7CD10D" w14:textId="63FB7DA8" w:rsidR="0008092A" w:rsidRPr="00F86804" w:rsidRDefault="00B33330">
      <w:pPr>
        <w:pStyle w:val="tekst"/>
        <w:numPr>
          <w:ilvl w:val="0"/>
          <w:numId w:val="66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R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ezonans magnetyczny wraz ze standardowymi środkami kontrastowymi: </w:t>
      </w:r>
    </w:p>
    <w:p w14:paraId="416CA542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00C9E09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F177690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MR - Rezonans magnetyczny niskopolowy głowy </w:t>
      </w:r>
    </w:p>
    <w:p w14:paraId="422C7477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głowy</w:t>
      </w:r>
    </w:p>
    <w:p w14:paraId="3E7CCDFA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angio głowy</w:t>
      </w:r>
    </w:p>
    <w:p w14:paraId="54F6B401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głowy+ angio</w:t>
      </w:r>
    </w:p>
    <w:p w14:paraId="17646F7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twarzo-czaszki</w:t>
      </w:r>
    </w:p>
    <w:p w14:paraId="03141D2B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jamy brzusznej</w:t>
      </w:r>
    </w:p>
    <w:p w14:paraId="35AFA94D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miednicy mniejszej</w:t>
      </w:r>
    </w:p>
    <w:p w14:paraId="2EFECF09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jamy brzusznej i miednicy mniejszej</w:t>
      </w:r>
    </w:p>
    <w:p w14:paraId="0059518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klatki piersiowej</w:t>
      </w:r>
    </w:p>
    <w:p w14:paraId="7D989568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kręgosłupa lędźwiowego</w:t>
      </w:r>
    </w:p>
    <w:p w14:paraId="61A8A4ED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kręgosłupa lędźwiowego</w:t>
      </w:r>
    </w:p>
    <w:p w14:paraId="1DCC00C6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kręgosłupa piersiowego</w:t>
      </w:r>
    </w:p>
    <w:p w14:paraId="36467C41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kręgosłupa piersiowego</w:t>
      </w:r>
    </w:p>
    <w:p w14:paraId="491998AA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kręgosłupa  szyjnego</w:t>
      </w:r>
    </w:p>
    <w:p w14:paraId="76027D6F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kręgosłupa szyjnego</w:t>
      </w:r>
    </w:p>
    <w:p w14:paraId="5892F6B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kręgosłupa krzyżowego</w:t>
      </w:r>
    </w:p>
    <w:p w14:paraId="190EEFBF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oczodołów</w:t>
      </w:r>
    </w:p>
    <w:p w14:paraId="6D10272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zatok</w:t>
      </w:r>
    </w:p>
    <w:p w14:paraId="1FBA3EC3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przysadki</w:t>
      </w:r>
    </w:p>
    <w:p w14:paraId="4706789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przysadki</w:t>
      </w:r>
    </w:p>
    <w:p w14:paraId="5E4DD43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barkowego</w:t>
      </w:r>
    </w:p>
    <w:p w14:paraId="6AD3DA49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barkowego</w:t>
      </w:r>
    </w:p>
    <w:p w14:paraId="5C6A1037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łokciowego</w:t>
      </w:r>
    </w:p>
    <w:p w14:paraId="6BFCE4D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łokciowego</w:t>
      </w:r>
    </w:p>
    <w:p w14:paraId="5FE33A2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kolanowego</w:t>
      </w:r>
    </w:p>
    <w:p w14:paraId="2B3A0F48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kolanowego</w:t>
      </w:r>
    </w:p>
    <w:p w14:paraId="6D690A54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nadgarstka</w:t>
      </w:r>
    </w:p>
    <w:p w14:paraId="71BE3C29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MR - Rezonans magnetyczny wysokopolowy nadgarstka</w:t>
      </w:r>
    </w:p>
    <w:p w14:paraId="2A16F6A5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skokowego</w:t>
      </w:r>
    </w:p>
    <w:p w14:paraId="4E00D44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skokowego</w:t>
      </w:r>
    </w:p>
    <w:p w14:paraId="10DBCA49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biodrowego</w:t>
      </w:r>
    </w:p>
    <w:p w14:paraId="5AEC11F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biodrowego</w:t>
      </w:r>
    </w:p>
    <w:p w14:paraId="2D7AC49E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stawów krzyżowo- biodrowych</w:t>
      </w:r>
    </w:p>
    <w:p w14:paraId="59D5B398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stopy</w:t>
      </w:r>
    </w:p>
    <w:p w14:paraId="7657B205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stopy</w:t>
      </w:r>
    </w:p>
    <w:p w14:paraId="1D5567E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kończyny dolnej</w:t>
      </w:r>
    </w:p>
    <w:p w14:paraId="7080972F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podudzia</w:t>
      </w:r>
    </w:p>
    <w:p w14:paraId="1034C6B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uda</w:t>
      </w:r>
    </w:p>
    <w:p w14:paraId="53B8DA0F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kończyny górnej</w:t>
      </w:r>
    </w:p>
    <w:p w14:paraId="75926164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przedramienia</w:t>
      </w:r>
    </w:p>
    <w:p w14:paraId="0BAF2168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ramienia</w:t>
      </w:r>
    </w:p>
    <w:p w14:paraId="58A151CB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ręki</w:t>
      </w:r>
    </w:p>
    <w:p w14:paraId="3FCBCFBC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8ED23DC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87A5775" w14:textId="77777777" w:rsidR="002A3FE1" w:rsidRDefault="002A3FE1" w:rsidP="002A3FE1">
      <w:pPr>
        <w:pStyle w:val="tekst"/>
        <w:numPr>
          <w:ilvl w:val="0"/>
          <w:numId w:val="148"/>
        </w:numPr>
        <w:tabs>
          <w:tab w:val="clear" w:pos="420"/>
          <w:tab w:val="right" w:pos="397"/>
        </w:tabs>
        <w:spacing w:line="240" w:lineRule="auto"/>
        <w:ind w:right="0"/>
        <w:rPr>
          <w:rFonts w:ascii="Times New Roman" w:hAnsi="Times New Roman"/>
          <w:b/>
          <w:color w:val="auto"/>
          <w:spacing w:val="0"/>
        </w:rPr>
      </w:pPr>
      <w:r>
        <w:rPr>
          <w:rFonts w:ascii="Times New Roman" w:hAnsi="Times New Roman"/>
          <w:b/>
          <w:color w:val="auto"/>
          <w:spacing w:val="0"/>
        </w:rPr>
        <w:t xml:space="preserve">Tomografia komputerowa wraz z/bez standardowymi środkami kontrastowymi (zgodnie z zaleceniem lekarza): </w:t>
      </w:r>
    </w:p>
    <w:p w14:paraId="0C856A1E" w14:textId="0C2EB6B8" w:rsidR="0008092A" w:rsidRPr="00F86804" w:rsidRDefault="00A628E7" w:rsidP="002A3FE1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 xml:space="preserve"> </w:t>
      </w:r>
    </w:p>
    <w:p w14:paraId="7544C767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AA2B7B2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F6E1C7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głowy</w:t>
      </w:r>
    </w:p>
    <w:p w14:paraId="3E4754FA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głowy (2 fazy)</w:t>
      </w:r>
    </w:p>
    <w:p w14:paraId="5193E0F2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twarzoczaszki</w:t>
      </w:r>
    </w:p>
    <w:p w14:paraId="312993DC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przysadki mózgowej</w:t>
      </w:r>
    </w:p>
    <w:p w14:paraId="231A20A3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zatok</w:t>
      </w:r>
    </w:p>
    <w:p w14:paraId="3C62CC28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oczodołów</w:t>
      </w:r>
    </w:p>
    <w:p w14:paraId="353EE43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kości skroniowych</w:t>
      </w:r>
    </w:p>
    <w:p w14:paraId="48C4CE1E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szyi</w:t>
      </w:r>
    </w:p>
    <w:p w14:paraId="41243615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krtani</w:t>
      </w:r>
    </w:p>
    <w:p w14:paraId="253B8DA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</w:t>
      </w:r>
    </w:p>
    <w:p w14:paraId="78B6518D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 (2 fazy)</w:t>
      </w:r>
    </w:p>
    <w:p w14:paraId="0563812B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 (HRCT)</w:t>
      </w:r>
    </w:p>
    <w:p w14:paraId="555EF44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jamy brzusznej</w:t>
      </w:r>
    </w:p>
    <w:p w14:paraId="36CF628D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jamy brzusznej (2 fazy)</w:t>
      </w:r>
    </w:p>
    <w:p w14:paraId="4D048B9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jamy brzusznej Trójfazowa</w:t>
      </w:r>
    </w:p>
    <w:p w14:paraId="426D28C8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miednicy mniejszej</w:t>
      </w:r>
    </w:p>
    <w:p w14:paraId="70C24836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jamy brzusznej i miednicy mniejszej</w:t>
      </w:r>
    </w:p>
    <w:p w14:paraId="68592B5D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 i jamy brzusznej</w:t>
      </w:r>
    </w:p>
    <w:p w14:paraId="3FE1706B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piersiowej, jamy brzusznej, miednicy mniejszej</w:t>
      </w:r>
    </w:p>
    <w:p w14:paraId="46A2865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szyi, klatki piersiowej, jamy brzusznej, miednicy mniejszej</w:t>
      </w:r>
    </w:p>
    <w:p w14:paraId="6408D72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szyjnego</w:t>
      </w:r>
    </w:p>
    <w:p w14:paraId="4231DBD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piersiowego</w:t>
      </w:r>
    </w:p>
    <w:p w14:paraId="0DCA97B4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lędźwiowego</w:t>
      </w:r>
    </w:p>
    <w:p w14:paraId="302A7F67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lędźwiowego + krzyżowego</w:t>
      </w:r>
    </w:p>
    <w:p w14:paraId="69664FE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szyjnego + lędźwiowego</w:t>
      </w:r>
    </w:p>
    <w:p w14:paraId="1515628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szyjnego + piersiowego</w:t>
      </w:r>
    </w:p>
    <w:p w14:paraId="7071EC05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szyjnego + piersiowego + lędźwiowego</w:t>
      </w:r>
    </w:p>
    <w:p w14:paraId="5D787C3E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piersiowego + lędźwiowego</w:t>
      </w:r>
    </w:p>
    <w:p w14:paraId="72433D3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biodrowego</w:t>
      </w:r>
    </w:p>
    <w:p w14:paraId="18919B37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kolanowego</w:t>
      </w:r>
    </w:p>
    <w:p w14:paraId="24FC543D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skokowego</w:t>
      </w:r>
    </w:p>
    <w:p w14:paraId="7F387808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nadgarstka</w:t>
      </w:r>
    </w:p>
    <w:p w14:paraId="3461BCE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barkowego</w:t>
      </w:r>
    </w:p>
    <w:p w14:paraId="24979B7E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łokciowego</w:t>
      </w:r>
    </w:p>
    <w:p w14:paraId="6734FA8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stopy</w:t>
      </w:r>
    </w:p>
    <w:p w14:paraId="767AF682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uda</w:t>
      </w:r>
    </w:p>
    <w:p w14:paraId="664FDCA6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podudzia</w:t>
      </w:r>
    </w:p>
    <w:p w14:paraId="20D0BD3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ramienia</w:t>
      </w:r>
    </w:p>
    <w:p w14:paraId="02F8034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przedramienia</w:t>
      </w:r>
    </w:p>
    <w:p w14:paraId="7FA2B73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TK- Tomografia komputerowa ręki</w:t>
      </w:r>
    </w:p>
    <w:p w14:paraId="205CE0C8" w14:textId="77777777" w:rsidR="0008092A" w:rsidRPr="00F8680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26280AA3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F8680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92CC89C" w14:textId="77777777" w:rsidR="0008092A" w:rsidRPr="00D22FA6" w:rsidRDefault="00A628E7">
      <w:pPr>
        <w:pStyle w:val="tekst"/>
        <w:numPr>
          <w:ilvl w:val="0"/>
          <w:numId w:val="7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Inne badania diagnostyczne:</w:t>
      </w:r>
    </w:p>
    <w:p w14:paraId="7618E7C1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47FC436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4971114" w14:textId="2073980C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1)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>Spirometria bez leku</w:t>
      </w:r>
    </w:p>
    <w:p w14:paraId="5276EE5A" w14:textId="0D9CC15B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2)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Spirometria z lekiem  </w:t>
      </w:r>
    </w:p>
    <w:p w14:paraId="37A2D47A" w14:textId="51B26DFD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3)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Audiometr standardowy </w:t>
      </w:r>
    </w:p>
    <w:p w14:paraId="363A6548" w14:textId="0DDF1C12" w:rsidR="00E10BFC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4)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Densytometria kręgosłup lędźwiowy (ocena kości beleczkowej) </w:t>
      </w:r>
      <w:r w:rsidRPr="00D22FA6">
        <w:rPr>
          <w:rFonts w:ascii="Times New Roman" w:hAnsi="Times New Roman" w:cs="Times New Roman"/>
          <w:color w:val="auto"/>
          <w:spacing w:val="0"/>
        </w:rPr>
        <w:t>–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screening</w:t>
      </w:r>
    </w:p>
    <w:p w14:paraId="260721DA" w14:textId="794C4EC6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5)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>Densytometria szyjka kości udowej (ocena kości korowej) - screening</w:t>
      </w:r>
    </w:p>
    <w:p w14:paraId="78C47687" w14:textId="178A786B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6)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Badanie uroflowmetryczne </w:t>
      </w:r>
      <w:r w:rsidRPr="00D22FA6">
        <w:rPr>
          <w:rFonts w:ascii="Times New Roman" w:hAnsi="Times New Roman" w:cs="Times New Roman"/>
          <w:color w:val="auto"/>
          <w:spacing w:val="0"/>
        </w:rPr>
        <w:t xml:space="preserve">7)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>Badanie histopatologiczne materiał z biopsji cienkoigłowej</w:t>
      </w:r>
    </w:p>
    <w:p w14:paraId="240409F6" w14:textId="6EF82FC2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8)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Mammografia </w:t>
      </w:r>
    </w:p>
    <w:p w14:paraId="54976083" w14:textId="55DA7B28" w:rsidR="00AE4DD1" w:rsidRPr="00D22FA6" w:rsidRDefault="00E10BFC">
      <w:pPr>
        <w:pStyle w:val="tekst"/>
        <w:spacing w:line="240" w:lineRule="auto"/>
        <w:ind w:left="0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AE4DD1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9) </w:t>
      </w:r>
      <w:r w:rsidR="00A628E7" w:rsidRPr="006636D7">
        <w:rPr>
          <w:rFonts w:ascii="Times New Roman" w:hAnsi="Times New Roman" w:cs="Times New Roman"/>
          <w:color w:val="auto"/>
          <w:spacing w:val="0"/>
        </w:rPr>
        <w:t>Mammografia - zdjęcie celowane</w:t>
      </w:r>
    </w:p>
    <w:p w14:paraId="4E5E725B" w14:textId="77777777" w:rsidR="0008092A" w:rsidRPr="00D22FA6" w:rsidRDefault="0008092A" w:rsidP="00F8680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855F510" w14:textId="77777777" w:rsidR="0008092A" w:rsidRPr="00F86804" w:rsidRDefault="00A628E7" w:rsidP="00EF18D2">
      <w:pPr>
        <w:pStyle w:val="nagwek"/>
        <w:numPr>
          <w:ilvl w:val="0"/>
          <w:numId w:val="71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Testy alergiczne</w:t>
      </w:r>
    </w:p>
    <w:p w14:paraId="34A71EC9" w14:textId="77777777" w:rsidR="0008092A" w:rsidRPr="00D22FA6" w:rsidRDefault="0008092A" w:rsidP="00F13D86">
      <w:pPr>
        <w:pStyle w:val="nagwek"/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</w:p>
    <w:p w14:paraId="0A54D2CC" w14:textId="77777777" w:rsidR="0008092A" w:rsidRPr="00D22FA6" w:rsidRDefault="00A628E7" w:rsidP="00F86804">
      <w:pPr>
        <w:pStyle w:val="nagwek2"/>
        <w:ind w:left="0"/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Fonts w:ascii="Times New Roman" w:eastAsia="Calibri" w:hAnsi="Times New Roman"/>
          <w:b w:val="0"/>
          <w:bCs/>
          <w:color w:val="auto"/>
        </w:rPr>
        <w:t>Zamawiający wymaga dostępu do testów alergicznych wedle poniższych zakresów:</w:t>
      </w:r>
    </w:p>
    <w:p w14:paraId="7327A46A" w14:textId="77777777" w:rsidR="0008092A" w:rsidRPr="00D22FA6" w:rsidRDefault="0008092A" w:rsidP="00EF18D2">
      <w:pPr>
        <w:pStyle w:val="nagwek2"/>
        <w:rPr>
          <w:rFonts w:ascii="Times New Roman" w:eastAsia="Calibri" w:hAnsi="Times New Roman"/>
          <w:color w:val="auto"/>
        </w:rPr>
      </w:pPr>
    </w:p>
    <w:p w14:paraId="52DB5B36" w14:textId="0D25BC50" w:rsidR="0008092A" w:rsidRPr="00D22FA6" w:rsidRDefault="00A628E7" w:rsidP="00F86804">
      <w:pPr>
        <w:pStyle w:val="nagwek2"/>
        <w:numPr>
          <w:ilvl w:val="0"/>
          <w:numId w:val="139"/>
        </w:numPr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Fonts w:ascii="Times New Roman" w:eastAsia="Calibri" w:hAnsi="Times New Roman"/>
          <w:b w:val="0"/>
          <w:bCs/>
          <w:color w:val="auto"/>
        </w:rPr>
        <w:t>Skórne testy alergiczne:</w:t>
      </w:r>
    </w:p>
    <w:p w14:paraId="44470540" w14:textId="3A612EFC" w:rsidR="0008092A" w:rsidRPr="00D22FA6" w:rsidRDefault="00BD6E4C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Usługa musi obejmować wykonanie testów  alergicznych metodą nakłuć. </w:t>
      </w:r>
    </w:p>
    <w:p w14:paraId="0ECFC2BE" w14:textId="77777777" w:rsidR="0008092A" w:rsidRPr="00D22FA6" w:rsidRDefault="00A628E7" w:rsidP="00F86804">
      <w:pPr>
        <w:pStyle w:val="punktory"/>
        <w:numPr>
          <w:ilvl w:val="0"/>
          <w:numId w:val="73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testy alergiczne skórne 1 punkt</w:t>
      </w:r>
    </w:p>
    <w:p w14:paraId="536EB2F0" w14:textId="77777777" w:rsidR="0008092A" w:rsidRPr="00D22FA6" w:rsidRDefault="00A628E7" w:rsidP="00F86804">
      <w:pPr>
        <w:pStyle w:val="punktory"/>
        <w:numPr>
          <w:ilvl w:val="0"/>
          <w:numId w:val="73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testy alergiczne skórne panel pokarmowy</w:t>
      </w:r>
    </w:p>
    <w:p w14:paraId="58D378B4" w14:textId="77777777" w:rsidR="0008092A" w:rsidRPr="00D22FA6" w:rsidRDefault="00A628E7" w:rsidP="00F86804">
      <w:pPr>
        <w:pStyle w:val="punktory"/>
        <w:numPr>
          <w:ilvl w:val="0"/>
          <w:numId w:val="73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testy alergiczne skórne panel wziewny</w:t>
      </w:r>
    </w:p>
    <w:p w14:paraId="43CA7139" w14:textId="77777777" w:rsidR="0008092A" w:rsidRPr="00D22FA6" w:rsidRDefault="0008092A" w:rsidP="00EF18D2">
      <w:pPr>
        <w:pStyle w:val="nagwek2"/>
        <w:rPr>
          <w:rFonts w:ascii="Times New Roman" w:eastAsia="Calibri" w:hAnsi="Times New Roman"/>
          <w:color w:val="auto"/>
        </w:rPr>
      </w:pPr>
    </w:p>
    <w:p w14:paraId="61CBB583" w14:textId="193DD048" w:rsidR="00B33330" w:rsidRPr="00180EFB" w:rsidRDefault="00B33330" w:rsidP="00F86804">
      <w:pPr>
        <w:pStyle w:val="nagwek"/>
        <w:numPr>
          <w:ilvl w:val="0"/>
          <w:numId w:val="74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REHABILITACJA – ZABIEGI LECZNICZO-REHABILITACYJNE</w:t>
      </w:r>
      <w:r w:rsidRPr="00180EFB" w:rsidDel="00EF4906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>(223)</w:t>
      </w:r>
    </w:p>
    <w:p w14:paraId="7A617BF8" w14:textId="77777777" w:rsidR="0008092A" w:rsidRPr="00D22FA6" w:rsidRDefault="0008092A" w:rsidP="00F13D8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8DDE464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38F773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rehabilitanta (fizjoterapeuty)</w:t>
      </w:r>
    </w:p>
    <w:p w14:paraId="71DD5D3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lekarza rehabilitacji medycznej</w:t>
      </w:r>
    </w:p>
    <w:p w14:paraId="544EA1F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lekarza rehabilitacji medycznej - dzieci</w:t>
      </w:r>
    </w:p>
    <w:p w14:paraId="67A91CA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elektrostymulacja mm.k.dolnej </w:t>
      </w:r>
    </w:p>
    <w:p w14:paraId="5DBC55C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elektrostymulacja mm.k.górnej </w:t>
      </w:r>
    </w:p>
    <w:p w14:paraId="1D32C45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elektrostymulacja krtań</w:t>
      </w:r>
    </w:p>
    <w:p w14:paraId="3FA27D9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fonoforeza kręgosłup lędźwiowy</w:t>
      </w:r>
    </w:p>
    <w:p w14:paraId="57B9EB9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fonoforeza kręgosłup piersiowy</w:t>
      </w:r>
    </w:p>
    <w:p w14:paraId="128FEDD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fonoforeza kręgosłup szyjny</w:t>
      </w:r>
    </w:p>
    <w:p w14:paraId="36A4908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nadgarstek </w:t>
      </w:r>
    </w:p>
    <w:p w14:paraId="624A283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fonoforeza podudzie</w:t>
      </w:r>
    </w:p>
    <w:p w14:paraId="51F5D29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przedramię </w:t>
      </w:r>
    </w:p>
    <w:p w14:paraId="5E9DF54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ramię </w:t>
      </w:r>
    </w:p>
    <w:p w14:paraId="6CD784A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ręka </w:t>
      </w:r>
    </w:p>
    <w:p w14:paraId="2307D42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barkowy </w:t>
      </w:r>
    </w:p>
    <w:p w14:paraId="7E63AB7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biodrowy </w:t>
      </w:r>
    </w:p>
    <w:p w14:paraId="50B614B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kolanowy </w:t>
      </w:r>
    </w:p>
    <w:p w14:paraId="7446006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łokciowy </w:t>
      </w:r>
    </w:p>
    <w:p w14:paraId="3C8A71A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skokowy </w:t>
      </w:r>
    </w:p>
    <w:p w14:paraId="2636951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stopa </w:t>
      </w:r>
    </w:p>
    <w:p w14:paraId="17027E8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udo </w:t>
      </w:r>
    </w:p>
    <w:p w14:paraId="55BBEAF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galwanizacja kręgosłup lędźwiowy</w:t>
      </w:r>
    </w:p>
    <w:p w14:paraId="2531BFE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galwanizacja kręgosłup piersiowy</w:t>
      </w:r>
    </w:p>
    <w:p w14:paraId="009ACC6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galwanizacja kręgosłup szyjny</w:t>
      </w:r>
    </w:p>
    <w:p w14:paraId="4DA0E8C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galwanizacja krtań</w:t>
      </w:r>
    </w:p>
    <w:p w14:paraId="310E23A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nadgarstek </w:t>
      </w:r>
    </w:p>
    <w:p w14:paraId="067BC14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podudzie </w:t>
      </w:r>
    </w:p>
    <w:p w14:paraId="54B265F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przedramie </w:t>
      </w:r>
    </w:p>
    <w:p w14:paraId="5AFE457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ramię </w:t>
      </w:r>
    </w:p>
    <w:p w14:paraId="67BAC6E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ręka </w:t>
      </w:r>
    </w:p>
    <w:p w14:paraId="036E923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barkowy </w:t>
      </w:r>
    </w:p>
    <w:p w14:paraId="43EC4E8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biodrowy </w:t>
      </w:r>
    </w:p>
    <w:p w14:paraId="5B8E59C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kolanowy </w:t>
      </w:r>
    </w:p>
    <w:p w14:paraId="7F16157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galwanizacja staw łokciowy </w:t>
      </w:r>
    </w:p>
    <w:p w14:paraId="0D42FDC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skokowy </w:t>
      </w:r>
    </w:p>
    <w:p w14:paraId="5E0DA88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stopa </w:t>
      </w:r>
    </w:p>
    <w:p w14:paraId="4D0663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udo </w:t>
      </w:r>
    </w:p>
    <w:p w14:paraId="09217BD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kręgosłup lędźwiowy</w:t>
      </w:r>
    </w:p>
    <w:p w14:paraId="649954E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kręgosłup piersiowy</w:t>
      </w:r>
    </w:p>
    <w:p w14:paraId="695BF62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kręgosłup szyjny</w:t>
      </w:r>
    </w:p>
    <w:p w14:paraId="07FFA2F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krtań</w:t>
      </w:r>
    </w:p>
    <w:p w14:paraId="751AD0C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nadgarstek </w:t>
      </w:r>
    </w:p>
    <w:p w14:paraId="20C8BC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podudzie </w:t>
      </w:r>
    </w:p>
    <w:p w14:paraId="4FE2796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przedramię </w:t>
      </w:r>
    </w:p>
    <w:p w14:paraId="3E58B0A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ramię </w:t>
      </w:r>
    </w:p>
    <w:p w14:paraId="6B7E962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ręka </w:t>
      </w:r>
    </w:p>
    <w:p w14:paraId="7253C7B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staw barkowy</w:t>
      </w:r>
    </w:p>
    <w:p w14:paraId="1322688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staw biodrowy</w:t>
      </w:r>
    </w:p>
    <w:p w14:paraId="2A10551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staw kolanowy </w:t>
      </w:r>
    </w:p>
    <w:p w14:paraId="4F9E061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staw łokciowy </w:t>
      </w:r>
    </w:p>
    <w:p w14:paraId="7C5D52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staw skokowy </w:t>
      </w:r>
    </w:p>
    <w:p w14:paraId="23306C9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stopa </w:t>
      </w:r>
    </w:p>
    <w:p w14:paraId="13C3289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udo </w:t>
      </w:r>
    </w:p>
    <w:p w14:paraId="40F8D7C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krioterapia miejscowa kręgosłup lędźwiowy</w:t>
      </w:r>
    </w:p>
    <w:p w14:paraId="257A227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krioterapia miejscowa kręgosłup piersiowy</w:t>
      </w:r>
    </w:p>
    <w:p w14:paraId="5988114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krioterapia miejscowa kręgosłup szyjny</w:t>
      </w:r>
    </w:p>
    <w:p w14:paraId="540BD4E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nadgarstek </w:t>
      </w:r>
    </w:p>
    <w:p w14:paraId="64F3119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podudzie </w:t>
      </w:r>
    </w:p>
    <w:p w14:paraId="5BF66A6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przedramię </w:t>
      </w:r>
    </w:p>
    <w:p w14:paraId="175CD32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ramię </w:t>
      </w:r>
    </w:p>
    <w:p w14:paraId="5F1C471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ręka </w:t>
      </w:r>
    </w:p>
    <w:p w14:paraId="5ADF4C3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barkowy </w:t>
      </w:r>
    </w:p>
    <w:p w14:paraId="437BA92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biodrowy </w:t>
      </w:r>
    </w:p>
    <w:p w14:paraId="7A16235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kolanowy </w:t>
      </w:r>
    </w:p>
    <w:p w14:paraId="3E560A4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łokciowy </w:t>
      </w:r>
    </w:p>
    <w:p w14:paraId="05D551F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skokowy </w:t>
      </w:r>
    </w:p>
    <w:p w14:paraId="63B7049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stopa </w:t>
      </w:r>
    </w:p>
    <w:p w14:paraId="7F38F39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udo </w:t>
      </w:r>
    </w:p>
    <w:p w14:paraId="46E5F20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laser kręgosłup lędźwiowy</w:t>
      </w:r>
    </w:p>
    <w:p w14:paraId="7E82A7E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laser kręgosłup piersiowy</w:t>
      </w:r>
    </w:p>
    <w:p w14:paraId="7570D71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laser kręgosłup szyjny</w:t>
      </w:r>
    </w:p>
    <w:p w14:paraId="04F9270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nadgarstek </w:t>
      </w:r>
    </w:p>
    <w:p w14:paraId="655A6FD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podudzie </w:t>
      </w:r>
    </w:p>
    <w:p w14:paraId="5981451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przedramię </w:t>
      </w:r>
    </w:p>
    <w:p w14:paraId="4F44C08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ramię </w:t>
      </w:r>
    </w:p>
    <w:p w14:paraId="1B9BAD5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ręka </w:t>
      </w:r>
    </w:p>
    <w:p w14:paraId="3E561E2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barkowy </w:t>
      </w:r>
    </w:p>
    <w:p w14:paraId="08CF8A7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biodrowy </w:t>
      </w:r>
    </w:p>
    <w:p w14:paraId="1CFF0DC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kolanowy </w:t>
      </w:r>
    </w:p>
    <w:p w14:paraId="7FC1823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łokciowy </w:t>
      </w:r>
    </w:p>
    <w:p w14:paraId="3DAE0EF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skokowy </w:t>
      </w:r>
    </w:p>
    <w:p w14:paraId="597FF09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stopa </w:t>
      </w:r>
    </w:p>
    <w:p w14:paraId="1C3EB8A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udo </w:t>
      </w:r>
    </w:p>
    <w:p w14:paraId="2D3F0E6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pole magnetyczne kręgosłup lędźwiowy</w:t>
      </w:r>
    </w:p>
    <w:p w14:paraId="671750B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pole magnetyczne kręgosłup piersiowy</w:t>
      </w:r>
    </w:p>
    <w:p w14:paraId="047F6BA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pole magnetyczne kręgosłup szyjny</w:t>
      </w:r>
    </w:p>
    <w:p w14:paraId="27516E8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nadgarstek </w:t>
      </w:r>
    </w:p>
    <w:p w14:paraId="7A095BB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podudzie </w:t>
      </w:r>
    </w:p>
    <w:p w14:paraId="540FC02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przedramię </w:t>
      </w:r>
    </w:p>
    <w:p w14:paraId="7B4ADDF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ramię </w:t>
      </w:r>
    </w:p>
    <w:p w14:paraId="023187F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ręka </w:t>
      </w:r>
    </w:p>
    <w:p w14:paraId="413932A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pole magnetyczne staw barkowy </w:t>
      </w:r>
    </w:p>
    <w:p w14:paraId="4A58B4B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biodrowy </w:t>
      </w:r>
    </w:p>
    <w:p w14:paraId="4819B9F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kolanowy </w:t>
      </w:r>
    </w:p>
    <w:p w14:paraId="1E00A2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łokciowy </w:t>
      </w:r>
    </w:p>
    <w:p w14:paraId="1964446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skokowy </w:t>
      </w:r>
    </w:p>
    <w:p w14:paraId="36A1199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stopa </w:t>
      </w:r>
    </w:p>
    <w:p w14:paraId="5D5F2DC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udo </w:t>
      </w:r>
    </w:p>
    <w:p w14:paraId="276B7A5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DD kręgosłup lędźwiowy</w:t>
      </w:r>
    </w:p>
    <w:p w14:paraId="61422A8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DD kręgosłup piersiowy</w:t>
      </w:r>
    </w:p>
    <w:p w14:paraId="4266A11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DD kręgosłup szyjny</w:t>
      </w:r>
    </w:p>
    <w:p w14:paraId="763DADB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nadgarstek </w:t>
      </w:r>
    </w:p>
    <w:p w14:paraId="373F1E1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podudzie </w:t>
      </w:r>
    </w:p>
    <w:p w14:paraId="0B71A6D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przedramię </w:t>
      </w:r>
    </w:p>
    <w:p w14:paraId="2219EA6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ramię </w:t>
      </w:r>
    </w:p>
    <w:p w14:paraId="5741837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ręka </w:t>
      </w:r>
    </w:p>
    <w:p w14:paraId="075E8D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staw barkowy </w:t>
      </w:r>
    </w:p>
    <w:p w14:paraId="51649D2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staw biodrowy </w:t>
      </w:r>
    </w:p>
    <w:p w14:paraId="1BEF075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staw kolanowy </w:t>
      </w:r>
    </w:p>
    <w:p w14:paraId="3BF86FD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staw łokciowy </w:t>
      </w:r>
    </w:p>
    <w:p w14:paraId="44E7548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DD staw skokowy</w:t>
      </w:r>
    </w:p>
    <w:p w14:paraId="79A2E5E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stopa </w:t>
      </w:r>
    </w:p>
    <w:p w14:paraId="795AE2D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udo </w:t>
      </w:r>
    </w:p>
    <w:p w14:paraId="2EBCA81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interferencyjne kręgosłup lędźwiowy</w:t>
      </w:r>
    </w:p>
    <w:p w14:paraId="1688984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interferencyjne kręgosłup piersiowy</w:t>
      </w:r>
    </w:p>
    <w:p w14:paraId="1146983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interferencyjne kręgosłup szyjny</w:t>
      </w:r>
    </w:p>
    <w:p w14:paraId="5C492C5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nadgarstek </w:t>
      </w:r>
    </w:p>
    <w:p w14:paraId="7E3734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podudzie </w:t>
      </w:r>
    </w:p>
    <w:p w14:paraId="26D4381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przedramię </w:t>
      </w:r>
    </w:p>
    <w:p w14:paraId="3678260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ramię </w:t>
      </w:r>
    </w:p>
    <w:p w14:paraId="3A573D9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ręka </w:t>
      </w:r>
    </w:p>
    <w:p w14:paraId="3FE3D24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barkowy </w:t>
      </w:r>
    </w:p>
    <w:p w14:paraId="2205EB1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biodrowy </w:t>
      </w:r>
    </w:p>
    <w:p w14:paraId="5819C02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kolanowy </w:t>
      </w:r>
    </w:p>
    <w:p w14:paraId="6EEC90D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łokciowy </w:t>
      </w:r>
    </w:p>
    <w:p w14:paraId="047DAD0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skokowy </w:t>
      </w:r>
    </w:p>
    <w:p w14:paraId="6463911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stopa </w:t>
      </w:r>
    </w:p>
    <w:p w14:paraId="5AC1743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udo </w:t>
      </w:r>
    </w:p>
    <w:p w14:paraId="4A938A6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TENS kręgosłup lędźwiowy</w:t>
      </w:r>
    </w:p>
    <w:p w14:paraId="1930EB3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TENS kręgosłup piersiowy</w:t>
      </w:r>
    </w:p>
    <w:p w14:paraId="04BC11A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TENS kręgosłup szyjny</w:t>
      </w:r>
    </w:p>
    <w:p w14:paraId="3DFE968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nadgarstek </w:t>
      </w:r>
    </w:p>
    <w:p w14:paraId="6AE2795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podudzie </w:t>
      </w:r>
    </w:p>
    <w:p w14:paraId="0D56ABF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przedramię </w:t>
      </w:r>
    </w:p>
    <w:p w14:paraId="5110122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ramię </w:t>
      </w:r>
    </w:p>
    <w:p w14:paraId="7095197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ręka </w:t>
      </w:r>
    </w:p>
    <w:p w14:paraId="22FEC60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barkowy </w:t>
      </w:r>
    </w:p>
    <w:p w14:paraId="22FF74E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biodrowy </w:t>
      </w:r>
    </w:p>
    <w:p w14:paraId="3D356A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kolanowy </w:t>
      </w:r>
    </w:p>
    <w:p w14:paraId="4531AF1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łokciowy </w:t>
      </w:r>
    </w:p>
    <w:p w14:paraId="1E17CF3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skokowy </w:t>
      </w:r>
    </w:p>
    <w:p w14:paraId="1274549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stopa </w:t>
      </w:r>
    </w:p>
    <w:p w14:paraId="13DE94E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udo </w:t>
      </w:r>
    </w:p>
    <w:p w14:paraId="5D0421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ultradźwięki kręgosłup lędźwiowy</w:t>
      </w:r>
    </w:p>
    <w:p w14:paraId="0274476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ultradźwięki kręgosłup piersiowy</w:t>
      </w:r>
    </w:p>
    <w:p w14:paraId="41E46BA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ultradźwięki kręgosłup szyjny</w:t>
      </w:r>
    </w:p>
    <w:p w14:paraId="7301A2D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nadgarstek </w:t>
      </w:r>
    </w:p>
    <w:p w14:paraId="20D1923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podudzie </w:t>
      </w:r>
    </w:p>
    <w:p w14:paraId="22E2F5C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przedramię </w:t>
      </w:r>
    </w:p>
    <w:p w14:paraId="77FB130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ultradźwięki ramię </w:t>
      </w:r>
    </w:p>
    <w:p w14:paraId="7614ED0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ręka </w:t>
      </w:r>
    </w:p>
    <w:p w14:paraId="1BD6BD8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barkowy </w:t>
      </w:r>
    </w:p>
    <w:p w14:paraId="18329C1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biodrowy </w:t>
      </w:r>
    </w:p>
    <w:p w14:paraId="689C193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kolanowy </w:t>
      </w:r>
    </w:p>
    <w:p w14:paraId="477F550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łokciowy </w:t>
      </w:r>
    </w:p>
    <w:p w14:paraId="7AEDBA6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skokowy </w:t>
      </w:r>
    </w:p>
    <w:p w14:paraId="0D1582A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stopa </w:t>
      </w:r>
    </w:p>
    <w:p w14:paraId="0D41E3D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udo </w:t>
      </w:r>
    </w:p>
    <w:p w14:paraId="33CD5D4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ultradźwięki (w wodzie)</w:t>
      </w:r>
    </w:p>
    <w:p w14:paraId="688162C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Traberta kręgosłup lędźwiowy</w:t>
      </w:r>
    </w:p>
    <w:p w14:paraId="46B69C1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Traberta kręgosłup piersiowy</w:t>
      </w:r>
    </w:p>
    <w:p w14:paraId="66901D7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Traberta kręgosłup szyjny</w:t>
      </w:r>
    </w:p>
    <w:p w14:paraId="41C72DA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nadgarstek </w:t>
      </w:r>
    </w:p>
    <w:p w14:paraId="112F4E3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podudzie </w:t>
      </w:r>
    </w:p>
    <w:p w14:paraId="5ED75E3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przedramię </w:t>
      </w:r>
    </w:p>
    <w:p w14:paraId="0745D7C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ramię </w:t>
      </w:r>
    </w:p>
    <w:p w14:paraId="1D73631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ręka </w:t>
      </w:r>
    </w:p>
    <w:p w14:paraId="6EADC1A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barkowy </w:t>
      </w:r>
    </w:p>
    <w:p w14:paraId="1AEBCC8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biodrowy </w:t>
      </w:r>
    </w:p>
    <w:p w14:paraId="631270B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kolanowy </w:t>
      </w:r>
    </w:p>
    <w:p w14:paraId="557B319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łokciowy </w:t>
      </w:r>
    </w:p>
    <w:p w14:paraId="722A332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skokowy </w:t>
      </w:r>
    </w:p>
    <w:p w14:paraId="57F9ACC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Traberta stopa</w:t>
      </w:r>
    </w:p>
    <w:p w14:paraId="2065EB9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udo </w:t>
      </w:r>
    </w:p>
    <w:p w14:paraId="010BDA8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Instruktażowe kręgosłup lędźwiowy</w:t>
      </w:r>
    </w:p>
    <w:p w14:paraId="3ECAF1E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Instruktażowe kręgosłup piersiowy</w:t>
      </w:r>
    </w:p>
    <w:p w14:paraId="0AAF70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Instruktażowe kręgosłup szyjny</w:t>
      </w:r>
    </w:p>
    <w:p w14:paraId="077909C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nadgarstek </w:t>
      </w:r>
    </w:p>
    <w:p w14:paraId="4978B44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podudzie </w:t>
      </w:r>
    </w:p>
    <w:p w14:paraId="36A960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przedramię </w:t>
      </w:r>
    </w:p>
    <w:p w14:paraId="1AD61B5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ramię </w:t>
      </w:r>
    </w:p>
    <w:p w14:paraId="22E41C9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ręka </w:t>
      </w:r>
    </w:p>
    <w:p w14:paraId="242AB9D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Instruktażowe staw barkowy</w:t>
      </w:r>
    </w:p>
    <w:p w14:paraId="1627F17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staw biodrowy </w:t>
      </w:r>
    </w:p>
    <w:p w14:paraId="1566B72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staw kolanowy </w:t>
      </w:r>
    </w:p>
    <w:p w14:paraId="208CF5A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staw łokciowy </w:t>
      </w:r>
    </w:p>
    <w:p w14:paraId="5AB836F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staw skokowy </w:t>
      </w:r>
    </w:p>
    <w:p w14:paraId="6821B03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stopa </w:t>
      </w:r>
    </w:p>
    <w:p w14:paraId="6F7326C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udo </w:t>
      </w:r>
    </w:p>
    <w:p w14:paraId="2FA425A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Usprawniające kręgosłup lędźwiowy</w:t>
      </w:r>
    </w:p>
    <w:p w14:paraId="4744F3F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Usprawniające kręgosłup piersiowy</w:t>
      </w:r>
    </w:p>
    <w:p w14:paraId="3B515B4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Usprawniające kręgosłup szyjny</w:t>
      </w:r>
    </w:p>
    <w:p w14:paraId="3B284E6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nadgarstek </w:t>
      </w:r>
    </w:p>
    <w:p w14:paraId="1454661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podudzie </w:t>
      </w:r>
    </w:p>
    <w:p w14:paraId="04DD3B5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przedramię </w:t>
      </w:r>
    </w:p>
    <w:p w14:paraId="3639B71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ramię </w:t>
      </w:r>
    </w:p>
    <w:p w14:paraId="5F32DD2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ręka </w:t>
      </w:r>
    </w:p>
    <w:p w14:paraId="3D5BFB0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barkowy </w:t>
      </w:r>
    </w:p>
    <w:p w14:paraId="0CBA737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biodrowy </w:t>
      </w:r>
    </w:p>
    <w:p w14:paraId="67ED7FD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kolanowy </w:t>
      </w:r>
    </w:p>
    <w:p w14:paraId="1D4E377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łokciowy </w:t>
      </w:r>
    </w:p>
    <w:p w14:paraId="5CB3B53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skokowy </w:t>
      </w:r>
    </w:p>
    <w:p w14:paraId="753AD92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stopa </w:t>
      </w:r>
    </w:p>
    <w:p w14:paraId="6DA9FB3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udo </w:t>
      </w:r>
    </w:p>
    <w:p w14:paraId="2D1780F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Terapia indywidualna kręgosłup lędźwiowy</w:t>
      </w:r>
    </w:p>
    <w:p w14:paraId="79BB53A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Terapia indywidualna kręgosłup piersiowy</w:t>
      </w:r>
    </w:p>
    <w:p w14:paraId="22860CC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Terapia indywidualna kręgosłup szyjny</w:t>
      </w:r>
    </w:p>
    <w:p w14:paraId="0BA5351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Kinezyterapia - Terapia indywidualna nadgarstek </w:t>
      </w:r>
    </w:p>
    <w:p w14:paraId="5BF2846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podudzie </w:t>
      </w:r>
    </w:p>
    <w:p w14:paraId="01CF37F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przedramię </w:t>
      </w:r>
    </w:p>
    <w:p w14:paraId="05A2EDE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ramię </w:t>
      </w:r>
    </w:p>
    <w:p w14:paraId="568E65D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ręka </w:t>
      </w:r>
    </w:p>
    <w:p w14:paraId="2FE65B5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barkowy </w:t>
      </w:r>
    </w:p>
    <w:p w14:paraId="334AEC8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biodrowy </w:t>
      </w:r>
    </w:p>
    <w:p w14:paraId="5C60BB4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kolanowy </w:t>
      </w:r>
    </w:p>
    <w:p w14:paraId="05FE650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łokciowy </w:t>
      </w:r>
    </w:p>
    <w:p w14:paraId="0B7647D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skokowy </w:t>
      </w:r>
    </w:p>
    <w:p w14:paraId="53ADA59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Terapia indywidualna staw skroniowo-żuchwowy</w:t>
      </w:r>
    </w:p>
    <w:p w14:paraId="47B77AE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stopa </w:t>
      </w:r>
    </w:p>
    <w:p w14:paraId="64F4092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udo </w:t>
      </w:r>
    </w:p>
    <w:p w14:paraId="0110E1D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wyciąg trakcyjny kręgosłup lędźwiowy</w:t>
      </w:r>
    </w:p>
    <w:p w14:paraId="7FB4841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wyciąg trakcyjny kręgosłup szyjny</w:t>
      </w:r>
    </w:p>
    <w:p w14:paraId="4B3C4CC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Terapia miorelaksacyjna Masaż leczniczy kręgosłupa</w:t>
      </w:r>
    </w:p>
    <w:p w14:paraId="635A85B9" w14:textId="77777777" w:rsidR="0008092A" w:rsidRPr="00D22FA6" w:rsidRDefault="0008092A" w:rsidP="00F86804">
      <w:pPr>
        <w:pStyle w:val="tekst"/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06E4BB3" w14:textId="77777777" w:rsidR="0008092A" w:rsidRPr="00D22FA6" w:rsidRDefault="0008092A" w:rsidP="00F8680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E3A4A14" w14:textId="78B5BC8D" w:rsidR="00B33330" w:rsidRPr="00180EFB" w:rsidRDefault="00B33330" w:rsidP="00F86804">
      <w:pPr>
        <w:pStyle w:val="nagwek"/>
        <w:numPr>
          <w:ilvl w:val="0"/>
          <w:numId w:val="74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PROWADZENIE CIĄŻY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50A7B561" w14:textId="77777777" w:rsidR="00EF18D2" w:rsidRDefault="00EF18D2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DC269C6" w14:textId="342EF1F0" w:rsidR="0008092A" w:rsidRPr="00D22FA6" w:rsidRDefault="00C824E8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Zamawiający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D22FA6">
        <w:rPr>
          <w:rFonts w:ascii="Times New Roman" w:hAnsi="Times New Roman" w:cs="Times New Roman"/>
          <w:color w:val="auto"/>
          <w:spacing w:val="0"/>
        </w:rPr>
        <w:t>dostępu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do </w:t>
      </w:r>
      <w:r w:rsidRPr="00D22FA6">
        <w:rPr>
          <w:rFonts w:ascii="Times New Roman" w:hAnsi="Times New Roman" w:cs="Times New Roman"/>
          <w:color w:val="auto"/>
          <w:spacing w:val="0"/>
        </w:rPr>
        <w:t>usługi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prowadzenia ciąży fizjologicznej zgodnie z poniższym wykazem: </w:t>
      </w:r>
    </w:p>
    <w:p w14:paraId="466089A6" w14:textId="77777777" w:rsidR="0008092A" w:rsidRPr="00D22FA6" w:rsidRDefault="0008092A" w:rsidP="00EF18D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08D9268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2363EE0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ginekologa - prowadzenie ciąży</w:t>
      </w:r>
    </w:p>
    <w:p w14:paraId="0616FFD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3B612EE6" w14:textId="183F08EA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75 g glukozy po 1 godzinie</w:t>
      </w:r>
    </w:p>
    <w:p w14:paraId="1A5100F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75 g. glukozy po 2 godzinach</w:t>
      </w:r>
    </w:p>
    <w:p w14:paraId="309E4A7D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439C599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Estriol wolny</w:t>
      </w:r>
    </w:p>
    <w:p w14:paraId="60255722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138CA16D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15197F8F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HCG-beta / free ( wolna frakcja ) </w:t>
      </w:r>
    </w:p>
    <w:p w14:paraId="0E3F43D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2C19DC4E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7725705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253381B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D9C4BBB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AFP - alfa - fetoproteina</w:t>
      </w:r>
    </w:p>
    <w:p w14:paraId="701242BC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0797259B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4C8A4FCC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7124308E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</w:t>
      </w:r>
    </w:p>
    <w:p w14:paraId="1467A390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66FA750C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Białko PAPP-A</w:t>
      </w:r>
    </w:p>
    <w:p w14:paraId="31692DDE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2B1175B1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Toksoplazmoza IgM / Toxoplasmosis IgM </w:t>
      </w:r>
    </w:p>
    <w:p w14:paraId="57DCCB2F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4C6BB9A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kanału szyjki macicy w kierunku GC</w:t>
      </w:r>
    </w:p>
    <w:p w14:paraId="5BBDB42C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17B5F5E5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3AA719F9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w kierunku GC</w:t>
      </w:r>
    </w:p>
    <w:p w14:paraId="379C3FBF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00465782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2597D6E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ciąży 2D</w:t>
      </w:r>
    </w:p>
    <w:p w14:paraId="4D1BB94D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3BA0AA58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1DB3D6F9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174AE29B" w14:textId="172737B8" w:rsidR="0008092A" w:rsidRDefault="0008092A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56915EC4" w14:textId="2AA6458D" w:rsidR="000A61D2" w:rsidRDefault="000A61D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47C7028C" w14:textId="5AC1780D" w:rsidR="000A61D2" w:rsidRDefault="000A61D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4B2780E2" w14:textId="77777777" w:rsidR="000A61D2" w:rsidRPr="00D22FA6" w:rsidRDefault="000A61D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0A61D2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bookmarkStart w:id="0" w:name="_GoBack"/>
      <w:bookmarkEnd w:id="0"/>
    </w:p>
    <w:p w14:paraId="2EE4071D" w14:textId="77777777" w:rsidR="0008092A" w:rsidRPr="00D22FA6" w:rsidRDefault="0008092A" w:rsidP="00F8680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C2DCA58" w14:textId="77777777" w:rsidR="00B33330" w:rsidRPr="00180EFB" w:rsidRDefault="00B33330" w:rsidP="00EF18D2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lastRenderedPageBreak/>
        <w:t>VII. WIZYTY DOMOWE</w:t>
      </w:r>
    </w:p>
    <w:p w14:paraId="03F7E0FC" w14:textId="77777777" w:rsidR="00B33330" w:rsidRDefault="00B33330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252C873F" w14:textId="51F415E8" w:rsidR="00E10BFC" w:rsidRPr="00D22FA6" w:rsidRDefault="00E10BFC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Zamawiający wymaga nielimitowanego dostępu do wizyt domowych w zakresie interny, medycyny rodzinnej, pediatrii w miejscu zamieszkania chorego </w:t>
      </w:r>
      <w:r w:rsidR="00B33330">
        <w:rPr>
          <w:rFonts w:ascii="Times New Roman" w:hAnsi="Times New Roman" w:cs="Times New Roman"/>
          <w:color w:val="auto"/>
          <w:spacing w:val="0"/>
        </w:rPr>
        <w:t>C</w:t>
      </w:r>
      <w:r w:rsidR="00B33330" w:rsidRPr="00180EFB">
        <w:rPr>
          <w:rFonts w:ascii="Times New Roman" w:hAnsi="Times New Roman" w:cs="Times New Roman"/>
          <w:color w:val="auto"/>
          <w:spacing w:val="0"/>
        </w:rPr>
        <w:t xml:space="preserve">złonka </w:t>
      </w:r>
      <w:r w:rsidR="00B33330">
        <w:rPr>
          <w:rFonts w:ascii="Times New Roman" w:hAnsi="Times New Roman" w:cs="Times New Roman"/>
          <w:color w:val="auto"/>
          <w:spacing w:val="0"/>
        </w:rPr>
        <w:t>R</w:t>
      </w:r>
      <w:r w:rsidR="00B33330" w:rsidRPr="00180EFB">
        <w:rPr>
          <w:rFonts w:ascii="Times New Roman" w:hAnsi="Times New Roman" w:cs="Times New Roman"/>
          <w:color w:val="auto"/>
          <w:spacing w:val="0"/>
        </w:rPr>
        <w:t>odziny</w:t>
      </w:r>
      <w:r w:rsidR="00B33330">
        <w:rPr>
          <w:rFonts w:ascii="Times New Roman" w:hAnsi="Times New Roman" w:cs="Times New Roman"/>
          <w:color w:val="auto"/>
          <w:spacing w:val="0"/>
        </w:rPr>
        <w:t xml:space="preserve"> Pracownika</w:t>
      </w:r>
      <w:r w:rsidRPr="00D22FA6">
        <w:rPr>
          <w:rFonts w:ascii="Times New Roman" w:hAnsi="Times New Roman" w:cs="Times New Roman"/>
          <w:color w:val="auto"/>
          <w:spacing w:val="0"/>
        </w:rPr>
        <w:t xml:space="preserve"> wyłącznie w przypadkach uniemożliwiających choremu przybycie do ambulatoryjnej Placówki medycznej z powodu nagłego zachorowania lub nagłego pogorszenia stanu zdrowia, </w:t>
      </w:r>
      <w:r w:rsidR="00B33330">
        <w:rPr>
          <w:rFonts w:ascii="Times New Roman" w:hAnsi="Times New Roman"/>
          <w:color w:val="auto"/>
          <w:spacing w:val="0"/>
        </w:rPr>
        <w:t>zaostrzenia dolegliwości przewlekłych,</w:t>
      </w:r>
      <w:r w:rsidR="00B33330" w:rsidRPr="00D22FA6">
        <w:rPr>
          <w:rFonts w:ascii="Times New Roman" w:hAnsi="Times New Roman" w:cs="Times New Roman"/>
          <w:color w:val="auto"/>
          <w:spacing w:val="0"/>
        </w:rPr>
        <w:t xml:space="preserve"> </w:t>
      </w:r>
      <w:r w:rsidRPr="00D22FA6">
        <w:rPr>
          <w:rFonts w:ascii="Times New Roman" w:hAnsi="Times New Roman" w:cs="Times New Roman"/>
          <w:color w:val="auto"/>
          <w:spacing w:val="0"/>
        </w:rPr>
        <w:t>z wyłączeniem stanów bezpośredniego zagrożenia życia.</w:t>
      </w:r>
    </w:p>
    <w:p w14:paraId="384D367B" w14:textId="77777777" w:rsidR="00E10BFC" w:rsidRPr="00D22FA6" w:rsidRDefault="00E10BFC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Do przyczyn uniemożliwiających choremu zgłoszenie się do placówki nie zalicza się: niedogodnego dojazdu do placówki medycznej, wypisania recepty lub zwolnienia.</w:t>
      </w:r>
    </w:p>
    <w:p w14:paraId="052FE82D" w14:textId="77777777" w:rsidR="00E10BFC" w:rsidRPr="00D22FA6" w:rsidRDefault="00E10BFC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Wizyta domowa jest świadczeniem pomocy doraźnej udzielanym wyłącznie w dniu zgłoszenia i ma na celu postawienie rozpoznania i rozpoczęcie leczenia, natomiast kontynuacja leczenia, a także wizyty kontrolne odbywają się w placówkach medycznych.</w:t>
      </w:r>
    </w:p>
    <w:p w14:paraId="19EAB182" w14:textId="32AB8BF8" w:rsidR="00E10BFC" w:rsidRPr="00032279" w:rsidRDefault="00E10BFC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i/>
          <w:iCs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 przypadku wizyty domowej nie ma możliwości swobodnego wyboru lekarza. O przyjęciu lub odmowie wizyty domowej decyduje dyspozytor medyczny na podstawie uzyskanego wywiadu. </w:t>
      </w:r>
    </w:p>
    <w:p w14:paraId="1FB298B4" w14:textId="0E25C575" w:rsidR="0008092A" w:rsidRDefault="0008092A" w:rsidP="00EF18D2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0DCAD88" w14:textId="77777777" w:rsidR="00B33330" w:rsidRPr="007B442D" w:rsidRDefault="00B33330" w:rsidP="00F13D8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CF9FF1D" w14:textId="6F0F6CAC" w:rsidR="00B33330" w:rsidRDefault="00B33330">
      <w:pPr>
        <w:pStyle w:val="nagwek2"/>
        <w:tabs>
          <w:tab w:val="left" w:pos="0"/>
        </w:tabs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VIII. STOMATOLOGIA</w:t>
      </w:r>
    </w:p>
    <w:p w14:paraId="1B627175" w14:textId="77777777" w:rsidR="00B33330" w:rsidRPr="00D22FA6" w:rsidRDefault="00B33330" w:rsidP="00EF18D2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4346BEF" w14:textId="2A7AA2B3" w:rsidR="0008092A" w:rsidRPr="00F86804" w:rsidRDefault="00A628E7" w:rsidP="00F86804">
      <w:pPr>
        <w:pStyle w:val="nagwek2"/>
        <w:tabs>
          <w:tab w:val="left" w:pos="420"/>
        </w:tabs>
        <w:ind w:left="0"/>
        <w:rPr>
          <w:rFonts w:ascii="Times New Roman" w:hAnsi="Times New Roman"/>
          <w:b w:val="0"/>
          <w:color w:val="auto"/>
        </w:rPr>
      </w:pPr>
      <w:r w:rsidRPr="00F86804">
        <w:rPr>
          <w:rFonts w:ascii="Times New Roman" w:eastAsia="Calibri" w:hAnsi="Times New Roman"/>
          <w:b w:val="0"/>
          <w:color w:val="auto"/>
        </w:rPr>
        <w:t xml:space="preserve">Zamawiający wymaga dostępu do usług stomatologicznych wedle poniższych </w:t>
      </w:r>
      <w:r w:rsidR="00184D19" w:rsidRPr="00F86804">
        <w:rPr>
          <w:rFonts w:ascii="Times New Roman" w:eastAsia="Calibri" w:hAnsi="Times New Roman"/>
          <w:b w:val="0"/>
          <w:color w:val="auto"/>
        </w:rPr>
        <w:t>zakresów:</w:t>
      </w:r>
    </w:p>
    <w:p w14:paraId="3DC071D0" w14:textId="77777777" w:rsidR="00D41E26" w:rsidRPr="00D41E26" w:rsidRDefault="00D41E26" w:rsidP="00EF18D2">
      <w:pPr>
        <w:pStyle w:val="nagwek2"/>
        <w:tabs>
          <w:tab w:val="left" w:pos="420"/>
        </w:tabs>
        <w:ind w:left="0"/>
        <w:rPr>
          <w:rFonts w:ascii="Times New Roman" w:hAnsi="Times New Roman"/>
          <w:color w:val="auto"/>
        </w:rPr>
      </w:pPr>
    </w:p>
    <w:p w14:paraId="6A1D597B" w14:textId="77777777" w:rsidR="0008092A" w:rsidRPr="00F86804" w:rsidRDefault="00A628E7" w:rsidP="00EF18D2">
      <w:pPr>
        <w:pStyle w:val="nagwek"/>
        <w:numPr>
          <w:ilvl w:val="0"/>
          <w:numId w:val="80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Profilaktyka Stomatologiczna </w:t>
      </w:r>
    </w:p>
    <w:p w14:paraId="527C9173" w14:textId="77777777" w:rsidR="005A70A3" w:rsidRDefault="005A70A3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02FEC397" w14:textId="070E8121" w:rsidR="0008092A" w:rsidRPr="00D22FA6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Zakres profilaktyki stomatologicznej musi obejmować poniższe usługi wraz z materiałami:</w:t>
      </w:r>
    </w:p>
    <w:p w14:paraId="02A22DA8" w14:textId="77777777" w:rsidR="0008092A" w:rsidRPr="00D22FA6" w:rsidRDefault="00A628E7" w:rsidP="00EF18D2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Przegląd stomatologiczny – raz w roku</w:t>
      </w:r>
    </w:p>
    <w:p w14:paraId="22BE498C" w14:textId="77777777" w:rsidR="0008092A" w:rsidRPr="00D22FA6" w:rsidRDefault="00A628E7" w:rsidP="00F13D86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Indywidualna fluoryzacja metodą kontaktową</w:t>
      </w:r>
    </w:p>
    <w:p w14:paraId="79183D38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Fluoryzacja kontaktowa </w:t>
      </w:r>
    </w:p>
    <w:p w14:paraId="31F17CD7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Zabezpieczenie profilaktyczne bruzd lakiem szczelinowym</w:t>
      </w:r>
    </w:p>
    <w:p w14:paraId="184F0260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Lakierowanie zębów</w:t>
      </w:r>
    </w:p>
    <w:p w14:paraId="2A1ACE2E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złogów naddziąsłowych /scaling/</w:t>
      </w:r>
    </w:p>
    <w:p w14:paraId="6164821E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Polerowanie zębów</w:t>
      </w:r>
    </w:p>
    <w:p w14:paraId="67E096B5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Usuwanie osadu - piaskowanie</w:t>
      </w:r>
    </w:p>
    <w:p w14:paraId="2E02877B" w14:textId="77777777" w:rsidR="0008092A" w:rsidRPr="00D22FA6" w:rsidRDefault="0008092A">
      <w:pPr>
        <w:pStyle w:val="nagwek"/>
        <w:ind w:right="0"/>
        <w:jc w:val="left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214387A" w14:textId="4EF6EFDF" w:rsidR="0008092A" w:rsidRDefault="00A628E7" w:rsidP="00F86804">
      <w:pPr>
        <w:pStyle w:val="tekst"/>
        <w:numPr>
          <w:ilvl w:val="0"/>
          <w:numId w:val="8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RTG. Usługa musi obejmować następujące usługi wykonywane:</w:t>
      </w:r>
    </w:p>
    <w:p w14:paraId="725D263C" w14:textId="77777777" w:rsidR="005A70A3" w:rsidRPr="00F86804" w:rsidRDefault="005A70A3" w:rsidP="00F86804">
      <w:pPr>
        <w:pStyle w:val="tekst"/>
        <w:tabs>
          <w:tab w:val="clear" w:pos="397"/>
          <w:tab w:val="left" w:pos="420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1722BC8F" w14:textId="77777777" w:rsidR="0008092A" w:rsidRPr="00D22FA6" w:rsidRDefault="00A628E7" w:rsidP="00EF18D2">
      <w:pPr>
        <w:pStyle w:val="punktory"/>
        <w:numPr>
          <w:ilvl w:val="0"/>
          <w:numId w:val="8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zęba</w:t>
      </w:r>
    </w:p>
    <w:p w14:paraId="2AA87405" w14:textId="77777777" w:rsidR="0008092A" w:rsidRPr="00D22FA6" w:rsidRDefault="00A628E7" w:rsidP="00F13D86">
      <w:pPr>
        <w:pStyle w:val="punktory"/>
        <w:numPr>
          <w:ilvl w:val="0"/>
          <w:numId w:val="8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Pantomogram (RTG)</w:t>
      </w:r>
    </w:p>
    <w:p w14:paraId="1B77B4E4" w14:textId="77777777" w:rsidR="0008092A" w:rsidRPr="005A70A3" w:rsidRDefault="0008092A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A6356D5" w14:textId="61B2B562" w:rsidR="0008092A" w:rsidRPr="00F86804" w:rsidRDefault="00A628E7" w:rsidP="00F86804">
      <w:pPr>
        <w:pStyle w:val="nagwek"/>
        <w:numPr>
          <w:ilvl w:val="0"/>
          <w:numId w:val="84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Stomatologia zachowawcza </w:t>
      </w:r>
      <w:r w:rsidR="006636D7"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punkcie 5)</w:t>
      </w:r>
    </w:p>
    <w:p w14:paraId="30071893" w14:textId="77777777" w:rsidR="0008092A" w:rsidRPr="00D22FA6" w:rsidRDefault="00A628E7" w:rsidP="00F86804">
      <w:pPr>
        <w:pStyle w:val="nagwek2"/>
        <w:ind w:left="0"/>
        <w:rPr>
          <w:rFonts w:ascii="Times New Roman" w:hAnsi="Times New Roman"/>
          <w:b w:val="0"/>
          <w:color w:val="auto"/>
        </w:rPr>
      </w:pPr>
      <w:r w:rsidRPr="00D22FA6">
        <w:rPr>
          <w:rFonts w:ascii="Times New Roman" w:hAnsi="Times New Roman"/>
          <w:b w:val="0"/>
          <w:color w:val="auto"/>
        </w:rPr>
        <w:t>Zakres stomatologii zachowawczej musi obejmować poniższe usługi wraz z materiałami,</w:t>
      </w:r>
    </w:p>
    <w:p w14:paraId="1B468829" w14:textId="77777777" w:rsidR="0008092A" w:rsidRPr="00D22FA6" w:rsidRDefault="0008092A" w:rsidP="00F86804">
      <w:pPr>
        <w:pStyle w:val="nagwek2"/>
        <w:rPr>
          <w:rFonts w:ascii="Times New Roman" w:hAnsi="Times New Roman"/>
          <w:b w:val="0"/>
          <w:color w:val="auto"/>
        </w:rPr>
      </w:pPr>
    </w:p>
    <w:p w14:paraId="7BE24EAE" w14:textId="77777777" w:rsidR="0008092A" w:rsidRPr="00D22FA6" w:rsidRDefault="00A628E7" w:rsidP="00EF18D2">
      <w:pPr>
        <w:pStyle w:val="nagwek2"/>
        <w:numPr>
          <w:ilvl w:val="0"/>
          <w:numId w:val="85"/>
        </w:numPr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Fonts w:ascii="Times New Roman" w:eastAsia="Calibri" w:hAnsi="Times New Roman"/>
          <w:b w:val="0"/>
          <w:bCs/>
          <w:color w:val="auto"/>
        </w:rPr>
        <w:t xml:space="preserve">Konsultacje specjalistyczne: </w:t>
      </w:r>
    </w:p>
    <w:p w14:paraId="33F1557C" w14:textId="77777777" w:rsidR="0008092A" w:rsidRPr="00D22FA6" w:rsidRDefault="0008092A" w:rsidP="00F13D8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C226C0D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specjalistyczna periodontologiczna </w:t>
      </w:r>
    </w:p>
    <w:p w14:paraId="4F982EA0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specjalistyczna protetyczna </w:t>
      </w:r>
    </w:p>
    <w:p w14:paraId="1C418C5D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ortodonty </w:t>
      </w:r>
    </w:p>
    <w:p w14:paraId="19B29644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specjalistyczna stomatologia zachowawcza </w:t>
      </w:r>
    </w:p>
    <w:p w14:paraId="733B774E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specjalistyczna chirurga stomatologa</w:t>
      </w:r>
    </w:p>
    <w:p w14:paraId="4B5CEBEA" w14:textId="77777777" w:rsidR="0008092A" w:rsidRPr="00D22FA6" w:rsidRDefault="0008092A" w:rsidP="00EF18D2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46D33E28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1046FAE" w14:textId="77777777" w:rsidR="0008092A" w:rsidRPr="00D22FA6" w:rsidRDefault="00A628E7">
      <w:pPr>
        <w:pStyle w:val="tekst"/>
        <w:numPr>
          <w:ilvl w:val="0"/>
          <w:numId w:val="87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>Usługi wraz z materiałami (43):</w:t>
      </w:r>
    </w:p>
    <w:p w14:paraId="123D3650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1595535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B26AA4B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żywotności zęba </w:t>
      </w:r>
    </w:p>
    <w:p w14:paraId="455FE97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0B8D767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Impregnacja zębiny</w:t>
      </w:r>
    </w:p>
    <w:p w14:paraId="4D0792F2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Pośrednie pokrycie miazgi - założenie podwójnego podkładu </w:t>
      </w:r>
    </w:p>
    <w:p w14:paraId="369D1938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Bezpośrednie pokrycie miazgi </w:t>
      </w:r>
    </w:p>
    <w:p w14:paraId="43DD41E0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Opatrunek leczniczy w zębie stałym </w:t>
      </w:r>
    </w:p>
    <w:p w14:paraId="1A35019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Opatrunek leczniczy w zębie mlecznym </w:t>
      </w:r>
    </w:p>
    <w:p w14:paraId="7E8C0308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Wypełnienie ubytku korony zęba mlecznego </w:t>
      </w:r>
    </w:p>
    <w:p w14:paraId="5C5D34AD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7EBACAE7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Trepanacja martwego zęba z zaopatrzeniem ubytku opatrunkiem </w:t>
      </w:r>
    </w:p>
    <w:p w14:paraId="5F06FBF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Dewitalizacja miazgi zęba z zaopatrzeniem ubytku opatrunkiem </w:t>
      </w:r>
    </w:p>
    <w:p w14:paraId="29FE5E0C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Amputacja przyżyciowa miazgi w zębie z nieuformowanym korzeniem </w:t>
      </w:r>
    </w:p>
    <w:p w14:paraId="1E6AC83B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Ekstyrpacja przyżyciowa miazgi</w:t>
      </w:r>
    </w:p>
    <w:p w14:paraId="0190390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Ekstyrpacja zdewitalizowanej miazgi zęba</w:t>
      </w:r>
    </w:p>
    <w:p w14:paraId="14E99BB7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Amputacja zdewitalizowanej miazgi zęba mlecznego </w:t>
      </w:r>
    </w:p>
    <w:p w14:paraId="610775D9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Całkowite opracowanie i dezynfekcja kanału </w:t>
      </w:r>
    </w:p>
    <w:p w14:paraId="7640FE47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Ponowne udrożnienie wypełnionego kanału </w:t>
      </w:r>
    </w:p>
    <w:p w14:paraId="3667D64A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Czasowe wypełnienie kanału</w:t>
      </w:r>
    </w:p>
    <w:p w14:paraId="4894AF52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Wypełnienie kanału</w:t>
      </w:r>
    </w:p>
    <w:p w14:paraId="0B16BFD9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Całkowite opracowanie i odbudowa ubytku</w:t>
      </w:r>
    </w:p>
    <w:p w14:paraId="02CAA042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Całkowite opracowanie i odbudowa zniszczonego kąta w zębach siecznych </w:t>
      </w:r>
    </w:p>
    <w:p w14:paraId="3272AED6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Kosmetyczne pokrycie niedorozwoju szkliwa</w:t>
      </w:r>
    </w:p>
    <w:p w14:paraId="74AA1DA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Kosmetyczne pokrycie przebarwienia zębiny w zębach przednich</w:t>
      </w:r>
    </w:p>
    <w:p w14:paraId="3D41C087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Wybielanie zęba metodą wewnętrzną </w:t>
      </w:r>
    </w:p>
    <w:p w14:paraId="1E83E1EC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Płukanie kieszonki dziąsłowej i aplikacja leku </w:t>
      </w:r>
    </w:p>
    <w:p w14:paraId="447EDD45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Leczenie zmian na błonie śluzowej jamy ustnej </w:t>
      </w:r>
    </w:p>
    <w:p w14:paraId="51FB854B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Kiretaż zwykły</w:t>
      </w:r>
    </w:p>
    <w:p w14:paraId="3935774C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Kiretaż otwarty</w:t>
      </w:r>
    </w:p>
    <w:p w14:paraId="532E6B69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w stomatologii miejscowe powierzchniowe</w:t>
      </w:r>
    </w:p>
    <w:p w14:paraId="36DB7BF4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w stomatologii miejscowe nasiękowe</w:t>
      </w:r>
    </w:p>
    <w:p w14:paraId="1D2F0D32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w stomatologii przewodowe wewnątrzustne</w:t>
      </w:r>
    </w:p>
    <w:p w14:paraId="3119EA91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w stomatologii przewodowe zewnątrzustne</w:t>
      </w:r>
    </w:p>
    <w:p w14:paraId="4A488761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5B7E71B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1CDEA09A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Leczenie zgorzeli miazgi zęba</w:t>
      </w:r>
    </w:p>
    <w:p w14:paraId="23C40339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Leczenie zgorzeli miazgi zęba mlecznego</w:t>
      </w:r>
    </w:p>
    <w:p w14:paraId="31BC5BED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Bezpośrednie pokrycie miazgi -obnażenie miazgi</w:t>
      </w:r>
    </w:p>
    <w:p w14:paraId="221F721C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Bezpośrednie pokrycie miazgi -pokrycie perforacji</w:t>
      </w:r>
    </w:p>
    <w:p w14:paraId="2B695BF0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Płukanie kanału </w:t>
      </w:r>
    </w:p>
    <w:p w14:paraId="03F8CFC5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7B477A46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Udrożnienie kanału- mechaniczne, ultradźwięki </w:t>
      </w:r>
    </w:p>
    <w:p w14:paraId="002ADB1A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Wypełnienie glasjonomer </w:t>
      </w:r>
    </w:p>
    <w:p w14:paraId="072417BE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Dewitalizacja miazgi zęba mlecznego z zaopatrzeniem ubytku opatrunkiem </w:t>
      </w:r>
    </w:p>
    <w:p w14:paraId="0EAF7658" w14:textId="77777777" w:rsidR="0008092A" w:rsidRPr="00D22FA6" w:rsidRDefault="0008092A" w:rsidP="00F86804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3BA1C89" w14:textId="6350AD7E" w:rsidR="0008092A" w:rsidRPr="00F86804" w:rsidRDefault="00A628E7" w:rsidP="00EF18D2">
      <w:pPr>
        <w:pStyle w:val="nagwek"/>
        <w:numPr>
          <w:ilvl w:val="0"/>
          <w:numId w:val="89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Chirurgia stomatologiczna </w:t>
      </w:r>
      <w:r w:rsidR="006636D7"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punkcie 5)</w:t>
      </w:r>
    </w:p>
    <w:p w14:paraId="226DA762" w14:textId="77777777" w:rsidR="00EF18D2" w:rsidRDefault="00EF18D2" w:rsidP="00F86804">
      <w:pPr>
        <w:pStyle w:val="nagwek2"/>
        <w:ind w:left="0"/>
        <w:rPr>
          <w:rFonts w:ascii="Times New Roman" w:hAnsi="Times New Roman"/>
          <w:b w:val="0"/>
          <w:color w:val="auto"/>
        </w:rPr>
      </w:pPr>
    </w:p>
    <w:p w14:paraId="35E580A6" w14:textId="2CD7392C" w:rsidR="0008092A" w:rsidRPr="005F1328" w:rsidRDefault="00A628E7" w:rsidP="00F86804">
      <w:pPr>
        <w:pStyle w:val="nagwek2"/>
        <w:ind w:left="0"/>
        <w:rPr>
          <w:rFonts w:ascii="Times New Roman" w:hAnsi="Times New Roman"/>
          <w:color w:val="auto"/>
        </w:rPr>
      </w:pPr>
      <w:r w:rsidRPr="005F1328">
        <w:rPr>
          <w:rFonts w:ascii="Times New Roman" w:hAnsi="Times New Roman"/>
          <w:b w:val="0"/>
          <w:color w:val="auto"/>
        </w:rPr>
        <w:t>Zakres chirurgii stomatologicznej musi obejmować poniższe usługi wraz z materiałami</w:t>
      </w:r>
      <w:r w:rsidR="00EF18D2">
        <w:rPr>
          <w:rFonts w:ascii="Times New Roman" w:hAnsi="Times New Roman"/>
          <w:b w:val="0"/>
          <w:color w:val="auto"/>
        </w:rPr>
        <w:t>:</w:t>
      </w:r>
      <w:r w:rsidRPr="005F1328">
        <w:rPr>
          <w:rFonts w:ascii="Times New Roman" w:hAnsi="Times New Roman"/>
          <w:b w:val="0"/>
          <w:color w:val="auto"/>
        </w:rPr>
        <w:t xml:space="preserve"> </w:t>
      </w:r>
    </w:p>
    <w:p w14:paraId="408521B8" w14:textId="77777777" w:rsidR="0008092A" w:rsidRPr="005F1328" w:rsidRDefault="0008092A" w:rsidP="00EF18D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E6B5946" w14:textId="77777777" w:rsidR="0008092A" w:rsidRPr="005F1328" w:rsidRDefault="00A628E7" w:rsidP="00F13D86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Usunięcie zęba </w:t>
      </w:r>
    </w:p>
    <w:p w14:paraId="074CAC92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Usunięcie zęba przez dłutowanie wewnątrzzębodołowe </w:t>
      </w:r>
    </w:p>
    <w:p w14:paraId="23852439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Usunięcie zęba przez dłutowanie zewnątrzzębodołowe z wytworzeniem płata śluzówkowo-okostnowego </w:t>
      </w:r>
    </w:p>
    <w:p w14:paraId="45CB679D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Operacyjne usunięcie zęba zatrzymanego </w:t>
      </w:r>
    </w:p>
    <w:p w14:paraId="2752C1C3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Operacyjne usunięcie zęba częściowo zatrzymanego </w:t>
      </w:r>
    </w:p>
    <w:p w14:paraId="2CE01382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Operacyjne usunięcie zawiązków zębów </w:t>
      </w:r>
    </w:p>
    <w:p w14:paraId="2B592883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Zamknięcie zatoki otwartej w przebiegu usuwania zęba </w:t>
      </w:r>
    </w:p>
    <w:p w14:paraId="1673EB9B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Resekcja wierzchołka korzenia zęba przedniego </w:t>
      </w:r>
    </w:p>
    <w:p w14:paraId="78224DC1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Resekcja wierzchołka korzenia zęba bocznego </w:t>
      </w:r>
    </w:p>
    <w:p w14:paraId="570DEB02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Hemisekcja zęba </w:t>
      </w:r>
    </w:p>
    <w:p w14:paraId="4BFD9C58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Chirurgiczne zaopatrzenie małej rany </w:t>
      </w:r>
    </w:p>
    <w:p w14:paraId="5B63B608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Plastyka wyrostka zębodołowego w obrębie połowy szczęki </w:t>
      </w:r>
    </w:p>
    <w:p w14:paraId="1B4B377C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>Plastyka wędzidełka wargi, policzka, języka stomatologia</w:t>
      </w:r>
    </w:p>
    <w:p w14:paraId="2F9C5D13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Operacyjne odsłonięcie zęba zatrzymanego </w:t>
      </w:r>
    </w:p>
    <w:p w14:paraId="1CAB7141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>Chirurgiczne zaopatrzenie dużej rany</w:t>
      </w:r>
    </w:p>
    <w:p w14:paraId="78248BCC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>Założenie opatrunku chirurgicznego stomatologia</w:t>
      </w:r>
    </w:p>
    <w:p w14:paraId="2D14125D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>Wycięcie kieszonki dziąsłowej</w:t>
      </w:r>
    </w:p>
    <w:p w14:paraId="761139FF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Plastyka połączenia lub przetoki ustno-zatokowej </w:t>
      </w:r>
    </w:p>
    <w:p w14:paraId="0DEADF08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Nacięcie ropnia zębopochodnego - włącznie z drenażem </w:t>
      </w:r>
    </w:p>
    <w:p w14:paraId="067ADEE5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Usunięcie szwów w jamie ustnej </w:t>
      </w:r>
    </w:p>
    <w:p w14:paraId="32C5B861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lastRenderedPageBreak/>
        <w:t>Nacięcie ropnia zębopochodnego - włącznie z drenażem pomoc doraźna</w:t>
      </w:r>
    </w:p>
    <w:p w14:paraId="663F3C20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Operacja jamy ustnej podcięcie wędzidełka </w:t>
      </w:r>
    </w:p>
    <w:p w14:paraId="22F27E21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4BDD7E0C" w14:textId="6E6F41B3" w:rsidR="0008092A" w:rsidRDefault="0008092A" w:rsidP="00F8680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</w:pPr>
    </w:p>
    <w:p w14:paraId="3D38534F" w14:textId="77777777" w:rsidR="00FF10F0" w:rsidRPr="005F1328" w:rsidRDefault="00FF10F0" w:rsidP="00F8680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  <w:sectPr w:rsidR="00FF10F0" w:rsidRPr="005F1328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B3965D5" w14:textId="77777777" w:rsidR="0008092A" w:rsidRPr="005F1328" w:rsidRDefault="0008092A" w:rsidP="00F8680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</w:pPr>
    </w:p>
    <w:p w14:paraId="3E143119" w14:textId="77777777" w:rsidR="005F1328" w:rsidRPr="00F86804" w:rsidRDefault="005F1328" w:rsidP="00F86804">
      <w:pPr>
        <w:pStyle w:val="nagwek"/>
        <w:numPr>
          <w:ilvl w:val="0"/>
          <w:numId w:val="89"/>
        </w:numPr>
        <w:tabs>
          <w:tab w:val="num" w:pos="420"/>
        </w:tabs>
        <w:ind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/>
          <w:color w:val="auto"/>
          <w:spacing w:val="0"/>
          <w:sz w:val="20"/>
          <w:szCs w:val="20"/>
        </w:rPr>
        <w:t>Rabaty w stomatologii</w:t>
      </w:r>
    </w:p>
    <w:p w14:paraId="27AC6A32" w14:textId="77777777" w:rsidR="005F1328" w:rsidRPr="007D7526" w:rsidRDefault="005F1328" w:rsidP="00F86804">
      <w:pPr>
        <w:widowControl w:val="0"/>
        <w:spacing w:after="7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7D7526">
        <w:rPr>
          <w:rFonts w:ascii="Times New Roman" w:eastAsia="Calibri" w:hAnsi="Times New Roman"/>
          <w:color w:val="000000"/>
          <w:sz w:val="20"/>
          <w:szCs w:val="20"/>
          <w:lang w:bidi="pl-PL"/>
        </w:rPr>
        <w:t>Zamawiający wymaga aby Wykonawca udzielił rabatów w wysokości:</w:t>
      </w:r>
    </w:p>
    <w:p w14:paraId="1C72B90A" w14:textId="77777777" w:rsidR="005F1328" w:rsidRPr="007D7526" w:rsidRDefault="005F1328" w:rsidP="00F86804">
      <w:pPr>
        <w:widowControl w:val="0"/>
        <w:numPr>
          <w:ilvl w:val="0"/>
          <w:numId w:val="123"/>
        </w:numPr>
        <w:spacing w:after="0" w:line="240" w:lineRule="auto"/>
        <w:ind w:left="469" w:hanging="469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7D7526">
        <w:rPr>
          <w:rFonts w:ascii="Times New Roman" w:eastAsia="Calibri" w:hAnsi="Times New Roman"/>
          <w:color w:val="000000"/>
          <w:sz w:val="20"/>
          <w:szCs w:val="20"/>
          <w:lang w:bidi="pl-PL"/>
        </w:rPr>
        <w:t>20% na usługi ortodontyczne oraz protetyczne</w:t>
      </w:r>
    </w:p>
    <w:p w14:paraId="783162EF" w14:textId="77777777" w:rsidR="005F1328" w:rsidRDefault="005F1328" w:rsidP="00F86804">
      <w:pPr>
        <w:widowControl w:val="0"/>
        <w:numPr>
          <w:ilvl w:val="0"/>
          <w:numId w:val="123"/>
        </w:numPr>
        <w:spacing w:after="0" w:line="240" w:lineRule="auto"/>
        <w:ind w:left="469" w:hanging="469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7D7526">
        <w:rPr>
          <w:rFonts w:ascii="Times New Roman" w:eastAsia="Calibri" w:hAnsi="Times New Roman"/>
          <w:color w:val="000000"/>
          <w:sz w:val="20"/>
          <w:szCs w:val="20"/>
          <w:lang w:bidi="pl-PL"/>
        </w:rPr>
        <w:t>10% na usługi z zakresu implantologii stomatologicznej</w:t>
      </w:r>
    </w:p>
    <w:p w14:paraId="7C4867D1" w14:textId="33F6B4AE" w:rsidR="00D41E26" w:rsidRDefault="00D41E26" w:rsidP="00F86804">
      <w:pPr>
        <w:widowControl w:val="0"/>
        <w:numPr>
          <w:ilvl w:val="0"/>
          <w:numId w:val="123"/>
        </w:numPr>
        <w:spacing w:after="0" w:line="240" w:lineRule="auto"/>
        <w:ind w:left="469" w:hanging="469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D41E26">
        <w:rPr>
          <w:rFonts w:ascii="Times New Roman" w:eastAsia="Calibri" w:hAnsi="Times New Roman"/>
          <w:color w:val="000000"/>
          <w:sz w:val="20"/>
          <w:szCs w:val="20"/>
          <w:lang w:bidi="pl-PL"/>
        </w:rPr>
        <w:t>50% na usługi z zakresu stomatologii zachowawczej oraz chirurgii stomatologiczne</w:t>
      </w:r>
    </w:p>
    <w:p w14:paraId="2E3F5E05" w14:textId="77777777" w:rsidR="00D41E26" w:rsidRPr="007D7526" w:rsidRDefault="00D41E26" w:rsidP="00F86804">
      <w:pPr>
        <w:widowControl w:val="0"/>
        <w:spacing w:after="0" w:line="240" w:lineRule="auto"/>
        <w:ind w:left="469" w:hanging="469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</w:p>
    <w:p w14:paraId="1C7A8EE0" w14:textId="2172EF38" w:rsidR="005A70A3" w:rsidRDefault="005A70A3" w:rsidP="00EF18D2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IX. SZCZEPIENIA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514FF4C9" w14:textId="77777777" w:rsidR="00FF10F0" w:rsidRPr="007D7526" w:rsidRDefault="00FF10F0" w:rsidP="00EF18D2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60B05D2C" w14:textId="6B8D7660" w:rsidR="0008092A" w:rsidRPr="00D22FA6" w:rsidRDefault="00C824E8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Zamawiający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D22FA6">
        <w:rPr>
          <w:rFonts w:ascii="Times New Roman" w:hAnsi="Times New Roman" w:cs="Times New Roman"/>
          <w:color w:val="auto"/>
          <w:spacing w:val="0"/>
        </w:rPr>
        <w:t>dostępu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do szczepień przeciwko:</w:t>
      </w:r>
    </w:p>
    <w:p w14:paraId="68F33C18" w14:textId="77777777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grypie</w:t>
      </w:r>
    </w:p>
    <w:p w14:paraId="56556020" w14:textId="77777777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24558BAF" w14:textId="7161F4F2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odkleszczowemu zapaleniu opon mózgowych</w:t>
      </w:r>
    </w:p>
    <w:p w14:paraId="00DC8D2C" w14:textId="7244452A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wirusowemu zapaleniu wątroby typy A i B</w:t>
      </w:r>
    </w:p>
    <w:p w14:paraId="2820873C" w14:textId="6EFAA1DF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różyczce, śwince, odrze</w:t>
      </w:r>
    </w:p>
    <w:p w14:paraId="02F0CFC2" w14:textId="77777777" w:rsidR="0008092A" w:rsidRPr="00D22FA6" w:rsidRDefault="0008092A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6B5F04FA" w14:textId="34773B3D" w:rsidR="0008092A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5D285864" w14:textId="77777777" w:rsidR="00FF10F0" w:rsidRPr="00D22FA6" w:rsidRDefault="00FF10F0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374ED58F" w14:textId="21A4001B" w:rsidR="0008092A" w:rsidRPr="00D22FA6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 xml:space="preserve">1) </w:t>
      </w:r>
      <w:r w:rsidRPr="005C7B12">
        <w:rPr>
          <w:rFonts w:ascii="Times New Roman" w:hAnsi="Times New Roman" w:cs="Times New Roman"/>
          <w:bCs w:val="0"/>
          <w:color w:val="auto"/>
          <w:spacing w:val="0"/>
        </w:rPr>
        <w:t>konsultację lekarską przed szczepieniem</w:t>
      </w:r>
      <w:r w:rsidR="00C824E8" w:rsidRPr="005C7B12">
        <w:rPr>
          <w:rFonts w:ascii="Times New Roman" w:hAnsi="Times New Roman" w:cs="Times New Roman"/>
          <w:bCs w:val="0"/>
          <w:color w:val="auto"/>
          <w:spacing w:val="0"/>
        </w:rPr>
        <w:t xml:space="preserve"> </w:t>
      </w:r>
      <w:r w:rsidRPr="00D22FA6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663A2F1" w14:textId="77777777" w:rsidR="0008092A" w:rsidRPr="00D22FA6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176EE925" w14:textId="77777777" w:rsidR="0008092A" w:rsidRPr="00D22FA6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iniekcji.</w:t>
      </w:r>
    </w:p>
    <w:p w14:paraId="72CF0BE1" w14:textId="77777777" w:rsidR="005A70A3" w:rsidRPr="00180EFB" w:rsidRDefault="005A70A3" w:rsidP="00F8680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C079A3F" w14:textId="666C695E" w:rsidR="005A70A3" w:rsidRDefault="005A70A3" w:rsidP="00F86804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>X.</w:t>
      </w: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 PRZEGLĄD STANU ZDROWIA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681329BE" w14:textId="77777777" w:rsidR="00FF10F0" w:rsidRDefault="00FF10F0" w:rsidP="00F86804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77EC1A3A" w14:textId="3F969E27" w:rsidR="00FF10F0" w:rsidRDefault="00A628E7" w:rsidP="00FF10F0">
      <w:pPr>
        <w:pStyle w:val="nagwek"/>
        <w:numPr>
          <w:ilvl w:val="0"/>
          <w:numId w:val="94"/>
        </w:numPr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Profilaktyka bez skierowania </w:t>
      </w:r>
    </w:p>
    <w:p w14:paraId="103E055A" w14:textId="77777777" w:rsidR="00FF10F0" w:rsidRPr="00FF10F0" w:rsidRDefault="00FF10F0" w:rsidP="00FF10F0">
      <w:pPr>
        <w:pStyle w:val="nagwek"/>
        <w:ind w:left="425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D5217ED" w14:textId="56946261" w:rsidR="0008092A" w:rsidRPr="00D22FA6" w:rsidRDefault="00A628E7" w:rsidP="00FF10F0">
      <w:pPr>
        <w:pStyle w:val="tekst"/>
        <w:spacing w:after="120" w:line="240" w:lineRule="auto"/>
        <w:ind w:left="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Zmawiający wymaga, aby w ramach </w:t>
      </w:r>
      <w:r w:rsidRPr="00FF10F0">
        <w:rPr>
          <w:rFonts w:ascii="Times New Roman" w:hAnsi="Times New Roman" w:cs="Times New Roman"/>
          <w:color w:val="auto"/>
          <w:spacing w:val="0"/>
        </w:rPr>
        <w:t xml:space="preserve">usługi </w:t>
      </w:r>
      <w:r w:rsidR="00796CEA" w:rsidRPr="00FF10F0">
        <w:rPr>
          <w:rFonts w:ascii="Times New Roman" w:hAnsi="Times New Roman" w:cs="Times New Roman"/>
          <w:color w:val="auto"/>
          <w:spacing w:val="0"/>
        </w:rPr>
        <w:t>p</w:t>
      </w:r>
      <w:r w:rsidRPr="00FF10F0">
        <w:rPr>
          <w:rFonts w:ascii="Times New Roman" w:hAnsi="Times New Roman" w:cs="Times New Roman"/>
          <w:color w:val="auto"/>
          <w:spacing w:val="0"/>
        </w:rPr>
        <w:t>a</w:t>
      </w:r>
      <w:r w:rsidRPr="005C7B12">
        <w:rPr>
          <w:rFonts w:ascii="Times New Roman" w:hAnsi="Times New Roman" w:cs="Times New Roman"/>
          <w:color w:val="auto"/>
          <w:spacing w:val="0"/>
        </w:rPr>
        <w:t>cjent</w:t>
      </w:r>
      <w:r w:rsidRPr="00FF10F0">
        <w:rPr>
          <w:rFonts w:ascii="Times New Roman" w:hAnsi="Times New Roman" w:cs="Times New Roman"/>
          <w:color w:val="auto"/>
          <w:spacing w:val="0"/>
        </w:rPr>
        <w:t xml:space="preserve"> mógł wykonać jeden raz w roku kalendarzowym badania bez skierowania:</w:t>
      </w:r>
    </w:p>
    <w:p w14:paraId="616CABF9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210E573C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E35623A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Cholesterol całkowity</w:t>
      </w:r>
    </w:p>
    <w:p w14:paraId="21062536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03CE4FCE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Standardowa cytologia ginekologiczna </w:t>
      </w:r>
    </w:p>
    <w:p w14:paraId="1CD83461" w14:textId="77777777" w:rsidR="0008092A" w:rsidRPr="00D22FA6" w:rsidRDefault="0008092A" w:rsidP="00F8680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D5E3CF7" w14:textId="78F7627A" w:rsidR="0008092A" w:rsidRPr="00F86804" w:rsidRDefault="00A628E7" w:rsidP="00EF18D2">
      <w:pPr>
        <w:pStyle w:val="nagwek2"/>
        <w:numPr>
          <w:ilvl w:val="0"/>
          <w:numId w:val="96"/>
        </w:numPr>
        <w:ind w:right="426"/>
        <w:rPr>
          <w:rFonts w:ascii="Times New Roman" w:hAnsi="Times New Roman"/>
          <w:bCs/>
          <w:color w:val="auto"/>
        </w:rPr>
      </w:pPr>
      <w:r w:rsidRPr="00F86804">
        <w:rPr>
          <w:rFonts w:ascii="Times New Roman" w:hAnsi="Times New Roman"/>
          <w:bCs/>
          <w:color w:val="auto"/>
        </w:rPr>
        <w:t>Zamawiaj</w:t>
      </w:r>
      <w:r w:rsidR="0016679D" w:rsidRPr="00F86804">
        <w:rPr>
          <w:rFonts w:ascii="Times New Roman" w:hAnsi="Times New Roman"/>
          <w:bCs/>
          <w:color w:val="auto"/>
        </w:rPr>
        <w:t>ą</w:t>
      </w:r>
      <w:r w:rsidRPr="00F86804">
        <w:rPr>
          <w:rFonts w:ascii="Times New Roman" w:hAnsi="Times New Roman"/>
          <w:bCs/>
          <w:color w:val="auto"/>
        </w:rPr>
        <w:t>cy wymaga dost</w:t>
      </w:r>
      <w:r w:rsidR="0016679D" w:rsidRPr="00F86804">
        <w:rPr>
          <w:rFonts w:ascii="Times New Roman" w:hAnsi="Times New Roman"/>
          <w:bCs/>
          <w:color w:val="auto"/>
        </w:rPr>
        <w:t>ę</w:t>
      </w:r>
      <w:r w:rsidRPr="00F86804">
        <w:rPr>
          <w:rFonts w:ascii="Times New Roman" w:hAnsi="Times New Roman"/>
          <w:bCs/>
          <w:color w:val="auto"/>
        </w:rPr>
        <w:t>pu do usługi przeglądu stanu zdrowia raz w roku kalendarzowym wedle poniższego zakresu:</w:t>
      </w:r>
    </w:p>
    <w:p w14:paraId="13558D66" w14:textId="77777777" w:rsidR="0008092A" w:rsidRPr="00D22FA6" w:rsidRDefault="0008092A" w:rsidP="00F13D86">
      <w:pPr>
        <w:pStyle w:val="nagwek2"/>
        <w:ind w:right="426"/>
        <w:rPr>
          <w:rFonts w:ascii="Times New Roman" w:hAnsi="Times New Roman"/>
          <w:color w:val="auto"/>
        </w:rPr>
      </w:pPr>
    </w:p>
    <w:p w14:paraId="541E4856" w14:textId="796A96D5" w:rsidR="0008092A" w:rsidRPr="00D22FA6" w:rsidRDefault="00A628E7">
      <w:pPr>
        <w:pStyle w:val="nagwek2"/>
        <w:numPr>
          <w:ilvl w:val="0"/>
          <w:numId w:val="97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Style w:val="nagwek2Znak"/>
          <w:rFonts w:ascii="Times New Roman" w:eastAsia="Calibri" w:hAnsi="Times New Roman"/>
          <w:bCs/>
          <w:color w:val="auto"/>
          <w:lang w:eastAsia="en-US"/>
        </w:rPr>
        <w:t xml:space="preserve">Dla </w:t>
      </w:r>
      <w:r w:rsidR="005A70A3">
        <w:rPr>
          <w:rStyle w:val="nagwek2Znak"/>
          <w:rFonts w:ascii="Times New Roman" w:eastAsia="Calibri" w:hAnsi="Times New Roman"/>
          <w:bCs/>
          <w:color w:val="auto"/>
          <w:lang w:eastAsia="en-US"/>
        </w:rPr>
        <w:t>k</w:t>
      </w:r>
      <w:r w:rsidRPr="00D22FA6">
        <w:rPr>
          <w:rStyle w:val="nagwek2Znak"/>
          <w:rFonts w:ascii="Times New Roman" w:eastAsia="Calibri" w:hAnsi="Times New Roman"/>
          <w:bCs/>
          <w:color w:val="auto"/>
          <w:lang w:eastAsia="en-US"/>
        </w:rPr>
        <w:t>obiet zakres przeglądu obejmuje</w:t>
      </w:r>
      <w:r w:rsidRPr="00D22FA6">
        <w:rPr>
          <w:rFonts w:ascii="Times New Roman" w:eastAsia="Calibri" w:hAnsi="Times New Roman"/>
          <w:b w:val="0"/>
          <w:bCs/>
          <w:color w:val="auto"/>
        </w:rPr>
        <w:t>:</w:t>
      </w:r>
    </w:p>
    <w:p w14:paraId="6693CF36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4F812A26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ginekologiczna </w:t>
      </w:r>
    </w:p>
    <w:p w14:paraId="293AE459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5356FD6D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4B45294C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374E1543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49927E36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1400B36A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79EF9C28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846A2A3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77FCE522" w14:textId="0756C11F" w:rsidR="0008092A" w:rsidRPr="00FF10F0" w:rsidRDefault="00B62F70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FF10F0">
        <w:rPr>
          <w:rFonts w:ascii="Times New Roman" w:hAnsi="Times New Roman" w:cs="Times New Roman"/>
          <w:color w:val="auto"/>
          <w:spacing w:val="0"/>
        </w:rPr>
        <w:t>Cholestelor całkowity</w:t>
      </w:r>
    </w:p>
    <w:p w14:paraId="7732FF07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7A6EAEC5" w14:textId="77777777" w:rsidR="0008092A" w:rsidRPr="00B62F70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6F6FEC13" w14:textId="4C1AFD09" w:rsidR="0008092A" w:rsidRPr="00B62F70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33C0835A" w14:textId="77777777" w:rsidR="0008092A" w:rsidRPr="00B62F70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Glukoza / Glucose na czczo  </w:t>
      </w:r>
    </w:p>
    <w:p w14:paraId="7B7BD435" w14:textId="77777777" w:rsidR="0008092A" w:rsidRPr="00B62F70" w:rsidRDefault="00A628E7" w:rsidP="00F86804">
      <w:pPr>
        <w:pStyle w:val="punktory"/>
        <w:numPr>
          <w:ilvl w:val="0"/>
          <w:numId w:val="100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5888DE27" w14:textId="6142EB56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lastRenderedPageBreak/>
        <w:t xml:space="preserve">Mammografia – </w:t>
      </w:r>
      <w:r w:rsidRPr="00D22FA6">
        <w:rPr>
          <w:rFonts w:ascii="Times New Roman" w:hAnsi="Times New Roman" w:cs="Times New Roman"/>
          <w:color w:val="auto"/>
          <w:spacing w:val="0"/>
        </w:rPr>
        <w:t>kobiety po 40 r</w:t>
      </w:r>
      <w:r w:rsidR="00FF10F0">
        <w:rPr>
          <w:rFonts w:ascii="Times New Roman" w:hAnsi="Times New Roman" w:cs="Times New Roman"/>
          <w:color w:val="auto"/>
          <w:spacing w:val="0"/>
        </w:rPr>
        <w:t>oku zycia</w:t>
      </w:r>
    </w:p>
    <w:p w14:paraId="15BF6366" w14:textId="77777777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6A5502BD" w14:textId="6D59C619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piersi – kobiety do 40r</w:t>
      </w:r>
      <w:r w:rsidR="00FF10F0">
        <w:rPr>
          <w:rFonts w:ascii="Times New Roman" w:hAnsi="Times New Roman" w:cs="Times New Roman"/>
          <w:color w:val="auto"/>
          <w:spacing w:val="0"/>
        </w:rPr>
        <w:t>oku zycia</w:t>
      </w:r>
    </w:p>
    <w:p w14:paraId="5A56FFD3" w14:textId="77777777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7EB3D66A" w14:textId="77777777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ginekologiczne przez powłoki brzuszne lub USG ginekologiczne transvaginalne </w:t>
      </w:r>
    </w:p>
    <w:p w14:paraId="5435A0A2" w14:textId="77777777" w:rsidR="0008092A" w:rsidRPr="00D22FA6" w:rsidRDefault="00A628E7" w:rsidP="00F86804">
      <w:pPr>
        <w:pStyle w:val="punktory"/>
        <w:numPr>
          <w:ilvl w:val="0"/>
          <w:numId w:val="102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28605812" w14:textId="77777777" w:rsidR="0008092A" w:rsidRPr="00D22FA6" w:rsidRDefault="00A628E7" w:rsidP="00FF10F0">
      <w:pPr>
        <w:pStyle w:val="punktory"/>
        <w:numPr>
          <w:ilvl w:val="0"/>
          <w:numId w:val="103"/>
        </w:numPr>
        <w:tabs>
          <w:tab w:val="left" w:pos="851"/>
        </w:tabs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131F6FA0" w14:textId="77777777" w:rsidR="0008092A" w:rsidRPr="00D22FA6" w:rsidRDefault="00A628E7" w:rsidP="00FF10F0">
      <w:pPr>
        <w:pStyle w:val="punktory"/>
        <w:numPr>
          <w:ilvl w:val="0"/>
          <w:numId w:val="103"/>
        </w:numPr>
        <w:tabs>
          <w:tab w:val="left" w:pos="851"/>
        </w:tabs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80A12BC" w14:textId="77777777" w:rsidR="0008092A" w:rsidRPr="00D22FA6" w:rsidRDefault="00A628E7" w:rsidP="00F86804">
      <w:pPr>
        <w:pStyle w:val="punktory"/>
        <w:numPr>
          <w:ilvl w:val="0"/>
          <w:numId w:val="104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757D8651" w14:textId="77777777" w:rsidR="0008092A" w:rsidRPr="00D22FA6" w:rsidRDefault="0008092A" w:rsidP="00F86804">
      <w:pPr>
        <w:pStyle w:val="punktory"/>
        <w:numPr>
          <w:ilvl w:val="0"/>
          <w:numId w:val="0"/>
        </w:numPr>
        <w:spacing w:line="240" w:lineRule="auto"/>
        <w:ind w:left="284" w:right="426"/>
        <w:rPr>
          <w:rFonts w:ascii="Times New Roman" w:hAnsi="Times New Roman" w:cs="Times New Roman"/>
          <w:color w:val="auto"/>
          <w:spacing w:val="0"/>
        </w:rPr>
      </w:pPr>
    </w:p>
    <w:p w14:paraId="6B96D153" w14:textId="60EDC603" w:rsidR="0008092A" w:rsidRPr="00D22FA6" w:rsidRDefault="00A628E7" w:rsidP="00F86804">
      <w:pPr>
        <w:pStyle w:val="nagwek2"/>
        <w:numPr>
          <w:ilvl w:val="0"/>
          <w:numId w:val="97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Fonts w:ascii="Times New Roman" w:eastAsia="Calibri" w:hAnsi="Times New Roman"/>
          <w:b w:val="0"/>
          <w:bCs/>
          <w:color w:val="auto"/>
        </w:rPr>
        <w:t xml:space="preserve">Dla </w:t>
      </w:r>
      <w:r w:rsidR="005A70A3">
        <w:rPr>
          <w:rFonts w:ascii="Times New Roman" w:eastAsia="Calibri" w:hAnsi="Times New Roman"/>
          <w:b w:val="0"/>
          <w:bCs/>
          <w:color w:val="auto"/>
        </w:rPr>
        <w:t>m</w:t>
      </w:r>
      <w:r w:rsidRPr="00D22FA6">
        <w:rPr>
          <w:rFonts w:ascii="Times New Roman" w:eastAsia="Calibri" w:hAnsi="Times New Roman"/>
          <w:b w:val="0"/>
          <w:bCs/>
          <w:color w:val="auto"/>
        </w:rPr>
        <w:t xml:space="preserve">ężczyzn </w:t>
      </w:r>
      <w:r w:rsidR="005A70A3">
        <w:rPr>
          <w:rFonts w:ascii="Times New Roman" w:eastAsia="Calibri" w:hAnsi="Times New Roman"/>
          <w:b w:val="0"/>
          <w:bCs/>
          <w:color w:val="auto"/>
        </w:rPr>
        <w:t>z</w:t>
      </w:r>
      <w:r w:rsidRPr="00D22FA6">
        <w:rPr>
          <w:rFonts w:ascii="Times New Roman" w:eastAsia="Calibri" w:hAnsi="Times New Roman"/>
          <w:b w:val="0"/>
          <w:bCs/>
          <w:color w:val="auto"/>
        </w:rPr>
        <w:t>akres przeglądu obejmuje:</w:t>
      </w:r>
    </w:p>
    <w:p w14:paraId="7B0B39AA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78B024B1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187C96E9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urologiczna  </w:t>
      </w:r>
    </w:p>
    <w:p w14:paraId="7EB61ED0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2BC91E48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5D9B686D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2E02073F" w14:textId="77777777" w:rsidR="0008092A" w:rsidRPr="00D22FA6" w:rsidRDefault="00A628E7" w:rsidP="00FF10F0">
      <w:pPr>
        <w:pStyle w:val="punktory"/>
        <w:numPr>
          <w:ilvl w:val="0"/>
          <w:numId w:val="107"/>
        </w:numPr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1EDCDA13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19A6CABE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2EBCAB93" w14:textId="77777777" w:rsidR="0008092A" w:rsidRPr="00B62F70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OB</w:t>
      </w:r>
      <w:r w:rsidRPr="00B62F70">
        <w:rPr>
          <w:rFonts w:ascii="Times New Roman" w:hAnsi="Times New Roman" w:cs="Times New Roman"/>
          <w:color w:val="auto"/>
          <w:spacing w:val="0"/>
        </w:rPr>
        <w:t xml:space="preserve">. / ESR </w:t>
      </w:r>
    </w:p>
    <w:p w14:paraId="025992C7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PSA panel (PSA,FPSA, wskaźnik FPSA/PSA) </w:t>
      </w:r>
    </w:p>
    <w:p w14:paraId="4160905E" w14:textId="77777777" w:rsidR="0008092A" w:rsidRPr="00B62F70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TSH / hTSH </w:t>
      </w:r>
    </w:p>
    <w:p w14:paraId="7BF269FF" w14:textId="77777777" w:rsidR="0008092A" w:rsidRPr="00B62F70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1DD9673B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385A0532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708622EE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Glukoza / Glucose na czczo </w:t>
      </w:r>
    </w:p>
    <w:p w14:paraId="64F70782" w14:textId="77777777" w:rsidR="0008092A" w:rsidRPr="00D22FA6" w:rsidRDefault="00A628E7" w:rsidP="00F86804">
      <w:pPr>
        <w:pStyle w:val="punktory"/>
        <w:numPr>
          <w:ilvl w:val="0"/>
          <w:numId w:val="108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73E7FA96" w14:textId="77777777" w:rsidR="0008092A" w:rsidRPr="00D22FA6" w:rsidRDefault="00A628E7" w:rsidP="00FF10F0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25855011" w14:textId="77777777" w:rsidR="0008092A" w:rsidRPr="00B62F70" w:rsidRDefault="00A628E7" w:rsidP="00FF10F0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58D2E433" w14:textId="77777777" w:rsidR="0008092A" w:rsidRPr="00D22FA6" w:rsidRDefault="00A628E7" w:rsidP="00FF10F0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2D8965A0" w14:textId="77777777" w:rsidR="0008092A" w:rsidRPr="00D22FA6" w:rsidRDefault="00A628E7" w:rsidP="00F86804">
      <w:pPr>
        <w:pStyle w:val="punktory"/>
        <w:numPr>
          <w:ilvl w:val="0"/>
          <w:numId w:val="110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0B0C7096" w14:textId="77777777" w:rsidR="0008092A" w:rsidRPr="00D22FA6" w:rsidRDefault="00A628E7" w:rsidP="00FF10F0">
      <w:pPr>
        <w:pStyle w:val="punktory"/>
        <w:numPr>
          <w:ilvl w:val="0"/>
          <w:numId w:val="111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1D4BCB8D" w14:textId="77777777" w:rsidR="0008092A" w:rsidRPr="00D22FA6" w:rsidRDefault="00A628E7" w:rsidP="002355BF">
      <w:pPr>
        <w:pStyle w:val="punktory"/>
        <w:numPr>
          <w:ilvl w:val="0"/>
          <w:numId w:val="112"/>
        </w:numPr>
        <w:tabs>
          <w:tab w:val="clear" w:pos="420"/>
        </w:tabs>
        <w:spacing w:line="240" w:lineRule="auto"/>
        <w:ind w:right="426" w:firstLine="1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7FCC9558" w14:textId="77777777" w:rsidR="0008092A" w:rsidRPr="00D22FA6" w:rsidRDefault="0008092A" w:rsidP="00EF18D2">
      <w:pPr>
        <w:pStyle w:val="tekst"/>
        <w:spacing w:line="240" w:lineRule="auto"/>
        <w:ind w:left="284" w:right="426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58736E5E" w14:textId="77777777" w:rsidR="0008092A" w:rsidRPr="00D22FA6" w:rsidRDefault="0008092A" w:rsidP="00F13D86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59B9FE7" w14:textId="55B1A7B2" w:rsidR="005A70A3" w:rsidRDefault="00724DDA" w:rsidP="00B144F3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bidi="pl-PL"/>
        </w:rPr>
      </w:pPr>
      <w:r w:rsidRPr="00D22FA6">
        <w:rPr>
          <w:rFonts w:ascii="Times New Roman" w:eastAsia="Calibri" w:hAnsi="Times New Roman"/>
          <w:b/>
          <w:bCs/>
          <w:sz w:val="20"/>
          <w:szCs w:val="20"/>
          <w:lang w:bidi="pl-PL"/>
        </w:rPr>
        <w:t>XI.</w:t>
      </w:r>
      <w:r w:rsidR="005A70A3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  </w:t>
      </w:r>
      <w:r w:rsidR="00B144F3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INTERWENCJA KARETKI </w:t>
      </w:r>
    </w:p>
    <w:p w14:paraId="1B7B351A" w14:textId="77777777" w:rsidR="00B144F3" w:rsidRPr="00B144F3" w:rsidRDefault="00B144F3" w:rsidP="00B144F3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bidi="pl-PL"/>
        </w:rPr>
      </w:pPr>
    </w:p>
    <w:p w14:paraId="3EBF4E37" w14:textId="13D2F333" w:rsidR="00724DDA" w:rsidRPr="00D22FA6" w:rsidRDefault="00724DDA" w:rsidP="00CD2395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bidi="pl-PL"/>
        </w:rPr>
      </w:pPr>
      <w:r w:rsidRPr="00D22FA6">
        <w:rPr>
          <w:rFonts w:ascii="Times New Roman" w:eastAsia="Calibri" w:hAnsi="Times New Roman"/>
          <w:sz w:val="20"/>
          <w:szCs w:val="20"/>
          <w:lang w:bidi="pl-PL"/>
        </w:rPr>
        <w:t>Usługa jest dostępna wyłącznie w przypadku nagłych zachorowań i wypadków. 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</w:t>
      </w:r>
      <w:r w:rsidRPr="00FF10F0">
        <w:rPr>
          <w:rFonts w:ascii="Times New Roman" w:eastAsia="Calibri" w:hAnsi="Times New Roman"/>
          <w:sz w:val="20"/>
          <w:szCs w:val="20"/>
          <w:lang w:bidi="pl-PL"/>
        </w:rPr>
        <w:t xml:space="preserve">ie z </w:t>
      </w:r>
      <w:r w:rsidR="00796CEA" w:rsidRPr="00FF10F0">
        <w:rPr>
          <w:rFonts w:ascii="Times New Roman" w:eastAsia="Calibri" w:hAnsi="Times New Roman"/>
          <w:sz w:val="20"/>
          <w:szCs w:val="20"/>
          <w:lang w:bidi="pl-PL"/>
        </w:rPr>
        <w:t>p</w:t>
      </w:r>
      <w:r w:rsidRPr="00FF10F0">
        <w:rPr>
          <w:rFonts w:ascii="Times New Roman" w:eastAsia="Calibri" w:hAnsi="Times New Roman"/>
          <w:sz w:val="20"/>
          <w:szCs w:val="20"/>
          <w:lang w:bidi="pl-PL"/>
        </w:rPr>
        <w:t>acjentem</w:t>
      </w:r>
      <w:r w:rsidRPr="00D22FA6">
        <w:rPr>
          <w:rFonts w:ascii="Times New Roman" w:eastAsia="Calibri" w:hAnsi="Times New Roman"/>
          <w:sz w:val="20"/>
          <w:szCs w:val="20"/>
          <w:lang w:bidi="pl-PL"/>
        </w:rPr>
        <w:t xml:space="preserve"> lub </w:t>
      </w:r>
      <w:r w:rsidR="005A70A3">
        <w:rPr>
          <w:rFonts w:ascii="Times New Roman" w:eastAsia="Calibri" w:hAnsi="Times New Roman"/>
          <w:sz w:val="20"/>
          <w:szCs w:val="20"/>
          <w:lang w:bidi="pl-PL"/>
        </w:rPr>
        <w:t>jego rodziną</w:t>
      </w:r>
      <w:r w:rsidRPr="00D22FA6">
        <w:rPr>
          <w:rFonts w:ascii="Times New Roman" w:eastAsia="Calibri" w:hAnsi="Times New Roman"/>
          <w:sz w:val="20"/>
          <w:szCs w:val="20"/>
          <w:lang w:bidi="pl-PL"/>
        </w:rPr>
        <w:t xml:space="preserve">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</w:t>
      </w:r>
      <w:r w:rsidR="00796CEA" w:rsidRPr="00FF10F0">
        <w:rPr>
          <w:rFonts w:ascii="Times New Roman" w:eastAsia="Calibri" w:hAnsi="Times New Roman"/>
          <w:sz w:val="20"/>
          <w:szCs w:val="20"/>
          <w:lang w:bidi="pl-PL"/>
        </w:rPr>
        <w:t>p</w:t>
      </w:r>
      <w:r w:rsidRPr="00FF10F0">
        <w:rPr>
          <w:rFonts w:ascii="Times New Roman" w:eastAsia="Calibri" w:hAnsi="Times New Roman"/>
          <w:sz w:val="20"/>
          <w:szCs w:val="20"/>
          <w:lang w:bidi="pl-PL"/>
        </w:rPr>
        <w:t>acjenta do wskazanej przez Wykonawcę placówki, zaś w przypadku zagrożenia życia do najbliższego szpitala. Usługa ta nie zastępuje</w:t>
      </w:r>
      <w:r w:rsidRPr="00D22FA6">
        <w:rPr>
          <w:rFonts w:ascii="Times New Roman" w:eastAsia="Calibri" w:hAnsi="Times New Roman"/>
          <w:sz w:val="20"/>
          <w:szCs w:val="20"/>
          <w:lang w:bidi="pl-PL"/>
        </w:rPr>
        <w:t xml:space="preserve"> świadczeń realizowanych w ramach Państwowego Systemu Ratownictwa Medycznego. Usługa ta jest nielimitowana.</w:t>
      </w:r>
    </w:p>
    <w:p w14:paraId="5F943F33" w14:textId="77777777" w:rsidR="0008092A" w:rsidRPr="00D22FA6" w:rsidRDefault="0008092A" w:rsidP="00F86804">
      <w:pPr>
        <w:pStyle w:val="punktatory"/>
        <w:numPr>
          <w:ilvl w:val="0"/>
          <w:numId w:val="0"/>
        </w:numPr>
        <w:tabs>
          <w:tab w:val="left" w:pos="284"/>
          <w:tab w:val="right" w:pos="397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55496B2E" w14:textId="77777777" w:rsidR="0008092A" w:rsidRPr="00D22FA6" w:rsidRDefault="0008092A" w:rsidP="00F868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8092A" w:rsidRPr="00D22FA6">
      <w:type w:val="continuous"/>
      <w:pgSz w:w="11906" w:h="16838"/>
      <w:pgMar w:top="1246" w:right="1274" w:bottom="170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5089" w14:textId="77777777" w:rsidR="00B144F3" w:rsidRDefault="00B144F3">
      <w:pPr>
        <w:spacing w:after="0" w:line="240" w:lineRule="auto"/>
      </w:pPr>
      <w:r>
        <w:separator/>
      </w:r>
    </w:p>
  </w:endnote>
  <w:endnote w:type="continuationSeparator" w:id="0">
    <w:p w14:paraId="7B223C4B" w14:textId="77777777" w:rsidR="00B144F3" w:rsidRDefault="00B1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380659"/>
      <w:docPartObj>
        <w:docPartGallery w:val="Page Numbers (Bottom of Page)"/>
        <w:docPartUnique/>
      </w:docPartObj>
    </w:sdtPr>
    <w:sdtEndPr/>
    <w:sdtContent>
      <w:p w14:paraId="76AA8066" w14:textId="62702F6F" w:rsidR="00285AA6" w:rsidRDefault="00285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D2">
          <w:rPr>
            <w:noProof/>
          </w:rPr>
          <w:t>46</w:t>
        </w:r>
        <w:r>
          <w:fldChar w:fldCharType="end"/>
        </w:r>
      </w:p>
    </w:sdtContent>
  </w:sdt>
  <w:p w14:paraId="6C510190" w14:textId="2FA8B813" w:rsidR="00B144F3" w:rsidRDefault="00B144F3" w:rsidP="004C3EF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80446" w14:textId="77777777" w:rsidR="00B144F3" w:rsidRDefault="00B144F3">
      <w:pPr>
        <w:spacing w:after="0" w:line="240" w:lineRule="auto"/>
      </w:pPr>
      <w:r>
        <w:separator/>
      </w:r>
    </w:p>
  </w:footnote>
  <w:footnote w:type="continuationSeparator" w:id="0">
    <w:p w14:paraId="20A0ADA2" w14:textId="77777777" w:rsidR="00B144F3" w:rsidRDefault="00B1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23A99" w14:textId="1247640C" w:rsidR="00B144F3" w:rsidRDefault="00B144F3" w:rsidP="003033AD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</w:rPr>
      <w:t xml:space="preserve">ZAŁĄCZNIK NR 1 do Ogłoszenia – Szczegółowy opis przedmiotu zamówienia </w:t>
    </w:r>
  </w:p>
  <w:p w14:paraId="103ED022" w14:textId="77777777" w:rsidR="00B144F3" w:rsidRDefault="00B144F3" w:rsidP="003033AD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numer postępowania: DAZ/ZP/1/2018</w:t>
    </w:r>
  </w:p>
  <w:p w14:paraId="54C365F1" w14:textId="77777777" w:rsidR="00B144F3" w:rsidRDefault="00B144F3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85E"/>
    <w:multiLevelType w:val="hybridMultilevel"/>
    <w:tmpl w:val="1F66DEC6"/>
    <w:lvl w:ilvl="0" w:tplc="01AA54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5F802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109"/>
    <w:multiLevelType w:val="hybridMultilevel"/>
    <w:tmpl w:val="18F01F74"/>
    <w:lvl w:ilvl="0" w:tplc="077A52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402"/>
    <w:multiLevelType w:val="multilevel"/>
    <w:tmpl w:val="D1AE8D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57F5E"/>
    <w:multiLevelType w:val="multilevel"/>
    <w:tmpl w:val="25457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3A572EA"/>
    <w:multiLevelType w:val="hybridMultilevel"/>
    <w:tmpl w:val="450E7A72"/>
    <w:lvl w:ilvl="0" w:tplc="3F72814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86C5D"/>
    <w:multiLevelType w:val="hybridMultilevel"/>
    <w:tmpl w:val="745EBEE8"/>
    <w:lvl w:ilvl="0" w:tplc="4BB83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C562D"/>
    <w:multiLevelType w:val="hybridMultilevel"/>
    <w:tmpl w:val="7ED8894A"/>
    <w:lvl w:ilvl="0" w:tplc="2AFA0F0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F51CF"/>
    <w:multiLevelType w:val="hybridMultilevel"/>
    <w:tmpl w:val="757472E4"/>
    <w:lvl w:ilvl="0" w:tplc="1EA89A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DD0919"/>
    <w:multiLevelType w:val="hybridMultilevel"/>
    <w:tmpl w:val="FBB6079C"/>
    <w:lvl w:ilvl="0" w:tplc="400A2A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A3A7"/>
    <w:multiLevelType w:val="singleLevel"/>
    <w:tmpl w:val="5A4CA3A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A4CAFA6"/>
    <w:multiLevelType w:val="singleLevel"/>
    <w:tmpl w:val="5A4CA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A4CB167"/>
    <w:multiLevelType w:val="singleLevel"/>
    <w:tmpl w:val="5A4CB1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5A4CB1C4"/>
    <w:multiLevelType w:val="singleLevel"/>
    <w:tmpl w:val="5A4CB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A4CB29B"/>
    <w:multiLevelType w:val="singleLevel"/>
    <w:tmpl w:val="5A4CB2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5A4CB2B0"/>
    <w:multiLevelType w:val="singleLevel"/>
    <w:tmpl w:val="5A4CB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A4CB2EF"/>
    <w:multiLevelType w:val="singleLevel"/>
    <w:tmpl w:val="5A4CB2E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8" w15:restartNumberingAfterBreak="0">
    <w:nsid w:val="5A4CB308"/>
    <w:multiLevelType w:val="singleLevel"/>
    <w:tmpl w:val="5A4CB3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A4CB38D"/>
    <w:multiLevelType w:val="singleLevel"/>
    <w:tmpl w:val="5A4CB38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0" w15:restartNumberingAfterBreak="0">
    <w:nsid w:val="5A4CB3AC"/>
    <w:multiLevelType w:val="singleLevel"/>
    <w:tmpl w:val="5A4CB3A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5A4CB47D"/>
    <w:multiLevelType w:val="singleLevel"/>
    <w:tmpl w:val="5A4CB47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2" w15:restartNumberingAfterBreak="0">
    <w:nsid w:val="5A4CB490"/>
    <w:multiLevelType w:val="singleLevel"/>
    <w:tmpl w:val="5A4CB4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A4CB4C7"/>
    <w:multiLevelType w:val="singleLevel"/>
    <w:tmpl w:val="5A4CB4C7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4" w15:restartNumberingAfterBreak="0">
    <w:nsid w:val="5A4CB4DF"/>
    <w:multiLevelType w:val="singleLevel"/>
    <w:tmpl w:val="5A4CB4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A4CB531"/>
    <w:multiLevelType w:val="singleLevel"/>
    <w:tmpl w:val="5A4CB531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6" w15:restartNumberingAfterBreak="0">
    <w:nsid w:val="5A4CB547"/>
    <w:multiLevelType w:val="singleLevel"/>
    <w:tmpl w:val="5A4CB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A4CB5B0"/>
    <w:multiLevelType w:val="singleLevel"/>
    <w:tmpl w:val="5A4CB5B0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8" w15:restartNumberingAfterBreak="0">
    <w:nsid w:val="5A4CB5C2"/>
    <w:multiLevelType w:val="singleLevel"/>
    <w:tmpl w:val="5A4CB5C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A4CB60F"/>
    <w:multiLevelType w:val="singleLevel"/>
    <w:tmpl w:val="5A4CB60F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0" w15:restartNumberingAfterBreak="0">
    <w:nsid w:val="5A4CB63E"/>
    <w:multiLevelType w:val="singleLevel"/>
    <w:tmpl w:val="5A4CB63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5A4CB6B2"/>
    <w:multiLevelType w:val="singleLevel"/>
    <w:tmpl w:val="5A4CB6B2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2" w15:restartNumberingAfterBreak="0">
    <w:nsid w:val="5A4CB6DA"/>
    <w:multiLevelType w:val="singleLevel"/>
    <w:tmpl w:val="5A4CB6D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5A4CB717"/>
    <w:multiLevelType w:val="singleLevel"/>
    <w:tmpl w:val="5A4CB717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4" w15:restartNumberingAfterBreak="0">
    <w:nsid w:val="5A4CB72A"/>
    <w:multiLevelType w:val="singleLevel"/>
    <w:tmpl w:val="5A4CB72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5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6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7" w15:restartNumberingAfterBreak="0">
    <w:nsid w:val="5A4CBCCE"/>
    <w:multiLevelType w:val="singleLevel"/>
    <w:tmpl w:val="5A4CBCCE"/>
    <w:lvl w:ilvl="0">
      <w:start w:val="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8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9" w15:restartNumberingAfterBreak="0">
    <w:nsid w:val="5A4CBDA8"/>
    <w:multiLevelType w:val="singleLevel"/>
    <w:tmpl w:val="8250B0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</w:rPr>
    </w:lvl>
  </w:abstractNum>
  <w:abstractNum w:abstractNumId="40" w15:restartNumberingAfterBreak="0">
    <w:nsid w:val="5A4CBDBA"/>
    <w:multiLevelType w:val="singleLevel"/>
    <w:tmpl w:val="5A4CBDB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5A4CBEF3"/>
    <w:multiLevelType w:val="multilevel"/>
    <w:tmpl w:val="3A02EF44"/>
    <w:lvl w:ilvl="0">
      <w:start w:val="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4CBF77"/>
    <w:multiLevelType w:val="singleLevel"/>
    <w:tmpl w:val="5A4CBF77"/>
    <w:lvl w:ilvl="0">
      <w:start w:val="7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3" w15:restartNumberingAfterBreak="0">
    <w:nsid w:val="5A4CC014"/>
    <w:multiLevelType w:val="singleLevel"/>
    <w:tmpl w:val="5A4CC014"/>
    <w:lvl w:ilvl="0">
      <w:start w:val="8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4" w15:restartNumberingAfterBreak="0">
    <w:nsid w:val="5A4CC09A"/>
    <w:multiLevelType w:val="singleLevel"/>
    <w:tmpl w:val="5A4CC09A"/>
    <w:lvl w:ilvl="0">
      <w:start w:val="9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5" w15:restartNumberingAfterBreak="0">
    <w:nsid w:val="5A4CC14C"/>
    <w:multiLevelType w:val="singleLevel"/>
    <w:tmpl w:val="5A4CC14C"/>
    <w:lvl w:ilvl="0">
      <w:start w:val="10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 w15:restartNumberingAfterBreak="0">
    <w:nsid w:val="5A4CC1A4"/>
    <w:multiLevelType w:val="singleLevel"/>
    <w:tmpl w:val="5A4CC1A4"/>
    <w:lvl w:ilvl="0">
      <w:start w:val="1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5A4CC392"/>
    <w:multiLevelType w:val="singleLevel"/>
    <w:tmpl w:val="5A4CC392"/>
    <w:lvl w:ilvl="0">
      <w:start w:val="1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 w15:restartNumberingAfterBreak="0">
    <w:nsid w:val="5A4CC435"/>
    <w:multiLevelType w:val="singleLevel"/>
    <w:tmpl w:val="5A4CC435"/>
    <w:lvl w:ilvl="0">
      <w:start w:val="1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 w15:restartNumberingAfterBreak="0">
    <w:nsid w:val="5A4CC834"/>
    <w:multiLevelType w:val="singleLevel"/>
    <w:tmpl w:val="5A4CC834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0" w15:restartNumberingAfterBreak="0">
    <w:nsid w:val="5A4CC88B"/>
    <w:multiLevelType w:val="singleLevel"/>
    <w:tmpl w:val="5A4CC8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1" w15:restartNumberingAfterBreak="0">
    <w:nsid w:val="5A4CC96D"/>
    <w:multiLevelType w:val="singleLevel"/>
    <w:tmpl w:val="5A4CC96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2" w15:restartNumberingAfterBreak="0">
    <w:nsid w:val="5A4CC994"/>
    <w:multiLevelType w:val="singleLevel"/>
    <w:tmpl w:val="5A4CC99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3" w15:restartNumberingAfterBreak="0">
    <w:nsid w:val="5A4CC9CD"/>
    <w:multiLevelType w:val="singleLevel"/>
    <w:tmpl w:val="5A4CC9C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4" w15:restartNumberingAfterBreak="0">
    <w:nsid w:val="5A4CC9E4"/>
    <w:multiLevelType w:val="singleLevel"/>
    <w:tmpl w:val="5A4CC9E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5" w15:restartNumberingAfterBreak="0">
    <w:nsid w:val="5A4CCA48"/>
    <w:multiLevelType w:val="singleLevel"/>
    <w:tmpl w:val="5A4CCA48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6" w15:restartNumberingAfterBreak="0">
    <w:nsid w:val="5A4CCA75"/>
    <w:multiLevelType w:val="singleLevel"/>
    <w:tmpl w:val="5A4CCA7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7" w15:restartNumberingAfterBreak="0">
    <w:nsid w:val="5A4CCAAE"/>
    <w:multiLevelType w:val="singleLevel"/>
    <w:tmpl w:val="5A4CCAAE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8" w15:restartNumberingAfterBreak="0">
    <w:nsid w:val="5A4CCACA"/>
    <w:multiLevelType w:val="singleLevel"/>
    <w:tmpl w:val="5A4CCA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9" w15:restartNumberingAfterBreak="0">
    <w:nsid w:val="5A4CCAFF"/>
    <w:multiLevelType w:val="singleLevel"/>
    <w:tmpl w:val="5A4CCAFF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0" w15:restartNumberingAfterBreak="0">
    <w:nsid w:val="5A4CCB16"/>
    <w:multiLevelType w:val="singleLevel"/>
    <w:tmpl w:val="5A4CCB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1" w15:restartNumberingAfterBreak="0">
    <w:nsid w:val="5A4CCB50"/>
    <w:multiLevelType w:val="singleLevel"/>
    <w:tmpl w:val="5A4CCB50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2" w15:restartNumberingAfterBreak="0">
    <w:nsid w:val="5A4CCB65"/>
    <w:multiLevelType w:val="singleLevel"/>
    <w:tmpl w:val="5A4CCB6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3" w15:restartNumberingAfterBreak="0">
    <w:nsid w:val="5A4CCB9A"/>
    <w:multiLevelType w:val="singleLevel"/>
    <w:tmpl w:val="5A4CCB9A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4" w15:restartNumberingAfterBreak="0">
    <w:nsid w:val="5A4CCBB2"/>
    <w:multiLevelType w:val="singleLevel"/>
    <w:tmpl w:val="5A4CC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5" w15:restartNumberingAfterBreak="0">
    <w:nsid w:val="5A4CCBEE"/>
    <w:multiLevelType w:val="singleLevel"/>
    <w:tmpl w:val="5A4CCBEE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6" w15:restartNumberingAfterBreak="0">
    <w:nsid w:val="5A4CCC0E"/>
    <w:multiLevelType w:val="singleLevel"/>
    <w:tmpl w:val="5A4CCC0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7" w15:restartNumberingAfterBreak="0">
    <w:nsid w:val="5A4CCC75"/>
    <w:multiLevelType w:val="singleLevel"/>
    <w:tmpl w:val="5A4CCC75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8" w15:restartNumberingAfterBreak="0">
    <w:nsid w:val="5A4CCC8B"/>
    <w:multiLevelType w:val="singleLevel"/>
    <w:tmpl w:val="5A4CCC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9" w15:restartNumberingAfterBreak="0">
    <w:nsid w:val="5A4CCCAF"/>
    <w:multiLevelType w:val="singleLevel"/>
    <w:tmpl w:val="5A4CCCA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5A4CCCEF"/>
    <w:multiLevelType w:val="singleLevel"/>
    <w:tmpl w:val="5A4CCCEF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1" w15:restartNumberingAfterBreak="0">
    <w:nsid w:val="5A4CCD02"/>
    <w:multiLevelType w:val="singleLevel"/>
    <w:tmpl w:val="5A4CCD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2" w15:restartNumberingAfterBreak="0">
    <w:nsid w:val="5A4CCD31"/>
    <w:multiLevelType w:val="singleLevel"/>
    <w:tmpl w:val="5A4CCD3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3" w15:restartNumberingAfterBreak="0">
    <w:nsid w:val="5A4CCD4C"/>
    <w:multiLevelType w:val="singleLevel"/>
    <w:tmpl w:val="5A4CCD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4" w15:restartNumberingAfterBreak="0">
    <w:nsid w:val="5A4CCD8E"/>
    <w:multiLevelType w:val="singleLevel"/>
    <w:tmpl w:val="5A4CCD8E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5" w15:restartNumberingAfterBreak="0">
    <w:nsid w:val="5A4CCDA2"/>
    <w:multiLevelType w:val="singleLevel"/>
    <w:tmpl w:val="5A4CCD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6" w15:restartNumberingAfterBreak="0">
    <w:nsid w:val="5A4CCDD3"/>
    <w:multiLevelType w:val="singleLevel"/>
    <w:tmpl w:val="5A4CCDD3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7" w15:restartNumberingAfterBreak="0">
    <w:nsid w:val="5A4CCDE9"/>
    <w:multiLevelType w:val="singleLevel"/>
    <w:tmpl w:val="5A4CCDE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8" w15:restartNumberingAfterBreak="0">
    <w:nsid w:val="5A4CCE21"/>
    <w:multiLevelType w:val="singleLevel"/>
    <w:tmpl w:val="5A4CCE21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9" w15:restartNumberingAfterBreak="0">
    <w:nsid w:val="5A4CCE34"/>
    <w:multiLevelType w:val="singleLevel"/>
    <w:tmpl w:val="5A4CCE3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0" w15:restartNumberingAfterBreak="0">
    <w:nsid w:val="5A4CCE7A"/>
    <w:multiLevelType w:val="singleLevel"/>
    <w:tmpl w:val="530E948E"/>
    <w:lvl w:ilvl="0">
      <w:start w:val="8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hint="default"/>
        <w:b/>
        <w:i w:val="0"/>
      </w:rPr>
    </w:lvl>
  </w:abstractNum>
  <w:abstractNum w:abstractNumId="81" w15:restartNumberingAfterBreak="0">
    <w:nsid w:val="5A4CCEC7"/>
    <w:multiLevelType w:val="singleLevel"/>
    <w:tmpl w:val="5A4CCEC7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2" w15:restartNumberingAfterBreak="0">
    <w:nsid w:val="5A4CCEF5"/>
    <w:multiLevelType w:val="singleLevel"/>
    <w:tmpl w:val="5A4CCEF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3" w15:restartNumberingAfterBreak="0">
    <w:nsid w:val="5A4CCF11"/>
    <w:multiLevelType w:val="singleLevel"/>
    <w:tmpl w:val="5A4CCF1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84" w15:restartNumberingAfterBreak="0">
    <w:nsid w:val="5A4CD080"/>
    <w:multiLevelType w:val="singleLevel"/>
    <w:tmpl w:val="5A4CD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5" w15:restartNumberingAfterBreak="0">
    <w:nsid w:val="5A4CD0A5"/>
    <w:multiLevelType w:val="singleLevel"/>
    <w:tmpl w:val="5A4CD0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6" w15:restartNumberingAfterBreak="0">
    <w:nsid w:val="5A4CD0EC"/>
    <w:multiLevelType w:val="singleLevel"/>
    <w:tmpl w:val="5A4CD0E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7" w15:restartNumberingAfterBreak="0">
    <w:nsid w:val="5A4CD0FB"/>
    <w:multiLevelType w:val="singleLevel"/>
    <w:tmpl w:val="5A4CD0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8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9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0" w15:restartNumberingAfterBreak="0">
    <w:nsid w:val="5A4CD15A"/>
    <w:multiLevelType w:val="singleLevel"/>
    <w:tmpl w:val="5A4C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1" w15:restartNumberingAfterBreak="0">
    <w:nsid w:val="5A4CD173"/>
    <w:multiLevelType w:val="singleLevel"/>
    <w:tmpl w:val="5A4CD173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2" w15:restartNumberingAfterBreak="0">
    <w:nsid w:val="5A4CD193"/>
    <w:multiLevelType w:val="singleLevel"/>
    <w:tmpl w:val="5A4CD1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3" w15:restartNumberingAfterBreak="0">
    <w:nsid w:val="5A4CD1B6"/>
    <w:multiLevelType w:val="singleLevel"/>
    <w:tmpl w:val="5A4CD1B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4" w15:restartNumberingAfterBreak="0">
    <w:nsid w:val="5A4CD1EA"/>
    <w:multiLevelType w:val="singleLevel"/>
    <w:tmpl w:val="5A4CD1EA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5" w15:restartNumberingAfterBreak="0">
    <w:nsid w:val="5A4CD206"/>
    <w:multiLevelType w:val="singleLevel"/>
    <w:tmpl w:val="5A4CD20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6" w15:restartNumberingAfterBreak="0">
    <w:nsid w:val="5A4CD2B7"/>
    <w:multiLevelType w:val="singleLevel"/>
    <w:tmpl w:val="5A4CD2B7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7" w15:restartNumberingAfterBreak="0">
    <w:nsid w:val="5A4CD2CE"/>
    <w:multiLevelType w:val="singleLevel"/>
    <w:tmpl w:val="5A4CD2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8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9" w15:restartNumberingAfterBreak="0">
    <w:nsid w:val="5A4CD301"/>
    <w:multiLevelType w:val="singleLevel"/>
    <w:tmpl w:val="5A4CD3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0" w15:restartNumberingAfterBreak="0">
    <w:nsid w:val="5A4CD311"/>
    <w:multiLevelType w:val="singleLevel"/>
    <w:tmpl w:val="5A4CD31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1" w15:restartNumberingAfterBreak="0">
    <w:nsid w:val="5A4CD3A2"/>
    <w:multiLevelType w:val="singleLevel"/>
    <w:tmpl w:val="5A4CD3A2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2" w15:restartNumberingAfterBreak="0">
    <w:nsid w:val="5A4CD3E2"/>
    <w:multiLevelType w:val="singleLevel"/>
    <w:tmpl w:val="5A4CD3E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3" w15:restartNumberingAfterBreak="0">
    <w:nsid w:val="5A4CD3F5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04" w15:restartNumberingAfterBreak="0">
    <w:nsid w:val="5A4CD40D"/>
    <w:multiLevelType w:val="singleLevel"/>
    <w:tmpl w:val="5A4CD40D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5" w15:restartNumberingAfterBreak="0">
    <w:nsid w:val="5A4CD465"/>
    <w:multiLevelType w:val="singleLevel"/>
    <w:tmpl w:val="5A4CD465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6" w15:restartNumberingAfterBreak="0">
    <w:nsid w:val="5A4CD495"/>
    <w:multiLevelType w:val="singleLevel"/>
    <w:tmpl w:val="5A4CD495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7" w15:restartNumberingAfterBreak="0">
    <w:nsid w:val="5A4CD4CF"/>
    <w:multiLevelType w:val="singleLevel"/>
    <w:tmpl w:val="5A4CD4CF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8" w15:restartNumberingAfterBreak="0">
    <w:nsid w:val="5A4CD4E0"/>
    <w:multiLevelType w:val="singleLevel"/>
    <w:tmpl w:val="5A4CD4E0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9" w15:restartNumberingAfterBreak="0">
    <w:nsid w:val="5A4CD522"/>
    <w:multiLevelType w:val="singleLevel"/>
    <w:tmpl w:val="5A4CD522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0" w15:restartNumberingAfterBreak="0">
    <w:nsid w:val="5A4CD53D"/>
    <w:multiLevelType w:val="singleLevel"/>
    <w:tmpl w:val="5A4CD5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1" w15:restartNumberingAfterBreak="0">
    <w:nsid w:val="5A4CD554"/>
    <w:multiLevelType w:val="singleLevel"/>
    <w:tmpl w:val="5A4CD554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2" w15:restartNumberingAfterBreak="0">
    <w:nsid w:val="5A4CD56C"/>
    <w:multiLevelType w:val="singleLevel"/>
    <w:tmpl w:val="5A4CD56C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3" w15:restartNumberingAfterBreak="0">
    <w:nsid w:val="5A4CD5B4"/>
    <w:multiLevelType w:val="singleLevel"/>
    <w:tmpl w:val="5A4CD5B4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4" w15:restartNumberingAfterBreak="0">
    <w:nsid w:val="5A4CD5C9"/>
    <w:multiLevelType w:val="singleLevel"/>
    <w:tmpl w:val="5A4CD5C9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5" w15:restartNumberingAfterBreak="0">
    <w:nsid w:val="5A4CD7EE"/>
    <w:multiLevelType w:val="singleLevel"/>
    <w:tmpl w:val="5A4CD7EE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6" w15:restartNumberingAfterBreak="0">
    <w:nsid w:val="5A4CD801"/>
    <w:multiLevelType w:val="singleLevel"/>
    <w:tmpl w:val="5A4CD801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7" w15:restartNumberingAfterBreak="0">
    <w:nsid w:val="5A4CD89A"/>
    <w:multiLevelType w:val="singleLevel"/>
    <w:tmpl w:val="5A4CD89A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8" w15:restartNumberingAfterBreak="0">
    <w:nsid w:val="5A4CD8CD"/>
    <w:multiLevelType w:val="singleLevel"/>
    <w:tmpl w:val="5A4CD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9" w15:restartNumberingAfterBreak="0">
    <w:nsid w:val="5A4CD8DE"/>
    <w:multiLevelType w:val="singleLevel"/>
    <w:tmpl w:val="5A4CD8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0" w15:restartNumberingAfterBreak="0">
    <w:nsid w:val="5A4CD911"/>
    <w:multiLevelType w:val="singleLevel"/>
    <w:tmpl w:val="5A4CD911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1" w15:restartNumberingAfterBreak="0">
    <w:nsid w:val="5A4CDB40"/>
    <w:multiLevelType w:val="singleLevel"/>
    <w:tmpl w:val="5A4CD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2" w15:restartNumberingAfterBreak="0">
    <w:nsid w:val="5A4CDB8B"/>
    <w:multiLevelType w:val="singleLevel"/>
    <w:tmpl w:val="5A4CDB8B"/>
    <w:lvl w:ilvl="0">
      <w:start w:val="1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3" w15:restartNumberingAfterBreak="0">
    <w:nsid w:val="5A4CDCF5"/>
    <w:multiLevelType w:val="singleLevel"/>
    <w:tmpl w:val="5A4CDC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4" w15:restartNumberingAfterBreak="0">
    <w:nsid w:val="5A4CDE61"/>
    <w:multiLevelType w:val="singleLevel"/>
    <w:tmpl w:val="5A4CDE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5" w15:restartNumberingAfterBreak="0">
    <w:nsid w:val="5A4CEA25"/>
    <w:multiLevelType w:val="singleLevel"/>
    <w:tmpl w:val="5A4CEA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6" w15:restartNumberingAfterBreak="0">
    <w:nsid w:val="5A4CEAC6"/>
    <w:multiLevelType w:val="singleLevel"/>
    <w:tmpl w:val="5A4CE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7" w15:restartNumberingAfterBreak="0">
    <w:nsid w:val="5A4CEB49"/>
    <w:multiLevelType w:val="singleLevel"/>
    <w:tmpl w:val="5A4CEB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8" w15:restartNumberingAfterBreak="0">
    <w:nsid w:val="5A4CEBF2"/>
    <w:multiLevelType w:val="singleLevel"/>
    <w:tmpl w:val="5A4CEB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9" w15:restartNumberingAfterBreak="0">
    <w:nsid w:val="5A4CEC03"/>
    <w:multiLevelType w:val="singleLevel"/>
    <w:tmpl w:val="5A4CEC0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0" w15:restartNumberingAfterBreak="0">
    <w:nsid w:val="5A4CEFFD"/>
    <w:multiLevelType w:val="singleLevel"/>
    <w:tmpl w:val="5A4CEFF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1" w15:restartNumberingAfterBreak="0">
    <w:nsid w:val="5EB178B4"/>
    <w:multiLevelType w:val="hybridMultilevel"/>
    <w:tmpl w:val="9726FF7C"/>
    <w:lvl w:ilvl="0" w:tplc="CC28B0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F9D4F82"/>
    <w:multiLevelType w:val="hybridMultilevel"/>
    <w:tmpl w:val="E3AE2202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C07784"/>
    <w:multiLevelType w:val="hybridMultilevel"/>
    <w:tmpl w:val="8C609FE2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5D5903"/>
    <w:multiLevelType w:val="hybridMultilevel"/>
    <w:tmpl w:val="3BB0180C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7727EC"/>
    <w:multiLevelType w:val="hybridMultilevel"/>
    <w:tmpl w:val="33F6ACCC"/>
    <w:lvl w:ilvl="0" w:tplc="A2368C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FE3D96"/>
    <w:multiLevelType w:val="hybridMultilevel"/>
    <w:tmpl w:val="C22CB942"/>
    <w:lvl w:ilvl="0" w:tplc="9A5E76A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B7B0332"/>
    <w:multiLevelType w:val="hybridMultilevel"/>
    <w:tmpl w:val="F7925D10"/>
    <w:lvl w:ilvl="0" w:tplc="A482B1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BB50EE2"/>
    <w:multiLevelType w:val="hybridMultilevel"/>
    <w:tmpl w:val="4A7250DC"/>
    <w:lvl w:ilvl="0" w:tplc="712C0B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5"/>
  </w:num>
  <w:num w:numId="5">
    <w:abstractNumId w:val="129"/>
  </w:num>
  <w:num w:numId="6">
    <w:abstractNumId w:val="36"/>
  </w:num>
  <w:num w:numId="7">
    <w:abstractNumId w:val="128"/>
  </w:num>
  <w:num w:numId="8">
    <w:abstractNumId w:val="125"/>
  </w:num>
  <w:num w:numId="9">
    <w:abstractNumId w:val="13"/>
  </w:num>
  <w:num w:numId="10">
    <w:abstractNumId w:val="127"/>
  </w:num>
  <w:num w:numId="11">
    <w:abstractNumId w:val="14"/>
  </w:num>
  <w:num w:numId="12">
    <w:abstractNumId w:val="90"/>
  </w:num>
  <w:num w:numId="13">
    <w:abstractNumId w:val="37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11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8"/>
  </w:num>
  <w:num w:numId="36">
    <w:abstractNumId w:val="39"/>
  </w:num>
  <w:num w:numId="37">
    <w:abstractNumId w:val="40"/>
  </w:num>
  <w:num w:numId="38">
    <w:abstractNumId w:val="49"/>
  </w:num>
  <w:num w:numId="39">
    <w:abstractNumId w:val="50"/>
  </w:num>
  <w:num w:numId="40">
    <w:abstractNumId w:val="51"/>
  </w:num>
  <w:num w:numId="41">
    <w:abstractNumId w:val="52"/>
  </w:num>
  <w:num w:numId="42">
    <w:abstractNumId w:val="53"/>
  </w:num>
  <w:num w:numId="43">
    <w:abstractNumId w:val="54"/>
  </w:num>
  <w:num w:numId="44">
    <w:abstractNumId w:val="55"/>
  </w:num>
  <w:num w:numId="45">
    <w:abstractNumId w:val="56"/>
  </w:num>
  <w:num w:numId="46">
    <w:abstractNumId w:val="57"/>
  </w:num>
  <w:num w:numId="47">
    <w:abstractNumId w:val="58"/>
  </w:num>
  <w:num w:numId="48">
    <w:abstractNumId w:val="59"/>
  </w:num>
  <w:num w:numId="49">
    <w:abstractNumId w:val="60"/>
  </w:num>
  <w:num w:numId="50">
    <w:abstractNumId w:val="61"/>
  </w:num>
  <w:num w:numId="51">
    <w:abstractNumId w:val="62"/>
  </w:num>
  <w:num w:numId="52">
    <w:abstractNumId w:val="63"/>
  </w:num>
  <w:num w:numId="53">
    <w:abstractNumId w:val="64"/>
  </w:num>
  <w:num w:numId="54">
    <w:abstractNumId w:val="65"/>
  </w:num>
  <w:num w:numId="55">
    <w:abstractNumId w:val="66"/>
  </w:num>
  <w:num w:numId="56">
    <w:abstractNumId w:val="124"/>
  </w:num>
  <w:num w:numId="57">
    <w:abstractNumId w:val="68"/>
  </w:num>
  <w:num w:numId="58">
    <w:abstractNumId w:val="67"/>
  </w:num>
  <w:num w:numId="59">
    <w:abstractNumId w:val="69"/>
  </w:num>
  <w:num w:numId="60">
    <w:abstractNumId w:val="70"/>
  </w:num>
  <w:num w:numId="61">
    <w:abstractNumId w:val="71"/>
  </w:num>
  <w:num w:numId="62">
    <w:abstractNumId w:val="72"/>
  </w:num>
  <w:num w:numId="63">
    <w:abstractNumId w:val="73"/>
  </w:num>
  <w:num w:numId="64">
    <w:abstractNumId w:val="74"/>
  </w:num>
  <w:num w:numId="65">
    <w:abstractNumId w:val="75"/>
  </w:num>
  <w:num w:numId="66">
    <w:abstractNumId w:val="76"/>
  </w:num>
  <w:num w:numId="67">
    <w:abstractNumId w:val="77"/>
  </w:num>
  <w:num w:numId="68">
    <w:abstractNumId w:val="78"/>
  </w:num>
  <w:num w:numId="69">
    <w:abstractNumId w:val="79"/>
  </w:num>
  <w:num w:numId="70">
    <w:abstractNumId w:val="80"/>
  </w:num>
  <w:num w:numId="71">
    <w:abstractNumId w:val="81"/>
  </w:num>
  <w:num w:numId="72">
    <w:abstractNumId w:val="82"/>
  </w:num>
  <w:num w:numId="73">
    <w:abstractNumId w:val="83"/>
  </w:num>
  <w:num w:numId="74">
    <w:abstractNumId w:val="41"/>
  </w:num>
  <w:num w:numId="75">
    <w:abstractNumId w:val="84"/>
  </w:num>
  <w:num w:numId="76">
    <w:abstractNumId w:val="42"/>
  </w:num>
  <w:num w:numId="77">
    <w:abstractNumId w:val="85"/>
  </w:num>
  <w:num w:numId="78">
    <w:abstractNumId w:val="43"/>
  </w:num>
  <w:num w:numId="79">
    <w:abstractNumId w:val="44"/>
  </w:num>
  <w:num w:numId="80">
    <w:abstractNumId w:val="87"/>
  </w:num>
  <w:num w:numId="81">
    <w:abstractNumId w:val="86"/>
  </w:num>
  <w:num w:numId="82">
    <w:abstractNumId w:val="88"/>
  </w:num>
  <w:num w:numId="83">
    <w:abstractNumId w:val="89"/>
  </w:num>
  <w:num w:numId="84">
    <w:abstractNumId w:val="91"/>
  </w:num>
  <w:num w:numId="85">
    <w:abstractNumId w:val="92"/>
  </w:num>
  <w:num w:numId="86">
    <w:abstractNumId w:val="93"/>
  </w:num>
  <w:num w:numId="87">
    <w:abstractNumId w:val="94"/>
  </w:num>
  <w:num w:numId="88">
    <w:abstractNumId w:val="95"/>
  </w:num>
  <w:num w:numId="89">
    <w:abstractNumId w:val="96"/>
  </w:num>
  <w:num w:numId="90">
    <w:abstractNumId w:val="97"/>
  </w:num>
  <w:num w:numId="91">
    <w:abstractNumId w:val="45"/>
  </w:num>
  <w:num w:numId="92">
    <w:abstractNumId w:val="98"/>
  </w:num>
  <w:num w:numId="93">
    <w:abstractNumId w:val="46"/>
  </w:num>
  <w:num w:numId="94">
    <w:abstractNumId w:val="99"/>
  </w:num>
  <w:num w:numId="95">
    <w:abstractNumId w:val="100"/>
  </w:num>
  <w:num w:numId="96">
    <w:abstractNumId w:val="101"/>
  </w:num>
  <w:num w:numId="97">
    <w:abstractNumId w:val="102"/>
  </w:num>
  <w:num w:numId="98">
    <w:abstractNumId w:val="103"/>
  </w:num>
  <w:num w:numId="99">
    <w:abstractNumId w:val="104"/>
  </w:num>
  <w:num w:numId="100">
    <w:abstractNumId w:val="105"/>
  </w:num>
  <w:num w:numId="101">
    <w:abstractNumId w:val="106"/>
  </w:num>
  <w:num w:numId="102">
    <w:abstractNumId w:val="107"/>
  </w:num>
  <w:num w:numId="103">
    <w:abstractNumId w:val="108"/>
  </w:num>
  <w:num w:numId="104">
    <w:abstractNumId w:val="109"/>
  </w:num>
  <w:num w:numId="105">
    <w:abstractNumId w:val="110"/>
  </w:num>
  <w:num w:numId="106">
    <w:abstractNumId w:val="111"/>
  </w:num>
  <w:num w:numId="107">
    <w:abstractNumId w:val="112"/>
  </w:num>
  <w:num w:numId="108">
    <w:abstractNumId w:val="113"/>
  </w:num>
  <w:num w:numId="109">
    <w:abstractNumId w:val="114"/>
  </w:num>
  <w:num w:numId="110">
    <w:abstractNumId w:val="115"/>
  </w:num>
  <w:num w:numId="111">
    <w:abstractNumId w:val="116"/>
  </w:num>
  <w:num w:numId="112">
    <w:abstractNumId w:val="117"/>
  </w:num>
  <w:num w:numId="113">
    <w:abstractNumId w:val="47"/>
  </w:num>
  <w:num w:numId="114">
    <w:abstractNumId w:val="118"/>
  </w:num>
  <w:num w:numId="115">
    <w:abstractNumId w:val="119"/>
  </w:num>
  <w:num w:numId="116">
    <w:abstractNumId w:val="120"/>
  </w:num>
  <w:num w:numId="117">
    <w:abstractNumId w:val="130"/>
  </w:num>
  <w:num w:numId="118">
    <w:abstractNumId w:val="122"/>
  </w:num>
  <w:num w:numId="119">
    <w:abstractNumId w:val="121"/>
  </w:num>
  <w:num w:numId="120">
    <w:abstractNumId w:val="48"/>
  </w:num>
  <w:num w:numId="121">
    <w:abstractNumId w:val="3"/>
  </w:num>
  <w:num w:numId="122">
    <w:abstractNumId w:val="123"/>
  </w:num>
  <w:num w:numId="123">
    <w:abstractNumId w:val="2"/>
  </w:num>
  <w:num w:numId="124">
    <w:abstractNumId w:val="126"/>
  </w:num>
  <w:num w:numId="125">
    <w:abstractNumId w:val="6"/>
  </w:num>
  <w:num w:numId="126">
    <w:abstractNumId w:val="0"/>
  </w:num>
  <w:num w:numId="127">
    <w:abstractNumId w:val="137"/>
  </w:num>
  <w:num w:numId="128">
    <w:abstractNumId w:val="131"/>
  </w:num>
  <w:num w:numId="129">
    <w:abstractNumId w:val="134"/>
  </w:num>
  <w:num w:numId="130">
    <w:abstractNumId w:val="10"/>
  </w:num>
  <w:num w:numId="131">
    <w:abstractNumId w:val="133"/>
  </w:num>
  <w:num w:numId="132">
    <w:abstractNumId w:val="135"/>
  </w:num>
  <w:num w:numId="133">
    <w:abstractNumId w:val="8"/>
  </w:num>
  <w:num w:numId="134">
    <w:abstractNumId w:val="5"/>
  </w:num>
  <w:num w:numId="135">
    <w:abstractNumId w:val="7"/>
  </w:num>
  <w:num w:numId="136">
    <w:abstractNumId w:val="132"/>
  </w:num>
  <w:num w:numId="137">
    <w:abstractNumId w:val="136"/>
  </w:num>
  <w:num w:numId="138">
    <w:abstractNumId w:val="1"/>
  </w:num>
  <w:num w:numId="139">
    <w:abstractNumId w:val="138"/>
  </w:num>
  <w:num w:numId="140">
    <w:abstractNumId w:val="9"/>
  </w:num>
  <w:num w:numId="141">
    <w:abstractNumId w:val="9"/>
  </w:num>
  <w:num w:numId="142">
    <w:abstractNumId w:val="9"/>
  </w:num>
  <w:num w:numId="143">
    <w:abstractNumId w:val="9"/>
  </w:num>
  <w:num w:numId="144">
    <w:abstractNumId w:val="9"/>
  </w:num>
  <w:num w:numId="145">
    <w:abstractNumId w:val="9"/>
  </w:num>
  <w:num w:numId="146">
    <w:abstractNumId w:val="9"/>
  </w:num>
  <w:num w:numId="147">
    <w:abstractNumId w:val="9"/>
  </w:num>
  <w:num w:numId="148">
    <w:abstractNumId w:val="78"/>
    <w:lvlOverride w:ilvl="0">
      <w:startOverride w:val="7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0073"/>
    <w:rsid w:val="00032279"/>
    <w:rsid w:val="000514BB"/>
    <w:rsid w:val="0008092A"/>
    <w:rsid w:val="000910C7"/>
    <w:rsid w:val="000A61D2"/>
    <w:rsid w:val="0016679D"/>
    <w:rsid w:val="00166FFF"/>
    <w:rsid w:val="00184D19"/>
    <w:rsid w:val="001F63EA"/>
    <w:rsid w:val="002215CE"/>
    <w:rsid w:val="002355BF"/>
    <w:rsid w:val="00264964"/>
    <w:rsid w:val="00285AA6"/>
    <w:rsid w:val="002A3FE1"/>
    <w:rsid w:val="002E15F6"/>
    <w:rsid w:val="003033AD"/>
    <w:rsid w:val="00370558"/>
    <w:rsid w:val="0037103B"/>
    <w:rsid w:val="0037405C"/>
    <w:rsid w:val="003D1261"/>
    <w:rsid w:val="004871EA"/>
    <w:rsid w:val="00487EB6"/>
    <w:rsid w:val="004A308F"/>
    <w:rsid w:val="004A3A73"/>
    <w:rsid w:val="004B122D"/>
    <w:rsid w:val="004C3EF6"/>
    <w:rsid w:val="004C7911"/>
    <w:rsid w:val="004E179B"/>
    <w:rsid w:val="00522ECB"/>
    <w:rsid w:val="005A70A3"/>
    <w:rsid w:val="005C7B12"/>
    <w:rsid w:val="005D5D63"/>
    <w:rsid w:val="005E4818"/>
    <w:rsid w:val="005F1328"/>
    <w:rsid w:val="005F4A6E"/>
    <w:rsid w:val="00616E5F"/>
    <w:rsid w:val="006636D7"/>
    <w:rsid w:val="006C3DE3"/>
    <w:rsid w:val="006E18D5"/>
    <w:rsid w:val="00724DDA"/>
    <w:rsid w:val="00736971"/>
    <w:rsid w:val="00781C0D"/>
    <w:rsid w:val="00796CEA"/>
    <w:rsid w:val="007E3CD9"/>
    <w:rsid w:val="007F45CF"/>
    <w:rsid w:val="0084788A"/>
    <w:rsid w:val="008767FA"/>
    <w:rsid w:val="008804AE"/>
    <w:rsid w:val="008E4929"/>
    <w:rsid w:val="00902BC2"/>
    <w:rsid w:val="00996E37"/>
    <w:rsid w:val="00A02073"/>
    <w:rsid w:val="00A628E7"/>
    <w:rsid w:val="00A645DE"/>
    <w:rsid w:val="00A73AF6"/>
    <w:rsid w:val="00AC6CDB"/>
    <w:rsid w:val="00AC7B84"/>
    <w:rsid w:val="00AE4DD1"/>
    <w:rsid w:val="00B144F3"/>
    <w:rsid w:val="00B33330"/>
    <w:rsid w:val="00B40B77"/>
    <w:rsid w:val="00B62F70"/>
    <w:rsid w:val="00BD6E4C"/>
    <w:rsid w:val="00C050FB"/>
    <w:rsid w:val="00C824E8"/>
    <w:rsid w:val="00C82514"/>
    <w:rsid w:val="00CB2FCB"/>
    <w:rsid w:val="00CB4FD4"/>
    <w:rsid w:val="00CC27AE"/>
    <w:rsid w:val="00CD2395"/>
    <w:rsid w:val="00CF5EE0"/>
    <w:rsid w:val="00D22FA6"/>
    <w:rsid w:val="00D41E26"/>
    <w:rsid w:val="00D4232E"/>
    <w:rsid w:val="00D676B6"/>
    <w:rsid w:val="00D82BC2"/>
    <w:rsid w:val="00DC1EFD"/>
    <w:rsid w:val="00E10BFC"/>
    <w:rsid w:val="00E20D7F"/>
    <w:rsid w:val="00E47FB5"/>
    <w:rsid w:val="00EF18D2"/>
    <w:rsid w:val="00F03D7D"/>
    <w:rsid w:val="00F13D86"/>
    <w:rsid w:val="00F1782E"/>
    <w:rsid w:val="00F442FA"/>
    <w:rsid w:val="00F60992"/>
    <w:rsid w:val="00F86804"/>
    <w:rsid w:val="00F9729C"/>
    <w:rsid w:val="00FF10F0"/>
    <w:rsid w:val="00FF2E49"/>
    <w:rsid w:val="02EE558C"/>
    <w:rsid w:val="19830B56"/>
    <w:rsid w:val="2D0809DA"/>
    <w:rsid w:val="4C351E87"/>
    <w:rsid w:val="556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47C992"/>
  <w15:docId w15:val="{A5DAAF09-CAE5-4A87-8BCF-0FD58F3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nagwek">
    <w:name w:val="nagłówek"/>
    <w:basedOn w:val="Tekstpodstawowy"/>
    <w:link w:val="nagwekZnak"/>
    <w:qFormat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qFormat/>
    <w:pPr>
      <w:numPr>
        <w:numId w:val="2"/>
      </w:numPr>
    </w:pPr>
    <w:rPr>
      <w:bCs/>
    </w:rPr>
  </w:style>
  <w:style w:type="paragraph" w:customStyle="1" w:styleId="teksty">
    <w:name w:val="teksty"/>
    <w:basedOn w:val="tekst"/>
    <w:qFormat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Style8">
    <w:name w:val="_Style 8"/>
    <w:basedOn w:val="Normalny"/>
    <w:uiPriority w:val="34"/>
    <w:qFormat/>
    <w:pPr>
      <w:ind w:left="708"/>
    </w:pPr>
  </w:style>
  <w:style w:type="paragraph" w:customStyle="1" w:styleId="nagwek2">
    <w:name w:val="nagłówek 2"/>
    <w:basedOn w:val="luxmed"/>
    <w:link w:val="nagwek2Znak"/>
    <w:qFormat/>
    <w:pPr>
      <w:spacing w:before="0" w:beforeAutospacing="0" w:after="0" w:afterAutospacing="0" w:line="240" w:lineRule="auto"/>
      <w:ind w:left="284"/>
    </w:pPr>
    <w:rPr>
      <w:b/>
      <w:color w:val="00B050"/>
      <w:sz w:val="20"/>
      <w:szCs w:val="20"/>
    </w:rPr>
  </w:style>
  <w:style w:type="paragraph" w:customStyle="1" w:styleId="luxmed">
    <w:name w:val="luxmed"/>
    <w:basedOn w:val="NormalnyWeb"/>
    <w:qFormat/>
    <w:pPr>
      <w:spacing w:before="100" w:beforeAutospacing="1" w:after="100" w:afterAutospacing="1"/>
      <w:jc w:val="both"/>
    </w:pPr>
    <w:rPr>
      <w:rFonts w:ascii="Arial" w:hAnsi="Arial"/>
      <w:color w:val="555555"/>
      <w:sz w:val="19"/>
      <w:szCs w:val="19"/>
    </w:rPr>
  </w:style>
  <w:style w:type="character" w:customStyle="1" w:styleId="nagwek2Znak">
    <w:name w:val="nagłówek 2 Znak"/>
    <w:link w:val="nagwek2"/>
    <w:rPr>
      <w:b/>
      <w:color w:val="00B050"/>
      <w:sz w:val="20"/>
      <w:szCs w:val="20"/>
    </w:rPr>
  </w:style>
  <w:style w:type="paragraph" w:styleId="Nagwek0">
    <w:name w:val="header"/>
    <w:basedOn w:val="Normalny"/>
    <w:link w:val="NagwekZnak0"/>
    <w:rsid w:val="004C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rsid w:val="004C3EF6"/>
    <w:rPr>
      <w:sz w:val="22"/>
      <w:szCs w:val="22"/>
    </w:rPr>
  </w:style>
  <w:style w:type="paragraph" w:styleId="Tekstdymka">
    <w:name w:val="Balloon Text"/>
    <w:basedOn w:val="Normalny"/>
    <w:link w:val="TekstdymkaZnak"/>
    <w:rsid w:val="005D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5D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C82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82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824E8"/>
    <w:rPr>
      <w:b/>
      <w:bCs/>
    </w:rPr>
  </w:style>
  <w:style w:type="character" w:customStyle="1" w:styleId="tekstZnak">
    <w:name w:val="tekst Znak"/>
    <w:link w:val="tekst"/>
    <w:rsid w:val="00E10BFC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nagwekZnak">
    <w:name w:val="nagłówek Znak"/>
    <w:link w:val="nagwek"/>
    <w:rsid w:val="005F1328"/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styleId="Poprawka">
    <w:name w:val="Revision"/>
    <w:hidden/>
    <w:uiPriority w:val="99"/>
    <w:semiHidden/>
    <w:rsid w:val="007F45CF"/>
    <w:pPr>
      <w:spacing w:after="0" w:line="240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5A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63B1B-FFA9-431F-89CE-644F15DF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6AC8F3A</Template>
  <TotalTime>4</TotalTime>
  <Pages>22</Pages>
  <Words>6465</Words>
  <Characters>38793</Characters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2018-01-05T12:37:00Z</cp:lastPrinted>
  <dcterms:created xsi:type="dcterms:W3CDTF">2018-02-01T13:23:00Z</dcterms:created>
  <dcterms:modified xsi:type="dcterms:W3CDTF">2018-02-02T11:06:00Z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