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F09D" w14:textId="77777777" w:rsidR="003033AD" w:rsidRPr="00D22FA6" w:rsidRDefault="003033AD" w:rsidP="00B40B77">
      <w:pPr>
        <w:pStyle w:val="nagwek"/>
        <w:ind w:left="0"/>
        <w:rPr>
          <w:rFonts w:ascii="Times New Roman" w:hAnsi="Times New Roman" w:cs="Times New Roman"/>
          <w:bCs/>
          <w:color w:val="000000"/>
          <w:spacing w:val="0"/>
          <w:sz w:val="20"/>
          <w:szCs w:val="20"/>
        </w:rPr>
      </w:pPr>
    </w:p>
    <w:p w14:paraId="09588198" w14:textId="0BAA7C6A" w:rsidR="0008092A" w:rsidRPr="00E47FB5" w:rsidRDefault="00F1782E" w:rsidP="00B40B77">
      <w:pPr>
        <w:pStyle w:val="nagwek"/>
        <w:ind w:left="0"/>
        <w:jc w:val="center"/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</w:pPr>
      <w:r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1B</w:t>
      </w:r>
      <w:r w:rsidR="00487EB6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 </w:t>
      </w:r>
      <w:r w:rsidR="00A628E7" w:rsidRPr="00E47FB5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PAKIET </w:t>
      </w:r>
      <w:r w:rsidR="00370558" w:rsidRPr="00E47FB5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PARTNERSKI</w:t>
      </w:r>
    </w:p>
    <w:p w14:paraId="23704D6E" w14:textId="77777777" w:rsidR="0008092A" w:rsidRPr="00D22FA6" w:rsidRDefault="0008092A" w:rsidP="00B40B7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26574B0E" w14:textId="77777777" w:rsidR="0008092A" w:rsidRPr="00D22FA6" w:rsidRDefault="00A628E7" w:rsidP="00B40B7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000000"/>
          <w:spacing w:val="0"/>
        </w:rPr>
        <w:t xml:space="preserve">SPECJALISTYCZNE USŁUGI MEDYCZNE:  </w:t>
      </w:r>
    </w:p>
    <w:p w14:paraId="7DE7269B" w14:textId="7BB48244" w:rsidR="0008092A" w:rsidRDefault="0008092A" w:rsidP="00E47FB5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b/>
          <w:color w:val="FF0000"/>
          <w:spacing w:val="0"/>
        </w:rPr>
      </w:pPr>
    </w:p>
    <w:p w14:paraId="16191382" w14:textId="382BE450" w:rsidR="007F45CF" w:rsidRDefault="007F45CF" w:rsidP="00EF18D2">
      <w:pPr>
        <w:pStyle w:val="tekst"/>
        <w:numPr>
          <w:ilvl w:val="0"/>
          <w:numId w:val="125"/>
        </w:numPr>
        <w:spacing w:line="240" w:lineRule="auto"/>
        <w:ind w:right="0"/>
        <w:rPr>
          <w:rFonts w:ascii="Times New Roman" w:hAnsi="Times New Roman"/>
          <w:b/>
          <w:bCs w:val="0"/>
          <w:color w:val="auto"/>
          <w:spacing w:val="0"/>
        </w:rPr>
      </w:pPr>
      <w:r>
        <w:rPr>
          <w:rFonts w:ascii="Times New Roman" w:hAnsi="Times New Roman"/>
          <w:b/>
          <w:bCs w:val="0"/>
          <w:color w:val="auto"/>
          <w:spacing w:val="0"/>
        </w:rPr>
        <w:t xml:space="preserve">KONSULTACJE SPECJALISTÓW  </w:t>
      </w:r>
    </w:p>
    <w:p w14:paraId="56F6546D" w14:textId="77777777" w:rsidR="007F45CF" w:rsidRPr="00D22FA6" w:rsidRDefault="007F45CF" w:rsidP="00E47FB5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b/>
          <w:color w:val="FF0000"/>
          <w:spacing w:val="0"/>
        </w:rPr>
      </w:pPr>
    </w:p>
    <w:p w14:paraId="27C1164D" w14:textId="77777777" w:rsidR="0008092A" w:rsidRPr="00D22FA6" w:rsidRDefault="00A628E7" w:rsidP="00EF18D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Zamawiający wymaga nielimitowanego dostępu do konsultacji lekarzy specjalistów w szczególności w sytuacjach chorobowych, leczenia i zaostrzenia chorób przewlekłych oraz pomoc w nagłych zachorowaniach. Konsultacje specjalistyczne obejmują:</w:t>
      </w:r>
    </w:p>
    <w:p w14:paraId="3581438B" w14:textId="77777777" w:rsidR="0008092A" w:rsidRPr="00D22FA6" w:rsidRDefault="0008092A" w:rsidP="00E47FB5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B08EE7C" w14:textId="77777777" w:rsidR="0008092A" w:rsidRPr="00D22FA6" w:rsidRDefault="00A628E7" w:rsidP="00F1782E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wywiad</w:t>
      </w:r>
    </w:p>
    <w:p w14:paraId="60B1CD5B" w14:textId="77777777" w:rsidR="0008092A" w:rsidRPr="00D22FA6" w:rsidRDefault="00A628E7" w:rsidP="00F1782E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porada specjalisty wraz z czynnościami podstawowymi niezbędnymi do postawienia diagnozy</w:t>
      </w:r>
    </w:p>
    <w:p w14:paraId="202012BF" w14:textId="77777777" w:rsidR="0008092A" w:rsidRPr="00D22FA6" w:rsidRDefault="00A628E7" w:rsidP="00F1782E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podjęcia właściwej decyzji terapeutycznej</w:t>
      </w:r>
    </w:p>
    <w:p w14:paraId="097BF871" w14:textId="77777777" w:rsidR="0008092A" w:rsidRPr="00D22FA6" w:rsidRDefault="00A628E7" w:rsidP="00F1782E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monitorowania leczenia</w:t>
      </w:r>
    </w:p>
    <w:p w14:paraId="73F6AC5D" w14:textId="77777777" w:rsidR="0008092A" w:rsidRPr="00D22FA6" w:rsidRDefault="0008092A" w:rsidP="00A02073">
      <w:pPr>
        <w:pStyle w:val="tekst"/>
        <w:tabs>
          <w:tab w:val="clear" w:pos="397"/>
        </w:tabs>
        <w:spacing w:line="240" w:lineRule="auto"/>
        <w:ind w:left="426" w:right="0"/>
        <w:rPr>
          <w:rFonts w:ascii="Times New Roman" w:hAnsi="Times New Roman" w:cs="Times New Roman"/>
          <w:color w:val="auto"/>
          <w:spacing w:val="0"/>
        </w:rPr>
      </w:pPr>
    </w:p>
    <w:p w14:paraId="593F5728" w14:textId="46BE5B0A" w:rsidR="0008092A" w:rsidRPr="00D22FA6" w:rsidRDefault="007F45CF" w:rsidP="00E47FB5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>
        <w:rPr>
          <w:rFonts w:ascii="Times New Roman" w:hAnsi="Times New Roman" w:cs="Times New Roman"/>
          <w:b/>
          <w:bCs w:val="0"/>
          <w:color w:val="auto"/>
          <w:spacing w:val="0"/>
        </w:rPr>
        <w:t xml:space="preserve">1. </w:t>
      </w:r>
      <w:r w:rsidR="00A628E7" w:rsidRPr="00D22FA6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podstawowej opieki zdrowotnej bez skierowania :</w:t>
      </w:r>
    </w:p>
    <w:p w14:paraId="6DFF7E9B" w14:textId="4F9560CF" w:rsidR="0008092A" w:rsidRDefault="0008092A" w:rsidP="00E47FB5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0AFB4B3" w14:textId="25E04305" w:rsidR="0037103B" w:rsidRDefault="0037103B" w:rsidP="00F1782E">
      <w:pPr>
        <w:pStyle w:val="tekst"/>
        <w:numPr>
          <w:ilvl w:val="0"/>
          <w:numId w:val="127"/>
        </w:numPr>
        <w:tabs>
          <w:tab w:val="clear" w:pos="397"/>
          <w:tab w:val="right" w:pos="284"/>
        </w:tabs>
        <w:spacing w:line="240" w:lineRule="auto"/>
        <w:ind w:left="426" w:right="0" w:hanging="426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lekarz medycyny rodzinnej</w:t>
      </w:r>
    </w:p>
    <w:p w14:paraId="733F3401" w14:textId="694D803F" w:rsidR="0037103B" w:rsidRDefault="00AC7B84" w:rsidP="00F1782E">
      <w:pPr>
        <w:pStyle w:val="tekst"/>
        <w:numPr>
          <w:ilvl w:val="0"/>
          <w:numId w:val="127"/>
        </w:numPr>
        <w:tabs>
          <w:tab w:val="clear" w:pos="397"/>
          <w:tab w:val="right" w:pos="284"/>
        </w:tabs>
        <w:spacing w:line="240" w:lineRule="auto"/>
        <w:ind w:left="426" w:right="0" w:hanging="426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i</w:t>
      </w:r>
      <w:r w:rsidR="0037103B">
        <w:rPr>
          <w:rFonts w:ascii="Times New Roman" w:hAnsi="Times New Roman" w:cs="Times New Roman"/>
          <w:color w:val="auto"/>
          <w:spacing w:val="0"/>
        </w:rPr>
        <w:t>nternista</w:t>
      </w:r>
    </w:p>
    <w:p w14:paraId="2A5A1197" w14:textId="5E1F36BB" w:rsidR="0037103B" w:rsidRDefault="00AC7B84" w:rsidP="00F1782E">
      <w:pPr>
        <w:pStyle w:val="tekst"/>
        <w:numPr>
          <w:ilvl w:val="0"/>
          <w:numId w:val="127"/>
        </w:numPr>
        <w:tabs>
          <w:tab w:val="clear" w:pos="397"/>
          <w:tab w:val="right" w:pos="284"/>
        </w:tabs>
        <w:spacing w:line="240" w:lineRule="auto"/>
        <w:ind w:left="426" w:right="0" w:hanging="426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p</w:t>
      </w:r>
      <w:r w:rsidR="0037103B">
        <w:rPr>
          <w:rFonts w:ascii="Times New Roman" w:hAnsi="Times New Roman" w:cs="Times New Roman"/>
          <w:color w:val="auto"/>
          <w:spacing w:val="0"/>
        </w:rPr>
        <w:t>ediatra</w:t>
      </w:r>
      <w:r w:rsidR="007F45CF">
        <w:rPr>
          <w:rFonts w:ascii="Times New Roman" w:hAnsi="Times New Roman" w:cs="Times New Roman"/>
          <w:color w:val="auto"/>
          <w:spacing w:val="0"/>
        </w:rPr>
        <w:t xml:space="preserve"> - </w:t>
      </w:r>
      <w:r w:rsidR="007F45CF" w:rsidRPr="00180EFB">
        <w:rPr>
          <w:rFonts w:ascii="Times New Roman" w:hAnsi="Times New Roman" w:cs="Times New Roman"/>
          <w:color w:val="auto"/>
          <w:spacing w:val="0"/>
        </w:rPr>
        <w:t>w przypadku gdy pacjentem jest dziecko do 18 r</w:t>
      </w:r>
      <w:r w:rsidR="007F45CF">
        <w:rPr>
          <w:rFonts w:ascii="Times New Roman" w:hAnsi="Times New Roman" w:cs="Times New Roman"/>
          <w:color w:val="auto"/>
          <w:spacing w:val="0"/>
        </w:rPr>
        <w:t xml:space="preserve">oku </w:t>
      </w:r>
      <w:r w:rsidR="007F45CF" w:rsidRPr="00180EFB">
        <w:rPr>
          <w:rFonts w:ascii="Times New Roman" w:hAnsi="Times New Roman" w:cs="Times New Roman"/>
          <w:color w:val="auto"/>
          <w:spacing w:val="0"/>
        </w:rPr>
        <w:t>ż</w:t>
      </w:r>
      <w:r w:rsidR="007F45CF">
        <w:rPr>
          <w:rFonts w:ascii="Times New Roman" w:hAnsi="Times New Roman" w:cs="Times New Roman"/>
          <w:color w:val="auto"/>
          <w:spacing w:val="0"/>
        </w:rPr>
        <w:t>ycia</w:t>
      </w:r>
    </w:p>
    <w:p w14:paraId="2F5725D0" w14:textId="77777777" w:rsidR="0008092A" w:rsidRPr="00D22FA6" w:rsidRDefault="0008092A" w:rsidP="00E47FB5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D5263E5" w14:textId="24F8911B" w:rsidR="0008092A" w:rsidRPr="00D22FA6" w:rsidRDefault="007F45CF" w:rsidP="00E47FB5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>
        <w:rPr>
          <w:rFonts w:ascii="Times New Roman" w:hAnsi="Times New Roman" w:cs="Times New Roman"/>
          <w:b/>
          <w:bCs w:val="0"/>
          <w:color w:val="auto"/>
          <w:spacing w:val="0"/>
        </w:rPr>
        <w:t xml:space="preserve">2. </w:t>
      </w:r>
      <w:r w:rsidR="00A628E7" w:rsidRPr="00D22FA6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niżej wymienionych specjalności bez skierowania :</w:t>
      </w:r>
    </w:p>
    <w:p w14:paraId="1CCF1F09" w14:textId="77777777" w:rsidR="0008092A" w:rsidRPr="00D22FA6" w:rsidRDefault="0008092A" w:rsidP="00EF18D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0E663C0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 w:rsidSect="00D4232E">
          <w:headerReference w:type="default" r:id="rId9"/>
          <w:footerReference w:type="default" r:id="rId10"/>
          <w:type w:val="continuous"/>
          <w:pgSz w:w="11906" w:h="16838"/>
          <w:pgMar w:top="1246" w:right="1274" w:bottom="1702" w:left="851" w:header="709" w:footer="709" w:gutter="0"/>
          <w:pgNumType w:start="29"/>
          <w:cols w:space="720"/>
          <w:docGrid w:linePitch="360"/>
        </w:sectPr>
      </w:pPr>
    </w:p>
    <w:p w14:paraId="318DA188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alergologii</w:t>
      </w:r>
    </w:p>
    <w:p w14:paraId="217A9DA6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ogólnej</w:t>
      </w:r>
    </w:p>
    <w:p w14:paraId="77FEA877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dermatologii</w:t>
      </w:r>
    </w:p>
    <w:p w14:paraId="7F91E226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diabetologii</w:t>
      </w:r>
    </w:p>
    <w:p w14:paraId="1A9DD500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endokrynologii</w:t>
      </w:r>
    </w:p>
    <w:p w14:paraId="34012AF5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gastroenterologii </w:t>
      </w:r>
    </w:p>
    <w:p w14:paraId="2BD9B732" w14:textId="6186375F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ginekologii</w:t>
      </w:r>
      <w:r w:rsidR="00F1782E">
        <w:rPr>
          <w:rFonts w:ascii="Times New Roman" w:hAnsi="Times New Roman" w:cs="Times New Roman"/>
          <w:color w:val="auto"/>
          <w:spacing w:val="0"/>
        </w:rPr>
        <w:t xml:space="preserve"> i poło</w:t>
      </w:r>
      <w:r w:rsidR="00CF5EE0">
        <w:rPr>
          <w:rFonts w:ascii="Times New Roman" w:hAnsi="Times New Roman" w:cs="Times New Roman"/>
          <w:color w:val="auto"/>
          <w:spacing w:val="0"/>
        </w:rPr>
        <w:t>ż</w:t>
      </w:r>
      <w:r w:rsidR="00F1782E">
        <w:rPr>
          <w:rFonts w:ascii="Times New Roman" w:hAnsi="Times New Roman" w:cs="Times New Roman"/>
          <w:color w:val="auto"/>
          <w:spacing w:val="0"/>
        </w:rPr>
        <w:t>nictwa</w:t>
      </w:r>
    </w:p>
    <w:p w14:paraId="5A55C9DC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hematologii</w:t>
      </w:r>
    </w:p>
    <w:p w14:paraId="282DEED1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kardiologii</w:t>
      </w:r>
    </w:p>
    <w:p w14:paraId="052F7F01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laryngologii</w:t>
      </w:r>
    </w:p>
    <w:p w14:paraId="0A27E9E3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nefrologii</w:t>
      </w:r>
    </w:p>
    <w:p w14:paraId="3844567F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neurologii</w:t>
      </w:r>
    </w:p>
    <w:p w14:paraId="30B72659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okulistyki</w:t>
      </w:r>
    </w:p>
    <w:p w14:paraId="7D46E07F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onkologii</w:t>
      </w:r>
    </w:p>
    <w:p w14:paraId="231F62DF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ortopedii</w:t>
      </w:r>
    </w:p>
    <w:p w14:paraId="0620CCDF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pulmonologii</w:t>
      </w:r>
    </w:p>
    <w:p w14:paraId="336041E8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reumatologii</w:t>
      </w:r>
    </w:p>
    <w:p w14:paraId="0ECD3248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urologii</w:t>
      </w:r>
    </w:p>
    <w:p w14:paraId="710EB531" w14:textId="17170D50" w:rsidR="0008092A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dietetyk (bez opracowania diety indywidualnej)</w:t>
      </w:r>
    </w:p>
    <w:p w14:paraId="6A666737" w14:textId="31CB0502" w:rsidR="007F45CF" w:rsidRPr="00D22FA6" w:rsidRDefault="007F45CF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lekarza dyżurnego (interna, medycyna rodzinna)</w:t>
      </w:r>
    </w:p>
    <w:p w14:paraId="5C4A0C1D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lekarza dyżurnego - chirurgii ogólnej</w:t>
      </w:r>
    </w:p>
    <w:p w14:paraId="1FBFA35B" w14:textId="77777777" w:rsidR="0008092A" w:rsidRPr="00D22FA6" w:rsidRDefault="00A628E7" w:rsidP="00E47FB5">
      <w:pPr>
        <w:pStyle w:val="punktory"/>
        <w:numPr>
          <w:ilvl w:val="0"/>
          <w:numId w:val="1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lekarza dyżurnego - ortopedii</w:t>
      </w:r>
    </w:p>
    <w:p w14:paraId="15EAA657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E06F167" w14:textId="77777777" w:rsidR="00BD6E4C" w:rsidRPr="006636D7" w:rsidRDefault="00BD6E4C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10BDBC41" w14:textId="3533B07A" w:rsidR="0008092A" w:rsidRPr="006636D7" w:rsidRDefault="00A628E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6636D7">
        <w:rPr>
          <w:rFonts w:ascii="Times New Roman" w:hAnsi="Times New Roman" w:cs="Times New Roman"/>
          <w:color w:val="auto"/>
          <w:spacing w:val="0"/>
        </w:rPr>
        <w:t>Oraz w przypadku gdy pacjentem jest dziecko do 18 r</w:t>
      </w:r>
      <w:r w:rsidR="00AC7B84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6636D7">
        <w:rPr>
          <w:rFonts w:ascii="Times New Roman" w:hAnsi="Times New Roman" w:cs="Times New Roman"/>
          <w:color w:val="auto"/>
          <w:spacing w:val="0"/>
        </w:rPr>
        <w:t>ż</w:t>
      </w:r>
      <w:r w:rsidR="00AC7B84">
        <w:rPr>
          <w:rFonts w:ascii="Times New Roman" w:hAnsi="Times New Roman" w:cs="Times New Roman"/>
          <w:color w:val="auto"/>
          <w:spacing w:val="0"/>
        </w:rPr>
        <w:t>ycia</w:t>
      </w:r>
      <w:r w:rsidR="006636D7">
        <w:rPr>
          <w:rFonts w:ascii="Times New Roman" w:hAnsi="Times New Roman" w:cs="Times New Roman"/>
          <w:color w:val="auto"/>
          <w:spacing w:val="0"/>
        </w:rPr>
        <w:t xml:space="preserve"> </w:t>
      </w:r>
      <w:r w:rsidRPr="006636D7">
        <w:rPr>
          <w:rFonts w:ascii="Times New Roman" w:hAnsi="Times New Roman" w:cs="Times New Roman"/>
          <w:color w:val="auto"/>
          <w:spacing w:val="0"/>
        </w:rPr>
        <w:t>:</w:t>
      </w:r>
    </w:p>
    <w:p w14:paraId="435A71AF" w14:textId="77777777" w:rsidR="0008092A" w:rsidRPr="00D22FA6" w:rsidRDefault="00A628E7" w:rsidP="00E47FB5">
      <w:pPr>
        <w:pStyle w:val="punktory"/>
        <w:numPr>
          <w:ilvl w:val="0"/>
          <w:numId w:val="128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neurologii</w:t>
      </w:r>
    </w:p>
    <w:p w14:paraId="7FC81ADD" w14:textId="77777777" w:rsidR="0008092A" w:rsidRPr="00D22FA6" w:rsidRDefault="00A628E7" w:rsidP="00E47FB5">
      <w:pPr>
        <w:pStyle w:val="punktory"/>
        <w:numPr>
          <w:ilvl w:val="0"/>
          <w:numId w:val="128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okulistyki</w:t>
      </w:r>
    </w:p>
    <w:p w14:paraId="3ABB9DC0" w14:textId="77777777" w:rsidR="0008092A" w:rsidRPr="00D22FA6" w:rsidRDefault="00A628E7" w:rsidP="00E47FB5">
      <w:pPr>
        <w:pStyle w:val="punktory"/>
        <w:numPr>
          <w:ilvl w:val="0"/>
          <w:numId w:val="128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ortopedii</w:t>
      </w:r>
    </w:p>
    <w:p w14:paraId="4A9FA631" w14:textId="77777777" w:rsidR="0008092A" w:rsidRPr="00D22FA6" w:rsidRDefault="00A628E7" w:rsidP="00E47FB5">
      <w:pPr>
        <w:pStyle w:val="punktory"/>
        <w:numPr>
          <w:ilvl w:val="0"/>
          <w:numId w:val="128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lekarza dyżurnego (pediatria, medycyna rodzinna)</w:t>
      </w:r>
    </w:p>
    <w:p w14:paraId="69B77EAA" w14:textId="4E37A723" w:rsidR="0008092A" w:rsidRPr="00D22FA6" w:rsidRDefault="00A628E7" w:rsidP="00E47FB5">
      <w:pPr>
        <w:pStyle w:val="punktory"/>
        <w:numPr>
          <w:ilvl w:val="0"/>
          <w:numId w:val="128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ginekologii (powyżej 16 r</w:t>
      </w:r>
      <w:r w:rsidR="00AC7B84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D22FA6">
        <w:rPr>
          <w:rFonts w:ascii="Times New Roman" w:hAnsi="Times New Roman" w:cs="Times New Roman"/>
          <w:color w:val="auto"/>
          <w:spacing w:val="0"/>
        </w:rPr>
        <w:t>ż</w:t>
      </w:r>
      <w:r w:rsidR="00AC7B84">
        <w:rPr>
          <w:rFonts w:ascii="Times New Roman" w:hAnsi="Times New Roman" w:cs="Times New Roman"/>
          <w:color w:val="auto"/>
          <w:spacing w:val="0"/>
        </w:rPr>
        <w:t>ycia</w:t>
      </w:r>
      <w:r w:rsidRPr="00D22FA6">
        <w:rPr>
          <w:rFonts w:ascii="Times New Roman" w:hAnsi="Times New Roman" w:cs="Times New Roman"/>
          <w:color w:val="auto"/>
          <w:spacing w:val="0"/>
        </w:rPr>
        <w:t>)</w:t>
      </w:r>
    </w:p>
    <w:p w14:paraId="3F8329EE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425"/>
          <w:docGrid w:linePitch="360"/>
        </w:sectPr>
      </w:pPr>
    </w:p>
    <w:p w14:paraId="25EC7810" w14:textId="77777777" w:rsidR="0008092A" w:rsidRPr="00D22FA6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7BC6C72A" w14:textId="28162365" w:rsidR="0008092A" w:rsidRPr="00B40B77" w:rsidRDefault="007F45CF" w:rsidP="00B40B77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B40B77">
        <w:rPr>
          <w:rFonts w:ascii="Times New Roman" w:hAnsi="Times New Roman" w:cs="Times New Roman"/>
          <w:b/>
          <w:color w:val="auto"/>
          <w:spacing w:val="0"/>
        </w:rPr>
        <w:t xml:space="preserve">3. </w:t>
      </w:r>
      <w:r w:rsidR="00A628E7" w:rsidRPr="00B40B77">
        <w:rPr>
          <w:rFonts w:ascii="Times New Roman" w:hAnsi="Times New Roman" w:cs="Times New Roman"/>
          <w:b/>
          <w:color w:val="auto"/>
          <w:spacing w:val="0"/>
        </w:rPr>
        <w:t xml:space="preserve">Zamawiający wymaga dostępu do poniższych lekarzy specjalistów dopuszczając dostęp ze skierowaniem: </w:t>
      </w:r>
    </w:p>
    <w:p w14:paraId="13D38FCB" w14:textId="77777777" w:rsidR="0008092A" w:rsidRPr="00D22FA6" w:rsidRDefault="0008092A" w:rsidP="00B40B7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6402A33" w14:textId="77777777" w:rsidR="0008092A" w:rsidRPr="00D22FA6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69FBCFE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anestezjologii</w:t>
      </w:r>
    </w:p>
    <w:p w14:paraId="49224DA4" w14:textId="77777777" w:rsidR="0008092A" w:rsidRPr="00D22FA6" w:rsidRDefault="0008092A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num="2" w:space="917"/>
          <w:docGrid w:linePitch="360"/>
        </w:sectPr>
      </w:pPr>
    </w:p>
    <w:p w14:paraId="44095F99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angiologii </w:t>
      </w:r>
    </w:p>
    <w:p w14:paraId="36A55450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audiologii </w:t>
      </w:r>
    </w:p>
    <w:p w14:paraId="7FA051D5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4470513D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23E96A8D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4CA97173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1B721488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flebologii</w:t>
      </w:r>
    </w:p>
    <w:p w14:paraId="028A7163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foniatrii</w:t>
      </w:r>
    </w:p>
    <w:p w14:paraId="142C9D7D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geriatrii </w:t>
      </w:r>
    </w:p>
    <w:p w14:paraId="0EA27292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ginekologii onkologicznej </w:t>
      </w:r>
    </w:p>
    <w:p w14:paraId="09121153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hepatologii</w:t>
      </w:r>
    </w:p>
    <w:p w14:paraId="152F5F2B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hipertensjologii</w:t>
      </w:r>
    </w:p>
    <w:p w14:paraId="5562A912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immunologii</w:t>
      </w:r>
    </w:p>
    <w:p w14:paraId="44FCF713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neurochirurgii </w:t>
      </w:r>
    </w:p>
    <w:p w14:paraId="379F5E15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proktologii </w:t>
      </w:r>
    </w:p>
    <w:p w14:paraId="67B95C87" w14:textId="77777777" w:rsidR="00BD6E4C" w:rsidRPr="00D22FA6" w:rsidRDefault="00BD6E4C" w:rsidP="00EF18D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45355EF" w14:textId="1B0609EB" w:rsidR="0008092A" w:rsidRPr="00D22FA6" w:rsidRDefault="00A628E7" w:rsidP="00B40B7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Oraz w przypadku gdy pacjentem jest dziecko do 18 r</w:t>
      </w:r>
      <w:r w:rsidR="00AC7B84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6636D7">
        <w:rPr>
          <w:rFonts w:ascii="Times New Roman" w:hAnsi="Times New Roman" w:cs="Times New Roman"/>
          <w:color w:val="auto"/>
          <w:spacing w:val="0"/>
        </w:rPr>
        <w:t>ż</w:t>
      </w:r>
      <w:r w:rsidR="00AC7B84">
        <w:rPr>
          <w:rFonts w:ascii="Times New Roman" w:hAnsi="Times New Roman" w:cs="Times New Roman"/>
          <w:color w:val="auto"/>
          <w:spacing w:val="0"/>
        </w:rPr>
        <w:t>ycia</w:t>
      </w:r>
      <w:r w:rsidR="006636D7">
        <w:rPr>
          <w:rFonts w:ascii="Times New Roman" w:hAnsi="Times New Roman" w:cs="Times New Roman"/>
          <w:color w:val="auto"/>
          <w:spacing w:val="0"/>
        </w:rPr>
        <w:t xml:space="preserve"> </w:t>
      </w:r>
      <w:r w:rsidRPr="006636D7">
        <w:rPr>
          <w:rFonts w:ascii="Times New Roman" w:hAnsi="Times New Roman" w:cs="Times New Roman"/>
          <w:color w:val="auto"/>
          <w:spacing w:val="0"/>
        </w:rPr>
        <w:t>:</w:t>
      </w:r>
    </w:p>
    <w:p w14:paraId="2A337675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alergologii</w:t>
      </w:r>
    </w:p>
    <w:p w14:paraId="13543F86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anestezjologii</w:t>
      </w:r>
    </w:p>
    <w:p w14:paraId="2215A311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angiologii</w:t>
      </w:r>
    </w:p>
    <w:p w14:paraId="331D7D2C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audiologii</w:t>
      </w:r>
    </w:p>
    <w:p w14:paraId="0D57CB18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7C16FD7B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19074681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47288F37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7A0B0E57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dermatologii</w:t>
      </w:r>
    </w:p>
    <w:p w14:paraId="153205E3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diabetologii</w:t>
      </w:r>
    </w:p>
    <w:p w14:paraId="3B1886B2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endokrynologii</w:t>
      </w:r>
    </w:p>
    <w:p w14:paraId="36F41B1A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flebologii</w:t>
      </w:r>
    </w:p>
    <w:p w14:paraId="4DC09660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foniatrii</w:t>
      </w:r>
    </w:p>
    <w:p w14:paraId="7055CA39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gastroenterologii</w:t>
      </w:r>
    </w:p>
    <w:p w14:paraId="263BD562" w14:textId="30B3C01F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ginekologii (do 16 r</w:t>
      </w:r>
      <w:r w:rsidR="00AC7B84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D22FA6">
        <w:rPr>
          <w:rFonts w:ascii="Times New Roman" w:hAnsi="Times New Roman" w:cs="Times New Roman"/>
          <w:color w:val="auto"/>
          <w:spacing w:val="0"/>
        </w:rPr>
        <w:t>ż</w:t>
      </w:r>
      <w:r w:rsidR="00AC7B84">
        <w:rPr>
          <w:rFonts w:ascii="Times New Roman" w:hAnsi="Times New Roman" w:cs="Times New Roman"/>
          <w:color w:val="auto"/>
          <w:spacing w:val="0"/>
        </w:rPr>
        <w:t>ycia</w:t>
      </w:r>
      <w:r w:rsidRPr="00D22FA6">
        <w:rPr>
          <w:rFonts w:ascii="Times New Roman" w:hAnsi="Times New Roman" w:cs="Times New Roman"/>
          <w:color w:val="auto"/>
          <w:spacing w:val="0"/>
        </w:rPr>
        <w:t>)</w:t>
      </w:r>
    </w:p>
    <w:p w14:paraId="6075E0FF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ginekologii onkologicznej</w:t>
      </w:r>
    </w:p>
    <w:p w14:paraId="25459305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hematologii</w:t>
      </w:r>
    </w:p>
    <w:p w14:paraId="7925EE5F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hepatologii</w:t>
      </w:r>
    </w:p>
    <w:p w14:paraId="3F369E42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hipertensjologii </w:t>
      </w:r>
    </w:p>
    <w:p w14:paraId="2D622B9C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immunologii</w:t>
      </w:r>
    </w:p>
    <w:p w14:paraId="2A2FCD26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kardiologii</w:t>
      </w:r>
    </w:p>
    <w:p w14:paraId="06DDFD9B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laryngologii</w:t>
      </w:r>
    </w:p>
    <w:p w14:paraId="0D56CBC6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nefrologii</w:t>
      </w:r>
    </w:p>
    <w:p w14:paraId="55D421B4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neonatalogii</w:t>
      </w:r>
    </w:p>
    <w:p w14:paraId="461DC7C3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neurochirurgii</w:t>
      </w:r>
    </w:p>
    <w:p w14:paraId="7F8567B7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onkologii</w:t>
      </w:r>
    </w:p>
    <w:p w14:paraId="3BE8DC8E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proktologii</w:t>
      </w:r>
    </w:p>
    <w:p w14:paraId="6F61FDD6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pulmonologii</w:t>
      </w:r>
    </w:p>
    <w:p w14:paraId="1D53FB2C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reumatologii</w:t>
      </w:r>
    </w:p>
    <w:p w14:paraId="39D78759" w14:textId="77777777" w:rsidR="0008092A" w:rsidRPr="00D22FA6" w:rsidRDefault="00A628E7" w:rsidP="00B40B77">
      <w:pPr>
        <w:pStyle w:val="punktory"/>
        <w:numPr>
          <w:ilvl w:val="0"/>
          <w:numId w:val="130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urologii</w:t>
      </w:r>
    </w:p>
    <w:p w14:paraId="1C703C4C" w14:textId="77777777" w:rsidR="0008092A" w:rsidRPr="00D22FA6" w:rsidRDefault="0008092A" w:rsidP="00EF18D2">
      <w:pPr>
        <w:spacing w:line="240" w:lineRule="auto"/>
        <w:ind w:righ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C5F6B8" w14:textId="45613D07" w:rsidR="0008092A" w:rsidRPr="00B40B77" w:rsidRDefault="007F45CF" w:rsidP="00EF18D2">
      <w:pPr>
        <w:spacing w:line="240" w:lineRule="auto"/>
        <w:ind w:righ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0B77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r w:rsidR="00A628E7" w:rsidRPr="00B40B77">
        <w:rPr>
          <w:rFonts w:ascii="Times New Roman" w:eastAsia="Calibri" w:hAnsi="Times New Roman" w:cs="Times New Roman"/>
          <w:b/>
          <w:sz w:val="20"/>
          <w:szCs w:val="20"/>
        </w:rPr>
        <w:t xml:space="preserve">Zamawiający wymaga  łącznie </w:t>
      </w:r>
      <w:r w:rsidR="005E2DF4">
        <w:rPr>
          <w:rFonts w:ascii="Times New Roman" w:hAnsi="Times New Roman" w:cs="Times New Roman"/>
          <w:b/>
          <w:sz w:val="20"/>
          <w:szCs w:val="20"/>
        </w:rPr>
        <w:t xml:space="preserve"> maksimum</w:t>
      </w:r>
      <w:bookmarkStart w:id="0" w:name="_GoBack"/>
      <w:bookmarkEnd w:id="0"/>
      <w:r w:rsidR="00A628E7" w:rsidRPr="00B40B77">
        <w:rPr>
          <w:rFonts w:ascii="Times New Roman" w:hAnsi="Times New Roman" w:cs="Times New Roman"/>
          <w:b/>
          <w:sz w:val="20"/>
          <w:szCs w:val="20"/>
        </w:rPr>
        <w:t xml:space="preserve"> 3 konsultacji </w:t>
      </w:r>
      <w:r w:rsidR="00A628E7" w:rsidRPr="00B40B77">
        <w:rPr>
          <w:rFonts w:ascii="Times New Roman" w:eastAsia="Calibri" w:hAnsi="Times New Roman" w:cs="Times New Roman"/>
          <w:b/>
          <w:sz w:val="20"/>
          <w:szCs w:val="20"/>
        </w:rPr>
        <w:t xml:space="preserve">specjalistycznych </w:t>
      </w:r>
      <w:r w:rsidR="00A628E7" w:rsidRPr="00B40B77">
        <w:rPr>
          <w:rFonts w:ascii="Times New Roman" w:hAnsi="Times New Roman" w:cs="Times New Roman"/>
          <w:b/>
          <w:sz w:val="20"/>
          <w:szCs w:val="20"/>
        </w:rPr>
        <w:t xml:space="preserve">w roku kalendarzowym </w:t>
      </w:r>
      <w:r w:rsidR="00A628E7" w:rsidRPr="00B40B77">
        <w:rPr>
          <w:rFonts w:ascii="Times New Roman" w:eastAsia="Calibri" w:hAnsi="Times New Roman" w:cs="Times New Roman"/>
          <w:b/>
          <w:sz w:val="20"/>
          <w:szCs w:val="20"/>
        </w:rPr>
        <w:t>w zakresie :</w:t>
      </w:r>
    </w:p>
    <w:p w14:paraId="7D96B2C7" w14:textId="77777777" w:rsidR="0008092A" w:rsidRPr="00D22FA6" w:rsidRDefault="00A628E7" w:rsidP="00B40B77">
      <w:pPr>
        <w:pStyle w:val="punktory"/>
        <w:numPr>
          <w:ilvl w:val="0"/>
          <w:numId w:val="132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psychologii</w:t>
      </w:r>
    </w:p>
    <w:p w14:paraId="19557681" w14:textId="77777777" w:rsidR="0008092A" w:rsidRPr="00D22FA6" w:rsidRDefault="00A628E7" w:rsidP="00B40B77">
      <w:pPr>
        <w:pStyle w:val="punktory"/>
        <w:numPr>
          <w:ilvl w:val="0"/>
          <w:numId w:val="132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psychiatrii</w:t>
      </w:r>
    </w:p>
    <w:p w14:paraId="7EAFF03A" w14:textId="77777777" w:rsidR="0008092A" w:rsidRPr="00D22FA6" w:rsidRDefault="00A628E7" w:rsidP="00B40B77">
      <w:pPr>
        <w:pStyle w:val="punktory"/>
        <w:numPr>
          <w:ilvl w:val="0"/>
          <w:numId w:val="132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3E9FD835" w14:textId="77777777" w:rsidR="0008092A" w:rsidRPr="006636D7" w:rsidRDefault="00A628E7" w:rsidP="00B40B77">
      <w:pPr>
        <w:pStyle w:val="punktory"/>
        <w:numPr>
          <w:ilvl w:val="0"/>
          <w:numId w:val="132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6636D7">
        <w:rPr>
          <w:rFonts w:ascii="Times New Roman" w:hAnsi="Times New Roman" w:cs="Times New Roman"/>
          <w:color w:val="auto"/>
          <w:spacing w:val="0"/>
        </w:rPr>
        <w:t>andrologii</w:t>
      </w:r>
    </w:p>
    <w:p w14:paraId="5CA4CDCE" w14:textId="77777777" w:rsidR="0008092A" w:rsidRPr="00D22FA6" w:rsidRDefault="0008092A" w:rsidP="00EF18D2">
      <w:pPr>
        <w:pStyle w:val="punktory"/>
        <w:numPr>
          <w:ilvl w:val="0"/>
          <w:numId w:val="0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</w:p>
    <w:p w14:paraId="39783D37" w14:textId="3A6F12A2" w:rsidR="0008092A" w:rsidRPr="00D22FA6" w:rsidRDefault="00A628E7" w:rsidP="00EF18D2">
      <w:pPr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A02073">
        <w:rPr>
          <w:rFonts w:ascii="Times New Roman" w:eastAsia="Calibri" w:hAnsi="Times New Roman" w:cs="Times New Roman"/>
          <w:sz w:val="20"/>
          <w:szCs w:val="20"/>
        </w:rPr>
        <w:t xml:space="preserve">W przypadku, gdy </w:t>
      </w:r>
      <w:r w:rsidR="00BD6E4C" w:rsidRPr="00A02073">
        <w:rPr>
          <w:rFonts w:ascii="Times New Roman" w:eastAsia="Calibri" w:hAnsi="Times New Roman" w:cs="Times New Roman"/>
          <w:sz w:val="20"/>
          <w:szCs w:val="20"/>
        </w:rPr>
        <w:t>pacjentem</w:t>
      </w:r>
      <w:r w:rsidRPr="00A02073">
        <w:rPr>
          <w:rFonts w:ascii="Times New Roman" w:eastAsia="Calibri" w:hAnsi="Times New Roman" w:cs="Times New Roman"/>
          <w:sz w:val="20"/>
          <w:szCs w:val="20"/>
        </w:rPr>
        <w:t xml:space="preserve"> jest dziecko (do 18</w:t>
      </w:r>
      <w:r w:rsidR="007F45CF" w:rsidRPr="00A020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2073">
        <w:rPr>
          <w:rFonts w:ascii="Times New Roman" w:eastAsia="Calibri" w:hAnsi="Times New Roman" w:cs="Times New Roman"/>
          <w:sz w:val="20"/>
          <w:szCs w:val="20"/>
        </w:rPr>
        <w:t>r</w:t>
      </w:r>
      <w:r w:rsidR="00A02073">
        <w:rPr>
          <w:rFonts w:ascii="Times New Roman" w:eastAsia="Calibri" w:hAnsi="Times New Roman" w:cs="Times New Roman"/>
          <w:sz w:val="20"/>
          <w:szCs w:val="20"/>
        </w:rPr>
        <w:t xml:space="preserve">oku </w:t>
      </w:r>
      <w:r w:rsidRPr="00A02073">
        <w:rPr>
          <w:rFonts w:ascii="Times New Roman" w:eastAsia="Calibri" w:hAnsi="Times New Roman" w:cs="Times New Roman"/>
          <w:sz w:val="20"/>
          <w:szCs w:val="20"/>
        </w:rPr>
        <w:t>ż</w:t>
      </w:r>
      <w:r w:rsidR="00A02073">
        <w:rPr>
          <w:rFonts w:ascii="Times New Roman" w:eastAsia="Calibri" w:hAnsi="Times New Roman" w:cs="Times New Roman"/>
          <w:sz w:val="20"/>
          <w:szCs w:val="20"/>
        </w:rPr>
        <w:t>ycia</w:t>
      </w:r>
      <w:r w:rsidRPr="00F86804">
        <w:rPr>
          <w:rFonts w:ascii="Times New Roman" w:eastAsia="Calibri" w:hAnsi="Times New Roman" w:cs="Times New Roman"/>
          <w:sz w:val="20"/>
          <w:szCs w:val="20"/>
        </w:rPr>
        <w:t>) w zakresie :</w:t>
      </w:r>
    </w:p>
    <w:p w14:paraId="54D1379A" w14:textId="77777777" w:rsidR="0008092A" w:rsidRPr="00D22FA6" w:rsidRDefault="00A628E7" w:rsidP="00F86804">
      <w:pPr>
        <w:pStyle w:val="punktory"/>
        <w:numPr>
          <w:ilvl w:val="0"/>
          <w:numId w:val="133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psychiatrii</w:t>
      </w:r>
    </w:p>
    <w:p w14:paraId="794EF9DD" w14:textId="77777777" w:rsidR="0008092A" w:rsidRPr="00D22FA6" w:rsidRDefault="00A628E7" w:rsidP="00F86804">
      <w:pPr>
        <w:pStyle w:val="punktory"/>
        <w:numPr>
          <w:ilvl w:val="0"/>
          <w:numId w:val="133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psychologii</w:t>
      </w:r>
    </w:p>
    <w:p w14:paraId="65D49B34" w14:textId="77777777" w:rsidR="0008092A" w:rsidRPr="00D22FA6" w:rsidRDefault="00A628E7" w:rsidP="00F86804">
      <w:pPr>
        <w:pStyle w:val="punktory"/>
        <w:numPr>
          <w:ilvl w:val="0"/>
          <w:numId w:val="133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285306EA" w14:textId="77777777" w:rsidR="0008092A" w:rsidRPr="00D22FA6" w:rsidRDefault="00A628E7" w:rsidP="00F86804">
      <w:pPr>
        <w:pStyle w:val="punktory"/>
        <w:numPr>
          <w:ilvl w:val="0"/>
          <w:numId w:val="133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andrologii</w:t>
      </w:r>
    </w:p>
    <w:p w14:paraId="65FD7923" w14:textId="77777777" w:rsidR="007F45CF" w:rsidRPr="00D22FA6" w:rsidRDefault="007F45CF" w:rsidP="00EF18D2">
      <w:pPr>
        <w:pStyle w:val="punktory"/>
        <w:numPr>
          <w:ilvl w:val="0"/>
          <w:numId w:val="0"/>
        </w:numPr>
        <w:spacing w:line="240" w:lineRule="auto"/>
        <w:ind w:left="235" w:right="426"/>
        <w:rPr>
          <w:rFonts w:ascii="Times New Roman" w:hAnsi="Times New Roman" w:cs="Times New Roman"/>
          <w:color w:val="auto"/>
          <w:spacing w:val="0"/>
        </w:rPr>
      </w:pPr>
    </w:p>
    <w:p w14:paraId="4F86D81A" w14:textId="2BDA66B9" w:rsidR="007F45CF" w:rsidRPr="00180EFB" w:rsidRDefault="007F45CF" w:rsidP="00F86804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II.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ZABIEGI AMBULATORYJNE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599D8185" w14:textId="77777777" w:rsidR="00EF18D2" w:rsidRDefault="00EF18D2" w:rsidP="002E15F6">
      <w:pPr>
        <w:pStyle w:val="Tekstpodstawowywcity"/>
        <w:tabs>
          <w:tab w:val="left" w:pos="-5103"/>
          <w:tab w:val="left" w:pos="9498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781EC2E" w14:textId="108683AB" w:rsidR="0008092A" w:rsidRDefault="007F45CF" w:rsidP="00F86804">
      <w:pPr>
        <w:pStyle w:val="Tekstpodstawowywcity"/>
        <w:tabs>
          <w:tab w:val="left" w:pos="-5103"/>
          <w:tab w:val="left" w:pos="9498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7405C">
        <w:rPr>
          <w:rFonts w:ascii="Times New Roman" w:hAnsi="Times New Roman" w:cs="Times New Roman"/>
          <w:sz w:val="20"/>
          <w:szCs w:val="20"/>
        </w:rPr>
        <w:t xml:space="preserve">W ramach zabiegów ambulatoryjnych dostępne jest znieczulenie (miejscowe lub nasiękowe), o ile wymaga tego rodzaj zabiegu. Materiały środki medyczne zużyte do wykonania zabiegów ambulatoryjnych są bezpłatne. </w:t>
      </w:r>
      <w:r w:rsidR="00A628E7" w:rsidRPr="00D22FA6">
        <w:rPr>
          <w:rFonts w:ascii="Times New Roman" w:hAnsi="Times New Roman" w:cs="Times New Roman"/>
          <w:sz w:val="20"/>
          <w:szCs w:val="20"/>
        </w:rPr>
        <w:t>Zamawiający wymaga nielimitowanych zabiegów ambulatoryjnych wedle poniższego wykazu:</w:t>
      </w:r>
    </w:p>
    <w:p w14:paraId="3E4E6558" w14:textId="77777777" w:rsidR="0008092A" w:rsidRPr="00D22FA6" w:rsidRDefault="00A628E7" w:rsidP="00EF18D2">
      <w:pPr>
        <w:pStyle w:val="tekst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ogólnolekarskie:</w:t>
      </w:r>
    </w:p>
    <w:p w14:paraId="6092C97E" w14:textId="77777777" w:rsidR="0008092A" w:rsidRPr="00D22FA6" w:rsidRDefault="00A628E7" w:rsidP="00F13D86">
      <w:pPr>
        <w:pStyle w:val="punktory"/>
        <w:numPr>
          <w:ilvl w:val="0"/>
          <w:numId w:val="1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Mierzenie RR / ciśnienia </w:t>
      </w:r>
    </w:p>
    <w:p w14:paraId="7A48CF85" w14:textId="77777777" w:rsidR="0008092A" w:rsidRPr="00D22FA6" w:rsidRDefault="00A628E7">
      <w:pPr>
        <w:pStyle w:val="punktory"/>
        <w:numPr>
          <w:ilvl w:val="0"/>
          <w:numId w:val="1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Pomiar wzrostu i wagi ciała </w:t>
      </w:r>
    </w:p>
    <w:p w14:paraId="564E1EF8" w14:textId="66F1FE5B" w:rsidR="0008092A" w:rsidRPr="00BD6E4C" w:rsidRDefault="00A628E7">
      <w:pPr>
        <w:pStyle w:val="punktory"/>
        <w:numPr>
          <w:ilvl w:val="0"/>
          <w:numId w:val="1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BD6E4C">
        <w:rPr>
          <w:rFonts w:ascii="Times New Roman" w:hAnsi="Times New Roman" w:cs="Times New Roman"/>
          <w:color w:val="auto"/>
          <w:spacing w:val="0"/>
        </w:rPr>
        <w:t xml:space="preserve">Usunięcie kleszcza - niechirurgiczne </w:t>
      </w:r>
    </w:p>
    <w:p w14:paraId="0E070177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3DCFDEE3" w14:textId="77777777" w:rsidR="0008092A" w:rsidRPr="00D22FA6" w:rsidRDefault="00A628E7">
      <w:pPr>
        <w:pStyle w:val="tekst"/>
        <w:numPr>
          <w:ilvl w:val="0"/>
          <w:numId w:val="16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chirurgiczne:</w:t>
      </w:r>
    </w:p>
    <w:p w14:paraId="6AA68E31" w14:textId="77777777" w:rsidR="0008092A" w:rsidRPr="00D22FA6" w:rsidRDefault="0008092A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2A9E4F1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Szycie rany do 3 cm</w:t>
      </w:r>
    </w:p>
    <w:p w14:paraId="1AC09DB0" w14:textId="4CF8A9A6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Usunięcie kleszcza - chirurgiczne</w:t>
      </w:r>
    </w:p>
    <w:p w14:paraId="1D30C116" w14:textId="65AB17BC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/ zmiana / usunięcie –</w:t>
      </w:r>
      <w:r w:rsidR="00AC7B84">
        <w:rPr>
          <w:rFonts w:ascii="Times New Roman" w:hAnsi="Times New Roman" w:cs="Times New Roman"/>
          <w:color w:val="auto"/>
          <w:spacing w:val="0"/>
        </w:rPr>
        <w:t xml:space="preserve"> </w:t>
      </w:r>
      <w:r w:rsidRPr="00D22FA6">
        <w:rPr>
          <w:rFonts w:ascii="Times New Roman" w:hAnsi="Times New Roman" w:cs="Times New Roman"/>
          <w:color w:val="auto"/>
          <w:spacing w:val="0"/>
        </w:rPr>
        <w:t>opatrunek mały</w:t>
      </w:r>
    </w:p>
    <w:p w14:paraId="726C38DD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Usunięcie innego ciała obcego bez nacięcia </w:t>
      </w:r>
    </w:p>
    <w:p w14:paraId="3CCE6840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</w:t>
      </w:r>
    </w:p>
    <w:p w14:paraId="558243BA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Biopsja cienkoigłowa skóry / tkanki podskórnej</w:t>
      </w:r>
    </w:p>
    <w:p w14:paraId="016D26AB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Biopsja cienkoigłowa sutków</w:t>
      </w:r>
    </w:p>
    <w:p w14:paraId="53711768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Biopsja cienkoigłowa tarczycy</w:t>
      </w:r>
    </w:p>
    <w:p w14:paraId="349BCDD8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Biopsja cienkoigłowa węzłów chłonnych</w:t>
      </w:r>
    </w:p>
    <w:p w14:paraId="5834AD56" w14:textId="77777777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Usunięcie czyraka / drobnego ropnia powłok skórnych (do 1 cm)</w:t>
      </w:r>
    </w:p>
    <w:p w14:paraId="77EA9C39" w14:textId="712B2874" w:rsidR="0008092A" w:rsidRPr="00D22FA6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Wycięcie chirurgiczne met. klasyczną zmiany skórnej do 1,5 cm ze wskazań medycznych (nie obejmuje zmian usuwanych ze wskazań estetycznych, plastycznych) wraz ze standardowym badaniem histopatologicznym.</w:t>
      </w:r>
    </w:p>
    <w:p w14:paraId="7E782AB1" w14:textId="77777777" w:rsidR="0008092A" w:rsidRPr="00D22FA6" w:rsidRDefault="00A628E7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  </w:t>
      </w:r>
    </w:p>
    <w:p w14:paraId="630ACF65" w14:textId="77777777" w:rsidR="0008092A" w:rsidRPr="00D22FA6" w:rsidRDefault="00A628E7">
      <w:pPr>
        <w:pStyle w:val="tekst"/>
        <w:numPr>
          <w:ilvl w:val="0"/>
          <w:numId w:val="18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laryngologiczne:</w:t>
      </w:r>
    </w:p>
    <w:p w14:paraId="30C342B7" w14:textId="77777777" w:rsidR="0008092A" w:rsidRPr="00D22FA6" w:rsidRDefault="0008092A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DE324F8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trąbek słuchowych przedmuchiwanie</w:t>
      </w:r>
    </w:p>
    <w:p w14:paraId="1E0E2AAB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Kateteryzacja trąbki słuchowej</w:t>
      </w:r>
    </w:p>
    <w:p w14:paraId="20879D2B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Płukanie ucha</w:t>
      </w:r>
    </w:p>
    <w:p w14:paraId="0DA53332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Usunięcie ciała obcego z nosa/ ucha</w:t>
      </w:r>
    </w:p>
    <w:p w14:paraId="15A9BDF6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Proste opatrunki laryngologiczne</w:t>
      </w:r>
    </w:p>
    <w:p w14:paraId="2BE95412" w14:textId="77777777" w:rsidR="0008092A" w:rsidRPr="00BD6E4C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BD6E4C">
        <w:rPr>
          <w:rFonts w:ascii="Times New Roman" w:hAnsi="Times New Roman" w:cs="Times New Roman"/>
          <w:color w:val="auto"/>
          <w:spacing w:val="0"/>
        </w:rPr>
        <w:t>Koagulacja naczyń przegrody nosa</w:t>
      </w:r>
    </w:p>
    <w:p w14:paraId="314AF7E1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Usunięcie tamponady nosa</w:t>
      </w:r>
    </w:p>
    <w:p w14:paraId="24143534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Zaopatrzenie krwotoku z nosa dwie strony</w:t>
      </w:r>
    </w:p>
    <w:p w14:paraId="3649C3CA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Zaopatrzenie krwotoku z nosa jedna strona</w:t>
      </w:r>
    </w:p>
    <w:p w14:paraId="46E8E331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laryngologicznych </w:t>
      </w:r>
    </w:p>
    <w:p w14:paraId="6F609B3A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Donosowe podanie leku obkurczającego śluzówki nosa w sytuacji doraźnej</w:t>
      </w:r>
    </w:p>
    <w:p w14:paraId="682FE466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Założenie/zmiana/usunięcie sączka w przewodzie słuchowym zewnętrznym</w:t>
      </w:r>
    </w:p>
    <w:p w14:paraId="1059FF4A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Wlewka krtaniowa</w:t>
      </w:r>
    </w:p>
    <w:p w14:paraId="67A37260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Podcięcie wędzidełka języka w jamie ustnej</w:t>
      </w:r>
    </w:p>
    <w:p w14:paraId="0467CB6F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Nacięcie krwiaków przegrody nosa</w:t>
      </w:r>
    </w:p>
    <w:p w14:paraId="1CF40CC9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Nacięcie krwiaków małżowiny usznej </w:t>
      </w:r>
    </w:p>
    <w:p w14:paraId="599B3BFB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Punkcja zatok </w:t>
      </w:r>
    </w:p>
    <w:p w14:paraId="774345E8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Kriochirurgia (nie dotyczy leczenia chrapania)</w:t>
      </w:r>
    </w:p>
    <w:p w14:paraId="6ADDC094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Nastawienie nosa zamknięte</w:t>
      </w:r>
    </w:p>
    <w:p w14:paraId="5831CBCD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Obliteracja żylaków nasady języka</w:t>
      </w:r>
    </w:p>
    <w:p w14:paraId="09644FD1" w14:textId="77777777" w:rsidR="0008092A" w:rsidRPr="00D22FA6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Płukanie zatok metodą Pretza</w:t>
      </w:r>
    </w:p>
    <w:p w14:paraId="6856BE52" w14:textId="77777777" w:rsidR="0008092A" w:rsidRPr="00D22FA6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62D02EDF" w14:textId="77777777" w:rsidR="0008092A" w:rsidRPr="00D22FA6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7A30E1B" w14:textId="77777777" w:rsidR="0008092A" w:rsidRPr="00D22FA6" w:rsidRDefault="00A628E7">
      <w:pPr>
        <w:pStyle w:val="tekst"/>
        <w:numPr>
          <w:ilvl w:val="0"/>
          <w:numId w:val="20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okulistyczne:</w:t>
      </w:r>
    </w:p>
    <w:p w14:paraId="75610DA1" w14:textId="77777777" w:rsidR="0008092A" w:rsidRPr="00D22FA6" w:rsidRDefault="0008092A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754C1F1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79A0F61E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Dobór szkieł korekcyjnych (nie obejmuje soczewek z płynna ogniskową)</w:t>
      </w:r>
    </w:p>
    <w:p w14:paraId="2F0EC640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Gonioskopia (ocena kąta przesączania)</w:t>
      </w:r>
    </w:p>
    <w:p w14:paraId="64D847B6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Usunięcie ciała obcego z oka</w:t>
      </w:r>
    </w:p>
    <w:p w14:paraId="5843EF60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ostrości widzenia</w:t>
      </w:r>
    </w:p>
    <w:p w14:paraId="4143230C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Iniekcja podspojówkowa</w:t>
      </w:r>
    </w:p>
    <w:p w14:paraId="47A44FC9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autorefraktometrem</w:t>
      </w:r>
    </w:p>
    <w:p w14:paraId="0595B65A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Podanie leku do worka spojówkowego</w:t>
      </w:r>
    </w:p>
    <w:p w14:paraId="5B81567D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0BDFD14E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246D5349" w14:textId="77777777" w:rsidR="0008092A" w:rsidRPr="00D22FA6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Płukanie kanalików łzowych </w:t>
      </w:r>
    </w:p>
    <w:p w14:paraId="1120E8F8" w14:textId="77777777" w:rsidR="0008092A" w:rsidRPr="00D22FA6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36963694" w14:textId="77777777" w:rsidR="0008092A" w:rsidRPr="00D22FA6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BB8A65B" w14:textId="77777777" w:rsidR="0008092A" w:rsidRPr="00D22FA6" w:rsidRDefault="00A628E7">
      <w:pPr>
        <w:pStyle w:val="tekst"/>
        <w:numPr>
          <w:ilvl w:val="0"/>
          <w:numId w:val="22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ortopedyczne:</w:t>
      </w:r>
    </w:p>
    <w:p w14:paraId="35D2BBB0" w14:textId="77777777" w:rsidR="0008092A" w:rsidRPr="00D22FA6" w:rsidRDefault="0008092A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077257A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Dopasowanie drobnego sprzętu ortopedycznego – małe stawy</w:t>
      </w:r>
    </w:p>
    <w:p w14:paraId="25E5B1A8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Nastawienie zwichnięcia lub złamania </w:t>
      </w:r>
    </w:p>
    <w:p w14:paraId="77DD4914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Przygotowanie gips tradycyjny – opaska</w:t>
      </w:r>
    </w:p>
    <w:p w14:paraId="7F49764E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Wykonanie iniekcji dostawowej i okołostawowej </w:t>
      </w:r>
    </w:p>
    <w:p w14:paraId="404C79DC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Punkcja dostawowa - pobranie materiału do badań</w:t>
      </w:r>
    </w:p>
    <w:p w14:paraId="50EBB993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gipsu</w:t>
      </w:r>
    </w:p>
    <w:p w14:paraId="7E3B0F45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Zdjęcie gipsu kończyna dolna</w:t>
      </w:r>
    </w:p>
    <w:p w14:paraId="3AC5C639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Zdjęcie gipsu kończyna górna</w:t>
      </w:r>
    </w:p>
    <w:p w14:paraId="505251CC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Blokada dostawowa i okołostawowa</w:t>
      </w:r>
    </w:p>
    <w:p w14:paraId="0118D7D4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311C95E4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Unieruchomienie typu Dessault mały/duży</w:t>
      </w:r>
    </w:p>
    <w:p w14:paraId="30AF164F" w14:textId="77777777" w:rsidR="0008092A" w:rsidRPr="00D22FA6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gipsu tradycyjnego typu gorset</w:t>
      </w:r>
    </w:p>
    <w:p w14:paraId="47F7A8CE" w14:textId="77777777" w:rsidR="0008092A" w:rsidRPr="00D22FA6" w:rsidRDefault="0008092A">
      <w:pPr>
        <w:pStyle w:val="punktory"/>
        <w:numPr>
          <w:ilvl w:val="0"/>
          <w:numId w:val="0"/>
        </w:numPr>
        <w:tabs>
          <w:tab w:val="right" w:pos="397"/>
        </w:tabs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0313CFB4" w14:textId="77777777" w:rsidR="0008092A" w:rsidRPr="00D22FA6" w:rsidRDefault="0008092A">
      <w:pPr>
        <w:pStyle w:val="punktory"/>
        <w:numPr>
          <w:ilvl w:val="0"/>
          <w:numId w:val="24"/>
        </w:numPr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A13D48E" w14:textId="77777777" w:rsidR="0008092A" w:rsidRPr="00D22FA6" w:rsidRDefault="00A628E7">
      <w:pPr>
        <w:pStyle w:val="tekst"/>
        <w:numPr>
          <w:ilvl w:val="0"/>
          <w:numId w:val="25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dermatologiczne:</w:t>
      </w:r>
    </w:p>
    <w:p w14:paraId="55CE0CDA" w14:textId="77777777" w:rsidR="0008092A" w:rsidRPr="00D22FA6" w:rsidRDefault="00A628E7">
      <w:pPr>
        <w:pStyle w:val="punktory"/>
        <w:numPr>
          <w:ilvl w:val="0"/>
          <w:numId w:val="2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Dermatoskopia</w:t>
      </w:r>
    </w:p>
    <w:p w14:paraId="5CCFD9B1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Zabieg dermatologiczny - Lampa PUVA </w:t>
      </w:r>
    </w:p>
    <w:p w14:paraId="2CDF349E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Laser - zabieg dermatologiczny </w:t>
      </w:r>
    </w:p>
    <w:p w14:paraId="09F258A9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 dermatologiczny -  Ścięcie i koagulacja włókniaków skóry</w:t>
      </w:r>
    </w:p>
    <w:p w14:paraId="313FF4E8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 dermatologiczny metodą krioterapii 1 do 6 zmian</w:t>
      </w:r>
    </w:p>
    <w:p w14:paraId="7DA333E1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 dermatologiczny metodą elektroterapii 1 do 6 zmian</w:t>
      </w:r>
    </w:p>
    <w:p w14:paraId="790A4981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 dermatologiczny metodą krioterapii od 7 zmian</w:t>
      </w:r>
    </w:p>
    <w:p w14:paraId="1AB2C2FE" w14:textId="77777777" w:rsidR="0008092A" w:rsidRPr="00D22FA6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 dermatologiczny metodą elektroterapii od 7 zmian</w:t>
      </w:r>
    </w:p>
    <w:p w14:paraId="56EF37C1" w14:textId="77777777" w:rsidR="0008092A" w:rsidRPr="00D22FA6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23ACAC5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1481B160" w14:textId="77777777" w:rsidR="0008092A" w:rsidRPr="00D22FA6" w:rsidRDefault="00A628E7">
      <w:pPr>
        <w:pStyle w:val="tekst"/>
        <w:numPr>
          <w:ilvl w:val="0"/>
          <w:numId w:val="27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ginekologiczne:</w:t>
      </w:r>
    </w:p>
    <w:p w14:paraId="4E7E6021" w14:textId="77777777" w:rsidR="0008092A" w:rsidRPr="00D22FA6" w:rsidRDefault="00A628E7">
      <w:pPr>
        <w:pStyle w:val="punktory"/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Pobranie standardowej cytologii z szyjki macicy</w:t>
      </w:r>
    </w:p>
    <w:p w14:paraId="613AAAED" w14:textId="77777777" w:rsidR="0008092A" w:rsidRPr="00D22FA6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Usunięcie wewnątrzmacicznej wkładki antykoncepcyjnej </w:t>
      </w:r>
    </w:p>
    <w:p w14:paraId="22BC373E" w14:textId="77777777" w:rsidR="0008092A" w:rsidRPr="00D22FA6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Wprowadzenie wewnątrzmacicznej wkładki antykoncepcyjnej </w:t>
      </w:r>
    </w:p>
    <w:p w14:paraId="29A003A4" w14:textId="77777777" w:rsidR="0008092A" w:rsidRPr="00D22FA6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Zabiegi w obrębie szyjki macicy elektrokoagulacja</w:t>
      </w:r>
    </w:p>
    <w:p w14:paraId="7AB8744E" w14:textId="77777777" w:rsidR="0008092A" w:rsidRPr="00D22FA6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Zabiegi w obrębie szyjki macicy i sromu metodą kriokoagulacji</w:t>
      </w:r>
    </w:p>
    <w:p w14:paraId="1152CA5A" w14:textId="77777777" w:rsidR="0008092A" w:rsidRPr="00D22FA6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Zabiegi w obrębie szyjki macicy kriokoagulacja - leczenie nadżerki</w:t>
      </w:r>
    </w:p>
    <w:p w14:paraId="30299578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4657EDF7" w14:textId="77777777" w:rsidR="0008092A" w:rsidRPr="00D22FA6" w:rsidRDefault="00A628E7" w:rsidP="002E15F6">
      <w:pPr>
        <w:pStyle w:val="punktory"/>
        <w:numPr>
          <w:ilvl w:val="0"/>
          <w:numId w:val="29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 xml:space="preserve"> Zabiegi ambulatoryjne alergologiczne:</w:t>
      </w:r>
    </w:p>
    <w:p w14:paraId="3651009C" w14:textId="77777777" w:rsidR="0008092A" w:rsidRPr="00D22FA6" w:rsidRDefault="00A628E7">
      <w:pPr>
        <w:pStyle w:val="Style8"/>
        <w:numPr>
          <w:ilvl w:val="0"/>
          <w:numId w:val="30"/>
        </w:numPr>
        <w:spacing w:after="0" w:line="240" w:lineRule="auto"/>
        <w:ind w:left="225" w:hanging="225"/>
        <w:rPr>
          <w:rFonts w:ascii="Times New Roman" w:hAnsi="Times New Roman" w:cs="Times New Roman"/>
          <w:sz w:val="20"/>
          <w:szCs w:val="20"/>
        </w:rPr>
      </w:pPr>
      <w:r w:rsidRPr="00D22FA6">
        <w:rPr>
          <w:rFonts w:ascii="Times New Roman" w:hAnsi="Times New Roman" w:cs="Times New Roman"/>
          <w:sz w:val="20"/>
          <w:szCs w:val="20"/>
        </w:rPr>
        <w:t xml:space="preserve"> Odczulanie wraz z kwalifikacją </w:t>
      </w:r>
    </w:p>
    <w:p w14:paraId="5C913F61" w14:textId="77777777" w:rsidR="0008092A" w:rsidRPr="00D22FA6" w:rsidRDefault="0008092A">
      <w:pPr>
        <w:pStyle w:val="Style8"/>
        <w:spacing w:after="0" w:line="240" w:lineRule="auto"/>
        <w:ind w:leftChars="100" w:left="220"/>
        <w:rPr>
          <w:rFonts w:ascii="Times New Roman" w:hAnsi="Times New Roman" w:cs="Times New Roman"/>
          <w:sz w:val="20"/>
          <w:szCs w:val="20"/>
        </w:rPr>
      </w:pPr>
    </w:p>
    <w:p w14:paraId="4B395CDB" w14:textId="77777777" w:rsidR="0008092A" w:rsidRPr="00D22FA6" w:rsidRDefault="00A628E7">
      <w:pPr>
        <w:pStyle w:val="tekst"/>
        <w:numPr>
          <w:ilvl w:val="0"/>
          <w:numId w:val="31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Zabiegi ambulatoryjne pielęgniarskie:</w:t>
      </w:r>
    </w:p>
    <w:p w14:paraId="72AC179F" w14:textId="77777777" w:rsidR="0008092A" w:rsidRPr="00D22FA6" w:rsidRDefault="0008092A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F131557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Iniekcja dożylna </w:t>
      </w:r>
    </w:p>
    <w:p w14:paraId="2A2677B5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Iniekcja podskórna/domięśniowa </w:t>
      </w:r>
    </w:p>
    <w:p w14:paraId="20CB3113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Kroplówka w sytuacji doraźnej</w:t>
      </w:r>
    </w:p>
    <w:p w14:paraId="2E2662F8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Podanie leku  doustnego w sytuacji doraźnej</w:t>
      </w:r>
    </w:p>
    <w:p w14:paraId="11AF9F5C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Pomiar temperatury ciała (bez skierowania lekarza)</w:t>
      </w:r>
    </w:p>
    <w:p w14:paraId="1981490B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0FDBDC74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Pobranie krwi </w:t>
      </w:r>
    </w:p>
    <w:p w14:paraId="00A4FD20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Mierzenie RR / ciśnienia (bez skierowania lekarza)</w:t>
      </w:r>
    </w:p>
    <w:p w14:paraId="548F63D4" w14:textId="77777777" w:rsidR="0008092A" w:rsidRPr="00D22FA6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Pomiar wzrostu i wagi ciała (bez skierowania lekarza)</w:t>
      </w:r>
    </w:p>
    <w:p w14:paraId="1BF5A67E" w14:textId="77777777" w:rsidR="0008092A" w:rsidRPr="00D22FA6" w:rsidRDefault="00A628E7" w:rsidP="002E15F6">
      <w:pPr>
        <w:pStyle w:val="punktory"/>
        <w:numPr>
          <w:ilvl w:val="0"/>
          <w:numId w:val="32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Usługa położnej w gabinecie – badanie palpacyjne piersi</w:t>
      </w:r>
    </w:p>
    <w:p w14:paraId="3A00F2FC" w14:textId="18A85857" w:rsidR="0008092A" w:rsidRDefault="0008092A" w:rsidP="002E15F6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0D51ADE4" w14:textId="77777777" w:rsidR="00FF10F0" w:rsidRPr="00D22FA6" w:rsidRDefault="00FF10F0" w:rsidP="002E15F6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  <w:sectPr w:rsidR="00FF10F0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C15766F" w14:textId="77777777" w:rsidR="0008092A" w:rsidRPr="00D22FA6" w:rsidRDefault="00A628E7">
      <w:pPr>
        <w:pStyle w:val="tekst"/>
        <w:numPr>
          <w:ilvl w:val="0"/>
          <w:numId w:val="33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Pozostałe zabiegi ambulatoryjne:</w:t>
      </w:r>
    </w:p>
    <w:p w14:paraId="4E6D4170" w14:textId="77777777" w:rsidR="0008092A" w:rsidRPr="00D22FA6" w:rsidRDefault="0008092A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074399B" w14:textId="77777777" w:rsidR="0008092A" w:rsidRPr="00D22FA6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Założenie cewnika Foleya </w:t>
      </w:r>
    </w:p>
    <w:p w14:paraId="15D2D9EF" w14:textId="77777777" w:rsidR="0008092A" w:rsidRPr="00D22FA6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Usunięcie cewnika Foleya </w:t>
      </w:r>
    </w:p>
    <w:p w14:paraId="54FF6B82" w14:textId="77777777" w:rsidR="0008092A" w:rsidRPr="00D22FA6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Wykonanie enemy </w:t>
      </w:r>
    </w:p>
    <w:p w14:paraId="65CC3137" w14:textId="77777777" w:rsidR="0008092A" w:rsidRPr="00D22FA6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miejscowe (podanie wraz z lekiem): nasiękowe lub powierzchowne</w:t>
      </w:r>
    </w:p>
    <w:p w14:paraId="658906C3" w14:textId="77777777" w:rsidR="0008092A" w:rsidRPr="00D22FA6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i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4D54360" w14:textId="77777777" w:rsidR="0008092A" w:rsidRPr="00D22FA6" w:rsidRDefault="0008092A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1486A03B" w14:textId="3D0B3F0D" w:rsidR="0008092A" w:rsidRPr="00D22FA6" w:rsidRDefault="007F45CF" w:rsidP="002E15F6">
      <w:pPr>
        <w:pStyle w:val="nagwek"/>
        <w:numPr>
          <w:ilvl w:val="0"/>
          <w:numId w:val="134"/>
        </w:numPr>
        <w:tabs>
          <w:tab w:val="left" w:pos="420"/>
        </w:tabs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 w:rsidR="00A628E7" w:rsidRPr="00D22FA6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BADANIA - DIAGNOSTYKA LABORATORYJNA </w:t>
      </w:r>
    </w:p>
    <w:p w14:paraId="70E41F15" w14:textId="77777777" w:rsidR="007F45CF" w:rsidRDefault="007F45CF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0BBDAF8F" w14:textId="3D6899E1" w:rsidR="0008092A" w:rsidRPr="00D22FA6" w:rsidRDefault="00A628E7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D22FA6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0704B64D" w14:textId="77777777" w:rsidR="0008092A" w:rsidRPr="00D22FA6" w:rsidRDefault="0008092A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5AD26809" w14:textId="77777777" w:rsidR="0008092A" w:rsidRPr="00D22FA6" w:rsidRDefault="0008092A" w:rsidP="002E15F6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54EE06B9" w14:textId="746CF6B0" w:rsidR="0008092A" w:rsidRPr="002E15F6" w:rsidRDefault="007F45CF" w:rsidP="002E15F6">
      <w:pPr>
        <w:pStyle w:val="tekst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2E15F6">
        <w:rPr>
          <w:rFonts w:ascii="Times New Roman" w:hAnsi="Times New Roman" w:cs="Times New Roman"/>
          <w:b/>
          <w:color w:val="auto"/>
          <w:spacing w:val="0"/>
        </w:rPr>
        <w:t xml:space="preserve">Badania 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 xml:space="preserve">hematologiczne i koaguolologiczne wraz z pobraniem materiału (krew) do badania: </w:t>
      </w:r>
    </w:p>
    <w:p w14:paraId="4A84BECC" w14:textId="77777777" w:rsidR="0008092A" w:rsidRPr="00D22FA6" w:rsidRDefault="0008092A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1987EE9" w14:textId="77777777" w:rsidR="0008092A" w:rsidRPr="00D22FA6" w:rsidRDefault="00A628E7" w:rsidP="00EF18D2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Eozynofilia bezwzględna w rozmazie krwi </w:t>
      </w:r>
    </w:p>
    <w:p w14:paraId="32499294" w14:textId="77777777" w:rsidR="0008092A" w:rsidRPr="00D22FA6" w:rsidRDefault="00A628E7" w:rsidP="00F13D86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4B88FAC0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6108806C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Rozmaz ręczny krwi </w:t>
      </w:r>
    </w:p>
    <w:p w14:paraId="1E33A5EC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płytki krwi manualnie</w:t>
      </w:r>
    </w:p>
    <w:p w14:paraId="3E711DC9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INR / Czas protrombinowy / Quick </w:t>
      </w:r>
    </w:p>
    <w:p w14:paraId="149073B3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Czas trombinowy - TT </w:t>
      </w:r>
    </w:p>
    <w:p w14:paraId="04B35F0A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D - Dimery </w:t>
      </w:r>
    </w:p>
    <w:p w14:paraId="7051C145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APTT </w:t>
      </w:r>
    </w:p>
    <w:p w14:paraId="0B706E94" w14:textId="77777777" w:rsidR="0008092A" w:rsidRPr="00D22FA6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Fibrynogen</w:t>
      </w:r>
    </w:p>
    <w:p w14:paraId="734ED6A4" w14:textId="77777777" w:rsidR="0008092A" w:rsidRPr="007F45CF" w:rsidRDefault="00A628E7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7F45CF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328D383B" w14:textId="77777777" w:rsidR="0037405C" w:rsidRPr="00F86804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37405C" w:rsidRPr="00F86804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6EB30393" w14:textId="2BC31BAC" w:rsidR="0008092A" w:rsidRPr="007F45CF" w:rsidRDefault="007F45CF" w:rsidP="002E15F6">
      <w:pPr>
        <w:pStyle w:val="tekst"/>
        <w:numPr>
          <w:ilvl w:val="0"/>
          <w:numId w:val="36"/>
        </w:numPr>
        <w:tabs>
          <w:tab w:val="clear" w:pos="397"/>
          <w:tab w:val="left" w:pos="4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adania biochemiczne i hormonalne oraz markery nowotworowe wraz z pobraniem materiału (krew) do badania:</w:t>
      </w:r>
    </w:p>
    <w:p w14:paraId="649D1DEE" w14:textId="77777777" w:rsidR="0008092A" w:rsidRPr="00D22FA6" w:rsidRDefault="0008092A" w:rsidP="00EF18D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A92134A" w14:textId="77777777" w:rsidR="0008092A" w:rsidRPr="00D22FA6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0FB0A4C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49C6EEBC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CRP ilościowo</w:t>
      </w:r>
    </w:p>
    <w:p w14:paraId="6FC17610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6BDB46DC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563A5A4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Amylaza / Amylase </w:t>
      </w:r>
    </w:p>
    <w:p w14:paraId="17A67FCF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Albumin / Albuminy </w:t>
      </w:r>
    </w:p>
    <w:p w14:paraId="6981E124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Białko całkowite / Total Protein </w:t>
      </w:r>
    </w:p>
    <w:p w14:paraId="36A72414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Bilirubina całkowita / Total Bilirubin </w:t>
      </w:r>
    </w:p>
    <w:p w14:paraId="451FF2B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Bilirubina bezpośrednia / D.Bilirubin </w:t>
      </w:r>
    </w:p>
    <w:p w14:paraId="75AF8CC7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Chlorki / Cl </w:t>
      </w:r>
    </w:p>
    <w:p w14:paraId="6AB8ABDF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Cholesterol </w:t>
      </w:r>
    </w:p>
    <w:p w14:paraId="49A67456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11C9D76B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HDL Cholesterol </w:t>
      </w:r>
    </w:p>
    <w:p w14:paraId="0759E4F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LDL Cholesterol </w:t>
      </w:r>
    </w:p>
    <w:p w14:paraId="1EB26B7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LDL Cholesterol oznaczany bezpośrednio </w:t>
      </w:r>
    </w:p>
    <w:p w14:paraId="3DD19EDB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CK (kinaza kreatynowa)</w:t>
      </w:r>
    </w:p>
    <w:p w14:paraId="2DC7FD3E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LDH - dehydrogen. mlecz. </w:t>
      </w:r>
    </w:p>
    <w:p w14:paraId="6C4B0A8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Fosfataza zasadowa / Alkaline Phosphatase </w:t>
      </w:r>
    </w:p>
    <w:p w14:paraId="15DF3F60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Fosfataza kwaśna </w:t>
      </w:r>
    </w:p>
    <w:p w14:paraId="308EFC0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Fosfor / P </w:t>
      </w:r>
    </w:p>
    <w:p w14:paraId="78683EB5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GGTP </w:t>
      </w:r>
    </w:p>
    <w:p w14:paraId="523AAA9A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Test obciążenia glukozą (4pkt, 75g, 0, 1, 2, 3h) </w:t>
      </w:r>
    </w:p>
    <w:p w14:paraId="2FAFB1BC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02424055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120' / 120' po jedzeniu</w:t>
      </w:r>
    </w:p>
    <w:p w14:paraId="42AAB7D9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60' / 60' po jedzeniu</w:t>
      </w:r>
    </w:p>
    <w:p w14:paraId="2A5BD7CD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right="-105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test obciążenia 50 g. glukozy po 1 godzinie</w:t>
      </w:r>
    </w:p>
    <w:p w14:paraId="2072A765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test obciążenia 50 g. glukozy po 2 godzinach</w:t>
      </w:r>
    </w:p>
    <w:p w14:paraId="698C91F3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test obciążenia 75 g. glukozy po 4 godzinach</w:t>
      </w:r>
    </w:p>
    <w:p w14:paraId="50C80353" w14:textId="77777777" w:rsidR="0008092A" w:rsidRPr="00D22FA6" w:rsidRDefault="00A628E7" w:rsidP="002E15F6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test obciążenia 75 g. glukozy po 5 godzinach</w:t>
      </w:r>
    </w:p>
    <w:p w14:paraId="24345E25" w14:textId="77777777" w:rsidR="0008092A" w:rsidRPr="00D22FA6" w:rsidRDefault="00A628E7" w:rsidP="00EF18D2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Kreatynina / Creatinine </w:t>
      </w:r>
    </w:p>
    <w:p w14:paraId="080C86DD" w14:textId="77777777" w:rsidR="0008092A" w:rsidRPr="00D22FA6" w:rsidRDefault="00A628E7" w:rsidP="00F13D86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Kwas moczowy / Uric acid </w:t>
      </w:r>
    </w:p>
    <w:p w14:paraId="639E8275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52FFA8DB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Magnez / Mg </w:t>
      </w:r>
    </w:p>
    <w:p w14:paraId="34FDB80B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048A59B6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Potas / K </w:t>
      </w:r>
    </w:p>
    <w:p w14:paraId="4AA05B2E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Proteinogram </w:t>
      </w:r>
    </w:p>
    <w:p w14:paraId="04D6D92B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Sód / Na </w:t>
      </w:r>
    </w:p>
    <w:p w14:paraId="4155F7D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Trójglicerydy / Triglicerides </w:t>
      </w:r>
    </w:p>
    <w:p w14:paraId="1A1226A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Wapń / Ca </w:t>
      </w:r>
    </w:p>
    <w:p w14:paraId="4560F6C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Żelazo / Fe </w:t>
      </w:r>
    </w:p>
    <w:p w14:paraId="33E84002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Immunoglobulin IgE (IgE całkowite) </w:t>
      </w:r>
    </w:p>
    <w:p w14:paraId="6FEC4F0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IgA </w:t>
      </w:r>
    </w:p>
    <w:p w14:paraId="57A102F4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IgG </w:t>
      </w:r>
    </w:p>
    <w:p w14:paraId="56FB400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IgM </w:t>
      </w:r>
    </w:p>
    <w:p w14:paraId="7FD524C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Kwas foliowy </w:t>
      </w:r>
    </w:p>
    <w:p w14:paraId="2EF03837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Witamina B12 </w:t>
      </w:r>
    </w:p>
    <w:p w14:paraId="50A954B2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Całkowita zdolność wiązania żelaza / TIBC - zastępuje Saturację Fe  </w:t>
      </w:r>
    </w:p>
    <w:p w14:paraId="0B230BC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Żelazo / Fe 120 min po obciążeniu (krzywa wchłaniania)</w:t>
      </w:r>
    </w:p>
    <w:p w14:paraId="5A87A656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Żelazo / Fe 180 min po obciążeniu (krzywa wchłaniania)</w:t>
      </w:r>
    </w:p>
    <w:p w14:paraId="2105114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Żelazo / Fe 240 min po obciążeniu (krzywa wchłaniania)</w:t>
      </w:r>
    </w:p>
    <w:p w14:paraId="5A758B91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Żelazo / Fe 300 min po obciążeniu (krzywa wchłaniania)</w:t>
      </w:r>
    </w:p>
    <w:p w14:paraId="6A78164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Żelazo / Fe 60 min po obciążeniu (krzywa wchłaniania)</w:t>
      </w:r>
    </w:p>
    <w:p w14:paraId="1BFBDBD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Ferrytyna / Ferritin </w:t>
      </w:r>
    </w:p>
    <w:p w14:paraId="282DA17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Ceruloplazmina </w:t>
      </w:r>
    </w:p>
    <w:p w14:paraId="799854A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Transferyna </w:t>
      </w:r>
    </w:p>
    <w:p w14:paraId="63F57A1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5B5AA1BF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Tyreoglobulina / Thyroglobulin </w:t>
      </w:r>
    </w:p>
    <w:p w14:paraId="3EFBF5DA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Apolipoproteina A1</w:t>
      </w:r>
    </w:p>
    <w:p w14:paraId="6313816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Lipaza </w:t>
      </w:r>
    </w:p>
    <w:p w14:paraId="7E57A0F5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Miedź </w:t>
      </w:r>
    </w:p>
    <w:p w14:paraId="02C6C9B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Kortyzol / Cortisol  po południu</w:t>
      </w:r>
    </w:p>
    <w:p w14:paraId="1F35754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Kortyzol / Cortisol  rano</w:t>
      </w:r>
    </w:p>
    <w:p w14:paraId="60E1120A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Prolaktyna / Prolactin  120' po obciążeniu MCP 1 tabl.</w:t>
      </w:r>
    </w:p>
    <w:p w14:paraId="357DF40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Prolaktyna / Prolactin  30' po obciążeniu MCP 1 tabl.</w:t>
      </w:r>
    </w:p>
    <w:p w14:paraId="3C07AE0C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Prolaktyna / Prolactin  60'  po obciążeniu MCP 1 tabl.</w:t>
      </w:r>
    </w:p>
    <w:p w14:paraId="0DACE5B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Prolaktyna / Prolactin  </w:t>
      </w:r>
    </w:p>
    <w:p w14:paraId="3CF571C6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TSH / hTSH </w:t>
      </w:r>
    </w:p>
    <w:p w14:paraId="2F1AA00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Estradiol </w:t>
      </w:r>
    </w:p>
    <w:p w14:paraId="2B7A2A59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FSH </w:t>
      </w:r>
    </w:p>
    <w:p w14:paraId="08B7713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T3 Wolne / Free - T3 </w:t>
      </w:r>
    </w:p>
    <w:p w14:paraId="007E7557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T4 Wolne / Free - T4 </w:t>
      </w:r>
    </w:p>
    <w:p w14:paraId="0E684CD8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5258C3D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LH </w:t>
      </w:r>
    </w:p>
    <w:p w14:paraId="325D545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Progesteron / Progesterone </w:t>
      </w:r>
    </w:p>
    <w:p w14:paraId="4178CE11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Testosteron / Testosterone </w:t>
      </w:r>
    </w:p>
    <w:p w14:paraId="52863AD1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Testosteron wolny </w:t>
      </w:r>
    </w:p>
    <w:p w14:paraId="028B3933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AFP - alfa - fetoproteina </w:t>
      </w:r>
    </w:p>
    <w:p w14:paraId="321E01C4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PSA - wolna frakcja </w:t>
      </w:r>
    </w:p>
    <w:p w14:paraId="44368470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PSA całkowite / Total PSA </w:t>
      </w:r>
    </w:p>
    <w:p w14:paraId="7A838B0F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CEA - antygen carcinoembrionalny </w:t>
      </w:r>
    </w:p>
    <w:p w14:paraId="237ABE81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CA 125 </w:t>
      </w:r>
    </w:p>
    <w:p w14:paraId="36EB1EAD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CA 15.3 - antyg. raka sutka </w:t>
      </w:r>
    </w:p>
    <w:p w14:paraId="75049515" w14:textId="77777777" w:rsidR="0008092A" w:rsidRPr="00D22FA6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iCs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CA 19.9 - antyg.raka przewodu pokarmowego </w:t>
      </w:r>
    </w:p>
    <w:p w14:paraId="4BD83659" w14:textId="77777777" w:rsidR="0008092A" w:rsidRPr="00D22FA6" w:rsidRDefault="0008092A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0A9C794" w14:textId="77777777" w:rsidR="00AE4DD1" w:rsidRPr="00D22FA6" w:rsidRDefault="00AE4DD1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  <w:sectPr w:rsidR="00AE4DD1" w:rsidRPr="00D22FA6">
          <w:type w:val="continuous"/>
          <w:pgSz w:w="11906" w:h="16838"/>
          <w:pgMar w:top="1246" w:right="707" w:bottom="1702" w:left="709" w:header="709" w:footer="709" w:gutter="0"/>
          <w:cols w:space="720"/>
          <w:docGrid w:linePitch="360"/>
        </w:sectPr>
      </w:pPr>
    </w:p>
    <w:p w14:paraId="4C5A4B09" w14:textId="1CC7496D" w:rsidR="0008092A" w:rsidRPr="002E15F6" w:rsidRDefault="007F45CF" w:rsidP="002E15F6">
      <w:pPr>
        <w:pStyle w:val="tekst"/>
        <w:numPr>
          <w:ilvl w:val="0"/>
          <w:numId w:val="40"/>
        </w:numPr>
        <w:tabs>
          <w:tab w:val="clear" w:pos="420"/>
        </w:tabs>
        <w:spacing w:line="240" w:lineRule="auto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S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zybkie testy paskowe:</w:t>
      </w:r>
    </w:p>
    <w:p w14:paraId="3EFD830B" w14:textId="77777777" w:rsidR="0008092A" w:rsidRPr="00D22FA6" w:rsidRDefault="0008092A" w:rsidP="002E15F6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E99109E" w14:textId="77777777" w:rsidR="0008092A" w:rsidRPr="00D22FA6" w:rsidRDefault="00A628E7" w:rsidP="002E15F6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711F4C25" w14:textId="77777777" w:rsidR="0008092A" w:rsidRPr="00D22FA6" w:rsidRDefault="00A628E7" w:rsidP="002E15F6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58B923F9" w14:textId="77777777" w:rsidR="0008092A" w:rsidRPr="00D22FA6" w:rsidRDefault="00A628E7" w:rsidP="002E15F6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51A5DD19" w14:textId="77777777" w:rsidR="0008092A" w:rsidRPr="00D22FA6" w:rsidRDefault="00A628E7" w:rsidP="002E15F6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631FF986" w14:textId="77777777" w:rsidR="0008092A" w:rsidRPr="00D22FA6" w:rsidRDefault="0008092A" w:rsidP="00EF18D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CB463AB" w14:textId="58C9AC6E" w:rsidR="0008092A" w:rsidRPr="002E15F6" w:rsidRDefault="007F45CF" w:rsidP="00EF18D2">
      <w:pPr>
        <w:pStyle w:val="tekst"/>
        <w:numPr>
          <w:ilvl w:val="0"/>
          <w:numId w:val="42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adania serologiczne i diagnostyka infekcji wraz z pobraniem materiału (krew) do badania:</w:t>
      </w:r>
    </w:p>
    <w:p w14:paraId="0F6076BC" w14:textId="77777777" w:rsidR="0008092A" w:rsidRPr="00D22FA6" w:rsidRDefault="0008092A" w:rsidP="00F13D8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02B7B516" w14:textId="77777777" w:rsidR="0008092A" w:rsidRPr="00D22FA6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CAAB59A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dawniej WR </w:t>
      </w:r>
    </w:p>
    <w:p w14:paraId="1C05C006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ASO ilościowo</w:t>
      </w:r>
    </w:p>
    <w:p w14:paraId="23A45FF4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ASO jakościowo</w:t>
      </w:r>
    </w:p>
    <w:p w14:paraId="7401C8D6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RF - CZYNNIK REUMATOIDALNY - ilościowo</w:t>
      </w:r>
    </w:p>
    <w:p w14:paraId="0382B89A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Odczyn Waaler-Rose </w:t>
      </w:r>
    </w:p>
    <w:p w14:paraId="48F08CFD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Test BTA </w:t>
      </w:r>
    </w:p>
    <w:p w14:paraId="4F5DA3B8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565EB391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0A1BA6D5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61DBF518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a-mikrosomalne / Anty TPO   </w:t>
      </w:r>
    </w:p>
    <w:p w14:paraId="4E569101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a-tyreoglobulinowe / Anty TG </w:t>
      </w:r>
    </w:p>
    <w:p w14:paraId="6A05B3CB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CMV IgG</w:t>
      </w:r>
    </w:p>
    <w:p w14:paraId="77CF6A2E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CMV IgM</w:t>
      </w:r>
    </w:p>
    <w:p w14:paraId="6B295514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2BB1CF89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5F738A91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Helicobacter Pylori IgG ilościowo</w:t>
      </w:r>
    </w:p>
    <w:p w14:paraId="6E97C7AC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4FD3FA02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EBV / Mononukleoza - lateks </w:t>
      </w:r>
    </w:p>
    <w:p w14:paraId="122B078E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EBV / Mononukleoza IgG</w:t>
      </w:r>
    </w:p>
    <w:p w14:paraId="17CD8A7C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EBV / Mononukleoza IgM</w:t>
      </w:r>
    </w:p>
    <w:p w14:paraId="43467DDB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025706FD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5FB3D5E0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1120D489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Toksoplazmoza IgM / Toxoplasmosis IgM </w:t>
      </w:r>
    </w:p>
    <w:p w14:paraId="3386544D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p/chlamydia trachomatis IgA </w:t>
      </w:r>
    </w:p>
    <w:p w14:paraId="435CE138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p/chlamydia trachomatis IgG </w:t>
      </w:r>
    </w:p>
    <w:p w14:paraId="5D38F39D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p/chlamydia trachomatis IgM </w:t>
      </w:r>
    </w:p>
    <w:p w14:paraId="6CE6B8CE" w14:textId="77777777" w:rsidR="0008092A" w:rsidRPr="00D22FA6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HBc Ab IgM</w:t>
      </w:r>
    </w:p>
    <w:p w14:paraId="6A4CB0D1" w14:textId="77777777" w:rsidR="0008092A" w:rsidRPr="002E15F6" w:rsidRDefault="00A628E7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1B28370B" w14:textId="77777777" w:rsidR="0037405C" w:rsidRPr="002E15F6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2E15F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0D450CC" w14:textId="58133C94" w:rsidR="0008092A" w:rsidRPr="002E15F6" w:rsidRDefault="007F45CF">
      <w:pPr>
        <w:pStyle w:val="tekst"/>
        <w:numPr>
          <w:ilvl w:val="0"/>
          <w:numId w:val="44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adania moczu wraz z pobraniem materiału (mocz) do badania:</w:t>
      </w:r>
    </w:p>
    <w:p w14:paraId="1C2C9DF8" w14:textId="77777777" w:rsidR="0008092A" w:rsidRPr="00D22FA6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6B4F04F" w14:textId="77777777" w:rsidR="0008092A" w:rsidRPr="00D22FA6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673EFE7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78C7254A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Kwas wanilinomigdałowy (VAM) w moczu </w:t>
      </w:r>
    </w:p>
    <w:p w14:paraId="0AEE86D1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Białko w moczu </w:t>
      </w:r>
    </w:p>
    <w:p w14:paraId="7BB6A802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Białko całkowite / DZM </w:t>
      </w:r>
    </w:p>
    <w:p w14:paraId="29585BC0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Fosfor w moczu / P - urine  </w:t>
      </w:r>
    </w:p>
    <w:p w14:paraId="3DC49484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Fosfor w moczu / P - urine / DZM </w:t>
      </w:r>
    </w:p>
    <w:p w14:paraId="39825589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Kreatynina w moczu / Creatinine - urine </w:t>
      </w:r>
    </w:p>
    <w:p w14:paraId="58182A7B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Kreatynina w moczu / DZM </w:t>
      </w:r>
    </w:p>
    <w:p w14:paraId="322295FD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Kwas moczowy w moczu / DZM </w:t>
      </w:r>
    </w:p>
    <w:p w14:paraId="73E0D490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Kwas moczowy w moczu / Uric acid - urine </w:t>
      </w:r>
    </w:p>
    <w:p w14:paraId="1347875C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Magnez / Mg w moczu </w:t>
      </w:r>
    </w:p>
    <w:p w14:paraId="3A208F64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Magnez / Mg w moczu DZM </w:t>
      </w:r>
    </w:p>
    <w:p w14:paraId="0E29C74C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Mocznik / Azot Mocznikowy / BUN / w moczu DZM </w:t>
      </w:r>
    </w:p>
    <w:p w14:paraId="73CF6B86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Mocznik / Azot Mocznikowy / BUN w moczu</w:t>
      </w:r>
    </w:p>
    <w:p w14:paraId="775CE75E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Sód / Na w moczu </w:t>
      </w:r>
    </w:p>
    <w:p w14:paraId="4224EC5F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Sód / Na w moczu / DZM </w:t>
      </w:r>
    </w:p>
    <w:p w14:paraId="1D8CCFA8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Wapń w moczu / Ca - urine  </w:t>
      </w:r>
    </w:p>
    <w:p w14:paraId="3E071D06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Wapń w moczu / DZM </w:t>
      </w:r>
    </w:p>
    <w:p w14:paraId="31F1437A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Kwas delta-aminolewulinowy (ALA) </w:t>
      </w:r>
    </w:p>
    <w:p w14:paraId="0FB66010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Kwas delta-aminolewulinowy (ALA)  w DZM</w:t>
      </w:r>
    </w:p>
    <w:p w14:paraId="628FF6E4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Potas / K  w moczu </w:t>
      </w:r>
    </w:p>
    <w:p w14:paraId="47FF61B1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Potas / K  w moczu / DZM </w:t>
      </w:r>
    </w:p>
    <w:p w14:paraId="2B53AD7A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Katecholaminy (Noradrenalina, Adrenalina) w DZM </w:t>
      </w:r>
    </w:p>
    <w:p w14:paraId="4432E38F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Kortyzol w DZM </w:t>
      </w:r>
    </w:p>
    <w:p w14:paraId="6F50AE4D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Metoksykatecholaminy w DZM </w:t>
      </w:r>
    </w:p>
    <w:p w14:paraId="053BB983" w14:textId="77777777" w:rsidR="0008092A" w:rsidRPr="00D22FA6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Ołów / Pb w moczu </w:t>
      </w:r>
    </w:p>
    <w:p w14:paraId="5F487BAE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ABD98AD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6971637" w14:textId="5D7A6B8A" w:rsidR="0008092A" w:rsidRPr="002E15F6" w:rsidRDefault="007F45CF">
      <w:pPr>
        <w:pStyle w:val="tekst"/>
        <w:numPr>
          <w:ilvl w:val="0"/>
          <w:numId w:val="46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adania bakteriologiczne wraz z pobraniem wymazu do badania (usługa nie obejmuje badań wykonywanych technikami biologii molekularnej):</w:t>
      </w:r>
    </w:p>
    <w:p w14:paraId="7D3C0F13" w14:textId="77777777" w:rsidR="0008092A" w:rsidRPr="002E15F6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041B369B" w14:textId="77777777" w:rsidR="0008092A" w:rsidRPr="00D22FA6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30A7E99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Posiew moczu </w:t>
      </w:r>
    </w:p>
    <w:p w14:paraId="64A78673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Kał posiew ogólny</w:t>
      </w:r>
    </w:p>
    <w:p w14:paraId="09DDE5F0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Wymaz z gardła posiew tlenowy</w:t>
      </w:r>
    </w:p>
    <w:p w14:paraId="20CADAD7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jamy ustnej – posiew tlenowy</w:t>
      </w:r>
    </w:p>
    <w:p w14:paraId="213A3BDB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Wymaz z migdałka </w:t>
      </w:r>
    </w:p>
    <w:p w14:paraId="5216FA8D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migdałka - posiew tlenowy</w:t>
      </w:r>
    </w:p>
    <w:p w14:paraId="5696E3B0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ucha - posiew beztlenowy</w:t>
      </w:r>
    </w:p>
    <w:p w14:paraId="75A9C96D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ucha - posiew tlenowy</w:t>
      </w:r>
    </w:p>
    <w:p w14:paraId="0DA1496C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oka - posiew tlenowy</w:t>
      </w:r>
    </w:p>
    <w:p w14:paraId="7F8A5A38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Wymaz z nosa </w:t>
      </w:r>
    </w:p>
    <w:p w14:paraId="79B41A11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nosa - posiew tlenowy</w:t>
      </w:r>
    </w:p>
    <w:p w14:paraId="0D58E49B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nosogardła posiew beztlenowy</w:t>
      </w:r>
    </w:p>
    <w:p w14:paraId="2646CD7A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nosogardła posiew tlenowy</w:t>
      </w:r>
    </w:p>
    <w:p w14:paraId="05457985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55539FA2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pochwy posiew beztlenowy</w:t>
      </w:r>
    </w:p>
    <w:p w14:paraId="041FEC29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57B3A05C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211BBD7E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Wymaz z rany  </w:t>
      </w:r>
    </w:p>
    <w:p w14:paraId="40415CF8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rany  posiew beztlenowy</w:t>
      </w:r>
    </w:p>
    <w:p w14:paraId="269879E6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Kał posiew w kierunku SS</w:t>
      </w:r>
    </w:p>
    <w:p w14:paraId="4289444C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Czystość pochwy (biocenoza pochwy)</w:t>
      </w:r>
    </w:p>
    <w:p w14:paraId="270DE5FC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nasienia tlenowy</w:t>
      </w:r>
    </w:p>
    <w:p w14:paraId="5B3CCE3C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Posiew plwociny </w:t>
      </w:r>
    </w:p>
    <w:p w14:paraId="46C0BDE5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Wymaz z kanału szyjki macicy </w:t>
      </w:r>
    </w:p>
    <w:p w14:paraId="6B41DBD2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kanału szyjki macicy posiew beztlenowy</w:t>
      </w:r>
    </w:p>
    <w:p w14:paraId="589AFB21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4CA0F3EF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Kał posiew w kier. E.coli patogenne u dzieci do lat 2</w:t>
      </w:r>
    </w:p>
    <w:p w14:paraId="55BAF496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Kał posiew w kierunku Yersinia enterocolitica</w:t>
      </w:r>
    </w:p>
    <w:p w14:paraId="0045F364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Wymaz z cewki moczowej </w:t>
      </w:r>
    </w:p>
    <w:p w14:paraId="1696EF17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cewki moczowej posiew beztlenowy</w:t>
      </w:r>
    </w:p>
    <w:p w14:paraId="375EFBD5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Antybiogram do posiewu z wymazu gardła, oka, nosa i plwociny</w:t>
      </w:r>
    </w:p>
    <w:p w14:paraId="51EFDE3F" w14:textId="77777777" w:rsidR="0008092A" w:rsidRPr="00D22FA6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Antybiogram do posiewu (materiał różny)</w:t>
      </w:r>
    </w:p>
    <w:p w14:paraId="7A2DE7F5" w14:textId="77777777" w:rsidR="0008092A" w:rsidRPr="002E15F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4E28905F" w14:textId="77777777" w:rsidR="0037405C" w:rsidRPr="002E15F6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2E15F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5377BC9" w14:textId="70842414" w:rsidR="0008092A" w:rsidRPr="002E15F6" w:rsidRDefault="007F45CF">
      <w:pPr>
        <w:pStyle w:val="tekst"/>
        <w:numPr>
          <w:ilvl w:val="0"/>
          <w:numId w:val="48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 xml:space="preserve">adania kału wraz z pobraniem materiału do badania: </w:t>
      </w:r>
    </w:p>
    <w:p w14:paraId="3C947761" w14:textId="77777777" w:rsidR="0008092A" w:rsidRPr="002E15F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26B4A845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BA82559" w14:textId="77777777" w:rsidR="0008092A" w:rsidRPr="00D22FA6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Kał badanie ogólne </w:t>
      </w:r>
    </w:p>
    <w:p w14:paraId="7CADAFB4" w14:textId="77777777" w:rsidR="0008092A" w:rsidRPr="00D22FA6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Kał na pasożyty 1 próba </w:t>
      </w:r>
    </w:p>
    <w:p w14:paraId="2E3A8DA5" w14:textId="77777777" w:rsidR="0008092A" w:rsidRPr="00D22FA6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Krew utajona w kale / F.O.B. </w:t>
      </w:r>
    </w:p>
    <w:p w14:paraId="1758B328" w14:textId="77777777" w:rsidR="0008092A" w:rsidRPr="00D22FA6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Kał na Rota i Adenowirusy </w:t>
      </w:r>
    </w:p>
    <w:p w14:paraId="40DDD28F" w14:textId="77777777" w:rsidR="0008092A" w:rsidRPr="00D22FA6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Kał na Lamblie ELISA</w:t>
      </w:r>
    </w:p>
    <w:p w14:paraId="18E3874D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BCA5628" w14:textId="77777777" w:rsidR="0037405C" w:rsidRPr="002E15F6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2E15F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C583DC8" w14:textId="16C4F798" w:rsidR="0008092A" w:rsidRPr="002E15F6" w:rsidRDefault="007F45CF">
      <w:pPr>
        <w:pStyle w:val="tekst"/>
        <w:numPr>
          <w:ilvl w:val="0"/>
          <w:numId w:val="50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adania cytologiczne wraz z pobraniem materiału do badania:</w:t>
      </w:r>
    </w:p>
    <w:p w14:paraId="7047083B" w14:textId="77777777" w:rsidR="0008092A" w:rsidRPr="00D22FA6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013B2D2" w14:textId="77777777" w:rsidR="0008092A" w:rsidRPr="00D22FA6" w:rsidRDefault="00A628E7">
      <w:pPr>
        <w:pStyle w:val="punktory"/>
        <w:numPr>
          <w:ilvl w:val="0"/>
          <w:numId w:val="5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3EC01800" w14:textId="77777777" w:rsidR="0008092A" w:rsidRPr="00D22FA6" w:rsidRDefault="00A628E7">
      <w:pPr>
        <w:pStyle w:val="punktory"/>
        <w:numPr>
          <w:ilvl w:val="0"/>
          <w:numId w:val="5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Standardowa cytologiczne badanie błony śluzowej nosa </w:t>
      </w:r>
    </w:p>
    <w:p w14:paraId="6A659FA0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7A99EFB" w14:textId="6DACFAB7" w:rsidR="0008092A" w:rsidRPr="002E15F6" w:rsidRDefault="00B33330">
      <w:pPr>
        <w:pStyle w:val="tekst"/>
        <w:numPr>
          <w:ilvl w:val="0"/>
          <w:numId w:val="52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>adania mykologiczne wraz z pobraniem wymazu do badania (usługa nie obejmuje badań wykonywanych technikami biologii molekularnej):</w:t>
      </w:r>
    </w:p>
    <w:p w14:paraId="2144E591" w14:textId="77777777" w:rsidR="0008092A" w:rsidRPr="00D22FA6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B27B21B" w14:textId="77777777" w:rsidR="0008092A" w:rsidRPr="00D22FA6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CE8AC1E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paznokieć nogi</w:t>
      </w:r>
    </w:p>
    <w:p w14:paraId="351FF3E9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paznokieć ręki</w:t>
      </w:r>
    </w:p>
    <w:p w14:paraId="25DCF29C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włosy</w:t>
      </w:r>
    </w:p>
    <w:p w14:paraId="285410A8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wymaz ze skóry</w:t>
      </w:r>
    </w:p>
    <w:p w14:paraId="3C0FC989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zeskrobiny skórne</w:t>
      </w:r>
    </w:p>
    <w:p w14:paraId="44B351B4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ręka</w:t>
      </w:r>
    </w:p>
    <w:p w14:paraId="2E52446D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noga</w:t>
      </w:r>
    </w:p>
    <w:p w14:paraId="2517E1DD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Kał posiew w kierunku grzybów drożdż.</w:t>
      </w:r>
    </w:p>
    <w:p w14:paraId="2040B414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moczu w kierunku grzybów drożdż.</w:t>
      </w:r>
    </w:p>
    <w:p w14:paraId="6D49201B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plwociny w kierunku grzybów drożdż.</w:t>
      </w:r>
    </w:p>
    <w:p w14:paraId="29619888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treści ropnia w kierunku grzybów drożdż.</w:t>
      </w:r>
    </w:p>
    <w:p w14:paraId="20256277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w kierunku grzybów drożdżopodobnych wydzielina</w:t>
      </w:r>
    </w:p>
    <w:p w14:paraId="553F2687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Posiew w kierunku grzybów drożdżopodobnych wymaz</w:t>
      </w:r>
    </w:p>
    <w:p w14:paraId="72B5E4D4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cewki moczowej posiew w kierunku grzybów drożdż.</w:t>
      </w:r>
    </w:p>
    <w:p w14:paraId="47188669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gardła posiew w kierunku grzybów drożdż.</w:t>
      </w:r>
    </w:p>
    <w:p w14:paraId="12E94B7B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kanału szyjki macicy posiew w kierunku grzybów drożdż.</w:t>
      </w:r>
    </w:p>
    <w:p w14:paraId="1B015F4A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migdałka posiew w kierunku grzybów drożdż.</w:t>
      </w:r>
    </w:p>
    <w:p w14:paraId="1EB156CD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nosa posiew w kierunku grzybów drożdż.</w:t>
      </w:r>
    </w:p>
    <w:p w14:paraId="145BC3CD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nosogardła posiew w kierunku grzybów drożdż.</w:t>
      </w:r>
    </w:p>
    <w:p w14:paraId="1F735456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oka posiew w kierunku grzybów drożdż.</w:t>
      </w:r>
    </w:p>
    <w:p w14:paraId="267717F3" w14:textId="77777777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pochwy posiew w kierunku grzybów drożdż.</w:t>
      </w:r>
    </w:p>
    <w:p w14:paraId="41DE7B4D" w14:textId="5FD1AA03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rany  posiew w kierunku grzybów drożdż</w:t>
      </w:r>
      <w:r w:rsidR="00B33330">
        <w:rPr>
          <w:rFonts w:ascii="Times New Roman" w:hAnsi="Times New Roman" w:cs="Times New Roman"/>
          <w:color w:val="auto"/>
          <w:spacing w:val="0"/>
        </w:rPr>
        <w:t>.</w:t>
      </w:r>
    </w:p>
    <w:p w14:paraId="0F2D1164" w14:textId="0051F7E4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ucha posiew w kierunku grzybów drożdż</w:t>
      </w:r>
      <w:r w:rsidR="00B33330">
        <w:rPr>
          <w:rFonts w:ascii="Times New Roman" w:hAnsi="Times New Roman" w:cs="Times New Roman"/>
          <w:color w:val="auto"/>
          <w:spacing w:val="0"/>
        </w:rPr>
        <w:t>.</w:t>
      </w:r>
    </w:p>
    <w:p w14:paraId="4F00E9B1" w14:textId="6F70DC45" w:rsidR="0008092A" w:rsidRPr="00D22FA6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jamy ustnej posiew w kierunku grzybów drożdż</w:t>
      </w:r>
      <w:r w:rsidR="00B33330">
        <w:rPr>
          <w:rFonts w:ascii="Times New Roman" w:hAnsi="Times New Roman" w:cs="Times New Roman"/>
          <w:color w:val="auto"/>
          <w:spacing w:val="0"/>
        </w:rPr>
        <w:t>.</w:t>
      </w:r>
    </w:p>
    <w:p w14:paraId="71120643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B8725CF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AC25E92" w14:textId="61742B2D" w:rsidR="0008092A" w:rsidRPr="002E15F6" w:rsidRDefault="00B33330">
      <w:pPr>
        <w:pStyle w:val="tekst"/>
        <w:numPr>
          <w:ilvl w:val="0"/>
          <w:numId w:val="54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 xml:space="preserve">adania toksykologiczne wraz z pobraniem materiału (krew do badania): </w:t>
      </w:r>
    </w:p>
    <w:p w14:paraId="3DB30837" w14:textId="77777777" w:rsidR="0008092A" w:rsidRPr="00D22FA6" w:rsidRDefault="00A628E7" w:rsidP="002E15F6">
      <w:pPr>
        <w:pStyle w:val="punktory"/>
        <w:numPr>
          <w:ilvl w:val="0"/>
          <w:numId w:val="55"/>
        </w:numPr>
        <w:spacing w:before="240"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Digoksyna </w:t>
      </w:r>
    </w:p>
    <w:p w14:paraId="184F0584" w14:textId="77777777" w:rsidR="0008092A" w:rsidRPr="00D22FA6" w:rsidRDefault="00A628E7" w:rsidP="00EF18D2">
      <w:pPr>
        <w:pStyle w:val="punktory"/>
        <w:numPr>
          <w:ilvl w:val="0"/>
          <w:numId w:val="5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Ołów </w:t>
      </w:r>
    </w:p>
    <w:p w14:paraId="2A936322" w14:textId="77777777" w:rsidR="0008092A" w:rsidRPr="00D22FA6" w:rsidRDefault="0008092A" w:rsidP="00F13D86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734EE272" w14:textId="7C3E2F9E" w:rsidR="0008092A" w:rsidRPr="00D22FA6" w:rsidRDefault="00B33330" w:rsidP="002E15F6">
      <w:pPr>
        <w:pStyle w:val="nagwek"/>
        <w:numPr>
          <w:ilvl w:val="0"/>
          <w:numId w:val="134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A628E7" w:rsidRPr="00D22FA6">
        <w:rPr>
          <w:rFonts w:ascii="Times New Roman" w:hAnsi="Times New Roman" w:cs="Times New Roman"/>
          <w:color w:val="auto"/>
          <w:spacing w:val="0"/>
          <w:sz w:val="20"/>
          <w:szCs w:val="20"/>
        </w:rPr>
        <w:t>BADANIA - DIAGNOSTYKA OBRAZOWA</w:t>
      </w:r>
      <w:r w:rsidR="00A628E7" w:rsidRPr="006636D7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A628E7" w:rsidRPr="00D22FA6">
        <w:rPr>
          <w:rFonts w:ascii="Times New Roman" w:hAnsi="Times New Roman" w:cs="Times New Roman"/>
          <w:color w:val="auto"/>
          <w:spacing w:val="0"/>
          <w:sz w:val="20"/>
          <w:szCs w:val="20"/>
        </w:rPr>
        <w:t>+ testy alergiczne</w:t>
      </w:r>
    </w:p>
    <w:p w14:paraId="31A84307" w14:textId="77777777" w:rsidR="00B33330" w:rsidRDefault="00B33330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34521A1D" w14:textId="464E0FF6" w:rsidR="0008092A" w:rsidRPr="00D22FA6" w:rsidRDefault="00B33330" w:rsidP="002E15F6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343B6B">
        <w:rPr>
          <w:rFonts w:ascii="Times New Roman" w:hAnsi="Times New Roman"/>
          <w:bCs w:val="0"/>
          <w:color w:val="auto"/>
          <w:spacing w:val="0"/>
        </w:rPr>
        <w:t xml:space="preserve">W przypadku badań </w:t>
      </w:r>
      <w:r>
        <w:rPr>
          <w:rFonts w:ascii="Times New Roman" w:hAnsi="Times New Roman"/>
          <w:bCs w:val="0"/>
          <w:color w:val="auto"/>
          <w:spacing w:val="0"/>
        </w:rPr>
        <w:t>z zakresu diagnostyki obrazowej W</w:t>
      </w:r>
      <w:r w:rsidRPr="00343B6B">
        <w:rPr>
          <w:rFonts w:ascii="Times New Roman" w:hAnsi="Times New Roman"/>
          <w:bCs w:val="0"/>
          <w:color w:val="auto"/>
          <w:spacing w:val="0"/>
        </w:rPr>
        <w:t xml:space="preserve">ykonawca zapewni opis badania oraz wynik badania na nośniku </w:t>
      </w:r>
      <w:r>
        <w:rPr>
          <w:rFonts w:ascii="Times New Roman" w:hAnsi="Times New Roman"/>
          <w:bCs w:val="0"/>
          <w:color w:val="auto"/>
          <w:spacing w:val="0"/>
        </w:rPr>
        <w:t xml:space="preserve">zgodnym ze standardem przyjętym w danej placówce. </w:t>
      </w:r>
      <w:r w:rsidR="00A628E7" w:rsidRPr="00D22FA6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4CC09730" w14:textId="77777777" w:rsidR="0008092A" w:rsidRPr="00D22FA6" w:rsidRDefault="0008092A" w:rsidP="00EF18D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374DF50" w14:textId="1B5AFAFF" w:rsidR="0008092A" w:rsidRPr="002E15F6" w:rsidRDefault="00B33330" w:rsidP="00EF18D2">
      <w:pPr>
        <w:pStyle w:val="tekst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2E15F6"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2E15F6">
        <w:rPr>
          <w:rFonts w:ascii="Times New Roman" w:hAnsi="Times New Roman" w:cs="Times New Roman"/>
          <w:b/>
          <w:color w:val="auto"/>
          <w:spacing w:val="0"/>
        </w:rPr>
        <w:t xml:space="preserve">adania elektrokardiograficzne: </w:t>
      </w:r>
    </w:p>
    <w:p w14:paraId="05A7AF7F" w14:textId="77777777" w:rsidR="0008092A" w:rsidRPr="00D22FA6" w:rsidRDefault="0008092A" w:rsidP="00F13D8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D044DCB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9291020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375CA259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Próba wysiłkowa </w:t>
      </w:r>
    </w:p>
    <w:p w14:paraId="77CCFA95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Próba wysiłkowa EKG wysiłkowe na cykloergometrze</w:t>
      </w:r>
    </w:p>
    <w:p w14:paraId="0DB6268F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Holtera EKG w gabinecie</w:t>
      </w:r>
    </w:p>
    <w:p w14:paraId="1FF1FC51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Holtera EKG z 12 odprowadzeniami</w:t>
      </w:r>
    </w:p>
    <w:p w14:paraId="21696407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Założenie Holtera RR w gabinecie</w:t>
      </w:r>
    </w:p>
    <w:p w14:paraId="632F27A6" w14:textId="77777777" w:rsidR="0008092A" w:rsidRPr="00D22FA6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Założenie Holtera EVENT </w:t>
      </w:r>
    </w:p>
    <w:p w14:paraId="2310F39B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C5E5527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9F59CD3" w14:textId="224AE158" w:rsidR="0008092A" w:rsidRPr="00F86804" w:rsidRDefault="00B33330">
      <w:pPr>
        <w:pStyle w:val="tekst"/>
        <w:numPr>
          <w:ilvl w:val="0"/>
          <w:numId w:val="58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86804">
        <w:rPr>
          <w:rFonts w:ascii="Times New Roman" w:hAnsi="Times New Roman" w:cs="Times New Roman"/>
          <w:b/>
          <w:color w:val="auto"/>
          <w:spacing w:val="0"/>
        </w:rPr>
        <w:t xml:space="preserve">adania rentgenowskie (wynik badania na nośniku zgodnym z przyjętym standardem w danej placówce medycznej): </w:t>
      </w:r>
    </w:p>
    <w:p w14:paraId="4E8E1475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BB3A31F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585B53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oczodoły</w:t>
      </w:r>
    </w:p>
    <w:p w14:paraId="258556A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PA + bok</w:t>
      </w:r>
    </w:p>
    <w:p w14:paraId="075AC2C1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PA+bok+podstawa</w:t>
      </w:r>
    </w:p>
    <w:p w14:paraId="3FEE176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podstawa</w:t>
      </w:r>
    </w:p>
    <w:p w14:paraId="2C052B48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półosiowe wg Orleya</w:t>
      </w:r>
    </w:p>
    <w:p w14:paraId="5D5A209A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siodło tureckie</w:t>
      </w:r>
    </w:p>
    <w:p w14:paraId="65A19DA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styczne</w:t>
      </w:r>
    </w:p>
    <w:p w14:paraId="042A8E4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czaszki kanały nerwów czaszkowych</w:t>
      </w:r>
    </w:p>
    <w:p w14:paraId="6FA0F582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twarzoczaszki </w:t>
      </w:r>
    </w:p>
    <w:p w14:paraId="0CF7738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jamy brzusznej inne</w:t>
      </w:r>
    </w:p>
    <w:p w14:paraId="0C17490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jamy brzusznej na leżąco</w:t>
      </w:r>
    </w:p>
    <w:p w14:paraId="74593C40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jamy brzusznej na stojąco</w:t>
      </w:r>
    </w:p>
    <w:p w14:paraId="1E69519F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klatki piersiowej </w:t>
      </w:r>
    </w:p>
    <w:p w14:paraId="496D09A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- rtg tomograf</w:t>
      </w:r>
    </w:p>
    <w:p w14:paraId="7718B4D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+ bok</w:t>
      </w:r>
    </w:p>
    <w:p w14:paraId="09DEA680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bok z barytem</w:t>
      </w:r>
    </w:p>
    <w:p w14:paraId="3DA642D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inne</w:t>
      </w:r>
    </w:p>
    <w:p w14:paraId="2E5FBAE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PA + bok z barytem</w:t>
      </w:r>
    </w:p>
    <w:p w14:paraId="2992069D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tarczycy, tchawicy</w:t>
      </w:r>
    </w:p>
    <w:p w14:paraId="62146E9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kości krzyżowej i guzicznej </w:t>
      </w:r>
    </w:p>
    <w:p w14:paraId="44E310C9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nosa  boczne </w:t>
      </w:r>
    </w:p>
    <w:p w14:paraId="5607D3DF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Rtg podudzia (goleni) AP + bok</w:t>
      </w:r>
    </w:p>
    <w:p w14:paraId="0557FE9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podudzia (goleni) AP + bok obu</w:t>
      </w:r>
    </w:p>
    <w:p w14:paraId="1BCE7B8A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uda + podudzia </w:t>
      </w:r>
    </w:p>
    <w:p w14:paraId="5B6615B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kości udowej AP + bok lewej</w:t>
      </w:r>
    </w:p>
    <w:p w14:paraId="765B798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kości udowej AP + bok prawej</w:t>
      </w:r>
    </w:p>
    <w:p w14:paraId="2E52E3ED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barku / ramienia - osiowe</w:t>
      </w:r>
    </w:p>
    <w:p w14:paraId="3CFEBC8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barku / ramienia - osiowe obu </w:t>
      </w:r>
    </w:p>
    <w:p w14:paraId="1392B70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barku / ramienia AP + bok</w:t>
      </w:r>
    </w:p>
    <w:p w14:paraId="7E8414F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barku / ramienia AP + bok obu - zdjęcie porównawcze</w:t>
      </w:r>
    </w:p>
    <w:p w14:paraId="2C24C230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barku / ramienia AP</w:t>
      </w:r>
    </w:p>
    <w:p w14:paraId="193A747F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barku / ramienia AP obu - zdjęcie porównawcze</w:t>
      </w:r>
    </w:p>
    <w:p w14:paraId="7293E36E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przedramienia AP + bok</w:t>
      </w:r>
    </w:p>
    <w:p w14:paraId="2E88F51D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przedramienia obu przedramion AP + bok</w:t>
      </w:r>
    </w:p>
    <w:p w14:paraId="573020A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łokcia / przedramienia AP + bok</w:t>
      </w:r>
    </w:p>
    <w:p w14:paraId="6C611BE0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łokcia / przedramienia obu AP + bok</w:t>
      </w:r>
    </w:p>
    <w:p w14:paraId="64775A95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kości skroniowych transorbitalne</w:t>
      </w:r>
    </w:p>
    <w:p w14:paraId="51DAE9D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kości skroniowych wg Schullera/ Steversa</w:t>
      </w:r>
    </w:p>
    <w:p w14:paraId="564A6DB2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piramid kości skroniowej  transorbitalne </w:t>
      </w:r>
    </w:p>
    <w:p w14:paraId="005F182A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ręki bok</w:t>
      </w:r>
    </w:p>
    <w:p w14:paraId="5B2EB635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ręki PA </w:t>
      </w:r>
    </w:p>
    <w:p w14:paraId="2A10FCE1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ręki PA obu</w:t>
      </w:r>
    </w:p>
    <w:p w14:paraId="68C1FBA2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palec/palce PA + bok / skos</w:t>
      </w:r>
    </w:p>
    <w:p w14:paraId="74DF6305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palec/palce PA + bok / skos obu rąk</w:t>
      </w:r>
    </w:p>
    <w:p w14:paraId="38E6A99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kości łódeczkowatej  </w:t>
      </w:r>
    </w:p>
    <w:p w14:paraId="040583A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stopy AP + bok/skos</w:t>
      </w:r>
    </w:p>
    <w:p w14:paraId="6297E65E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stopy AP + bok/skos obu</w:t>
      </w:r>
    </w:p>
    <w:p w14:paraId="786DA26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stóp AP (porównawczo) </w:t>
      </w:r>
    </w:p>
    <w:p w14:paraId="20FC25B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kości śródstopia </w:t>
      </w:r>
    </w:p>
    <w:p w14:paraId="04404862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palca/palców stopy AP + bok/skos </w:t>
      </w:r>
    </w:p>
    <w:p w14:paraId="31259C1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pięty + osiowe </w:t>
      </w:r>
    </w:p>
    <w:p w14:paraId="0AE1D29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pięty boczne </w:t>
      </w:r>
    </w:p>
    <w:p w14:paraId="145868C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lędźwiowego AP + bok</w:t>
      </w:r>
    </w:p>
    <w:p w14:paraId="1EB7B105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lędźwiowego AP + bok + skos</w:t>
      </w:r>
    </w:p>
    <w:p w14:paraId="080EDEC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lędźwiowego bok</w:t>
      </w:r>
    </w:p>
    <w:p w14:paraId="3D85BA48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kręgosłupa lędźwiowo  krzyżowego  skosy </w:t>
      </w:r>
    </w:p>
    <w:p w14:paraId="4E48404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kręgosłupa lędźwiowo  krzyżowego AP + Bok </w:t>
      </w:r>
    </w:p>
    <w:p w14:paraId="44D6179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czynnościowe kręgosłupa lędźwiowego </w:t>
      </w:r>
    </w:p>
    <w:p w14:paraId="6453E01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kręgosłupa piersiowego </w:t>
      </w:r>
    </w:p>
    <w:p w14:paraId="00C96D5D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piersiowego AP + bok</w:t>
      </w:r>
    </w:p>
    <w:p w14:paraId="4A753E6F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piersiowego AP + bok + skos</w:t>
      </w:r>
    </w:p>
    <w:p w14:paraId="0EE9044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piersiowego bok</w:t>
      </w:r>
    </w:p>
    <w:p w14:paraId="1C555EC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piersiowego skosy</w:t>
      </w:r>
    </w:p>
    <w:p w14:paraId="1221A301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kręgosłupa szyjnego </w:t>
      </w:r>
    </w:p>
    <w:p w14:paraId="2F77255F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szyjnego AP + bok</w:t>
      </w:r>
    </w:p>
    <w:p w14:paraId="08E17659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szyjnego bok</w:t>
      </w:r>
    </w:p>
    <w:p w14:paraId="4C85D6B9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szyjnego bok + skosy (3 projekcje)</w:t>
      </w:r>
    </w:p>
    <w:p w14:paraId="458B5F5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szyjnego skosy</w:t>
      </w:r>
    </w:p>
    <w:p w14:paraId="0ED61255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czynnościowe kręgosłupa szyjnego </w:t>
      </w:r>
    </w:p>
    <w:p w14:paraId="458A0C6A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kręgosłupa szyjnego, piersiowego i lędźwiowego </w:t>
      </w:r>
    </w:p>
    <w:p w14:paraId="5C0B0790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kręgosłupa w pozycji stojącej </w:t>
      </w:r>
    </w:p>
    <w:p w14:paraId="2E2DFCF9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AP na stojąco (skolioza)</w:t>
      </w:r>
    </w:p>
    <w:p w14:paraId="354EB83F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kręgosłupa AP na stojąco + bok (skolioza)</w:t>
      </w:r>
    </w:p>
    <w:p w14:paraId="27FF0FE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łopatki </w:t>
      </w:r>
    </w:p>
    <w:p w14:paraId="7F128BB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miednicy i stawów biodrowych </w:t>
      </w:r>
    </w:p>
    <w:p w14:paraId="0586505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mostka AP </w:t>
      </w:r>
    </w:p>
    <w:p w14:paraId="0CC5967E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mostka/boczne klatki piersiowej </w:t>
      </w:r>
    </w:p>
    <w:p w14:paraId="132B14AD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żuchwy </w:t>
      </w:r>
    </w:p>
    <w:p w14:paraId="76C4ED76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zatok przynosowych </w:t>
      </w:r>
    </w:p>
    <w:p w14:paraId="7BD6C60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żeber (1 strona) w 2 skosach </w:t>
      </w:r>
    </w:p>
    <w:p w14:paraId="79788FB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Rtg nadgarstka boczne</w:t>
      </w:r>
    </w:p>
    <w:p w14:paraId="212DC209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nadgarstka boczne - obu</w:t>
      </w:r>
    </w:p>
    <w:p w14:paraId="73799E6B" w14:textId="77777777" w:rsidR="0008092A" w:rsidRPr="00D22FA6" w:rsidRDefault="00A628E7" w:rsidP="00F8680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nadgarstka PA + bok </w:t>
      </w:r>
    </w:p>
    <w:p w14:paraId="1BBF7632" w14:textId="77777777" w:rsidR="0008092A" w:rsidRPr="00D22FA6" w:rsidRDefault="00A628E7" w:rsidP="00F8680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nadgarstka PA + bok obu</w:t>
      </w:r>
    </w:p>
    <w:p w14:paraId="1B261171" w14:textId="77777777" w:rsidR="0008092A" w:rsidRPr="00D22FA6" w:rsidRDefault="00A628E7" w:rsidP="00F8680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ręki PA + skos</w:t>
      </w:r>
    </w:p>
    <w:p w14:paraId="1E77D526" w14:textId="77777777" w:rsidR="0008092A" w:rsidRPr="00D22FA6" w:rsidRDefault="00A628E7" w:rsidP="00F8680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ręki PA + skos obu </w:t>
      </w:r>
    </w:p>
    <w:p w14:paraId="7638D603" w14:textId="77777777" w:rsidR="0008092A" w:rsidRPr="00D22FA6" w:rsidRDefault="00A628E7" w:rsidP="00EF18D2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rzepki osiowe obu</w:t>
      </w:r>
    </w:p>
    <w:p w14:paraId="7D772EAB" w14:textId="77777777" w:rsidR="0008092A" w:rsidRPr="00D22FA6" w:rsidRDefault="00A628E7" w:rsidP="00F13D86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rzepki osiowe obu w 2 ustawieniach</w:t>
      </w:r>
    </w:p>
    <w:p w14:paraId="60464071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rzepki osiowe obu w 3 ustawieniach</w:t>
      </w:r>
    </w:p>
    <w:p w14:paraId="022325A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stawów krzyżowo - biodrowych - PA</w:t>
      </w:r>
    </w:p>
    <w:p w14:paraId="1968B2D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stawów krzyżowo - biodrowych - skosy</w:t>
      </w:r>
    </w:p>
    <w:p w14:paraId="60A1B1E8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stawu biodrowego AP </w:t>
      </w:r>
    </w:p>
    <w:p w14:paraId="3632ECE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stawu biodrowego AP obu</w:t>
      </w:r>
    </w:p>
    <w:p w14:paraId="5AB7D2D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stawu biodrowego osiowe</w:t>
      </w:r>
    </w:p>
    <w:p w14:paraId="591FF897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stawu kolanowego AP + bok</w:t>
      </w:r>
    </w:p>
    <w:p w14:paraId="3A90901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stawu kolanowego AP + bok obu</w:t>
      </w:r>
    </w:p>
    <w:p w14:paraId="56F3ECDC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stawu kolanowego boczne </w:t>
      </w:r>
    </w:p>
    <w:p w14:paraId="66D2AA75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stawu łokciowego</w:t>
      </w:r>
    </w:p>
    <w:p w14:paraId="3AE231F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stawu skokowo - goleniowego AP + bok </w:t>
      </w:r>
    </w:p>
    <w:p w14:paraId="12A43E1B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stawu skokowo - goleniowego AP + bok obu</w:t>
      </w:r>
    </w:p>
    <w:p w14:paraId="41EF5612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czynnościowe stawów skroniowo  żuchwowych </w:t>
      </w:r>
    </w:p>
    <w:p w14:paraId="15C5B63A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Urografia (wraz ze standardowymi środkami kontrastowymi)</w:t>
      </w:r>
    </w:p>
    <w:p w14:paraId="5CEC7FB3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noso - gardła </w:t>
      </w:r>
    </w:p>
    <w:p w14:paraId="77EBCB71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barku (przez klatkę) </w:t>
      </w:r>
    </w:p>
    <w:p w14:paraId="2BE8B0F4" w14:textId="77777777" w:rsidR="0008092A" w:rsidRPr="00D22FA6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Rtg barku AP + osiowe </w:t>
      </w:r>
    </w:p>
    <w:p w14:paraId="18D940B5" w14:textId="77777777" w:rsidR="0008092A" w:rsidRPr="00F8680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B33330">
        <w:rPr>
          <w:rFonts w:ascii="Times New Roman" w:hAnsi="Times New Roman" w:cs="Times New Roman"/>
          <w:color w:val="auto"/>
          <w:spacing w:val="0"/>
        </w:rPr>
        <w:t xml:space="preserve">Rtg obojczyka </w:t>
      </w:r>
    </w:p>
    <w:p w14:paraId="61941ED8" w14:textId="77777777" w:rsidR="0008092A" w:rsidRPr="00F8680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0A701C10" w14:textId="77777777" w:rsidR="0037405C" w:rsidRPr="00F86804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F8680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9F15241" w14:textId="516ECBF2" w:rsidR="0008092A" w:rsidRPr="00F86804" w:rsidRDefault="00B33330">
      <w:pPr>
        <w:pStyle w:val="tekst"/>
        <w:numPr>
          <w:ilvl w:val="0"/>
          <w:numId w:val="60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86804">
        <w:rPr>
          <w:rFonts w:ascii="Times New Roman" w:hAnsi="Times New Roman" w:cs="Times New Roman"/>
          <w:b/>
          <w:color w:val="auto"/>
          <w:spacing w:val="0"/>
        </w:rPr>
        <w:t xml:space="preserve">adania ultrasonograficzne: </w:t>
      </w:r>
    </w:p>
    <w:p w14:paraId="09ED432F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E37250F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4959920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0A203107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układu moczowego </w:t>
      </w:r>
    </w:p>
    <w:p w14:paraId="10058933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piersi </w:t>
      </w:r>
    </w:p>
    <w:p w14:paraId="3F6D3116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tarczycy </w:t>
      </w:r>
    </w:p>
    <w:p w14:paraId="5B00DE60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prostaty przez powłoki brzuszne </w:t>
      </w:r>
    </w:p>
    <w:p w14:paraId="4B5FEA5B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ginekologiczne transvaginalne </w:t>
      </w:r>
    </w:p>
    <w:p w14:paraId="39AE8AF6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7815DA67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ciąży ( bez USG genetycznego) </w:t>
      </w:r>
    </w:p>
    <w:p w14:paraId="796895DA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3C49D6E3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narządów moszny (jąder) </w:t>
      </w:r>
    </w:p>
    <w:p w14:paraId="77C5A4B1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ślinianek  </w:t>
      </w:r>
    </w:p>
    <w:p w14:paraId="744C1F85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27623006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Echokardiografia - USG serca płodu</w:t>
      </w:r>
    </w:p>
    <w:p w14:paraId="7CD90FA5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2E3A395C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tętnic szyjnych i kręgowych</w:t>
      </w:r>
    </w:p>
    <w:p w14:paraId="0AB74130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tętnic kończyn dolnych</w:t>
      </w:r>
    </w:p>
    <w:p w14:paraId="334C7BD8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tętnic kończyn górnych</w:t>
      </w:r>
    </w:p>
    <w:p w14:paraId="1837EA28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żył kończyn dolnych</w:t>
      </w:r>
    </w:p>
    <w:p w14:paraId="341ECE75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żył kończyn górnych</w:t>
      </w:r>
    </w:p>
    <w:p w14:paraId="1CE334C0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aorty brzusznej i tętnic biodrowych</w:t>
      </w:r>
    </w:p>
    <w:p w14:paraId="536B5FD9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naczyń wątroby (ocena krążenia wrotnego)</w:t>
      </w:r>
    </w:p>
    <w:p w14:paraId="5948E737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tętnic nerkowych</w:t>
      </w:r>
    </w:p>
    <w:p w14:paraId="5CDB0B96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/ doppler tętnic wewnątrzczaszkowych</w:t>
      </w:r>
    </w:p>
    <w:p w14:paraId="5A5854D4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stawów biodrowych </w:t>
      </w:r>
    </w:p>
    <w:p w14:paraId="09BB32F8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stawów biodrowych + konsultacja ortopedyczna stawów biodrowych (do 1 roku życia)</w:t>
      </w:r>
    </w:p>
    <w:p w14:paraId="6D9F016C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stawu kolanowego </w:t>
      </w:r>
    </w:p>
    <w:p w14:paraId="08068852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stawu łokciowego </w:t>
      </w:r>
    </w:p>
    <w:p w14:paraId="7DA85D78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stawu skokowego </w:t>
      </w:r>
    </w:p>
    <w:p w14:paraId="3F16C0D3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stawu barkowego </w:t>
      </w:r>
    </w:p>
    <w:p w14:paraId="66F03EC9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tkanki podskórnej (tłuszczaki, włókniaki etc.) </w:t>
      </w:r>
    </w:p>
    <w:p w14:paraId="29A58095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USG krwiaka pourazowego mięśni </w:t>
      </w:r>
    </w:p>
    <w:p w14:paraId="4D42AC9E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węzłów chłonnych </w:t>
      </w:r>
    </w:p>
    <w:p w14:paraId="11E51719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krtani </w:t>
      </w:r>
    </w:p>
    <w:p w14:paraId="1CB3CA90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nadgarstka </w:t>
      </w:r>
    </w:p>
    <w:p w14:paraId="386EBDCB" w14:textId="77777777" w:rsidR="0008092A" w:rsidRPr="00D22FA6" w:rsidRDefault="00A628E7" w:rsidP="00F86804">
      <w:pPr>
        <w:pStyle w:val="punktory"/>
        <w:numPr>
          <w:ilvl w:val="0"/>
          <w:numId w:val="61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więzadeł, mięśni, drobnych stawów </w:t>
      </w:r>
    </w:p>
    <w:p w14:paraId="0B73F987" w14:textId="77777777" w:rsidR="0008092A" w:rsidRPr="00D22FA6" w:rsidRDefault="00A628E7" w:rsidP="00EF18D2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stawów śródręcza i palców </w:t>
      </w:r>
    </w:p>
    <w:p w14:paraId="7B386F47" w14:textId="77777777" w:rsidR="0008092A" w:rsidRPr="00D22FA6" w:rsidRDefault="00A628E7" w:rsidP="00F13D86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ścięgna Achillesa </w:t>
      </w:r>
    </w:p>
    <w:p w14:paraId="3F1202AF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układu moczowego + TRUS</w:t>
      </w:r>
    </w:p>
    <w:p w14:paraId="30FDD236" w14:textId="77777777" w:rsidR="0008092A" w:rsidRPr="00D22FA6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przezciemiączkowe</w:t>
      </w:r>
    </w:p>
    <w:p w14:paraId="147624E8" w14:textId="77777777" w:rsidR="0008092A" w:rsidRPr="00F8680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1372901B" w14:textId="77777777" w:rsidR="0037405C" w:rsidRPr="00F86804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F8680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D0F1BA6" w14:textId="2C9FDB28" w:rsidR="0008092A" w:rsidRPr="00F86804" w:rsidRDefault="00B33330">
      <w:pPr>
        <w:pStyle w:val="tekst"/>
        <w:numPr>
          <w:ilvl w:val="0"/>
          <w:numId w:val="62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86804">
        <w:rPr>
          <w:rFonts w:ascii="Times New Roman" w:hAnsi="Times New Roman" w:cs="Times New Roman"/>
          <w:b/>
          <w:color w:val="auto"/>
          <w:spacing w:val="0"/>
        </w:rPr>
        <w:t xml:space="preserve">adania endoskopowe: </w:t>
      </w:r>
    </w:p>
    <w:p w14:paraId="37A47FDA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CC9B226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0C4417C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Anoskopia</w:t>
      </w:r>
    </w:p>
    <w:p w14:paraId="2410F82F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Gastroskopia </w:t>
      </w:r>
    </w:p>
    <w:p w14:paraId="3A0DD726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Rektoskopia </w:t>
      </w:r>
    </w:p>
    <w:p w14:paraId="4003AFDC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Sigmoidoskopia </w:t>
      </w:r>
    </w:p>
    <w:p w14:paraId="687E69B4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Kolonoskopia </w:t>
      </w:r>
    </w:p>
    <w:p w14:paraId="54AA15FA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miejscowe ( powierzchowne) do endoskopii</w:t>
      </w:r>
    </w:p>
    <w:p w14:paraId="1C19EDC4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proste do kolonoskopii</w:t>
      </w:r>
    </w:p>
    <w:p w14:paraId="29C338CB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Pobranie wycinków endoskopowych </w:t>
      </w:r>
    </w:p>
    <w:p w14:paraId="41668D40" w14:textId="77777777" w:rsidR="0008092A" w:rsidRPr="00D22FA6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histopatologiczne biopsja endoskopowa</w:t>
      </w:r>
    </w:p>
    <w:p w14:paraId="1645B15C" w14:textId="77777777" w:rsidR="0008092A" w:rsidRPr="00F8680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0AB1D97C" w14:textId="77777777" w:rsidR="0037405C" w:rsidRPr="00F86804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F8680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3F13353" w14:textId="533BC50A" w:rsidR="0008092A" w:rsidRPr="00F86804" w:rsidRDefault="00B33330">
      <w:pPr>
        <w:pStyle w:val="tekst"/>
        <w:numPr>
          <w:ilvl w:val="0"/>
          <w:numId w:val="64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86804">
        <w:rPr>
          <w:rFonts w:ascii="Times New Roman" w:hAnsi="Times New Roman" w:cs="Times New Roman"/>
          <w:b/>
          <w:color w:val="auto"/>
          <w:spacing w:val="0"/>
        </w:rPr>
        <w:t xml:space="preserve">adania okulistyczne: </w:t>
      </w:r>
    </w:p>
    <w:p w14:paraId="374AE9B8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FF50744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624AA3A" w14:textId="77777777" w:rsidR="0008092A" w:rsidRPr="00D22FA6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47A32379" w14:textId="77777777" w:rsidR="0008092A" w:rsidRPr="00D22FA6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Komputerowe pole widzenia </w:t>
      </w:r>
    </w:p>
    <w:p w14:paraId="5894BFD5" w14:textId="77777777" w:rsidR="0008092A" w:rsidRPr="00D22FA6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5D903747" w14:textId="77777777" w:rsidR="0008092A" w:rsidRPr="00D22FA6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00A58406" w14:textId="77777777" w:rsidR="0008092A" w:rsidRPr="00D22FA6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adaptacji do ciemności </w:t>
      </w:r>
    </w:p>
    <w:p w14:paraId="68C69CDD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267CBD74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A7CD10D" w14:textId="63FB7DA8" w:rsidR="0008092A" w:rsidRPr="00F86804" w:rsidRDefault="00B33330">
      <w:pPr>
        <w:pStyle w:val="tekst"/>
        <w:numPr>
          <w:ilvl w:val="0"/>
          <w:numId w:val="66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R</w:t>
      </w:r>
      <w:r w:rsidR="00A628E7" w:rsidRPr="00F86804">
        <w:rPr>
          <w:rFonts w:ascii="Times New Roman" w:hAnsi="Times New Roman" w:cs="Times New Roman"/>
          <w:b/>
          <w:color w:val="auto"/>
          <w:spacing w:val="0"/>
        </w:rPr>
        <w:t xml:space="preserve">ezonans magnetyczny wraz ze standardowymi środkami kontrastowymi: </w:t>
      </w:r>
    </w:p>
    <w:p w14:paraId="416CA542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00C9E09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F177690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MR - Rezonans magnetyczny niskopolowy głowy </w:t>
      </w:r>
    </w:p>
    <w:p w14:paraId="422C7477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głowy</w:t>
      </w:r>
    </w:p>
    <w:p w14:paraId="3E7CCDFA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angio głowy</w:t>
      </w:r>
    </w:p>
    <w:p w14:paraId="54F6B401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głowy+ angio</w:t>
      </w:r>
    </w:p>
    <w:p w14:paraId="17646F7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twarzo-czaszki</w:t>
      </w:r>
    </w:p>
    <w:p w14:paraId="03141D2B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jamy brzusznej</w:t>
      </w:r>
    </w:p>
    <w:p w14:paraId="35AFA94D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miednicy mniejszej</w:t>
      </w:r>
    </w:p>
    <w:p w14:paraId="2EFECF09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jamy brzusznej i miednicy mniejszej</w:t>
      </w:r>
    </w:p>
    <w:p w14:paraId="0059518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klatki piersiowej</w:t>
      </w:r>
    </w:p>
    <w:p w14:paraId="7D989568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kręgosłupa lędźwiowego</w:t>
      </w:r>
    </w:p>
    <w:p w14:paraId="61A8A4ED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kręgosłupa lędźwiowego</w:t>
      </w:r>
    </w:p>
    <w:p w14:paraId="1DCC00C6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kręgosłupa piersiowego</w:t>
      </w:r>
    </w:p>
    <w:p w14:paraId="36467C41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kręgosłupa piersiowego</w:t>
      </w:r>
    </w:p>
    <w:p w14:paraId="491998AA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kręgosłupa  szyjnego</w:t>
      </w:r>
    </w:p>
    <w:p w14:paraId="76027D6F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kręgosłupa szyjnego</w:t>
      </w:r>
    </w:p>
    <w:p w14:paraId="5892F6B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kręgosłupa krzyżowego</w:t>
      </w:r>
    </w:p>
    <w:p w14:paraId="190EEFBF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oczodołów</w:t>
      </w:r>
    </w:p>
    <w:p w14:paraId="6D10272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zatok</w:t>
      </w:r>
    </w:p>
    <w:p w14:paraId="1FBA3EC3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przysadki</w:t>
      </w:r>
    </w:p>
    <w:p w14:paraId="4706789C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przysadki</w:t>
      </w:r>
    </w:p>
    <w:p w14:paraId="5E4DD43C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stawu barkowego</w:t>
      </w:r>
    </w:p>
    <w:p w14:paraId="6AD3DA49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stawu barkowego</w:t>
      </w:r>
    </w:p>
    <w:p w14:paraId="5C6A1037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stawu łokciowego</w:t>
      </w:r>
    </w:p>
    <w:p w14:paraId="6BFCE4D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stawu łokciowego</w:t>
      </w:r>
    </w:p>
    <w:p w14:paraId="5FE33A2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stawu kolanowego</w:t>
      </w:r>
    </w:p>
    <w:p w14:paraId="2B3A0F48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stawu kolanowego</w:t>
      </w:r>
    </w:p>
    <w:p w14:paraId="6D690A54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nadgarstka</w:t>
      </w:r>
    </w:p>
    <w:p w14:paraId="71BE3C29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MR - Rezonans magnetyczny wysokopolowy nadgarstka</w:t>
      </w:r>
    </w:p>
    <w:p w14:paraId="2A16F6A5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stawu skokowego</w:t>
      </w:r>
    </w:p>
    <w:p w14:paraId="4E00D442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stawu skokowego</w:t>
      </w:r>
    </w:p>
    <w:p w14:paraId="10DBCA49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stawu biodrowego</w:t>
      </w:r>
    </w:p>
    <w:p w14:paraId="5AEC11FC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stawu biodrowego</w:t>
      </w:r>
    </w:p>
    <w:p w14:paraId="2D7AC49E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stawów krzyżowo- biodrowych</w:t>
      </w:r>
    </w:p>
    <w:p w14:paraId="59D5B398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stopy</w:t>
      </w:r>
    </w:p>
    <w:p w14:paraId="7657B205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stopy</w:t>
      </w:r>
    </w:p>
    <w:p w14:paraId="1D5567EC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kończyny dolnej</w:t>
      </w:r>
    </w:p>
    <w:p w14:paraId="7080972F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podudzia</w:t>
      </w:r>
    </w:p>
    <w:p w14:paraId="1034C6BC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uda</w:t>
      </w:r>
    </w:p>
    <w:p w14:paraId="53B8DA0F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niskopolowy kończyny górnej</w:t>
      </w:r>
    </w:p>
    <w:p w14:paraId="75926164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przedramienia</w:t>
      </w:r>
    </w:p>
    <w:p w14:paraId="0BAF2168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ramienia</w:t>
      </w:r>
    </w:p>
    <w:p w14:paraId="58A151CB" w14:textId="77777777" w:rsidR="0008092A" w:rsidRPr="00D22FA6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MR - Rezonans magnetyczny wysokopolowy ręki</w:t>
      </w:r>
    </w:p>
    <w:p w14:paraId="3FCBCFBC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8ED23DC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87A5775" w14:textId="77777777" w:rsidR="002A3FE1" w:rsidRDefault="002A3FE1" w:rsidP="002A3FE1">
      <w:pPr>
        <w:pStyle w:val="tekst"/>
        <w:numPr>
          <w:ilvl w:val="0"/>
          <w:numId w:val="148"/>
        </w:numPr>
        <w:tabs>
          <w:tab w:val="clear" w:pos="420"/>
          <w:tab w:val="right" w:pos="397"/>
        </w:tabs>
        <w:spacing w:line="240" w:lineRule="auto"/>
        <w:ind w:right="0"/>
        <w:rPr>
          <w:rFonts w:ascii="Times New Roman" w:hAnsi="Times New Roman"/>
          <w:b/>
          <w:color w:val="auto"/>
          <w:spacing w:val="0"/>
        </w:rPr>
      </w:pPr>
      <w:r>
        <w:rPr>
          <w:rFonts w:ascii="Times New Roman" w:hAnsi="Times New Roman"/>
          <w:b/>
          <w:color w:val="auto"/>
          <w:spacing w:val="0"/>
        </w:rPr>
        <w:t xml:space="preserve">Tomografia komputerowa wraz z/bez standardowymi środkami kontrastowymi (zgodnie z zaleceniem lekarza): </w:t>
      </w:r>
    </w:p>
    <w:p w14:paraId="0C856A1E" w14:textId="0C2EB6B8" w:rsidR="0008092A" w:rsidRPr="00F86804" w:rsidRDefault="00A628E7" w:rsidP="002A3FE1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 xml:space="preserve"> </w:t>
      </w:r>
    </w:p>
    <w:p w14:paraId="7544C767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AA2B7B2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F6E1C79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głowy</w:t>
      </w:r>
    </w:p>
    <w:p w14:paraId="3E4754FA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głowy (2 fazy)</w:t>
      </w:r>
    </w:p>
    <w:p w14:paraId="5193E0F2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twarzoczaszki</w:t>
      </w:r>
    </w:p>
    <w:p w14:paraId="312993DC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przysadki mózgowej</w:t>
      </w:r>
    </w:p>
    <w:p w14:paraId="231A20A3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zatok</w:t>
      </w:r>
    </w:p>
    <w:p w14:paraId="3C62CC28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oczodołów</w:t>
      </w:r>
    </w:p>
    <w:p w14:paraId="353EE430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kości skroniowych</w:t>
      </w:r>
    </w:p>
    <w:p w14:paraId="48C4CE1E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szyi</w:t>
      </w:r>
    </w:p>
    <w:p w14:paraId="41243615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krtani</w:t>
      </w:r>
    </w:p>
    <w:p w14:paraId="253B8DA9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klatki piersiowej</w:t>
      </w:r>
    </w:p>
    <w:p w14:paraId="78B6518D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klatki piersiowej (2 fazy)</w:t>
      </w:r>
    </w:p>
    <w:p w14:paraId="0563812B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klatki piersiowej (HRCT)</w:t>
      </w:r>
    </w:p>
    <w:p w14:paraId="555EF44F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jamy brzusznej</w:t>
      </w:r>
    </w:p>
    <w:p w14:paraId="36CF628D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jamy brzusznej (2 fazy)</w:t>
      </w:r>
    </w:p>
    <w:p w14:paraId="4D048B9F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jamy brzusznej Trójfazowa</w:t>
      </w:r>
    </w:p>
    <w:p w14:paraId="426D28C8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miednicy mniejszej</w:t>
      </w:r>
    </w:p>
    <w:p w14:paraId="70C24836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jamy brzusznej i miednicy mniejszej</w:t>
      </w:r>
    </w:p>
    <w:p w14:paraId="68592B5D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klatki piersiowej i jamy brzusznej</w:t>
      </w:r>
    </w:p>
    <w:p w14:paraId="3FE1706B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klatki piersiowej, jamy brzusznej, miednicy mniejszej</w:t>
      </w:r>
    </w:p>
    <w:p w14:paraId="46A28659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szyi, klatki piersiowej, jamy brzusznej, miednicy mniejszej</w:t>
      </w:r>
    </w:p>
    <w:p w14:paraId="6408D720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szyjnego</w:t>
      </w:r>
    </w:p>
    <w:p w14:paraId="4231DBD0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piersiowego</w:t>
      </w:r>
    </w:p>
    <w:p w14:paraId="0DCA97B4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lędźwiowego</w:t>
      </w:r>
    </w:p>
    <w:p w14:paraId="302A7F67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lędźwiowego + krzyżowego</w:t>
      </w:r>
    </w:p>
    <w:p w14:paraId="69664FEF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szyjnego + lędźwiowego</w:t>
      </w:r>
    </w:p>
    <w:p w14:paraId="15156289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szyjnego + piersiowego</w:t>
      </w:r>
    </w:p>
    <w:p w14:paraId="7071EC05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szyjnego + piersiowego + lędźwiowego</w:t>
      </w:r>
    </w:p>
    <w:p w14:paraId="5D787C3E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kręgosłupa piersiowego + lędźwiowego</w:t>
      </w:r>
    </w:p>
    <w:p w14:paraId="72433D3F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stawu biodrowego</w:t>
      </w:r>
    </w:p>
    <w:p w14:paraId="18919B37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stawu kolanowego</w:t>
      </w:r>
    </w:p>
    <w:p w14:paraId="24FC543D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stawu skokowego</w:t>
      </w:r>
    </w:p>
    <w:p w14:paraId="7F387808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nadgarstka</w:t>
      </w:r>
    </w:p>
    <w:p w14:paraId="3461BCE0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stawu barkowego</w:t>
      </w:r>
    </w:p>
    <w:p w14:paraId="24979B7E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stawu łokciowego</w:t>
      </w:r>
    </w:p>
    <w:p w14:paraId="6734FA80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stopy</w:t>
      </w:r>
    </w:p>
    <w:p w14:paraId="767AF682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uda</w:t>
      </w:r>
    </w:p>
    <w:p w14:paraId="664FDCA6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podudzia</w:t>
      </w:r>
    </w:p>
    <w:p w14:paraId="20D0BD39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ramienia</w:t>
      </w:r>
    </w:p>
    <w:p w14:paraId="02F80349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TK- Tomografia komputerowa przedramienia</w:t>
      </w:r>
    </w:p>
    <w:p w14:paraId="7FA2B73F" w14:textId="77777777" w:rsidR="0008092A" w:rsidRPr="00D22FA6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TK- Tomografia komputerowa ręki</w:t>
      </w:r>
    </w:p>
    <w:p w14:paraId="205CE0C8" w14:textId="77777777" w:rsidR="0008092A" w:rsidRPr="00F8680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26280AA3" w14:textId="77777777" w:rsidR="0037405C" w:rsidRPr="00F86804" w:rsidRDefault="0037405C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37405C" w:rsidRPr="00F8680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92CC89C" w14:textId="77777777" w:rsidR="0008092A" w:rsidRPr="00D22FA6" w:rsidRDefault="00A628E7">
      <w:pPr>
        <w:pStyle w:val="tekst"/>
        <w:numPr>
          <w:ilvl w:val="0"/>
          <w:numId w:val="70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  <w:u w:val="single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Inne badania diagnostyczne:</w:t>
      </w:r>
    </w:p>
    <w:p w14:paraId="7618E7C1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47FC436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4971114" w14:textId="2073980C" w:rsidR="0008092A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1)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>Spirometria bez leku</w:t>
      </w:r>
    </w:p>
    <w:p w14:paraId="5276EE5A" w14:textId="0D9CC15B" w:rsidR="0008092A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2)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Spirometria z lekiem  </w:t>
      </w:r>
    </w:p>
    <w:p w14:paraId="37A2D47A" w14:textId="51B26DFD" w:rsidR="0008092A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3)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Audiometr standardowy </w:t>
      </w:r>
    </w:p>
    <w:p w14:paraId="363A6548" w14:textId="0DDF1C12" w:rsidR="00E10BFC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4)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Densytometria kręgosłup lędźwiowy (ocena kości beleczkowej) </w:t>
      </w:r>
      <w:r w:rsidRPr="00D22FA6">
        <w:rPr>
          <w:rFonts w:ascii="Times New Roman" w:hAnsi="Times New Roman" w:cs="Times New Roman"/>
          <w:color w:val="auto"/>
          <w:spacing w:val="0"/>
        </w:rPr>
        <w:t>–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 screening</w:t>
      </w:r>
    </w:p>
    <w:p w14:paraId="260721DA" w14:textId="794C4EC6" w:rsidR="0008092A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5)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>Densytometria szyjka kości udowej (ocena kości korowej) - screening</w:t>
      </w:r>
    </w:p>
    <w:p w14:paraId="78C47687" w14:textId="178A786B" w:rsidR="0008092A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6)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Badanie uroflowmetryczne </w:t>
      </w:r>
      <w:r w:rsidRPr="00D22FA6">
        <w:rPr>
          <w:rFonts w:ascii="Times New Roman" w:hAnsi="Times New Roman" w:cs="Times New Roman"/>
          <w:color w:val="auto"/>
          <w:spacing w:val="0"/>
        </w:rPr>
        <w:t xml:space="preserve">7)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>Badanie histopatologiczne materiał z biopsji cienkoigłowej</w:t>
      </w:r>
    </w:p>
    <w:p w14:paraId="240409F6" w14:textId="6EF82FC2" w:rsidR="0008092A" w:rsidRPr="00D22FA6" w:rsidRDefault="00E10BFC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8)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Mammografia </w:t>
      </w:r>
    </w:p>
    <w:p w14:paraId="54976083" w14:textId="55DA7B28" w:rsidR="00AE4DD1" w:rsidRPr="00D22FA6" w:rsidRDefault="00E10BFC">
      <w:pPr>
        <w:pStyle w:val="tekst"/>
        <w:spacing w:line="240" w:lineRule="auto"/>
        <w:ind w:left="0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AE4DD1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9) </w:t>
      </w:r>
      <w:r w:rsidR="00A628E7" w:rsidRPr="006636D7">
        <w:rPr>
          <w:rFonts w:ascii="Times New Roman" w:hAnsi="Times New Roman" w:cs="Times New Roman"/>
          <w:color w:val="auto"/>
          <w:spacing w:val="0"/>
        </w:rPr>
        <w:t>Mammografia - zdjęcie celowane</w:t>
      </w:r>
    </w:p>
    <w:p w14:paraId="4E5E725B" w14:textId="77777777" w:rsidR="0008092A" w:rsidRPr="00D22FA6" w:rsidRDefault="0008092A" w:rsidP="00F8680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1855F510" w14:textId="77777777" w:rsidR="0008092A" w:rsidRPr="00F86804" w:rsidRDefault="00A628E7" w:rsidP="00EF18D2">
      <w:pPr>
        <w:pStyle w:val="nagwek"/>
        <w:numPr>
          <w:ilvl w:val="0"/>
          <w:numId w:val="71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8680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Testy alergiczne</w:t>
      </w:r>
    </w:p>
    <w:p w14:paraId="34A71EC9" w14:textId="77777777" w:rsidR="0008092A" w:rsidRPr="00D22FA6" w:rsidRDefault="0008092A" w:rsidP="00F13D86">
      <w:pPr>
        <w:pStyle w:val="nagwek"/>
        <w:ind w:left="0" w:right="0"/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</w:pPr>
    </w:p>
    <w:p w14:paraId="0A54D2CC" w14:textId="77777777" w:rsidR="0008092A" w:rsidRPr="00D22FA6" w:rsidRDefault="00A628E7" w:rsidP="00F86804">
      <w:pPr>
        <w:pStyle w:val="nagwek2"/>
        <w:ind w:left="0"/>
        <w:rPr>
          <w:rFonts w:ascii="Times New Roman" w:eastAsia="Calibri" w:hAnsi="Times New Roman"/>
          <w:b w:val="0"/>
          <w:bCs/>
          <w:color w:val="auto"/>
        </w:rPr>
      </w:pPr>
      <w:r w:rsidRPr="00D22FA6">
        <w:rPr>
          <w:rFonts w:ascii="Times New Roman" w:eastAsia="Calibri" w:hAnsi="Times New Roman"/>
          <w:b w:val="0"/>
          <w:bCs/>
          <w:color w:val="auto"/>
        </w:rPr>
        <w:t>Zamawiający wymaga dostępu do testów alergicznych wedle poniższych zakresów:</w:t>
      </w:r>
    </w:p>
    <w:p w14:paraId="7327A46A" w14:textId="77777777" w:rsidR="0008092A" w:rsidRPr="00D22FA6" w:rsidRDefault="0008092A" w:rsidP="00EF18D2">
      <w:pPr>
        <w:pStyle w:val="nagwek2"/>
        <w:rPr>
          <w:rFonts w:ascii="Times New Roman" w:eastAsia="Calibri" w:hAnsi="Times New Roman"/>
          <w:color w:val="auto"/>
        </w:rPr>
      </w:pPr>
    </w:p>
    <w:p w14:paraId="52DB5B36" w14:textId="0D25BC50" w:rsidR="0008092A" w:rsidRPr="00D22FA6" w:rsidRDefault="00A628E7" w:rsidP="00F86804">
      <w:pPr>
        <w:pStyle w:val="nagwek2"/>
        <w:numPr>
          <w:ilvl w:val="0"/>
          <w:numId w:val="139"/>
        </w:numPr>
        <w:rPr>
          <w:rFonts w:ascii="Times New Roman" w:eastAsia="Calibri" w:hAnsi="Times New Roman"/>
          <w:b w:val="0"/>
          <w:bCs/>
          <w:color w:val="auto"/>
        </w:rPr>
      </w:pPr>
      <w:r w:rsidRPr="00D22FA6">
        <w:rPr>
          <w:rFonts w:ascii="Times New Roman" w:eastAsia="Calibri" w:hAnsi="Times New Roman"/>
          <w:b w:val="0"/>
          <w:bCs/>
          <w:color w:val="auto"/>
        </w:rPr>
        <w:t>Skórne testy alergiczne:</w:t>
      </w:r>
    </w:p>
    <w:p w14:paraId="44470540" w14:textId="3A612EFC" w:rsidR="0008092A" w:rsidRPr="00D22FA6" w:rsidRDefault="00BD6E4C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Usługa musi obejmować wykonanie testów  alergicznych metodą nakłuć. </w:t>
      </w:r>
    </w:p>
    <w:p w14:paraId="0ECFC2BE" w14:textId="77777777" w:rsidR="0008092A" w:rsidRPr="00D22FA6" w:rsidRDefault="00A628E7" w:rsidP="00F86804">
      <w:pPr>
        <w:pStyle w:val="punktory"/>
        <w:numPr>
          <w:ilvl w:val="0"/>
          <w:numId w:val="73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testy alergiczne skórne 1 punkt</w:t>
      </w:r>
    </w:p>
    <w:p w14:paraId="536EB2F0" w14:textId="77777777" w:rsidR="0008092A" w:rsidRPr="00D22FA6" w:rsidRDefault="00A628E7" w:rsidP="00F86804">
      <w:pPr>
        <w:pStyle w:val="punktory"/>
        <w:numPr>
          <w:ilvl w:val="0"/>
          <w:numId w:val="73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testy alergiczne skórne panel pokarmowy</w:t>
      </w:r>
    </w:p>
    <w:p w14:paraId="58D378B4" w14:textId="77777777" w:rsidR="0008092A" w:rsidRPr="00D22FA6" w:rsidRDefault="00A628E7" w:rsidP="00F86804">
      <w:pPr>
        <w:pStyle w:val="punktory"/>
        <w:numPr>
          <w:ilvl w:val="0"/>
          <w:numId w:val="73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testy alergiczne skórne panel wziewny</w:t>
      </w:r>
    </w:p>
    <w:p w14:paraId="43CA7139" w14:textId="77777777" w:rsidR="0008092A" w:rsidRPr="00D22FA6" w:rsidRDefault="0008092A" w:rsidP="00EF18D2">
      <w:pPr>
        <w:pStyle w:val="nagwek2"/>
        <w:rPr>
          <w:rFonts w:ascii="Times New Roman" w:eastAsia="Calibri" w:hAnsi="Times New Roman"/>
          <w:color w:val="auto"/>
        </w:rPr>
      </w:pPr>
    </w:p>
    <w:p w14:paraId="61CBB583" w14:textId="193DD048" w:rsidR="00B33330" w:rsidRPr="00180EFB" w:rsidRDefault="00B33330" w:rsidP="00F86804">
      <w:pPr>
        <w:pStyle w:val="nagwek"/>
        <w:numPr>
          <w:ilvl w:val="0"/>
          <w:numId w:val="74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REHABILITACJA – ZABIEGI LECZNICZO-REHABILITACYJNE</w:t>
      </w:r>
      <w:r w:rsidRPr="00180EFB" w:rsidDel="00EF4906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>(223)</w:t>
      </w:r>
    </w:p>
    <w:p w14:paraId="73F90664" w14:textId="64AAF290" w:rsidR="003F0BF4" w:rsidRPr="00D22FA6" w:rsidRDefault="003F0BF4" w:rsidP="003F0BF4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5EB292E" w14:textId="77777777" w:rsidR="003F0BF4" w:rsidRPr="00136907" w:rsidRDefault="003F0BF4" w:rsidP="003F0BF4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136907">
        <w:rPr>
          <w:rFonts w:ascii="Times New Roman" w:hAnsi="Times New Roman"/>
          <w:color w:val="000000"/>
        </w:rPr>
        <w:t>Abonament nie obejmuje kosztów rehabilitacji w przypadku wad wrodzonych i ich następstw, urazów okołoporodowych, przewlekłych chorób tkanki łącznej i ich następstw, rehabilitacji po zabiegach operacyjnych w okresie 1 miesiąca po zabiegu, po incydentach wieńcowych, po incydentach neurologicznych i naczyniowo-mózgowych, rehabilitacji metodami neurofizjologicznymi oraz usług o charakterze fitness.</w:t>
      </w:r>
    </w:p>
    <w:p w14:paraId="08DDE464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38F773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rehabilitanta (fizjoterapeuty)</w:t>
      </w:r>
    </w:p>
    <w:p w14:paraId="71DD5D3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lekarza rehabilitacji medycznej</w:t>
      </w:r>
    </w:p>
    <w:p w14:paraId="544EA1F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lekarza rehabilitacji medycznej - dzieci</w:t>
      </w:r>
    </w:p>
    <w:p w14:paraId="67A91CA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elektrostymulacja mm.k.dolnej </w:t>
      </w:r>
    </w:p>
    <w:p w14:paraId="5DBC55C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elektrostymulacja mm.k.górnej </w:t>
      </w:r>
    </w:p>
    <w:p w14:paraId="1D32C45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elektrostymulacja krtań</w:t>
      </w:r>
    </w:p>
    <w:p w14:paraId="3FA27D9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fonoforeza kręgosłup lędźwiowy</w:t>
      </w:r>
    </w:p>
    <w:p w14:paraId="57B9EB9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fonoforeza kręgosłup piersiowy</w:t>
      </w:r>
    </w:p>
    <w:p w14:paraId="128FEDD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fonoforeza kręgosłup szyjny</w:t>
      </w:r>
    </w:p>
    <w:p w14:paraId="36A4908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nadgarstek </w:t>
      </w:r>
    </w:p>
    <w:p w14:paraId="624A283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fonoforeza podudzie</w:t>
      </w:r>
    </w:p>
    <w:p w14:paraId="51F5D29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przedramię </w:t>
      </w:r>
    </w:p>
    <w:p w14:paraId="5E9DF54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ramię </w:t>
      </w:r>
    </w:p>
    <w:p w14:paraId="6CD784A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ręka </w:t>
      </w:r>
    </w:p>
    <w:p w14:paraId="2307D42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staw barkowy </w:t>
      </w:r>
    </w:p>
    <w:p w14:paraId="7E63AB7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staw biodrowy </w:t>
      </w:r>
    </w:p>
    <w:p w14:paraId="50B614B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staw kolanowy </w:t>
      </w:r>
    </w:p>
    <w:p w14:paraId="7446006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staw łokciowy </w:t>
      </w:r>
    </w:p>
    <w:p w14:paraId="3C8A71A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staw skokowy </w:t>
      </w:r>
    </w:p>
    <w:p w14:paraId="2636951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stopa </w:t>
      </w:r>
    </w:p>
    <w:p w14:paraId="17027E8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fonoforeza udo </w:t>
      </w:r>
    </w:p>
    <w:p w14:paraId="55BBEAF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galwanizacja kręgosłup lędźwiowy</w:t>
      </w:r>
    </w:p>
    <w:p w14:paraId="2531BFE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galwanizacja kręgosłup piersiowy</w:t>
      </w:r>
    </w:p>
    <w:p w14:paraId="009ACC6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galwanizacja kręgosłup szyjny</w:t>
      </w:r>
    </w:p>
    <w:p w14:paraId="4DA0E8C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galwanizacja krtań</w:t>
      </w:r>
    </w:p>
    <w:p w14:paraId="310E23A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nadgarstek </w:t>
      </w:r>
    </w:p>
    <w:p w14:paraId="067BC14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podudzie </w:t>
      </w:r>
    </w:p>
    <w:p w14:paraId="54B265F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przedramie </w:t>
      </w:r>
    </w:p>
    <w:p w14:paraId="5AFE457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galwanizacja ramię </w:t>
      </w:r>
    </w:p>
    <w:p w14:paraId="67BAC6E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ręka </w:t>
      </w:r>
    </w:p>
    <w:p w14:paraId="036E923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staw barkowy </w:t>
      </w:r>
    </w:p>
    <w:p w14:paraId="43EC4E8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staw biodrowy </w:t>
      </w:r>
    </w:p>
    <w:p w14:paraId="5B8E59C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staw kolanowy </w:t>
      </w:r>
    </w:p>
    <w:p w14:paraId="7F16157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staw łokciowy </w:t>
      </w:r>
    </w:p>
    <w:p w14:paraId="0D42FDC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staw skokowy </w:t>
      </w:r>
    </w:p>
    <w:p w14:paraId="5E0DA88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stopa </w:t>
      </w:r>
    </w:p>
    <w:p w14:paraId="4D06636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galwanizacja udo </w:t>
      </w:r>
    </w:p>
    <w:p w14:paraId="09217BD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jonoforeza kręgosłup lędźwiowy</w:t>
      </w:r>
    </w:p>
    <w:p w14:paraId="649954E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jonoforeza kręgosłup piersiowy</w:t>
      </w:r>
    </w:p>
    <w:p w14:paraId="695BF62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jonoforeza kręgosłup szyjny</w:t>
      </w:r>
    </w:p>
    <w:p w14:paraId="07FFA2F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jonoforeza krtań</w:t>
      </w:r>
    </w:p>
    <w:p w14:paraId="751AD0C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nadgarstek </w:t>
      </w:r>
    </w:p>
    <w:p w14:paraId="20C8BC0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podudzie </w:t>
      </w:r>
    </w:p>
    <w:p w14:paraId="4FE2796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przedramię </w:t>
      </w:r>
    </w:p>
    <w:p w14:paraId="3E58B0A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ramię </w:t>
      </w:r>
    </w:p>
    <w:p w14:paraId="6B7E962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ręka </w:t>
      </w:r>
    </w:p>
    <w:p w14:paraId="7253C7B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jonoforeza staw barkowy</w:t>
      </w:r>
    </w:p>
    <w:p w14:paraId="1322688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jonoforeza staw biodrowy</w:t>
      </w:r>
    </w:p>
    <w:p w14:paraId="2A10551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staw kolanowy </w:t>
      </w:r>
    </w:p>
    <w:p w14:paraId="4F9E061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staw łokciowy </w:t>
      </w:r>
    </w:p>
    <w:p w14:paraId="7C5D526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staw skokowy </w:t>
      </w:r>
    </w:p>
    <w:p w14:paraId="23306C9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stopa </w:t>
      </w:r>
    </w:p>
    <w:p w14:paraId="13C3289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jonoforeza udo </w:t>
      </w:r>
    </w:p>
    <w:p w14:paraId="40F8D7C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krioterapia miejscowa kręgosłup lędźwiowy</w:t>
      </w:r>
    </w:p>
    <w:p w14:paraId="257A227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krioterapia miejscowa kręgosłup piersiowy</w:t>
      </w:r>
    </w:p>
    <w:p w14:paraId="5988114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krioterapia miejscowa kręgosłup szyjny</w:t>
      </w:r>
    </w:p>
    <w:p w14:paraId="540BD4E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nadgarstek </w:t>
      </w:r>
    </w:p>
    <w:p w14:paraId="64F3119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podudzie </w:t>
      </w:r>
    </w:p>
    <w:p w14:paraId="5BF66A6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przedramię </w:t>
      </w:r>
    </w:p>
    <w:p w14:paraId="175CD32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ramię </w:t>
      </w:r>
    </w:p>
    <w:p w14:paraId="5F1C471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ręka </w:t>
      </w:r>
    </w:p>
    <w:p w14:paraId="5ADF4C3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staw barkowy </w:t>
      </w:r>
    </w:p>
    <w:p w14:paraId="437BA92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staw biodrowy </w:t>
      </w:r>
    </w:p>
    <w:p w14:paraId="7A16235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staw kolanowy </w:t>
      </w:r>
    </w:p>
    <w:p w14:paraId="3E560A4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staw łokciowy </w:t>
      </w:r>
    </w:p>
    <w:p w14:paraId="05D551F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staw skokowy </w:t>
      </w:r>
    </w:p>
    <w:p w14:paraId="63B7049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stopa </w:t>
      </w:r>
    </w:p>
    <w:p w14:paraId="7F38F39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krioterapia miejscowa udo </w:t>
      </w:r>
    </w:p>
    <w:p w14:paraId="46E5F20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laser kręgosłup lędźwiowy</w:t>
      </w:r>
    </w:p>
    <w:p w14:paraId="7E82A7E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laser kręgosłup piersiowy</w:t>
      </w:r>
    </w:p>
    <w:p w14:paraId="7570D71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laser kręgosłup szyjny</w:t>
      </w:r>
    </w:p>
    <w:p w14:paraId="04F9270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nadgarstek </w:t>
      </w:r>
    </w:p>
    <w:p w14:paraId="655A6FD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podudzie </w:t>
      </w:r>
    </w:p>
    <w:p w14:paraId="5981451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przedramię </w:t>
      </w:r>
    </w:p>
    <w:p w14:paraId="4F44C08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ramię </w:t>
      </w:r>
    </w:p>
    <w:p w14:paraId="1B9BAD5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ręka </w:t>
      </w:r>
    </w:p>
    <w:p w14:paraId="3E561E2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staw barkowy </w:t>
      </w:r>
    </w:p>
    <w:p w14:paraId="08CF8A7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staw biodrowy </w:t>
      </w:r>
    </w:p>
    <w:p w14:paraId="1CFF0DC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staw kolanowy </w:t>
      </w:r>
    </w:p>
    <w:p w14:paraId="7FC1823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staw łokciowy </w:t>
      </w:r>
    </w:p>
    <w:p w14:paraId="3DAE0EF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staw skokowy </w:t>
      </w:r>
    </w:p>
    <w:p w14:paraId="597FF09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stopa </w:t>
      </w:r>
    </w:p>
    <w:p w14:paraId="1C3EB8A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laser udo </w:t>
      </w:r>
    </w:p>
    <w:p w14:paraId="2D3F0E6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pole magnetyczne kręgosłup lędźwiowy</w:t>
      </w:r>
    </w:p>
    <w:p w14:paraId="671750B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pole magnetyczne kręgosłup piersiowy</w:t>
      </w:r>
    </w:p>
    <w:p w14:paraId="047F6BA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pole magnetyczne kręgosłup szyjny</w:t>
      </w:r>
    </w:p>
    <w:p w14:paraId="27516E8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pole magnetyczne nadgarstek </w:t>
      </w:r>
    </w:p>
    <w:p w14:paraId="7A095BB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podudzie </w:t>
      </w:r>
    </w:p>
    <w:p w14:paraId="540FC02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przedramię </w:t>
      </w:r>
    </w:p>
    <w:p w14:paraId="7B4ADDF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ramię </w:t>
      </w:r>
    </w:p>
    <w:p w14:paraId="023187F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ręka </w:t>
      </w:r>
    </w:p>
    <w:p w14:paraId="413932A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staw barkowy </w:t>
      </w:r>
    </w:p>
    <w:p w14:paraId="4A58B4B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staw biodrowy </w:t>
      </w:r>
    </w:p>
    <w:p w14:paraId="4819B9F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staw kolanowy </w:t>
      </w:r>
    </w:p>
    <w:p w14:paraId="1E00A26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staw łokciowy </w:t>
      </w:r>
    </w:p>
    <w:p w14:paraId="1964446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staw skokowy </w:t>
      </w:r>
    </w:p>
    <w:p w14:paraId="36A1199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stopa </w:t>
      </w:r>
    </w:p>
    <w:p w14:paraId="5D5F2DC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pole magnetyczne udo </w:t>
      </w:r>
    </w:p>
    <w:p w14:paraId="276B7A5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DD kręgosłup lędźwiowy</w:t>
      </w:r>
    </w:p>
    <w:p w14:paraId="61422A8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DD kręgosłup piersiowy</w:t>
      </w:r>
    </w:p>
    <w:p w14:paraId="4266A11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DD kręgosłup szyjny</w:t>
      </w:r>
    </w:p>
    <w:p w14:paraId="763DADB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nadgarstek </w:t>
      </w:r>
    </w:p>
    <w:p w14:paraId="373F1E1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podudzie </w:t>
      </w:r>
    </w:p>
    <w:p w14:paraId="0B71A6D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przedramię </w:t>
      </w:r>
    </w:p>
    <w:p w14:paraId="2219EA6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ramię </w:t>
      </w:r>
    </w:p>
    <w:p w14:paraId="5741837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ręka </w:t>
      </w:r>
    </w:p>
    <w:p w14:paraId="075E8D6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staw barkowy </w:t>
      </w:r>
    </w:p>
    <w:p w14:paraId="51649D2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staw biodrowy </w:t>
      </w:r>
    </w:p>
    <w:p w14:paraId="1BEF075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staw kolanowy </w:t>
      </w:r>
    </w:p>
    <w:p w14:paraId="3BF86FD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staw łokciowy </w:t>
      </w:r>
    </w:p>
    <w:p w14:paraId="44E7548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DD staw skokowy</w:t>
      </w:r>
    </w:p>
    <w:p w14:paraId="79A2E5E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stopa </w:t>
      </w:r>
    </w:p>
    <w:p w14:paraId="795AE2D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DD udo </w:t>
      </w:r>
    </w:p>
    <w:p w14:paraId="2EBCA81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interferencyjne kręgosłup lędźwiowy</w:t>
      </w:r>
    </w:p>
    <w:p w14:paraId="1688984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interferencyjne kręgosłup piersiowy</w:t>
      </w:r>
    </w:p>
    <w:p w14:paraId="1146983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interferencyjne kręgosłup szyjny</w:t>
      </w:r>
    </w:p>
    <w:p w14:paraId="5C492C5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nadgarstek </w:t>
      </w:r>
    </w:p>
    <w:p w14:paraId="7E37340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podudzie </w:t>
      </w:r>
    </w:p>
    <w:p w14:paraId="26D4381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przedramię </w:t>
      </w:r>
    </w:p>
    <w:p w14:paraId="3678260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ramię </w:t>
      </w:r>
    </w:p>
    <w:p w14:paraId="3A573D9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ręka </w:t>
      </w:r>
    </w:p>
    <w:p w14:paraId="3FE3D24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staw barkowy </w:t>
      </w:r>
    </w:p>
    <w:p w14:paraId="2205EB1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staw biodrowy </w:t>
      </w:r>
    </w:p>
    <w:p w14:paraId="5819C02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staw kolanowy </w:t>
      </w:r>
    </w:p>
    <w:p w14:paraId="6EEC90D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staw łokciowy </w:t>
      </w:r>
    </w:p>
    <w:p w14:paraId="047DAD0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staw skokowy </w:t>
      </w:r>
    </w:p>
    <w:p w14:paraId="6463911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stopa </w:t>
      </w:r>
    </w:p>
    <w:p w14:paraId="5AC1743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interferencyjne udo </w:t>
      </w:r>
    </w:p>
    <w:p w14:paraId="4A938A6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TENS kręgosłup lędźwiowy</w:t>
      </w:r>
    </w:p>
    <w:p w14:paraId="1930EB3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TENS kręgosłup piersiowy</w:t>
      </w:r>
    </w:p>
    <w:p w14:paraId="04BC11A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TENS kręgosłup szyjny</w:t>
      </w:r>
    </w:p>
    <w:p w14:paraId="3DFE968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nadgarstek </w:t>
      </w:r>
    </w:p>
    <w:p w14:paraId="6AE2795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podudzie </w:t>
      </w:r>
    </w:p>
    <w:p w14:paraId="0D56ABF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przedramię </w:t>
      </w:r>
    </w:p>
    <w:p w14:paraId="5110122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ramię </w:t>
      </w:r>
    </w:p>
    <w:p w14:paraId="7095197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ręka </w:t>
      </w:r>
    </w:p>
    <w:p w14:paraId="22FEC60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staw barkowy </w:t>
      </w:r>
    </w:p>
    <w:p w14:paraId="22FF74E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staw biodrowy </w:t>
      </w:r>
    </w:p>
    <w:p w14:paraId="3D356A0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staw kolanowy </w:t>
      </w:r>
    </w:p>
    <w:p w14:paraId="4531AF1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staw łokciowy </w:t>
      </w:r>
    </w:p>
    <w:p w14:paraId="1E17CF3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staw skokowy </w:t>
      </w:r>
    </w:p>
    <w:p w14:paraId="1274549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stopa </w:t>
      </w:r>
    </w:p>
    <w:p w14:paraId="13DE94E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TENS udo </w:t>
      </w:r>
    </w:p>
    <w:p w14:paraId="5D04210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ultradźwięki kręgosłup lędźwiowy</w:t>
      </w:r>
    </w:p>
    <w:p w14:paraId="0274476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>Fizykoterapia - ultradźwięki kręgosłup piersiowy</w:t>
      </w:r>
    </w:p>
    <w:p w14:paraId="41E46BA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ultradźwięki kręgosłup szyjny</w:t>
      </w:r>
    </w:p>
    <w:p w14:paraId="7301A2D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nadgarstek </w:t>
      </w:r>
    </w:p>
    <w:p w14:paraId="20D1923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podudzie </w:t>
      </w:r>
    </w:p>
    <w:p w14:paraId="22E2F5C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przedramię </w:t>
      </w:r>
    </w:p>
    <w:p w14:paraId="77FB130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ramię </w:t>
      </w:r>
    </w:p>
    <w:p w14:paraId="7614ED0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ręka </w:t>
      </w:r>
    </w:p>
    <w:p w14:paraId="1BD6BD8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staw barkowy </w:t>
      </w:r>
    </w:p>
    <w:p w14:paraId="18329C1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staw biodrowy </w:t>
      </w:r>
    </w:p>
    <w:p w14:paraId="689C193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staw kolanowy </w:t>
      </w:r>
    </w:p>
    <w:p w14:paraId="477F550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staw łokciowy </w:t>
      </w:r>
    </w:p>
    <w:p w14:paraId="7AEDBA6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staw skokowy </w:t>
      </w:r>
    </w:p>
    <w:p w14:paraId="0D1582A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stopa </w:t>
      </w:r>
    </w:p>
    <w:p w14:paraId="0D41E3D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ultradźwięki udo </w:t>
      </w:r>
    </w:p>
    <w:p w14:paraId="33CD5D4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ultradźwięki (w wodzie)</w:t>
      </w:r>
    </w:p>
    <w:p w14:paraId="688162C2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Traberta kręgosłup lędźwiowy</w:t>
      </w:r>
    </w:p>
    <w:p w14:paraId="46B69C1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Traberta kręgosłup piersiowy</w:t>
      </w:r>
    </w:p>
    <w:p w14:paraId="66901D7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Traberta kręgosłup szyjny</w:t>
      </w:r>
    </w:p>
    <w:p w14:paraId="41C72DA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nadgarstek </w:t>
      </w:r>
    </w:p>
    <w:p w14:paraId="112F4E31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podudzie </w:t>
      </w:r>
    </w:p>
    <w:p w14:paraId="5ED75E3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przedramię </w:t>
      </w:r>
    </w:p>
    <w:p w14:paraId="0745D7C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ramię </w:t>
      </w:r>
    </w:p>
    <w:p w14:paraId="1D73631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ręka </w:t>
      </w:r>
    </w:p>
    <w:p w14:paraId="6EADC1A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staw barkowy </w:t>
      </w:r>
    </w:p>
    <w:p w14:paraId="1AEBCC8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staw biodrowy </w:t>
      </w:r>
    </w:p>
    <w:p w14:paraId="631270B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staw kolanowy </w:t>
      </w:r>
    </w:p>
    <w:p w14:paraId="557B319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staw łokciowy </w:t>
      </w:r>
    </w:p>
    <w:p w14:paraId="722A332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staw skokowy </w:t>
      </w:r>
    </w:p>
    <w:p w14:paraId="57F9ACC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Fizykoterapia - prądy Traberta stopa</w:t>
      </w:r>
    </w:p>
    <w:p w14:paraId="2065EB9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Fizykoterapia - prądy Traberta udo </w:t>
      </w:r>
    </w:p>
    <w:p w14:paraId="010BDA8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Instruktażowe kręgosłup lędźwiowy</w:t>
      </w:r>
    </w:p>
    <w:p w14:paraId="3ECAF1E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Instruktażowe kręgosłup piersiowy</w:t>
      </w:r>
    </w:p>
    <w:p w14:paraId="0AAF706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Instruktażowe kręgosłup szyjny</w:t>
      </w:r>
    </w:p>
    <w:p w14:paraId="077909C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nadgarstek </w:t>
      </w:r>
    </w:p>
    <w:p w14:paraId="4978B44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podudzie </w:t>
      </w:r>
    </w:p>
    <w:p w14:paraId="36A9600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przedramię </w:t>
      </w:r>
    </w:p>
    <w:p w14:paraId="1AD61B5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ramię </w:t>
      </w:r>
    </w:p>
    <w:p w14:paraId="22E41C9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ręka </w:t>
      </w:r>
    </w:p>
    <w:p w14:paraId="242AB9D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Instruktażowe staw barkowy</w:t>
      </w:r>
    </w:p>
    <w:p w14:paraId="1627F17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staw biodrowy </w:t>
      </w:r>
    </w:p>
    <w:p w14:paraId="1566B72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staw kolanowy </w:t>
      </w:r>
    </w:p>
    <w:p w14:paraId="208CF5A3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staw łokciowy </w:t>
      </w:r>
    </w:p>
    <w:p w14:paraId="5AB836F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staw skokowy </w:t>
      </w:r>
    </w:p>
    <w:p w14:paraId="6821B03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stopa </w:t>
      </w:r>
    </w:p>
    <w:p w14:paraId="6F7326C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Instruktażowe udo </w:t>
      </w:r>
    </w:p>
    <w:p w14:paraId="2FA425A5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Usprawniające kręgosłup lędźwiowy</w:t>
      </w:r>
    </w:p>
    <w:p w14:paraId="4744F3F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Usprawniające kręgosłup piersiowy</w:t>
      </w:r>
    </w:p>
    <w:p w14:paraId="3B515B4C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ćw. Usprawniające kręgosłup szyjny</w:t>
      </w:r>
    </w:p>
    <w:p w14:paraId="3B284E6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nadgarstek </w:t>
      </w:r>
    </w:p>
    <w:p w14:paraId="1454661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podudzie </w:t>
      </w:r>
    </w:p>
    <w:p w14:paraId="04DD3B54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przedramię </w:t>
      </w:r>
    </w:p>
    <w:p w14:paraId="3639B71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ramię </w:t>
      </w:r>
    </w:p>
    <w:p w14:paraId="5F32DD2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ręka </w:t>
      </w:r>
    </w:p>
    <w:p w14:paraId="3D5BFB0A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staw barkowy </w:t>
      </w:r>
    </w:p>
    <w:p w14:paraId="0CBA737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staw biodrowy </w:t>
      </w:r>
    </w:p>
    <w:p w14:paraId="67ED7FD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staw kolanowy </w:t>
      </w:r>
    </w:p>
    <w:p w14:paraId="1D4E377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staw łokciowy </w:t>
      </w:r>
    </w:p>
    <w:p w14:paraId="5CB3B53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staw skokowy </w:t>
      </w:r>
    </w:p>
    <w:p w14:paraId="753AD92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Kinezyterapia - ćw. Usprawniające stopa </w:t>
      </w:r>
    </w:p>
    <w:p w14:paraId="6DA9FB3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ćw. Usprawniające udo </w:t>
      </w:r>
    </w:p>
    <w:p w14:paraId="2D1780F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Terapia indywidualna kręgosłup lędźwiowy</w:t>
      </w:r>
    </w:p>
    <w:p w14:paraId="79BB53A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Terapia indywidualna kręgosłup piersiowy</w:t>
      </w:r>
    </w:p>
    <w:p w14:paraId="22860CC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Terapia indywidualna kręgosłup szyjny</w:t>
      </w:r>
    </w:p>
    <w:p w14:paraId="0BA53518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nadgarstek </w:t>
      </w:r>
    </w:p>
    <w:p w14:paraId="5BF2846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podudzie </w:t>
      </w:r>
    </w:p>
    <w:p w14:paraId="01CF37F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przedramię </w:t>
      </w:r>
    </w:p>
    <w:p w14:paraId="05A2EDE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ramię </w:t>
      </w:r>
    </w:p>
    <w:p w14:paraId="568E65DB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ręka </w:t>
      </w:r>
    </w:p>
    <w:p w14:paraId="2FE65B5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staw barkowy </w:t>
      </w:r>
    </w:p>
    <w:p w14:paraId="334AEC87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staw biodrowy </w:t>
      </w:r>
    </w:p>
    <w:p w14:paraId="5C60BB4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staw kolanowy </w:t>
      </w:r>
    </w:p>
    <w:p w14:paraId="05FE650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staw łokciowy </w:t>
      </w:r>
    </w:p>
    <w:p w14:paraId="0B7647D0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staw skokowy </w:t>
      </w:r>
    </w:p>
    <w:p w14:paraId="53ADA59E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Terapia indywidualna staw skroniowo-żuchwowy</w:t>
      </w:r>
    </w:p>
    <w:p w14:paraId="47B77AEF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stopa </w:t>
      </w:r>
    </w:p>
    <w:p w14:paraId="64F4092D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Kinezyterapia - Terapia indywidualna udo </w:t>
      </w:r>
    </w:p>
    <w:p w14:paraId="0110E1D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wyciąg trakcyjny kręgosłup lędźwiowy</w:t>
      </w:r>
    </w:p>
    <w:p w14:paraId="7FB48416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Kinezyterapia - wyciąg trakcyjny kręgosłup szyjny</w:t>
      </w:r>
    </w:p>
    <w:p w14:paraId="4B3C4CC9" w14:textId="77777777" w:rsidR="0008092A" w:rsidRPr="00D22FA6" w:rsidRDefault="00A628E7" w:rsidP="00F86804">
      <w:pPr>
        <w:pStyle w:val="punktory"/>
        <w:numPr>
          <w:ilvl w:val="0"/>
          <w:numId w:val="13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Terapia miorelaksacyjna Masaż leczniczy kręgosłupa</w:t>
      </w:r>
    </w:p>
    <w:p w14:paraId="635A85B9" w14:textId="77777777" w:rsidR="0008092A" w:rsidRPr="00D22FA6" w:rsidRDefault="0008092A" w:rsidP="00F86804">
      <w:pPr>
        <w:pStyle w:val="tekst"/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06E4BB3" w14:textId="77777777" w:rsidR="0008092A" w:rsidRPr="00D22FA6" w:rsidRDefault="0008092A" w:rsidP="00F8680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E3A4A14" w14:textId="78B5BC8D" w:rsidR="00B33330" w:rsidRPr="00180EFB" w:rsidRDefault="00B33330" w:rsidP="00F86804">
      <w:pPr>
        <w:pStyle w:val="nagwek"/>
        <w:numPr>
          <w:ilvl w:val="0"/>
          <w:numId w:val="74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PROWADZENIE CIĄŻY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50A7B561" w14:textId="77777777" w:rsidR="00EF18D2" w:rsidRDefault="00EF18D2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1DC269C6" w14:textId="342EF1F0" w:rsidR="0008092A" w:rsidRPr="00D22FA6" w:rsidRDefault="00C824E8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Zamawiający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 wymaga </w:t>
      </w:r>
      <w:r w:rsidRPr="00D22FA6">
        <w:rPr>
          <w:rFonts w:ascii="Times New Roman" w:hAnsi="Times New Roman" w:cs="Times New Roman"/>
          <w:color w:val="auto"/>
          <w:spacing w:val="0"/>
        </w:rPr>
        <w:t>dostępu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 do </w:t>
      </w:r>
      <w:r w:rsidRPr="00D22FA6">
        <w:rPr>
          <w:rFonts w:ascii="Times New Roman" w:hAnsi="Times New Roman" w:cs="Times New Roman"/>
          <w:color w:val="auto"/>
          <w:spacing w:val="0"/>
        </w:rPr>
        <w:t>usługi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 prowadzenia ciąży fizjologicznej zgodnie z poniższym wykazem: </w:t>
      </w:r>
    </w:p>
    <w:p w14:paraId="466089A6" w14:textId="77777777" w:rsidR="0008092A" w:rsidRPr="00D22FA6" w:rsidRDefault="0008092A" w:rsidP="00EF18D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08D9268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2363EE0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ginekologa - prowadzenie ciąży</w:t>
      </w:r>
    </w:p>
    <w:p w14:paraId="0616FFD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na czczo</w:t>
      </w:r>
    </w:p>
    <w:p w14:paraId="3B612EE6" w14:textId="183F08EA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test obciążenia 75 g glukozy po 1 godzinie</w:t>
      </w:r>
    </w:p>
    <w:p w14:paraId="1A5100F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test obciążenia 75 g. glukozy po 2 godzinach</w:t>
      </w:r>
    </w:p>
    <w:p w14:paraId="309E4A7D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439C599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Estriol wolny</w:t>
      </w:r>
    </w:p>
    <w:p w14:paraId="60255722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138CA16D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15197F8F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HCG-beta / free ( wolna frakcja ) </w:t>
      </w:r>
    </w:p>
    <w:p w14:paraId="0E3F43D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2C19DC4E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7725705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7253381B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7D9C4BBB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AFP - alfa - fetoproteina</w:t>
      </w:r>
    </w:p>
    <w:p w14:paraId="701242BC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0797259B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4C8A4FCC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7124308E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</w:t>
      </w:r>
    </w:p>
    <w:p w14:paraId="1467A390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66FA750C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Białko PAPP-A</w:t>
      </w:r>
    </w:p>
    <w:p w14:paraId="31692DDE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2B1175B1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Toksoplazmoza IgM / Toxoplasmosis IgM </w:t>
      </w:r>
    </w:p>
    <w:p w14:paraId="57DCCB2F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D22FA6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4C6BB9A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kanału szyjki macicy w kierunku GC</w:t>
      </w:r>
    </w:p>
    <w:p w14:paraId="5BBDB42C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17B5F5E5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3AA719F9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Wymaz z pochwy w kierunku GC</w:t>
      </w:r>
    </w:p>
    <w:p w14:paraId="379C3FBF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00465782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2597D6E4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ciąży 2D</w:t>
      </w:r>
    </w:p>
    <w:p w14:paraId="4D1BB94D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3BA0AA58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1DB3D6F9" w14:textId="77777777" w:rsidR="0008092A" w:rsidRPr="00D22FA6" w:rsidRDefault="00A628E7" w:rsidP="00F86804">
      <w:pPr>
        <w:pStyle w:val="punktory"/>
        <w:numPr>
          <w:ilvl w:val="0"/>
          <w:numId w:val="1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USG ginekologiczne transvaginalne </w:t>
      </w:r>
    </w:p>
    <w:p w14:paraId="174AE29B" w14:textId="172737B8" w:rsidR="0008092A" w:rsidRDefault="0008092A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56915EC4" w14:textId="2AA6458D" w:rsidR="000A61D2" w:rsidRDefault="000A61D2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47C7028C" w14:textId="5AC1780D" w:rsidR="000A61D2" w:rsidRDefault="000A61D2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4B2780E2" w14:textId="77777777" w:rsidR="000A61D2" w:rsidRPr="00D22FA6" w:rsidRDefault="000A61D2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0A61D2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EE4071D" w14:textId="77777777" w:rsidR="0008092A" w:rsidRPr="00D22FA6" w:rsidRDefault="0008092A" w:rsidP="00F8680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C2DCA58" w14:textId="77777777" w:rsidR="00B33330" w:rsidRPr="00180EFB" w:rsidRDefault="00B33330" w:rsidP="00EF18D2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VII. WIZYTY DOMOWE</w:t>
      </w:r>
    </w:p>
    <w:p w14:paraId="03F7E0FC" w14:textId="77777777" w:rsidR="00B33330" w:rsidRDefault="00B33330" w:rsidP="00F86804">
      <w:pPr>
        <w:pStyle w:val="tekst"/>
        <w:tabs>
          <w:tab w:val="left" w:pos="9498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</w:p>
    <w:p w14:paraId="252C873F" w14:textId="51F415E8" w:rsidR="00E10BFC" w:rsidRPr="00D22FA6" w:rsidRDefault="00E10BFC" w:rsidP="00F86804">
      <w:pPr>
        <w:pStyle w:val="tekst"/>
        <w:tabs>
          <w:tab w:val="left" w:pos="9498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Zamawiający wymaga nielimitowanego dostępu do wizyt domowych w zakresie interny, medycyny rodzinnej, pediatrii w miejscu zamieszkania chorego </w:t>
      </w:r>
      <w:r w:rsidR="00B33330">
        <w:rPr>
          <w:rFonts w:ascii="Times New Roman" w:hAnsi="Times New Roman" w:cs="Times New Roman"/>
          <w:color w:val="auto"/>
          <w:spacing w:val="0"/>
        </w:rPr>
        <w:t>C</w:t>
      </w:r>
      <w:r w:rsidR="00B33330" w:rsidRPr="00180EFB">
        <w:rPr>
          <w:rFonts w:ascii="Times New Roman" w:hAnsi="Times New Roman" w:cs="Times New Roman"/>
          <w:color w:val="auto"/>
          <w:spacing w:val="0"/>
        </w:rPr>
        <w:t xml:space="preserve">złonka </w:t>
      </w:r>
      <w:r w:rsidR="00B33330">
        <w:rPr>
          <w:rFonts w:ascii="Times New Roman" w:hAnsi="Times New Roman" w:cs="Times New Roman"/>
          <w:color w:val="auto"/>
          <w:spacing w:val="0"/>
        </w:rPr>
        <w:t>R</w:t>
      </w:r>
      <w:r w:rsidR="00B33330" w:rsidRPr="00180EFB">
        <w:rPr>
          <w:rFonts w:ascii="Times New Roman" w:hAnsi="Times New Roman" w:cs="Times New Roman"/>
          <w:color w:val="auto"/>
          <w:spacing w:val="0"/>
        </w:rPr>
        <w:t>odziny</w:t>
      </w:r>
      <w:r w:rsidR="00B33330">
        <w:rPr>
          <w:rFonts w:ascii="Times New Roman" w:hAnsi="Times New Roman" w:cs="Times New Roman"/>
          <w:color w:val="auto"/>
          <w:spacing w:val="0"/>
        </w:rPr>
        <w:t xml:space="preserve"> Pracownika</w:t>
      </w:r>
      <w:r w:rsidRPr="00D22FA6">
        <w:rPr>
          <w:rFonts w:ascii="Times New Roman" w:hAnsi="Times New Roman" w:cs="Times New Roman"/>
          <w:color w:val="auto"/>
          <w:spacing w:val="0"/>
        </w:rPr>
        <w:t xml:space="preserve"> wyłącznie w przypadkach uniemożliwiających choremu przybycie do ambulatoryjnej Placówki medycznej z powodu nagłego zachorowania lub nagłego pogorszenia stanu zdrowia, </w:t>
      </w:r>
      <w:r w:rsidR="00B33330">
        <w:rPr>
          <w:rFonts w:ascii="Times New Roman" w:hAnsi="Times New Roman"/>
          <w:color w:val="auto"/>
          <w:spacing w:val="0"/>
        </w:rPr>
        <w:t>zaostrzenia dolegliwości przewlekłych,</w:t>
      </w:r>
      <w:r w:rsidR="00B33330" w:rsidRPr="00D22FA6">
        <w:rPr>
          <w:rFonts w:ascii="Times New Roman" w:hAnsi="Times New Roman" w:cs="Times New Roman"/>
          <w:color w:val="auto"/>
          <w:spacing w:val="0"/>
        </w:rPr>
        <w:t xml:space="preserve"> </w:t>
      </w:r>
      <w:r w:rsidRPr="00D22FA6">
        <w:rPr>
          <w:rFonts w:ascii="Times New Roman" w:hAnsi="Times New Roman" w:cs="Times New Roman"/>
          <w:color w:val="auto"/>
          <w:spacing w:val="0"/>
        </w:rPr>
        <w:t>z wyłączeniem stanów bezpośredniego zagrożenia życia.</w:t>
      </w:r>
    </w:p>
    <w:p w14:paraId="384D367B" w14:textId="77777777" w:rsidR="00E10BFC" w:rsidRPr="00D22FA6" w:rsidRDefault="00E10BFC" w:rsidP="00F86804">
      <w:pPr>
        <w:pStyle w:val="tekst"/>
        <w:tabs>
          <w:tab w:val="left" w:pos="9498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Do przyczyn uniemożliwiających choremu zgłoszenie się do placówki nie zalicza się: niedogodnego dojazdu do placówki medycznej, wypisania recepty lub zwolnienia.</w:t>
      </w:r>
    </w:p>
    <w:p w14:paraId="052FE82D" w14:textId="77777777" w:rsidR="00E10BFC" w:rsidRPr="00D22FA6" w:rsidRDefault="00E10BFC" w:rsidP="00F86804">
      <w:pPr>
        <w:pStyle w:val="tekst"/>
        <w:tabs>
          <w:tab w:val="left" w:pos="9498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Wizyta domowa jest świadczeniem pomocy doraźnej udzielanym wyłącznie w dniu zgłoszenia i ma na celu postawienie rozpoznania i rozpoczęcie leczenia, natomiast kontynuacja leczenia, a także wizyty kontrolne odbywają się w placówkach medycznych.</w:t>
      </w:r>
    </w:p>
    <w:p w14:paraId="19EAB182" w14:textId="32AB8BF8" w:rsidR="00E10BFC" w:rsidRPr="00032279" w:rsidRDefault="00E10BFC" w:rsidP="00F86804">
      <w:pPr>
        <w:pStyle w:val="tekst"/>
        <w:tabs>
          <w:tab w:val="left" w:pos="9498"/>
        </w:tabs>
        <w:spacing w:line="240" w:lineRule="auto"/>
        <w:ind w:left="0"/>
        <w:rPr>
          <w:rFonts w:ascii="Times New Roman" w:hAnsi="Times New Roman" w:cs="Times New Roman"/>
          <w:i/>
          <w:iCs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 przypadku wizyty domowej nie ma możliwości swobodnego wyboru lekarza. O przyjęciu lub odmowie wizyty domowej decyduje dyspozytor medyczny na podstawie uzyskanego wywiadu. </w:t>
      </w:r>
    </w:p>
    <w:p w14:paraId="1FB298B4" w14:textId="0E25C575" w:rsidR="0008092A" w:rsidRDefault="0008092A" w:rsidP="00EF18D2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0DCAD88" w14:textId="77777777" w:rsidR="00B33330" w:rsidRPr="007B442D" w:rsidRDefault="00B33330" w:rsidP="00F13D8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4CF9FF1D" w14:textId="6F0F6CAC" w:rsidR="00B33330" w:rsidRDefault="00B33330">
      <w:pPr>
        <w:pStyle w:val="nagwek2"/>
        <w:tabs>
          <w:tab w:val="left" w:pos="0"/>
        </w:tabs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VIII. STOMATOLOGIA</w:t>
      </w:r>
    </w:p>
    <w:p w14:paraId="1B627175" w14:textId="77777777" w:rsidR="00B33330" w:rsidRPr="00D22FA6" w:rsidRDefault="00B33330" w:rsidP="00EF18D2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4346BEF" w14:textId="2A7AA2B3" w:rsidR="0008092A" w:rsidRPr="00F86804" w:rsidRDefault="00A628E7" w:rsidP="00F86804">
      <w:pPr>
        <w:pStyle w:val="nagwek2"/>
        <w:tabs>
          <w:tab w:val="left" w:pos="420"/>
        </w:tabs>
        <w:ind w:left="0"/>
        <w:rPr>
          <w:rFonts w:ascii="Times New Roman" w:hAnsi="Times New Roman"/>
          <w:b w:val="0"/>
          <w:color w:val="auto"/>
        </w:rPr>
      </w:pPr>
      <w:r w:rsidRPr="00F86804">
        <w:rPr>
          <w:rFonts w:ascii="Times New Roman" w:eastAsia="Calibri" w:hAnsi="Times New Roman"/>
          <w:b w:val="0"/>
          <w:color w:val="auto"/>
        </w:rPr>
        <w:t xml:space="preserve">Zamawiający wymaga dostępu do usług stomatologicznych wedle poniższych </w:t>
      </w:r>
      <w:r w:rsidR="00184D19" w:rsidRPr="00F86804">
        <w:rPr>
          <w:rFonts w:ascii="Times New Roman" w:eastAsia="Calibri" w:hAnsi="Times New Roman"/>
          <w:b w:val="0"/>
          <w:color w:val="auto"/>
        </w:rPr>
        <w:t>zakresów:</w:t>
      </w:r>
    </w:p>
    <w:p w14:paraId="3DC071D0" w14:textId="77777777" w:rsidR="00D41E26" w:rsidRPr="00D41E26" w:rsidRDefault="00D41E26" w:rsidP="00EF18D2">
      <w:pPr>
        <w:pStyle w:val="nagwek2"/>
        <w:tabs>
          <w:tab w:val="left" w:pos="420"/>
        </w:tabs>
        <w:ind w:left="0"/>
        <w:rPr>
          <w:rFonts w:ascii="Times New Roman" w:hAnsi="Times New Roman"/>
          <w:color w:val="auto"/>
        </w:rPr>
      </w:pPr>
    </w:p>
    <w:p w14:paraId="6A1D597B" w14:textId="77777777" w:rsidR="0008092A" w:rsidRPr="00F86804" w:rsidRDefault="00A628E7" w:rsidP="00EF18D2">
      <w:pPr>
        <w:pStyle w:val="nagwek"/>
        <w:numPr>
          <w:ilvl w:val="0"/>
          <w:numId w:val="80"/>
        </w:numPr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8680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Profilaktyka Stomatologiczna </w:t>
      </w:r>
    </w:p>
    <w:p w14:paraId="527C9173" w14:textId="77777777" w:rsidR="005A70A3" w:rsidRDefault="005A70A3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02FEC397" w14:textId="070E8121" w:rsidR="0008092A" w:rsidRPr="00D22FA6" w:rsidRDefault="00A628E7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Zakres profilaktyki stomatologicznej musi obejmować poniższe usługi wraz z materiałami:</w:t>
      </w:r>
    </w:p>
    <w:p w14:paraId="02A22DA8" w14:textId="77777777" w:rsidR="0008092A" w:rsidRPr="00D22FA6" w:rsidRDefault="00A628E7" w:rsidP="00EF18D2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Przegląd stomatologiczny – raz w roku</w:t>
      </w:r>
    </w:p>
    <w:p w14:paraId="22BE498C" w14:textId="77777777" w:rsidR="0008092A" w:rsidRPr="00D22FA6" w:rsidRDefault="00A628E7" w:rsidP="00F13D86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Indywidualna fluoryzacja metodą kontaktową</w:t>
      </w:r>
    </w:p>
    <w:p w14:paraId="79183D38" w14:textId="77777777" w:rsidR="0008092A" w:rsidRPr="00D22FA6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Fluoryzacja kontaktowa </w:t>
      </w:r>
    </w:p>
    <w:p w14:paraId="31F17CD7" w14:textId="77777777" w:rsidR="0008092A" w:rsidRPr="00D22FA6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Zabezpieczenie profilaktyczne bruzd lakiem szczelinowym</w:t>
      </w:r>
    </w:p>
    <w:p w14:paraId="184F0260" w14:textId="77777777" w:rsidR="0008092A" w:rsidRPr="00D22FA6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Lakierowanie zębów</w:t>
      </w:r>
    </w:p>
    <w:p w14:paraId="2A1ACE2E" w14:textId="77777777" w:rsidR="0008092A" w:rsidRPr="00D22FA6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Usunięcie złogów naddziąsłowych /scaling/</w:t>
      </w:r>
    </w:p>
    <w:p w14:paraId="6164821E" w14:textId="77777777" w:rsidR="0008092A" w:rsidRPr="00D22FA6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Polerowanie zębów</w:t>
      </w:r>
    </w:p>
    <w:p w14:paraId="67E096B5" w14:textId="77777777" w:rsidR="0008092A" w:rsidRPr="00D22FA6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Usuwanie osadu - piaskowanie</w:t>
      </w:r>
    </w:p>
    <w:p w14:paraId="2E02877B" w14:textId="77777777" w:rsidR="0008092A" w:rsidRPr="00D22FA6" w:rsidRDefault="0008092A">
      <w:pPr>
        <w:pStyle w:val="nagwek"/>
        <w:ind w:right="0"/>
        <w:jc w:val="left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3214387A" w14:textId="4EF6EFDF" w:rsidR="0008092A" w:rsidRDefault="00A628E7" w:rsidP="00F86804">
      <w:pPr>
        <w:pStyle w:val="tekst"/>
        <w:numPr>
          <w:ilvl w:val="0"/>
          <w:numId w:val="82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86804">
        <w:rPr>
          <w:rFonts w:ascii="Times New Roman" w:hAnsi="Times New Roman" w:cs="Times New Roman"/>
          <w:b/>
          <w:color w:val="auto"/>
          <w:spacing w:val="0"/>
        </w:rPr>
        <w:t>RTG. Usługa musi obejmować następujące usługi wykonywane:</w:t>
      </w:r>
    </w:p>
    <w:p w14:paraId="725D263C" w14:textId="77777777" w:rsidR="005A70A3" w:rsidRPr="00F86804" w:rsidRDefault="005A70A3" w:rsidP="00F86804">
      <w:pPr>
        <w:pStyle w:val="tekst"/>
        <w:tabs>
          <w:tab w:val="clear" w:pos="397"/>
          <w:tab w:val="left" w:pos="420"/>
        </w:tabs>
        <w:spacing w:line="240" w:lineRule="auto"/>
        <w:ind w:left="425" w:right="0"/>
        <w:rPr>
          <w:rFonts w:ascii="Times New Roman" w:hAnsi="Times New Roman" w:cs="Times New Roman"/>
          <w:b/>
          <w:color w:val="auto"/>
          <w:spacing w:val="0"/>
        </w:rPr>
      </w:pPr>
    </w:p>
    <w:p w14:paraId="1722BC8F" w14:textId="77777777" w:rsidR="0008092A" w:rsidRPr="00D22FA6" w:rsidRDefault="00A628E7" w:rsidP="00EF18D2">
      <w:pPr>
        <w:pStyle w:val="punktory"/>
        <w:numPr>
          <w:ilvl w:val="0"/>
          <w:numId w:val="8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zęba</w:t>
      </w:r>
    </w:p>
    <w:p w14:paraId="2AA87405" w14:textId="77777777" w:rsidR="0008092A" w:rsidRPr="00D22FA6" w:rsidRDefault="00A628E7" w:rsidP="00F13D86">
      <w:pPr>
        <w:pStyle w:val="punktory"/>
        <w:numPr>
          <w:ilvl w:val="0"/>
          <w:numId w:val="8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Pantomogram (RTG)</w:t>
      </w:r>
    </w:p>
    <w:p w14:paraId="1B77B4E4" w14:textId="77777777" w:rsidR="0008092A" w:rsidRPr="005A70A3" w:rsidRDefault="0008092A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A6356D5" w14:textId="61B2B562" w:rsidR="0008092A" w:rsidRPr="00F86804" w:rsidRDefault="00A628E7" w:rsidP="00F86804">
      <w:pPr>
        <w:pStyle w:val="nagwek"/>
        <w:numPr>
          <w:ilvl w:val="0"/>
          <w:numId w:val="84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8680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Stomatologia zachowawcza </w:t>
      </w:r>
      <w:r w:rsidR="006636D7" w:rsidRPr="00F8680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(z zastosowaniem rabatów w punkcie 5)</w:t>
      </w:r>
    </w:p>
    <w:p w14:paraId="30071893" w14:textId="77777777" w:rsidR="0008092A" w:rsidRPr="00D22FA6" w:rsidRDefault="00A628E7" w:rsidP="00F86804">
      <w:pPr>
        <w:pStyle w:val="nagwek2"/>
        <w:ind w:left="0"/>
        <w:rPr>
          <w:rFonts w:ascii="Times New Roman" w:hAnsi="Times New Roman"/>
          <w:b w:val="0"/>
          <w:color w:val="auto"/>
        </w:rPr>
      </w:pPr>
      <w:r w:rsidRPr="00D22FA6">
        <w:rPr>
          <w:rFonts w:ascii="Times New Roman" w:hAnsi="Times New Roman"/>
          <w:b w:val="0"/>
          <w:color w:val="auto"/>
        </w:rPr>
        <w:t>Zakres stomatologii zachowawczej musi obejmować poniższe usługi wraz z materiałami,</w:t>
      </w:r>
    </w:p>
    <w:p w14:paraId="1B468829" w14:textId="77777777" w:rsidR="0008092A" w:rsidRPr="00D22FA6" w:rsidRDefault="0008092A" w:rsidP="00F86804">
      <w:pPr>
        <w:pStyle w:val="nagwek2"/>
        <w:rPr>
          <w:rFonts w:ascii="Times New Roman" w:hAnsi="Times New Roman"/>
          <w:b w:val="0"/>
          <w:color w:val="auto"/>
        </w:rPr>
      </w:pPr>
    </w:p>
    <w:p w14:paraId="7BE24EAE" w14:textId="77777777" w:rsidR="0008092A" w:rsidRPr="00D22FA6" w:rsidRDefault="00A628E7" w:rsidP="00EF18D2">
      <w:pPr>
        <w:pStyle w:val="nagwek2"/>
        <w:numPr>
          <w:ilvl w:val="0"/>
          <w:numId w:val="85"/>
        </w:numPr>
        <w:rPr>
          <w:rFonts w:ascii="Times New Roman" w:eastAsia="Calibri" w:hAnsi="Times New Roman"/>
          <w:b w:val="0"/>
          <w:bCs/>
          <w:color w:val="auto"/>
        </w:rPr>
      </w:pPr>
      <w:r w:rsidRPr="00D22FA6">
        <w:rPr>
          <w:rFonts w:ascii="Times New Roman" w:eastAsia="Calibri" w:hAnsi="Times New Roman"/>
          <w:b w:val="0"/>
          <w:bCs/>
          <w:color w:val="auto"/>
        </w:rPr>
        <w:t xml:space="preserve">Konsultacje specjalistyczne: </w:t>
      </w:r>
    </w:p>
    <w:p w14:paraId="33F1557C" w14:textId="77777777" w:rsidR="0008092A" w:rsidRPr="00D22FA6" w:rsidRDefault="0008092A" w:rsidP="00F13D8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C226C0D" w14:textId="77777777" w:rsidR="0008092A" w:rsidRPr="00D22FA6" w:rsidRDefault="00A628E7" w:rsidP="00CC27AE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specjalistyczna periodontologiczna </w:t>
      </w:r>
    </w:p>
    <w:p w14:paraId="4F982EA0" w14:textId="77777777" w:rsidR="0008092A" w:rsidRPr="00D22FA6" w:rsidRDefault="00A628E7" w:rsidP="00CC27AE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specjalistyczna protetyczna </w:t>
      </w:r>
    </w:p>
    <w:p w14:paraId="1C418C5D" w14:textId="77777777" w:rsidR="0008092A" w:rsidRPr="00D22FA6" w:rsidRDefault="00A628E7" w:rsidP="00CC27AE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ortodonty </w:t>
      </w:r>
    </w:p>
    <w:p w14:paraId="19B29644" w14:textId="77777777" w:rsidR="0008092A" w:rsidRPr="00D22FA6" w:rsidRDefault="00A628E7" w:rsidP="00CC27AE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specjalistyczna stomatologia zachowawcza </w:t>
      </w:r>
    </w:p>
    <w:p w14:paraId="733B774E" w14:textId="77777777" w:rsidR="0008092A" w:rsidRPr="00D22FA6" w:rsidRDefault="00A628E7" w:rsidP="00CC27AE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specjalistyczna chirurga stomatologa</w:t>
      </w:r>
    </w:p>
    <w:p w14:paraId="4B5CEBEA" w14:textId="77777777" w:rsidR="0008092A" w:rsidRPr="00D22FA6" w:rsidRDefault="0008092A" w:rsidP="00EF18D2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46D33E28" w14:textId="77777777" w:rsidR="0008092A" w:rsidRPr="00D22FA6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1046FAE" w14:textId="77777777" w:rsidR="0008092A" w:rsidRPr="00D22FA6" w:rsidRDefault="00A628E7">
      <w:pPr>
        <w:pStyle w:val="tekst"/>
        <w:numPr>
          <w:ilvl w:val="0"/>
          <w:numId w:val="87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D22FA6">
        <w:rPr>
          <w:rFonts w:ascii="Times New Roman" w:hAnsi="Times New Roman" w:cs="Times New Roman"/>
          <w:bCs w:val="0"/>
          <w:color w:val="auto"/>
          <w:spacing w:val="0"/>
        </w:rPr>
        <w:t>Usługi wraz z materiałami (43):</w:t>
      </w:r>
    </w:p>
    <w:p w14:paraId="123D3650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1595535" w14:textId="77777777" w:rsidR="0008092A" w:rsidRPr="00D22FA6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D22FA6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B26AA4B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żywotności zęba </w:t>
      </w:r>
    </w:p>
    <w:p w14:paraId="455FE97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0B8D767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Impregnacja zębiny</w:t>
      </w:r>
    </w:p>
    <w:p w14:paraId="4D0792F2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lastRenderedPageBreak/>
        <w:t xml:space="preserve">Pośrednie pokrycie miazgi - założenie podwójnego podkładu </w:t>
      </w:r>
    </w:p>
    <w:p w14:paraId="369D1938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Bezpośrednie pokrycie miazgi </w:t>
      </w:r>
    </w:p>
    <w:p w14:paraId="43DD41E0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Opatrunek leczniczy w zębie stałym </w:t>
      </w:r>
    </w:p>
    <w:p w14:paraId="1A35019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Opatrunek leczniczy w zębie mlecznym </w:t>
      </w:r>
    </w:p>
    <w:p w14:paraId="7E8C0308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Wypełnienie ubytku korony zęba mlecznego </w:t>
      </w:r>
    </w:p>
    <w:p w14:paraId="5C5D34AD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7EBACAE7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Trepanacja martwego zęba z zaopatrzeniem ubytku opatrunkiem </w:t>
      </w:r>
    </w:p>
    <w:p w14:paraId="5F06FBF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Dewitalizacja miazgi zęba z zaopatrzeniem ubytku opatrunkiem </w:t>
      </w:r>
    </w:p>
    <w:p w14:paraId="29FE5E0C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Amputacja przyżyciowa miazgi w zębie z nieuformowanym korzeniem </w:t>
      </w:r>
    </w:p>
    <w:p w14:paraId="1E6AC83B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Ekstyrpacja przyżyciowa miazgi</w:t>
      </w:r>
    </w:p>
    <w:p w14:paraId="0190390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Ekstyrpacja zdewitalizowanej miazgi zęba</w:t>
      </w:r>
    </w:p>
    <w:p w14:paraId="14E99BB7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Amputacja zdewitalizowanej miazgi zęba mlecznego </w:t>
      </w:r>
    </w:p>
    <w:p w14:paraId="610775D9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Całkowite opracowanie i dezynfekcja kanału </w:t>
      </w:r>
    </w:p>
    <w:p w14:paraId="7640FE47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Ponowne udrożnienie wypełnionego kanału </w:t>
      </w:r>
    </w:p>
    <w:p w14:paraId="3667D64A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Czasowe wypełnienie kanału</w:t>
      </w:r>
    </w:p>
    <w:p w14:paraId="4894AF52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Wypełnienie kanału</w:t>
      </w:r>
    </w:p>
    <w:p w14:paraId="0B16BFD9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Całkowite opracowanie i odbudowa ubytku</w:t>
      </w:r>
    </w:p>
    <w:p w14:paraId="02CAA042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Całkowite opracowanie i odbudowa zniszczonego kąta w zębach siecznych </w:t>
      </w:r>
    </w:p>
    <w:p w14:paraId="3272AED6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Kosmetyczne pokrycie niedorozwoju szkliwa</w:t>
      </w:r>
    </w:p>
    <w:p w14:paraId="74AA1DA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Kosmetyczne pokrycie przebarwienia zębiny w zębach przednich</w:t>
      </w:r>
    </w:p>
    <w:p w14:paraId="3D41C087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Wybielanie zęba metodą wewnętrzną </w:t>
      </w:r>
    </w:p>
    <w:p w14:paraId="1E83E1EC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Płukanie kieszonki dziąsłowej i aplikacja leku </w:t>
      </w:r>
    </w:p>
    <w:p w14:paraId="447EDD45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Leczenie zmian na błonie śluzowej jamy ustnej </w:t>
      </w:r>
    </w:p>
    <w:p w14:paraId="51FB854B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Kiretaż zwykły</w:t>
      </w:r>
    </w:p>
    <w:p w14:paraId="3935774C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Kiretaż otwarty</w:t>
      </w:r>
    </w:p>
    <w:p w14:paraId="532E6B69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w stomatologii miejscowe powierzchniowe</w:t>
      </w:r>
    </w:p>
    <w:p w14:paraId="36DB7BF4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w stomatologii miejscowe nasiękowe</w:t>
      </w:r>
    </w:p>
    <w:p w14:paraId="1D2F0D32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w stomatologii przewodowe wewnątrzustne</w:t>
      </w:r>
    </w:p>
    <w:p w14:paraId="3119EA91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Znieczulenie w stomatologii przewodowe zewnątrzustne</w:t>
      </w:r>
    </w:p>
    <w:p w14:paraId="4A488761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5B7E71BF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1CDEA09A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Leczenie zgorzeli miazgi zęba</w:t>
      </w:r>
    </w:p>
    <w:p w14:paraId="23C40339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Leczenie zgorzeli miazgi zęba mlecznego</w:t>
      </w:r>
    </w:p>
    <w:p w14:paraId="31BC5BED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Bezpośrednie pokrycie miazgi -obnażenie miazgi</w:t>
      </w:r>
    </w:p>
    <w:p w14:paraId="221F721C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Bezpośrednie pokrycie miazgi -pokrycie perforacji</w:t>
      </w:r>
    </w:p>
    <w:p w14:paraId="2B695BF0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Płukanie kanału </w:t>
      </w:r>
    </w:p>
    <w:p w14:paraId="03F8CFC5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7B477A46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Udrożnienie kanału- mechaniczne, ultradźwięki </w:t>
      </w:r>
    </w:p>
    <w:p w14:paraId="002ADB1A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Wypełnienie glasjonomer </w:t>
      </w:r>
    </w:p>
    <w:p w14:paraId="072417BE" w14:textId="77777777" w:rsidR="0008092A" w:rsidRPr="00D22FA6" w:rsidRDefault="00A628E7" w:rsidP="00CC27AE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Dewitalizacja miazgi zęba mlecznego z zaopatrzeniem ubytku opatrunkiem </w:t>
      </w:r>
    </w:p>
    <w:p w14:paraId="0EAF7658" w14:textId="77777777" w:rsidR="0008092A" w:rsidRPr="00D22FA6" w:rsidRDefault="0008092A" w:rsidP="00F86804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3BA1C89" w14:textId="6350AD7E" w:rsidR="0008092A" w:rsidRPr="00F86804" w:rsidRDefault="00A628E7" w:rsidP="00EF18D2">
      <w:pPr>
        <w:pStyle w:val="nagwek"/>
        <w:numPr>
          <w:ilvl w:val="0"/>
          <w:numId w:val="89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8680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Chirurgia stomatologiczna </w:t>
      </w:r>
      <w:r w:rsidR="006636D7" w:rsidRPr="00F8680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(z zastosowaniem rabatów w punkcie 5)</w:t>
      </w:r>
    </w:p>
    <w:p w14:paraId="226DA762" w14:textId="77777777" w:rsidR="00EF18D2" w:rsidRDefault="00EF18D2" w:rsidP="00F86804">
      <w:pPr>
        <w:pStyle w:val="nagwek2"/>
        <w:ind w:left="0"/>
        <w:rPr>
          <w:rFonts w:ascii="Times New Roman" w:hAnsi="Times New Roman"/>
          <w:b w:val="0"/>
          <w:color w:val="auto"/>
        </w:rPr>
      </w:pPr>
    </w:p>
    <w:p w14:paraId="35E580A6" w14:textId="2CD7392C" w:rsidR="0008092A" w:rsidRPr="005F1328" w:rsidRDefault="00A628E7" w:rsidP="00F86804">
      <w:pPr>
        <w:pStyle w:val="nagwek2"/>
        <w:ind w:left="0"/>
        <w:rPr>
          <w:rFonts w:ascii="Times New Roman" w:hAnsi="Times New Roman"/>
          <w:color w:val="auto"/>
        </w:rPr>
      </w:pPr>
      <w:r w:rsidRPr="005F1328">
        <w:rPr>
          <w:rFonts w:ascii="Times New Roman" w:hAnsi="Times New Roman"/>
          <w:b w:val="0"/>
          <w:color w:val="auto"/>
        </w:rPr>
        <w:t>Zakres chirurgii stomatologicznej musi obejmować poniższe usługi wraz z materiałami</w:t>
      </w:r>
      <w:r w:rsidR="00EF18D2">
        <w:rPr>
          <w:rFonts w:ascii="Times New Roman" w:hAnsi="Times New Roman"/>
          <w:b w:val="0"/>
          <w:color w:val="auto"/>
        </w:rPr>
        <w:t>:</w:t>
      </w:r>
      <w:r w:rsidRPr="005F1328">
        <w:rPr>
          <w:rFonts w:ascii="Times New Roman" w:hAnsi="Times New Roman"/>
          <w:b w:val="0"/>
          <w:color w:val="auto"/>
        </w:rPr>
        <w:t xml:space="preserve"> </w:t>
      </w:r>
    </w:p>
    <w:p w14:paraId="408521B8" w14:textId="77777777" w:rsidR="0008092A" w:rsidRPr="005F1328" w:rsidRDefault="0008092A" w:rsidP="00EF18D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E6B5946" w14:textId="77777777" w:rsidR="0008092A" w:rsidRPr="005F1328" w:rsidRDefault="00A628E7" w:rsidP="00F13D86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Usunięcie zęba </w:t>
      </w:r>
    </w:p>
    <w:p w14:paraId="074CAC92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Usunięcie zęba przez dłutowanie wewnątrzzębodołowe </w:t>
      </w:r>
    </w:p>
    <w:p w14:paraId="23852439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Usunięcie zęba przez dłutowanie zewnątrzzębodołowe z wytworzeniem płata śluzówkowo-okostnowego </w:t>
      </w:r>
    </w:p>
    <w:p w14:paraId="45CB679D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Operacyjne usunięcie zęba zatrzymanego </w:t>
      </w:r>
    </w:p>
    <w:p w14:paraId="2752C1C3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Operacyjne usunięcie zęba częściowo zatrzymanego </w:t>
      </w:r>
    </w:p>
    <w:p w14:paraId="2CE01382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Operacyjne usunięcie zawiązków zębów </w:t>
      </w:r>
    </w:p>
    <w:p w14:paraId="2B592883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Zamknięcie zatoki otwartej w przebiegu usuwania zęba </w:t>
      </w:r>
    </w:p>
    <w:p w14:paraId="1673EB9B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Resekcja wierzchołka korzenia zęba przedniego </w:t>
      </w:r>
    </w:p>
    <w:p w14:paraId="78224DC1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Resekcja wierzchołka korzenia zęba bocznego </w:t>
      </w:r>
    </w:p>
    <w:p w14:paraId="570DEB02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Hemisekcja zęba </w:t>
      </w:r>
    </w:p>
    <w:p w14:paraId="4BFD9C58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Chirurgiczne zaopatrzenie małej rany </w:t>
      </w:r>
    </w:p>
    <w:p w14:paraId="5B63B608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Plastyka wyrostka zębodołowego w obrębie połowy szczęki </w:t>
      </w:r>
    </w:p>
    <w:p w14:paraId="1B4B377C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>Plastyka wędzidełka wargi, policzka, języka stomatologia</w:t>
      </w:r>
    </w:p>
    <w:p w14:paraId="2F9C5D13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Operacyjne odsłonięcie zęba zatrzymanego </w:t>
      </w:r>
    </w:p>
    <w:p w14:paraId="1CAB7141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lastRenderedPageBreak/>
        <w:t>Chirurgiczne zaopatrzenie dużej rany</w:t>
      </w:r>
    </w:p>
    <w:p w14:paraId="78248BCC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>Założenie opatrunku chirurgicznego stomatologia</w:t>
      </w:r>
    </w:p>
    <w:p w14:paraId="2D14125D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>Wycięcie kieszonki dziąsłowej</w:t>
      </w:r>
    </w:p>
    <w:p w14:paraId="761139FF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Plastyka połączenia lub przetoki ustno-zatokowej </w:t>
      </w:r>
    </w:p>
    <w:p w14:paraId="0DEADF08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Nacięcie ropnia zębopochodnego - włącznie z drenażem </w:t>
      </w:r>
    </w:p>
    <w:p w14:paraId="067ADEE5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Usunięcie szwów w jamie ustnej </w:t>
      </w:r>
    </w:p>
    <w:p w14:paraId="32C5B861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>Nacięcie ropnia zębopochodnego - włącznie z drenażem pomoc doraźna</w:t>
      </w:r>
    </w:p>
    <w:p w14:paraId="663F3C20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Operacja jamy ustnej podcięcie wędzidełka </w:t>
      </w:r>
    </w:p>
    <w:p w14:paraId="22F27E21" w14:textId="77777777" w:rsidR="0008092A" w:rsidRPr="005F1328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F1328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4BDD7E0C" w14:textId="6E6F41B3" w:rsidR="0008092A" w:rsidRDefault="0008092A" w:rsidP="00F86804">
      <w:pPr>
        <w:pStyle w:val="punktory"/>
        <w:numPr>
          <w:ilvl w:val="0"/>
          <w:numId w:val="0"/>
        </w:numPr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</w:pPr>
    </w:p>
    <w:p w14:paraId="3D38534F" w14:textId="77777777" w:rsidR="00FF10F0" w:rsidRPr="005F1328" w:rsidRDefault="00FF10F0" w:rsidP="00F86804">
      <w:pPr>
        <w:pStyle w:val="punktory"/>
        <w:numPr>
          <w:ilvl w:val="0"/>
          <w:numId w:val="0"/>
        </w:numPr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  <w:sectPr w:rsidR="00FF10F0" w:rsidRPr="005F1328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B3965D5" w14:textId="77777777" w:rsidR="0008092A" w:rsidRPr="005F1328" w:rsidRDefault="0008092A" w:rsidP="00F86804">
      <w:pPr>
        <w:pStyle w:val="punktory"/>
        <w:numPr>
          <w:ilvl w:val="0"/>
          <w:numId w:val="0"/>
        </w:numPr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</w:pPr>
    </w:p>
    <w:p w14:paraId="3E143119" w14:textId="77777777" w:rsidR="005F1328" w:rsidRPr="00F86804" w:rsidRDefault="005F1328" w:rsidP="00F86804">
      <w:pPr>
        <w:pStyle w:val="nagwek"/>
        <w:numPr>
          <w:ilvl w:val="0"/>
          <w:numId w:val="89"/>
        </w:numPr>
        <w:tabs>
          <w:tab w:val="num" w:pos="420"/>
        </w:tabs>
        <w:ind w:right="426"/>
        <w:rPr>
          <w:rFonts w:ascii="Times New Roman" w:hAnsi="Times New Roman"/>
          <w:color w:val="auto"/>
          <w:spacing w:val="0"/>
          <w:sz w:val="20"/>
          <w:szCs w:val="20"/>
        </w:rPr>
      </w:pPr>
      <w:r w:rsidRPr="00F86804">
        <w:rPr>
          <w:rFonts w:ascii="Times New Roman" w:hAnsi="Times New Roman"/>
          <w:color w:val="auto"/>
          <w:spacing w:val="0"/>
          <w:sz w:val="20"/>
          <w:szCs w:val="20"/>
        </w:rPr>
        <w:t>Rabaty w stomatologii</w:t>
      </w:r>
    </w:p>
    <w:p w14:paraId="27AC6A32" w14:textId="77777777" w:rsidR="005F1328" w:rsidRPr="007D7526" w:rsidRDefault="005F1328" w:rsidP="00F86804">
      <w:pPr>
        <w:widowControl w:val="0"/>
        <w:spacing w:after="7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7D7526">
        <w:rPr>
          <w:rFonts w:ascii="Times New Roman" w:eastAsia="Calibri" w:hAnsi="Times New Roman"/>
          <w:color w:val="000000"/>
          <w:sz w:val="20"/>
          <w:szCs w:val="20"/>
          <w:lang w:bidi="pl-PL"/>
        </w:rPr>
        <w:t>Zamawiający wymaga aby Wykonawca udzielił rabatów w wysokości:</w:t>
      </w:r>
    </w:p>
    <w:p w14:paraId="1C72B90A" w14:textId="77777777" w:rsidR="005F1328" w:rsidRPr="007D7526" w:rsidRDefault="005F1328" w:rsidP="00F86804">
      <w:pPr>
        <w:widowControl w:val="0"/>
        <w:numPr>
          <w:ilvl w:val="0"/>
          <w:numId w:val="123"/>
        </w:numPr>
        <w:spacing w:after="0" w:line="240" w:lineRule="auto"/>
        <w:ind w:left="469" w:hanging="469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7D7526">
        <w:rPr>
          <w:rFonts w:ascii="Times New Roman" w:eastAsia="Calibri" w:hAnsi="Times New Roman"/>
          <w:color w:val="000000"/>
          <w:sz w:val="20"/>
          <w:szCs w:val="20"/>
          <w:lang w:bidi="pl-PL"/>
        </w:rPr>
        <w:t>20% na usługi ortodontyczne oraz protetyczne</w:t>
      </w:r>
    </w:p>
    <w:p w14:paraId="783162EF" w14:textId="77777777" w:rsidR="005F1328" w:rsidRDefault="005F1328" w:rsidP="00F86804">
      <w:pPr>
        <w:widowControl w:val="0"/>
        <w:numPr>
          <w:ilvl w:val="0"/>
          <w:numId w:val="123"/>
        </w:numPr>
        <w:spacing w:after="0" w:line="240" w:lineRule="auto"/>
        <w:ind w:left="469" w:hanging="469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7D7526">
        <w:rPr>
          <w:rFonts w:ascii="Times New Roman" w:eastAsia="Calibri" w:hAnsi="Times New Roman"/>
          <w:color w:val="000000"/>
          <w:sz w:val="20"/>
          <w:szCs w:val="20"/>
          <w:lang w:bidi="pl-PL"/>
        </w:rPr>
        <w:t>10% na usługi z zakresu implantologii stomatologicznej</w:t>
      </w:r>
    </w:p>
    <w:p w14:paraId="7C4867D1" w14:textId="33F6B4AE" w:rsidR="00D41E26" w:rsidRDefault="00D41E26" w:rsidP="00F86804">
      <w:pPr>
        <w:widowControl w:val="0"/>
        <w:numPr>
          <w:ilvl w:val="0"/>
          <w:numId w:val="123"/>
        </w:numPr>
        <w:spacing w:after="0" w:line="240" w:lineRule="auto"/>
        <w:ind w:left="469" w:hanging="469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D41E26">
        <w:rPr>
          <w:rFonts w:ascii="Times New Roman" w:eastAsia="Calibri" w:hAnsi="Times New Roman"/>
          <w:color w:val="000000"/>
          <w:sz w:val="20"/>
          <w:szCs w:val="20"/>
          <w:lang w:bidi="pl-PL"/>
        </w:rPr>
        <w:t>50% na usługi z zakresu stomatologii zachowawczej oraz chirurgii stomatologiczne</w:t>
      </w:r>
    </w:p>
    <w:p w14:paraId="2E3F5E05" w14:textId="77777777" w:rsidR="00D41E26" w:rsidRPr="007D7526" w:rsidRDefault="00D41E26" w:rsidP="00F86804">
      <w:pPr>
        <w:widowControl w:val="0"/>
        <w:spacing w:after="0" w:line="240" w:lineRule="auto"/>
        <w:ind w:left="469" w:hanging="469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</w:p>
    <w:p w14:paraId="1C7A8EE0" w14:textId="2172EF38" w:rsidR="005A70A3" w:rsidRDefault="005A70A3" w:rsidP="00EF18D2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IX. SZCZEPIENIA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514FF4C9" w14:textId="77777777" w:rsidR="00FF10F0" w:rsidRPr="007D7526" w:rsidRDefault="00FF10F0" w:rsidP="00EF18D2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60B05D2C" w14:textId="6B8D7660" w:rsidR="0008092A" w:rsidRPr="00D22FA6" w:rsidRDefault="00C824E8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Zamawiający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 wymaga </w:t>
      </w:r>
      <w:r w:rsidRPr="00D22FA6">
        <w:rPr>
          <w:rFonts w:ascii="Times New Roman" w:hAnsi="Times New Roman" w:cs="Times New Roman"/>
          <w:color w:val="auto"/>
          <w:spacing w:val="0"/>
        </w:rPr>
        <w:t>dostępu</w:t>
      </w:r>
      <w:r w:rsidR="00A628E7" w:rsidRPr="00D22FA6">
        <w:rPr>
          <w:rFonts w:ascii="Times New Roman" w:hAnsi="Times New Roman" w:cs="Times New Roman"/>
          <w:color w:val="auto"/>
          <w:spacing w:val="0"/>
        </w:rPr>
        <w:t xml:space="preserve"> do szczepień przeciwko:</w:t>
      </w:r>
    </w:p>
    <w:p w14:paraId="68F33C18" w14:textId="77777777" w:rsidR="0008092A" w:rsidRPr="00D22FA6" w:rsidRDefault="00A628E7" w:rsidP="00F86804">
      <w:pPr>
        <w:pStyle w:val="punktory"/>
        <w:numPr>
          <w:ilvl w:val="0"/>
          <w:numId w:val="138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grypie</w:t>
      </w:r>
    </w:p>
    <w:p w14:paraId="56556020" w14:textId="77777777" w:rsidR="0008092A" w:rsidRPr="00D22FA6" w:rsidRDefault="00A628E7" w:rsidP="00F86804">
      <w:pPr>
        <w:pStyle w:val="punktory"/>
        <w:numPr>
          <w:ilvl w:val="0"/>
          <w:numId w:val="138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tężcowi </w:t>
      </w:r>
    </w:p>
    <w:p w14:paraId="24558BAF" w14:textId="7161F4F2" w:rsidR="0008092A" w:rsidRPr="00D22FA6" w:rsidRDefault="00A628E7" w:rsidP="00F86804">
      <w:pPr>
        <w:pStyle w:val="punktory"/>
        <w:numPr>
          <w:ilvl w:val="0"/>
          <w:numId w:val="138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odkleszczowemu zapaleniu opon mózgowych</w:t>
      </w:r>
    </w:p>
    <w:p w14:paraId="00DC8D2C" w14:textId="7244452A" w:rsidR="0008092A" w:rsidRPr="00D22FA6" w:rsidRDefault="00A628E7" w:rsidP="00F86804">
      <w:pPr>
        <w:pStyle w:val="punktory"/>
        <w:numPr>
          <w:ilvl w:val="0"/>
          <w:numId w:val="138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wirusowemu zapaleniu wątroby typy A i B</w:t>
      </w:r>
    </w:p>
    <w:p w14:paraId="2820873C" w14:textId="6EFAA1DF" w:rsidR="0008092A" w:rsidRPr="00D22FA6" w:rsidRDefault="00A628E7" w:rsidP="00F86804">
      <w:pPr>
        <w:pStyle w:val="punktory"/>
        <w:numPr>
          <w:ilvl w:val="0"/>
          <w:numId w:val="138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różyczce, śwince, odrze</w:t>
      </w:r>
    </w:p>
    <w:p w14:paraId="02F0CFC2" w14:textId="77777777" w:rsidR="0008092A" w:rsidRPr="00D22FA6" w:rsidRDefault="0008092A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6B5F04FA" w14:textId="34773B3D" w:rsidR="0008092A" w:rsidRDefault="00A628E7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D22FA6">
        <w:rPr>
          <w:rFonts w:ascii="Times New Roman" w:hAnsi="Times New Roman" w:cs="Times New Roman"/>
          <w:b/>
          <w:color w:val="auto"/>
          <w:spacing w:val="0"/>
        </w:rPr>
        <w:t>Usługa musi obejmować:</w:t>
      </w:r>
    </w:p>
    <w:p w14:paraId="5D285864" w14:textId="77777777" w:rsidR="00FF10F0" w:rsidRPr="00D22FA6" w:rsidRDefault="00FF10F0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374ED58F" w14:textId="21A4001B" w:rsidR="0008092A" w:rsidRPr="00D22FA6" w:rsidRDefault="00A628E7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D22FA6">
        <w:rPr>
          <w:rFonts w:ascii="Times New Roman" w:hAnsi="Times New Roman" w:cs="Times New Roman"/>
          <w:bCs w:val="0"/>
          <w:color w:val="auto"/>
          <w:spacing w:val="0"/>
        </w:rPr>
        <w:t xml:space="preserve">1) </w:t>
      </w:r>
      <w:r w:rsidRPr="005C7B12">
        <w:rPr>
          <w:rFonts w:ascii="Times New Roman" w:hAnsi="Times New Roman" w:cs="Times New Roman"/>
          <w:bCs w:val="0"/>
          <w:color w:val="auto"/>
          <w:spacing w:val="0"/>
        </w:rPr>
        <w:t>konsultację lekarską przed szczepieniem</w:t>
      </w:r>
      <w:r w:rsidR="00C824E8" w:rsidRPr="005C7B12">
        <w:rPr>
          <w:rFonts w:ascii="Times New Roman" w:hAnsi="Times New Roman" w:cs="Times New Roman"/>
          <w:bCs w:val="0"/>
          <w:color w:val="auto"/>
          <w:spacing w:val="0"/>
        </w:rPr>
        <w:t xml:space="preserve"> </w:t>
      </w:r>
      <w:r w:rsidRPr="00D22FA6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6663A2F1" w14:textId="77777777" w:rsidR="0008092A" w:rsidRPr="00D22FA6" w:rsidRDefault="00A628E7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D22FA6">
        <w:rPr>
          <w:rFonts w:ascii="Times New Roman" w:hAnsi="Times New Roman" w:cs="Times New Roman"/>
          <w:bCs w:val="0"/>
          <w:color w:val="auto"/>
          <w:spacing w:val="0"/>
        </w:rPr>
        <w:t>2) szczepionkę (preparat)</w:t>
      </w:r>
    </w:p>
    <w:p w14:paraId="176EE925" w14:textId="77777777" w:rsidR="0008092A" w:rsidRPr="00D22FA6" w:rsidRDefault="00A628E7" w:rsidP="00F8680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D22FA6">
        <w:rPr>
          <w:rFonts w:ascii="Times New Roman" w:hAnsi="Times New Roman" w:cs="Times New Roman"/>
          <w:bCs w:val="0"/>
          <w:color w:val="auto"/>
          <w:spacing w:val="0"/>
        </w:rPr>
        <w:t>3) wykonanie usługi pielęgniarskiej w postaci iniekcji.</w:t>
      </w:r>
    </w:p>
    <w:p w14:paraId="72CF0BE1" w14:textId="77777777" w:rsidR="005A70A3" w:rsidRPr="00180EFB" w:rsidRDefault="005A70A3" w:rsidP="00F8680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C079A3F" w14:textId="666C695E" w:rsidR="005A70A3" w:rsidRDefault="005A70A3" w:rsidP="00F86804">
      <w:pPr>
        <w:pStyle w:val="nagwek"/>
        <w:ind w:left="0" w:right="426"/>
        <w:rPr>
          <w:rFonts w:ascii="Times New Roman" w:hAnsi="Times New Roman"/>
          <w:color w:val="auto"/>
          <w:spacing w:val="0"/>
          <w:sz w:val="20"/>
          <w:szCs w:val="20"/>
        </w:rPr>
      </w:pP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>X.</w:t>
      </w:r>
      <w:r>
        <w:rPr>
          <w:rFonts w:ascii="Times New Roman" w:hAnsi="Times New Roman"/>
          <w:color w:val="auto"/>
          <w:spacing w:val="0"/>
          <w:sz w:val="20"/>
          <w:szCs w:val="20"/>
        </w:rPr>
        <w:t xml:space="preserve"> PRZEGLĄD STANU ZDROWIA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681329BE" w14:textId="77777777" w:rsidR="00FF10F0" w:rsidRDefault="00FF10F0" w:rsidP="00F86804">
      <w:pPr>
        <w:pStyle w:val="nagwek"/>
        <w:ind w:left="0" w:right="426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77EC1A3A" w14:textId="3F969E27" w:rsidR="00FF10F0" w:rsidRDefault="00A628E7" w:rsidP="00FF10F0">
      <w:pPr>
        <w:pStyle w:val="nagwek"/>
        <w:numPr>
          <w:ilvl w:val="0"/>
          <w:numId w:val="94"/>
        </w:numPr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86804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Profilaktyka bez skierowania </w:t>
      </w:r>
    </w:p>
    <w:p w14:paraId="103E055A" w14:textId="77777777" w:rsidR="00FF10F0" w:rsidRPr="00FF10F0" w:rsidRDefault="00FF10F0" w:rsidP="00FF10F0">
      <w:pPr>
        <w:pStyle w:val="nagwek"/>
        <w:ind w:left="425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4D5217ED" w14:textId="56946261" w:rsidR="0008092A" w:rsidRPr="00D22FA6" w:rsidRDefault="00A628E7" w:rsidP="00FF10F0">
      <w:pPr>
        <w:pStyle w:val="tekst"/>
        <w:spacing w:after="120" w:line="240" w:lineRule="auto"/>
        <w:ind w:left="0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Zmawiający wymaga, aby w ramach </w:t>
      </w:r>
      <w:r w:rsidRPr="00FF10F0">
        <w:rPr>
          <w:rFonts w:ascii="Times New Roman" w:hAnsi="Times New Roman" w:cs="Times New Roman"/>
          <w:color w:val="auto"/>
          <w:spacing w:val="0"/>
        </w:rPr>
        <w:t xml:space="preserve">usługi </w:t>
      </w:r>
      <w:r w:rsidR="00796CEA" w:rsidRPr="00FF10F0">
        <w:rPr>
          <w:rFonts w:ascii="Times New Roman" w:hAnsi="Times New Roman" w:cs="Times New Roman"/>
          <w:color w:val="auto"/>
          <w:spacing w:val="0"/>
        </w:rPr>
        <w:t>p</w:t>
      </w:r>
      <w:r w:rsidRPr="00FF10F0">
        <w:rPr>
          <w:rFonts w:ascii="Times New Roman" w:hAnsi="Times New Roman" w:cs="Times New Roman"/>
          <w:color w:val="auto"/>
          <w:spacing w:val="0"/>
        </w:rPr>
        <w:t>a</w:t>
      </w:r>
      <w:r w:rsidRPr="005C7B12">
        <w:rPr>
          <w:rFonts w:ascii="Times New Roman" w:hAnsi="Times New Roman" w:cs="Times New Roman"/>
          <w:color w:val="auto"/>
          <w:spacing w:val="0"/>
        </w:rPr>
        <w:t>cjent</w:t>
      </w:r>
      <w:r w:rsidRPr="00FF10F0">
        <w:rPr>
          <w:rFonts w:ascii="Times New Roman" w:hAnsi="Times New Roman" w:cs="Times New Roman"/>
          <w:color w:val="auto"/>
          <w:spacing w:val="0"/>
        </w:rPr>
        <w:t xml:space="preserve"> mógł wykonać jeden raz w roku kalendarzowym badania bez skierowania:</w:t>
      </w:r>
    </w:p>
    <w:p w14:paraId="616CABF9" w14:textId="77777777" w:rsidR="0008092A" w:rsidRPr="00D22FA6" w:rsidRDefault="00A628E7" w:rsidP="00F8680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210E573C" w14:textId="77777777" w:rsidR="0008092A" w:rsidRPr="00D22FA6" w:rsidRDefault="00A628E7" w:rsidP="00F8680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3E35623A" w14:textId="77777777" w:rsidR="0008092A" w:rsidRPr="00D22FA6" w:rsidRDefault="00A628E7" w:rsidP="00F8680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Cholesterol całkowity</w:t>
      </w:r>
    </w:p>
    <w:p w14:paraId="21062536" w14:textId="77777777" w:rsidR="0008092A" w:rsidRPr="00D22FA6" w:rsidRDefault="00A628E7" w:rsidP="00F8680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Glukoza / Glucose na czczo</w:t>
      </w:r>
    </w:p>
    <w:p w14:paraId="03CE4FCE" w14:textId="77777777" w:rsidR="0008092A" w:rsidRPr="00D22FA6" w:rsidRDefault="00A628E7" w:rsidP="00F8680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Standardowa cytologia ginekologiczna </w:t>
      </w:r>
    </w:p>
    <w:p w14:paraId="1CD83461" w14:textId="77777777" w:rsidR="0008092A" w:rsidRPr="00D22FA6" w:rsidRDefault="0008092A" w:rsidP="00F8680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D5E3CF7" w14:textId="78F7627A" w:rsidR="0008092A" w:rsidRPr="00F86804" w:rsidRDefault="00A628E7" w:rsidP="00EF18D2">
      <w:pPr>
        <w:pStyle w:val="nagwek2"/>
        <w:numPr>
          <w:ilvl w:val="0"/>
          <w:numId w:val="96"/>
        </w:numPr>
        <w:ind w:right="426"/>
        <w:rPr>
          <w:rFonts w:ascii="Times New Roman" w:hAnsi="Times New Roman"/>
          <w:bCs/>
          <w:color w:val="auto"/>
        </w:rPr>
      </w:pPr>
      <w:r w:rsidRPr="00F86804">
        <w:rPr>
          <w:rFonts w:ascii="Times New Roman" w:hAnsi="Times New Roman"/>
          <w:bCs/>
          <w:color w:val="auto"/>
        </w:rPr>
        <w:t>Zamawiaj</w:t>
      </w:r>
      <w:r w:rsidR="0016679D" w:rsidRPr="00F86804">
        <w:rPr>
          <w:rFonts w:ascii="Times New Roman" w:hAnsi="Times New Roman"/>
          <w:bCs/>
          <w:color w:val="auto"/>
        </w:rPr>
        <w:t>ą</w:t>
      </w:r>
      <w:r w:rsidRPr="00F86804">
        <w:rPr>
          <w:rFonts w:ascii="Times New Roman" w:hAnsi="Times New Roman"/>
          <w:bCs/>
          <w:color w:val="auto"/>
        </w:rPr>
        <w:t>cy wymaga dost</w:t>
      </w:r>
      <w:r w:rsidR="0016679D" w:rsidRPr="00F86804">
        <w:rPr>
          <w:rFonts w:ascii="Times New Roman" w:hAnsi="Times New Roman"/>
          <w:bCs/>
          <w:color w:val="auto"/>
        </w:rPr>
        <w:t>ę</w:t>
      </w:r>
      <w:r w:rsidRPr="00F86804">
        <w:rPr>
          <w:rFonts w:ascii="Times New Roman" w:hAnsi="Times New Roman"/>
          <w:bCs/>
          <w:color w:val="auto"/>
        </w:rPr>
        <w:t>pu do usługi przeglądu stanu zdrowia raz w roku kalendarzowym wedle poniższego zakresu:</w:t>
      </w:r>
    </w:p>
    <w:p w14:paraId="13558D66" w14:textId="77777777" w:rsidR="0008092A" w:rsidRPr="00D22FA6" w:rsidRDefault="0008092A" w:rsidP="00F13D86">
      <w:pPr>
        <w:pStyle w:val="nagwek2"/>
        <w:ind w:right="426"/>
        <w:rPr>
          <w:rFonts w:ascii="Times New Roman" w:hAnsi="Times New Roman"/>
          <w:color w:val="auto"/>
        </w:rPr>
      </w:pPr>
    </w:p>
    <w:p w14:paraId="541E4856" w14:textId="796A96D5" w:rsidR="0008092A" w:rsidRPr="00D22FA6" w:rsidRDefault="00A628E7">
      <w:pPr>
        <w:pStyle w:val="nagwek2"/>
        <w:numPr>
          <w:ilvl w:val="0"/>
          <w:numId w:val="97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D22FA6">
        <w:rPr>
          <w:rStyle w:val="nagwek2Znak"/>
          <w:rFonts w:ascii="Times New Roman" w:eastAsia="Calibri" w:hAnsi="Times New Roman"/>
          <w:bCs/>
          <w:color w:val="auto"/>
          <w:lang w:eastAsia="en-US"/>
        </w:rPr>
        <w:t xml:space="preserve">Dla </w:t>
      </w:r>
      <w:r w:rsidR="005A70A3">
        <w:rPr>
          <w:rStyle w:val="nagwek2Znak"/>
          <w:rFonts w:ascii="Times New Roman" w:eastAsia="Calibri" w:hAnsi="Times New Roman"/>
          <w:bCs/>
          <w:color w:val="auto"/>
          <w:lang w:eastAsia="en-US"/>
        </w:rPr>
        <w:t>k</w:t>
      </w:r>
      <w:r w:rsidRPr="00D22FA6">
        <w:rPr>
          <w:rStyle w:val="nagwek2Znak"/>
          <w:rFonts w:ascii="Times New Roman" w:eastAsia="Calibri" w:hAnsi="Times New Roman"/>
          <w:bCs/>
          <w:color w:val="auto"/>
          <w:lang w:eastAsia="en-US"/>
        </w:rPr>
        <w:t>obiet zakres przeglądu obejmuje</w:t>
      </w:r>
      <w:r w:rsidRPr="00D22FA6">
        <w:rPr>
          <w:rFonts w:ascii="Times New Roman" w:eastAsia="Calibri" w:hAnsi="Times New Roman"/>
          <w:b w:val="0"/>
          <w:bCs/>
          <w:color w:val="auto"/>
        </w:rPr>
        <w:t>:</w:t>
      </w:r>
    </w:p>
    <w:p w14:paraId="6693CF36" w14:textId="77777777" w:rsidR="0008092A" w:rsidRPr="00D22FA6" w:rsidRDefault="00A628E7" w:rsidP="00F8680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4F812A26" w14:textId="77777777" w:rsidR="0008092A" w:rsidRPr="00D22FA6" w:rsidRDefault="00A628E7" w:rsidP="00F8680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ginekologiczna </w:t>
      </w:r>
    </w:p>
    <w:p w14:paraId="293AE459" w14:textId="77777777" w:rsidR="0008092A" w:rsidRPr="00D22FA6" w:rsidRDefault="00A628E7" w:rsidP="00F8680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5356FD6D" w14:textId="77777777" w:rsidR="0008092A" w:rsidRPr="00D22FA6" w:rsidRDefault="00A628E7" w:rsidP="00F8680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4B45294C" w14:textId="77777777" w:rsidR="0008092A" w:rsidRPr="00D22FA6" w:rsidRDefault="00A628E7" w:rsidP="00F8680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374E1543" w14:textId="77777777" w:rsidR="0008092A" w:rsidRPr="00D22FA6" w:rsidRDefault="00A628E7" w:rsidP="00F8680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49927E36" w14:textId="77777777" w:rsidR="0008092A" w:rsidRPr="00D22FA6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1400B36A" w14:textId="77777777" w:rsidR="0008092A" w:rsidRPr="00D22FA6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79EF9C28" w14:textId="77777777" w:rsidR="0008092A" w:rsidRPr="00D22FA6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7846A2A3" w14:textId="77777777" w:rsidR="0008092A" w:rsidRPr="00D22FA6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77FCE522" w14:textId="0756C11F" w:rsidR="0008092A" w:rsidRPr="00FF10F0" w:rsidRDefault="00B62F70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FF10F0">
        <w:rPr>
          <w:rFonts w:ascii="Times New Roman" w:hAnsi="Times New Roman" w:cs="Times New Roman"/>
          <w:color w:val="auto"/>
          <w:spacing w:val="0"/>
        </w:rPr>
        <w:lastRenderedPageBreak/>
        <w:t>Cholestelor całkowity</w:t>
      </w:r>
    </w:p>
    <w:p w14:paraId="7732FF07" w14:textId="77777777" w:rsidR="0008092A" w:rsidRPr="00D22FA6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7A6EAEC5" w14:textId="77777777" w:rsidR="0008092A" w:rsidRPr="00B62F70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6F6FEC13" w14:textId="4C1AFD09" w:rsidR="0008092A" w:rsidRPr="00B62F70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33C0835A" w14:textId="77777777" w:rsidR="0008092A" w:rsidRPr="00B62F70" w:rsidRDefault="00A628E7" w:rsidP="00FF10F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 xml:space="preserve">Glukoza / Glucose na czczo  </w:t>
      </w:r>
    </w:p>
    <w:p w14:paraId="7B7BD435" w14:textId="77777777" w:rsidR="0008092A" w:rsidRPr="00B62F70" w:rsidRDefault="00A628E7" w:rsidP="00F86804">
      <w:pPr>
        <w:pStyle w:val="punktory"/>
        <w:numPr>
          <w:ilvl w:val="0"/>
          <w:numId w:val="100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5888DE27" w14:textId="6142EB56" w:rsidR="0008092A" w:rsidRPr="00D22FA6" w:rsidRDefault="00A628E7" w:rsidP="00FF10F0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993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 xml:space="preserve">Mammografia – </w:t>
      </w:r>
      <w:r w:rsidRPr="00D22FA6">
        <w:rPr>
          <w:rFonts w:ascii="Times New Roman" w:hAnsi="Times New Roman" w:cs="Times New Roman"/>
          <w:color w:val="auto"/>
          <w:spacing w:val="0"/>
        </w:rPr>
        <w:t>kobiety po 40 r</w:t>
      </w:r>
      <w:r w:rsidR="00FF10F0">
        <w:rPr>
          <w:rFonts w:ascii="Times New Roman" w:hAnsi="Times New Roman" w:cs="Times New Roman"/>
          <w:color w:val="auto"/>
          <w:spacing w:val="0"/>
        </w:rPr>
        <w:t>oku zycia</w:t>
      </w:r>
    </w:p>
    <w:p w14:paraId="15BF6366" w14:textId="77777777" w:rsidR="0008092A" w:rsidRPr="00D22FA6" w:rsidRDefault="00A628E7" w:rsidP="00FF10F0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993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6A5502BD" w14:textId="6D59C619" w:rsidR="0008092A" w:rsidRPr="00D22FA6" w:rsidRDefault="00A628E7" w:rsidP="00FF10F0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993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USG piersi – kobiety do 40r</w:t>
      </w:r>
      <w:r w:rsidR="00FF10F0">
        <w:rPr>
          <w:rFonts w:ascii="Times New Roman" w:hAnsi="Times New Roman" w:cs="Times New Roman"/>
          <w:color w:val="auto"/>
          <w:spacing w:val="0"/>
        </w:rPr>
        <w:t>oku zycia</w:t>
      </w:r>
    </w:p>
    <w:p w14:paraId="5A56FFD3" w14:textId="77777777" w:rsidR="0008092A" w:rsidRPr="00D22FA6" w:rsidRDefault="00A628E7" w:rsidP="00FF10F0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993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7EB3D66A" w14:textId="77777777" w:rsidR="0008092A" w:rsidRPr="00D22FA6" w:rsidRDefault="00A628E7" w:rsidP="00FF10F0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993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ginekologiczne przez powłoki brzuszne lub USG ginekologiczne transvaginalne </w:t>
      </w:r>
    </w:p>
    <w:p w14:paraId="5435A0A2" w14:textId="77777777" w:rsidR="0008092A" w:rsidRPr="00D22FA6" w:rsidRDefault="00A628E7" w:rsidP="00F86804">
      <w:pPr>
        <w:pStyle w:val="punktory"/>
        <w:numPr>
          <w:ilvl w:val="0"/>
          <w:numId w:val="102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28605812" w14:textId="77777777" w:rsidR="0008092A" w:rsidRPr="00D22FA6" w:rsidRDefault="00A628E7" w:rsidP="00FF10F0">
      <w:pPr>
        <w:pStyle w:val="punktory"/>
        <w:numPr>
          <w:ilvl w:val="0"/>
          <w:numId w:val="103"/>
        </w:numPr>
        <w:tabs>
          <w:tab w:val="left" w:pos="851"/>
        </w:tabs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131F6FA0" w14:textId="77777777" w:rsidR="0008092A" w:rsidRPr="00D22FA6" w:rsidRDefault="00A628E7" w:rsidP="00FF10F0">
      <w:pPr>
        <w:pStyle w:val="punktory"/>
        <w:numPr>
          <w:ilvl w:val="0"/>
          <w:numId w:val="103"/>
        </w:numPr>
        <w:tabs>
          <w:tab w:val="left" w:pos="851"/>
        </w:tabs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380A12BC" w14:textId="77777777" w:rsidR="0008092A" w:rsidRPr="00D22FA6" w:rsidRDefault="00A628E7" w:rsidP="00F86804">
      <w:pPr>
        <w:pStyle w:val="punktory"/>
        <w:numPr>
          <w:ilvl w:val="0"/>
          <w:numId w:val="104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757D8651" w14:textId="77777777" w:rsidR="0008092A" w:rsidRPr="00D22FA6" w:rsidRDefault="0008092A" w:rsidP="00F86804">
      <w:pPr>
        <w:pStyle w:val="punktory"/>
        <w:numPr>
          <w:ilvl w:val="0"/>
          <w:numId w:val="0"/>
        </w:numPr>
        <w:spacing w:line="240" w:lineRule="auto"/>
        <w:ind w:left="284" w:right="426"/>
        <w:rPr>
          <w:rFonts w:ascii="Times New Roman" w:hAnsi="Times New Roman" w:cs="Times New Roman"/>
          <w:color w:val="auto"/>
          <w:spacing w:val="0"/>
        </w:rPr>
      </w:pPr>
    </w:p>
    <w:p w14:paraId="6B96D153" w14:textId="60EDC603" w:rsidR="0008092A" w:rsidRPr="00D22FA6" w:rsidRDefault="00A628E7" w:rsidP="00F86804">
      <w:pPr>
        <w:pStyle w:val="nagwek2"/>
        <w:numPr>
          <w:ilvl w:val="0"/>
          <w:numId w:val="97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D22FA6">
        <w:rPr>
          <w:rFonts w:ascii="Times New Roman" w:eastAsia="Calibri" w:hAnsi="Times New Roman"/>
          <w:b w:val="0"/>
          <w:bCs/>
          <w:color w:val="auto"/>
        </w:rPr>
        <w:t xml:space="preserve">Dla </w:t>
      </w:r>
      <w:r w:rsidR="005A70A3">
        <w:rPr>
          <w:rFonts w:ascii="Times New Roman" w:eastAsia="Calibri" w:hAnsi="Times New Roman"/>
          <w:b w:val="0"/>
          <w:bCs/>
          <w:color w:val="auto"/>
        </w:rPr>
        <w:t>m</w:t>
      </w:r>
      <w:r w:rsidRPr="00D22FA6">
        <w:rPr>
          <w:rFonts w:ascii="Times New Roman" w:eastAsia="Calibri" w:hAnsi="Times New Roman"/>
          <w:b w:val="0"/>
          <w:bCs/>
          <w:color w:val="auto"/>
        </w:rPr>
        <w:t xml:space="preserve">ężczyzn </w:t>
      </w:r>
      <w:r w:rsidR="005A70A3">
        <w:rPr>
          <w:rFonts w:ascii="Times New Roman" w:eastAsia="Calibri" w:hAnsi="Times New Roman"/>
          <w:b w:val="0"/>
          <w:bCs/>
          <w:color w:val="auto"/>
        </w:rPr>
        <w:t>z</w:t>
      </w:r>
      <w:r w:rsidRPr="00D22FA6">
        <w:rPr>
          <w:rFonts w:ascii="Times New Roman" w:eastAsia="Calibri" w:hAnsi="Times New Roman"/>
          <w:b w:val="0"/>
          <w:bCs/>
          <w:color w:val="auto"/>
        </w:rPr>
        <w:t>akres przeglądu obejmuje:</w:t>
      </w:r>
    </w:p>
    <w:p w14:paraId="7B0B39AA" w14:textId="77777777" w:rsidR="0008092A" w:rsidRPr="00D22FA6" w:rsidRDefault="00A628E7" w:rsidP="00F8680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78B024B1" w14:textId="77777777" w:rsidR="0008092A" w:rsidRPr="00D22FA6" w:rsidRDefault="00A628E7" w:rsidP="00F8680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187C96E9" w14:textId="77777777" w:rsidR="0008092A" w:rsidRPr="00D22FA6" w:rsidRDefault="00A628E7" w:rsidP="00F8680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urologiczna  </w:t>
      </w:r>
    </w:p>
    <w:p w14:paraId="7EB61ED0" w14:textId="77777777" w:rsidR="0008092A" w:rsidRPr="00D22FA6" w:rsidRDefault="00A628E7" w:rsidP="00F8680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2BC91E48" w14:textId="77777777" w:rsidR="0008092A" w:rsidRPr="00D22FA6" w:rsidRDefault="00A628E7" w:rsidP="00F8680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5D9B686D" w14:textId="77777777" w:rsidR="0008092A" w:rsidRPr="00D22FA6" w:rsidRDefault="00A628E7" w:rsidP="00F8680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2E02073F" w14:textId="77777777" w:rsidR="0008092A" w:rsidRPr="00D22FA6" w:rsidRDefault="00A628E7" w:rsidP="00FF10F0">
      <w:pPr>
        <w:pStyle w:val="punktory"/>
        <w:numPr>
          <w:ilvl w:val="0"/>
          <w:numId w:val="107"/>
        </w:numPr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1EDCDA13" w14:textId="77777777" w:rsidR="0008092A" w:rsidRPr="00D22FA6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19A6CABE" w14:textId="77777777" w:rsidR="0008092A" w:rsidRPr="00D22FA6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2EBCAB93" w14:textId="77777777" w:rsidR="0008092A" w:rsidRPr="00B62F70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OB</w:t>
      </w:r>
      <w:r w:rsidRPr="00B62F70">
        <w:rPr>
          <w:rFonts w:ascii="Times New Roman" w:hAnsi="Times New Roman" w:cs="Times New Roman"/>
          <w:color w:val="auto"/>
          <w:spacing w:val="0"/>
        </w:rPr>
        <w:t xml:space="preserve">. / ESR </w:t>
      </w:r>
    </w:p>
    <w:p w14:paraId="025992C7" w14:textId="77777777" w:rsidR="0008092A" w:rsidRPr="00D22FA6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PSA panel (PSA,FPSA, wskaźnik FPSA/PSA) </w:t>
      </w:r>
    </w:p>
    <w:p w14:paraId="4160905E" w14:textId="77777777" w:rsidR="0008092A" w:rsidRPr="00B62F70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 xml:space="preserve">TSH / hTSH </w:t>
      </w:r>
    </w:p>
    <w:p w14:paraId="7BF269FF" w14:textId="77777777" w:rsidR="0008092A" w:rsidRPr="00B62F70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1DD9673B" w14:textId="77777777" w:rsidR="0008092A" w:rsidRPr="00D22FA6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385A0532" w14:textId="77777777" w:rsidR="0008092A" w:rsidRPr="00D22FA6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708622EE" w14:textId="77777777" w:rsidR="0008092A" w:rsidRPr="00D22FA6" w:rsidRDefault="00A628E7" w:rsidP="00FF10F0">
      <w:pPr>
        <w:pStyle w:val="punktory"/>
        <w:numPr>
          <w:ilvl w:val="0"/>
          <w:numId w:val="107"/>
        </w:numPr>
        <w:tabs>
          <w:tab w:val="left" w:pos="993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Glukoza / Glucose na czczo </w:t>
      </w:r>
    </w:p>
    <w:p w14:paraId="64F70782" w14:textId="77777777" w:rsidR="0008092A" w:rsidRPr="00D22FA6" w:rsidRDefault="00A628E7" w:rsidP="00F86804">
      <w:pPr>
        <w:pStyle w:val="punktory"/>
        <w:numPr>
          <w:ilvl w:val="0"/>
          <w:numId w:val="108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73E7FA96" w14:textId="77777777" w:rsidR="0008092A" w:rsidRPr="00D22FA6" w:rsidRDefault="00A628E7" w:rsidP="00FF10F0">
      <w:pPr>
        <w:pStyle w:val="punktory"/>
        <w:numPr>
          <w:ilvl w:val="0"/>
          <w:numId w:val="10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25855011" w14:textId="77777777" w:rsidR="0008092A" w:rsidRPr="00B62F70" w:rsidRDefault="00A628E7" w:rsidP="00FF10F0">
      <w:pPr>
        <w:pStyle w:val="punktory"/>
        <w:numPr>
          <w:ilvl w:val="0"/>
          <w:numId w:val="10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B62F70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58D2E433" w14:textId="77777777" w:rsidR="0008092A" w:rsidRPr="00D22FA6" w:rsidRDefault="00A628E7" w:rsidP="00FF10F0">
      <w:pPr>
        <w:pStyle w:val="punktory"/>
        <w:numPr>
          <w:ilvl w:val="0"/>
          <w:numId w:val="10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2D8965A0" w14:textId="77777777" w:rsidR="0008092A" w:rsidRPr="00D22FA6" w:rsidRDefault="00A628E7" w:rsidP="00F86804">
      <w:pPr>
        <w:pStyle w:val="punktory"/>
        <w:numPr>
          <w:ilvl w:val="0"/>
          <w:numId w:val="110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0B0C7096" w14:textId="77777777" w:rsidR="0008092A" w:rsidRPr="00D22FA6" w:rsidRDefault="00A628E7" w:rsidP="00FF10F0">
      <w:pPr>
        <w:pStyle w:val="punktory"/>
        <w:numPr>
          <w:ilvl w:val="0"/>
          <w:numId w:val="111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1D4BCB8D" w14:textId="77777777" w:rsidR="0008092A" w:rsidRPr="00D22FA6" w:rsidRDefault="00A628E7" w:rsidP="002355BF">
      <w:pPr>
        <w:pStyle w:val="punktory"/>
        <w:numPr>
          <w:ilvl w:val="0"/>
          <w:numId w:val="112"/>
        </w:numPr>
        <w:tabs>
          <w:tab w:val="clear" w:pos="420"/>
        </w:tabs>
        <w:spacing w:line="240" w:lineRule="auto"/>
        <w:ind w:right="426" w:firstLine="1"/>
        <w:rPr>
          <w:rFonts w:ascii="Times New Roman" w:hAnsi="Times New Roman" w:cs="Times New Roman"/>
          <w:color w:val="auto"/>
          <w:spacing w:val="0"/>
        </w:rPr>
      </w:pPr>
      <w:r w:rsidRPr="00D22FA6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7FCC9558" w14:textId="77777777" w:rsidR="0008092A" w:rsidRPr="00D22FA6" w:rsidRDefault="0008092A" w:rsidP="00EF18D2">
      <w:pPr>
        <w:pStyle w:val="tekst"/>
        <w:spacing w:line="240" w:lineRule="auto"/>
        <w:ind w:left="284" w:right="426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58736E5E" w14:textId="77777777" w:rsidR="0008092A" w:rsidRPr="00D22FA6" w:rsidRDefault="0008092A" w:rsidP="00F13D86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59B9FE7" w14:textId="55B1A7B2" w:rsidR="005A70A3" w:rsidRDefault="00724DDA" w:rsidP="00B144F3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  <w:lang w:bidi="pl-PL"/>
        </w:rPr>
      </w:pPr>
      <w:r w:rsidRPr="00D22FA6">
        <w:rPr>
          <w:rFonts w:ascii="Times New Roman" w:eastAsia="Calibri" w:hAnsi="Times New Roman"/>
          <w:b/>
          <w:bCs/>
          <w:sz w:val="20"/>
          <w:szCs w:val="20"/>
          <w:lang w:bidi="pl-PL"/>
        </w:rPr>
        <w:t>XI.</w:t>
      </w:r>
      <w:r w:rsidR="005A70A3">
        <w:rPr>
          <w:rFonts w:ascii="Times New Roman" w:eastAsia="Calibri" w:hAnsi="Times New Roman"/>
          <w:b/>
          <w:bCs/>
          <w:sz w:val="20"/>
          <w:szCs w:val="20"/>
          <w:lang w:bidi="pl-PL"/>
        </w:rPr>
        <w:t xml:space="preserve">  </w:t>
      </w:r>
      <w:r w:rsidR="00B144F3">
        <w:rPr>
          <w:rFonts w:ascii="Times New Roman" w:eastAsia="Calibri" w:hAnsi="Times New Roman"/>
          <w:b/>
          <w:bCs/>
          <w:sz w:val="20"/>
          <w:szCs w:val="20"/>
          <w:lang w:bidi="pl-PL"/>
        </w:rPr>
        <w:t xml:space="preserve">INTERWENCJA KARETKI </w:t>
      </w:r>
    </w:p>
    <w:p w14:paraId="1B7B351A" w14:textId="77777777" w:rsidR="00B144F3" w:rsidRPr="00B144F3" w:rsidRDefault="00B144F3" w:rsidP="00B144F3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  <w:lang w:bidi="pl-PL"/>
        </w:rPr>
      </w:pPr>
    </w:p>
    <w:p w14:paraId="3EBF4E37" w14:textId="13D2F333" w:rsidR="00724DDA" w:rsidRPr="00D22FA6" w:rsidRDefault="00724DDA" w:rsidP="00CD2395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bidi="pl-PL"/>
        </w:rPr>
      </w:pPr>
      <w:r w:rsidRPr="00D22FA6">
        <w:rPr>
          <w:rFonts w:ascii="Times New Roman" w:eastAsia="Calibri" w:hAnsi="Times New Roman"/>
          <w:sz w:val="20"/>
          <w:szCs w:val="20"/>
          <w:lang w:bidi="pl-PL"/>
        </w:rPr>
        <w:t>Usługa jest dostępna wyłącznie w przypadku nagłych zachorowań i wypadków. Nagłe zachorowanie jest stanem polegającym na nagłym lub przewidywanym w krótkim czasie pojawieniu się objawów pogarszania zdrowia, którego bezpośrednim następstwem może być poważne uszkodzenie funkcji organizmu lub uszkodzenie ciała lub utrata życia, wymagające podjęcia natychmiastowych medycznych czynności ratunkowych i leczenia. Każdorazowo decyzję wyjazdu ambulansu sanitarnego podejmuje dyspozytor po rozmow</w:t>
      </w:r>
      <w:r w:rsidRPr="00FF10F0">
        <w:rPr>
          <w:rFonts w:ascii="Times New Roman" w:eastAsia="Calibri" w:hAnsi="Times New Roman"/>
          <w:sz w:val="20"/>
          <w:szCs w:val="20"/>
          <w:lang w:bidi="pl-PL"/>
        </w:rPr>
        <w:t xml:space="preserve">ie z </w:t>
      </w:r>
      <w:r w:rsidR="00796CEA" w:rsidRPr="00FF10F0">
        <w:rPr>
          <w:rFonts w:ascii="Times New Roman" w:eastAsia="Calibri" w:hAnsi="Times New Roman"/>
          <w:sz w:val="20"/>
          <w:szCs w:val="20"/>
          <w:lang w:bidi="pl-PL"/>
        </w:rPr>
        <w:t>p</w:t>
      </w:r>
      <w:r w:rsidRPr="00FF10F0">
        <w:rPr>
          <w:rFonts w:ascii="Times New Roman" w:eastAsia="Calibri" w:hAnsi="Times New Roman"/>
          <w:sz w:val="20"/>
          <w:szCs w:val="20"/>
          <w:lang w:bidi="pl-PL"/>
        </w:rPr>
        <w:t>acjentem</w:t>
      </w:r>
      <w:r w:rsidRPr="00D22FA6">
        <w:rPr>
          <w:rFonts w:ascii="Times New Roman" w:eastAsia="Calibri" w:hAnsi="Times New Roman"/>
          <w:sz w:val="20"/>
          <w:szCs w:val="20"/>
          <w:lang w:bidi="pl-PL"/>
        </w:rPr>
        <w:t xml:space="preserve"> lub </w:t>
      </w:r>
      <w:r w:rsidR="005A70A3">
        <w:rPr>
          <w:rFonts w:ascii="Times New Roman" w:eastAsia="Calibri" w:hAnsi="Times New Roman"/>
          <w:sz w:val="20"/>
          <w:szCs w:val="20"/>
          <w:lang w:bidi="pl-PL"/>
        </w:rPr>
        <w:t>jego rodziną</w:t>
      </w:r>
      <w:r w:rsidRPr="00D22FA6">
        <w:rPr>
          <w:rFonts w:ascii="Times New Roman" w:eastAsia="Calibri" w:hAnsi="Times New Roman"/>
          <w:sz w:val="20"/>
          <w:szCs w:val="20"/>
          <w:lang w:bidi="pl-PL"/>
        </w:rPr>
        <w:t xml:space="preserve">. W zależności od sytuacji, świadczenie może być realizowane przez wskazany zespół interwencyjny, zespół współpracujący lub zespół Państwowego Systemu Ratownictwa Medycznego. Zespół medyczny, wyposażony w specjalistyczny środek transportu oraz sprzęt medyczny i leki umożliwiające podjęcie medycznych czynności ratunkowych w przypadku nagłego zagrożenia zdrowotnego udziela pomocy w ustalonych lokalizacjach, a w razie konieczności wykonania badań przewozi </w:t>
      </w:r>
      <w:r w:rsidR="00796CEA" w:rsidRPr="00FF10F0">
        <w:rPr>
          <w:rFonts w:ascii="Times New Roman" w:eastAsia="Calibri" w:hAnsi="Times New Roman"/>
          <w:sz w:val="20"/>
          <w:szCs w:val="20"/>
          <w:lang w:bidi="pl-PL"/>
        </w:rPr>
        <w:t>p</w:t>
      </w:r>
      <w:r w:rsidRPr="00FF10F0">
        <w:rPr>
          <w:rFonts w:ascii="Times New Roman" w:eastAsia="Calibri" w:hAnsi="Times New Roman"/>
          <w:sz w:val="20"/>
          <w:szCs w:val="20"/>
          <w:lang w:bidi="pl-PL"/>
        </w:rPr>
        <w:t>acjenta do wskazanej przez Wykonawcę placówki, zaś w przypadku zagrożenia życia do najbliższego szpitala. Usługa ta nie zastępuje</w:t>
      </w:r>
      <w:r w:rsidRPr="00D22FA6">
        <w:rPr>
          <w:rFonts w:ascii="Times New Roman" w:eastAsia="Calibri" w:hAnsi="Times New Roman"/>
          <w:sz w:val="20"/>
          <w:szCs w:val="20"/>
          <w:lang w:bidi="pl-PL"/>
        </w:rPr>
        <w:t xml:space="preserve"> świadczeń realizowanych w ramach Państwowego Systemu Ratownictwa Medycznego. Usługa ta jest nielimitowana.</w:t>
      </w:r>
    </w:p>
    <w:p w14:paraId="5F943F33" w14:textId="77777777" w:rsidR="0008092A" w:rsidRPr="00D22FA6" w:rsidRDefault="0008092A" w:rsidP="00F86804">
      <w:pPr>
        <w:pStyle w:val="punktatory"/>
        <w:numPr>
          <w:ilvl w:val="0"/>
          <w:numId w:val="0"/>
        </w:numPr>
        <w:tabs>
          <w:tab w:val="left" w:pos="284"/>
          <w:tab w:val="right" w:pos="397"/>
        </w:tabs>
        <w:spacing w:line="240" w:lineRule="auto"/>
        <w:ind w:right="0"/>
        <w:rPr>
          <w:rFonts w:ascii="Times New Roman" w:hAnsi="Times New Roman" w:cs="Times New Roman"/>
          <w:b/>
          <w:color w:val="FF0000"/>
          <w:spacing w:val="0"/>
        </w:rPr>
      </w:pPr>
    </w:p>
    <w:p w14:paraId="55496B2E" w14:textId="77777777" w:rsidR="0008092A" w:rsidRPr="00D22FA6" w:rsidRDefault="0008092A" w:rsidP="00F868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8092A" w:rsidRPr="00D22FA6">
      <w:type w:val="continuous"/>
      <w:pgSz w:w="11906" w:h="16838"/>
      <w:pgMar w:top="1246" w:right="1274" w:bottom="1702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5089" w14:textId="77777777" w:rsidR="00B144F3" w:rsidRDefault="00B144F3">
      <w:pPr>
        <w:spacing w:after="0" w:line="240" w:lineRule="auto"/>
      </w:pPr>
      <w:r>
        <w:separator/>
      </w:r>
    </w:p>
  </w:endnote>
  <w:endnote w:type="continuationSeparator" w:id="0">
    <w:p w14:paraId="7B223C4B" w14:textId="77777777" w:rsidR="00B144F3" w:rsidRDefault="00B1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380659"/>
      <w:docPartObj>
        <w:docPartGallery w:val="Page Numbers (Bottom of Page)"/>
        <w:docPartUnique/>
      </w:docPartObj>
    </w:sdtPr>
    <w:sdtEndPr/>
    <w:sdtContent>
      <w:p w14:paraId="76AA8066" w14:textId="1A2552CD" w:rsidR="00285AA6" w:rsidRDefault="00285A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DF4">
          <w:rPr>
            <w:noProof/>
          </w:rPr>
          <w:t>29</w:t>
        </w:r>
        <w:r>
          <w:fldChar w:fldCharType="end"/>
        </w:r>
      </w:p>
    </w:sdtContent>
  </w:sdt>
  <w:p w14:paraId="6C510190" w14:textId="2FA8B813" w:rsidR="00B144F3" w:rsidRDefault="00B144F3" w:rsidP="004C3EF6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80446" w14:textId="77777777" w:rsidR="00B144F3" w:rsidRDefault="00B144F3">
      <w:pPr>
        <w:spacing w:after="0" w:line="240" w:lineRule="auto"/>
      </w:pPr>
      <w:r>
        <w:separator/>
      </w:r>
    </w:p>
  </w:footnote>
  <w:footnote w:type="continuationSeparator" w:id="0">
    <w:p w14:paraId="20A0ADA2" w14:textId="77777777" w:rsidR="00B144F3" w:rsidRDefault="00B1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23A99" w14:textId="1247640C" w:rsidR="00B144F3" w:rsidRDefault="00B144F3" w:rsidP="003033AD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0"/>
      </w:rPr>
      <w:t xml:space="preserve">ZAŁĄCZNIK NR 1 do Ogłoszenia – Szczegółowy opis przedmiotu zamówienia </w:t>
    </w:r>
  </w:p>
  <w:p w14:paraId="103ED022" w14:textId="77777777" w:rsidR="00B144F3" w:rsidRDefault="00B144F3" w:rsidP="003033AD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numer postępowania: DAZ/ZP/1/2018</w:t>
    </w:r>
  </w:p>
  <w:p w14:paraId="54C365F1" w14:textId="77777777" w:rsidR="00B144F3" w:rsidRDefault="00B144F3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85E"/>
    <w:multiLevelType w:val="hybridMultilevel"/>
    <w:tmpl w:val="1F66DEC6"/>
    <w:lvl w:ilvl="0" w:tplc="01AA54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5F8027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109"/>
    <w:multiLevelType w:val="hybridMultilevel"/>
    <w:tmpl w:val="18F01F74"/>
    <w:lvl w:ilvl="0" w:tplc="077A52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402"/>
    <w:multiLevelType w:val="multilevel"/>
    <w:tmpl w:val="D1AE8D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57F5E"/>
    <w:multiLevelType w:val="multilevel"/>
    <w:tmpl w:val="25457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F592DB8"/>
    <w:multiLevelType w:val="multilevel"/>
    <w:tmpl w:val="2F592DB8"/>
    <w:lvl w:ilvl="0">
      <w:start w:val="1"/>
      <w:numFmt w:val="bullet"/>
      <w:pStyle w:val="punktatory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3A572EA"/>
    <w:multiLevelType w:val="hybridMultilevel"/>
    <w:tmpl w:val="450E7A72"/>
    <w:lvl w:ilvl="0" w:tplc="3F72814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86C5D"/>
    <w:multiLevelType w:val="hybridMultilevel"/>
    <w:tmpl w:val="745EBEE8"/>
    <w:lvl w:ilvl="0" w:tplc="4BB838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C562D"/>
    <w:multiLevelType w:val="hybridMultilevel"/>
    <w:tmpl w:val="7ED8894A"/>
    <w:lvl w:ilvl="0" w:tplc="2AFA0F0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F51CF"/>
    <w:multiLevelType w:val="hybridMultilevel"/>
    <w:tmpl w:val="757472E4"/>
    <w:lvl w:ilvl="0" w:tplc="1EA89A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353B6"/>
    <w:multiLevelType w:val="multilevel"/>
    <w:tmpl w:val="513353B6"/>
    <w:lvl w:ilvl="0">
      <w:start w:val="1"/>
      <w:numFmt w:val="bullet"/>
      <w:pStyle w:val="punktory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DD0919"/>
    <w:multiLevelType w:val="hybridMultilevel"/>
    <w:tmpl w:val="FBB6079C"/>
    <w:lvl w:ilvl="0" w:tplc="400A2A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A3A7"/>
    <w:multiLevelType w:val="singleLevel"/>
    <w:tmpl w:val="5A4CA3A7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A4CAFA6"/>
    <w:multiLevelType w:val="singleLevel"/>
    <w:tmpl w:val="5A4CAF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A4CB167"/>
    <w:multiLevelType w:val="singleLevel"/>
    <w:tmpl w:val="5A4CB1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5A4CB1C4"/>
    <w:multiLevelType w:val="singleLevel"/>
    <w:tmpl w:val="5A4CB1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5A4CB29B"/>
    <w:multiLevelType w:val="singleLevel"/>
    <w:tmpl w:val="5A4CB2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5A4CB2B0"/>
    <w:multiLevelType w:val="singleLevel"/>
    <w:tmpl w:val="5A4CB2B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A4CB2EF"/>
    <w:multiLevelType w:val="singleLevel"/>
    <w:tmpl w:val="5A4CB2EF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8" w15:restartNumberingAfterBreak="0">
    <w:nsid w:val="5A4CB308"/>
    <w:multiLevelType w:val="singleLevel"/>
    <w:tmpl w:val="5A4CB30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A4CB38D"/>
    <w:multiLevelType w:val="singleLevel"/>
    <w:tmpl w:val="5A4CB38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0" w15:restartNumberingAfterBreak="0">
    <w:nsid w:val="5A4CB3AC"/>
    <w:multiLevelType w:val="singleLevel"/>
    <w:tmpl w:val="5A4CB3A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5A4CB47D"/>
    <w:multiLevelType w:val="singleLevel"/>
    <w:tmpl w:val="5A4CB47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2" w15:restartNumberingAfterBreak="0">
    <w:nsid w:val="5A4CB490"/>
    <w:multiLevelType w:val="singleLevel"/>
    <w:tmpl w:val="5A4CB49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5A4CB4C7"/>
    <w:multiLevelType w:val="singleLevel"/>
    <w:tmpl w:val="5A4CB4C7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4" w15:restartNumberingAfterBreak="0">
    <w:nsid w:val="5A4CB4DF"/>
    <w:multiLevelType w:val="singleLevel"/>
    <w:tmpl w:val="5A4CB4D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5A4CB531"/>
    <w:multiLevelType w:val="singleLevel"/>
    <w:tmpl w:val="5A4CB531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6" w15:restartNumberingAfterBreak="0">
    <w:nsid w:val="5A4CB547"/>
    <w:multiLevelType w:val="singleLevel"/>
    <w:tmpl w:val="5A4CB5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5A4CB5B0"/>
    <w:multiLevelType w:val="singleLevel"/>
    <w:tmpl w:val="5A4CB5B0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8" w15:restartNumberingAfterBreak="0">
    <w:nsid w:val="5A4CB5C2"/>
    <w:multiLevelType w:val="singleLevel"/>
    <w:tmpl w:val="5A4CB5C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9" w15:restartNumberingAfterBreak="0">
    <w:nsid w:val="5A4CB60F"/>
    <w:multiLevelType w:val="singleLevel"/>
    <w:tmpl w:val="5A4CB60F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0" w15:restartNumberingAfterBreak="0">
    <w:nsid w:val="5A4CB63E"/>
    <w:multiLevelType w:val="singleLevel"/>
    <w:tmpl w:val="5A4CB63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1" w15:restartNumberingAfterBreak="0">
    <w:nsid w:val="5A4CB6B2"/>
    <w:multiLevelType w:val="singleLevel"/>
    <w:tmpl w:val="5A4CB6B2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2" w15:restartNumberingAfterBreak="0">
    <w:nsid w:val="5A4CB6DA"/>
    <w:multiLevelType w:val="singleLevel"/>
    <w:tmpl w:val="5A4CB6D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5A4CB717"/>
    <w:multiLevelType w:val="singleLevel"/>
    <w:tmpl w:val="5A4CB717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4" w15:restartNumberingAfterBreak="0">
    <w:nsid w:val="5A4CB72A"/>
    <w:multiLevelType w:val="singleLevel"/>
    <w:tmpl w:val="5A4CB72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5" w15:restartNumberingAfterBreak="0">
    <w:nsid w:val="5A4CBBD5"/>
    <w:multiLevelType w:val="singleLevel"/>
    <w:tmpl w:val="5A4CBBD5"/>
    <w:lvl w:ilvl="0">
      <w:start w:val="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6" w15:restartNumberingAfterBreak="0">
    <w:nsid w:val="5A4CBBF6"/>
    <w:multiLevelType w:val="singleLevel"/>
    <w:tmpl w:val="5A4CBBF6"/>
    <w:lvl w:ilvl="0">
      <w:start w:val="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7" w15:restartNumberingAfterBreak="0">
    <w:nsid w:val="5A4CBCCE"/>
    <w:multiLevelType w:val="singleLevel"/>
    <w:tmpl w:val="5A4CBCCE"/>
    <w:lvl w:ilvl="0">
      <w:start w:val="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8" w15:restartNumberingAfterBreak="0">
    <w:nsid w:val="5A4CBD76"/>
    <w:multiLevelType w:val="singleLevel"/>
    <w:tmpl w:val="5A4CBD76"/>
    <w:lvl w:ilvl="0">
      <w:start w:val="4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9" w15:restartNumberingAfterBreak="0">
    <w:nsid w:val="5A4CBDA8"/>
    <w:multiLevelType w:val="singleLevel"/>
    <w:tmpl w:val="8250B0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</w:rPr>
    </w:lvl>
  </w:abstractNum>
  <w:abstractNum w:abstractNumId="40" w15:restartNumberingAfterBreak="0">
    <w:nsid w:val="5A4CBDBA"/>
    <w:multiLevelType w:val="singleLevel"/>
    <w:tmpl w:val="5A4CBDB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1" w15:restartNumberingAfterBreak="0">
    <w:nsid w:val="5A4CBEF3"/>
    <w:multiLevelType w:val="multilevel"/>
    <w:tmpl w:val="3A02EF44"/>
    <w:lvl w:ilvl="0">
      <w:start w:val="5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4CBF77"/>
    <w:multiLevelType w:val="singleLevel"/>
    <w:tmpl w:val="5A4CBF77"/>
    <w:lvl w:ilvl="0">
      <w:start w:val="7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3" w15:restartNumberingAfterBreak="0">
    <w:nsid w:val="5A4CC014"/>
    <w:multiLevelType w:val="singleLevel"/>
    <w:tmpl w:val="5A4CC014"/>
    <w:lvl w:ilvl="0">
      <w:start w:val="8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4" w15:restartNumberingAfterBreak="0">
    <w:nsid w:val="5A4CC09A"/>
    <w:multiLevelType w:val="singleLevel"/>
    <w:tmpl w:val="5A4CC09A"/>
    <w:lvl w:ilvl="0">
      <w:start w:val="9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5" w15:restartNumberingAfterBreak="0">
    <w:nsid w:val="5A4CC14C"/>
    <w:multiLevelType w:val="singleLevel"/>
    <w:tmpl w:val="5A4CC14C"/>
    <w:lvl w:ilvl="0">
      <w:start w:val="10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6" w15:restartNumberingAfterBreak="0">
    <w:nsid w:val="5A4CC1A4"/>
    <w:multiLevelType w:val="singleLevel"/>
    <w:tmpl w:val="5A4CC1A4"/>
    <w:lvl w:ilvl="0">
      <w:start w:val="1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7" w15:restartNumberingAfterBreak="0">
    <w:nsid w:val="5A4CC392"/>
    <w:multiLevelType w:val="singleLevel"/>
    <w:tmpl w:val="5A4CC392"/>
    <w:lvl w:ilvl="0">
      <w:start w:val="1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8" w15:restartNumberingAfterBreak="0">
    <w:nsid w:val="5A4CC435"/>
    <w:multiLevelType w:val="singleLevel"/>
    <w:tmpl w:val="5A4CC435"/>
    <w:lvl w:ilvl="0">
      <w:start w:val="15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9" w15:restartNumberingAfterBreak="0">
    <w:nsid w:val="5A4CC834"/>
    <w:multiLevelType w:val="singleLevel"/>
    <w:tmpl w:val="5A4CC834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0" w15:restartNumberingAfterBreak="0">
    <w:nsid w:val="5A4CC88B"/>
    <w:multiLevelType w:val="singleLevel"/>
    <w:tmpl w:val="5A4CC8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1" w15:restartNumberingAfterBreak="0">
    <w:nsid w:val="5A4CC96D"/>
    <w:multiLevelType w:val="singleLevel"/>
    <w:tmpl w:val="5A4CC96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2" w15:restartNumberingAfterBreak="0">
    <w:nsid w:val="5A4CC994"/>
    <w:multiLevelType w:val="singleLevel"/>
    <w:tmpl w:val="5A4CC99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3" w15:restartNumberingAfterBreak="0">
    <w:nsid w:val="5A4CC9CD"/>
    <w:multiLevelType w:val="singleLevel"/>
    <w:tmpl w:val="5A4CC9C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4" w15:restartNumberingAfterBreak="0">
    <w:nsid w:val="5A4CC9E4"/>
    <w:multiLevelType w:val="singleLevel"/>
    <w:tmpl w:val="5A4CC9E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5" w15:restartNumberingAfterBreak="0">
    <w:nsid w:val="5A4CCA48"/>
    <w:multiLevelType w:val="singleLevel"/>
    <w:tmpl w:val="5A4CCA48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6" w15:restartNumberingAfterBreak="0">
    <w:nsid w:val="5A4CCA75"/>
    <w:multiLevelType w:val="singleLevel"/>
    <w:tmpl w:val="5A4CCA7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7" w15:restartNumberingAfterBreak="0">
    <w:nsid w:val="5A4CCAAE"/>
    <w:multiLevelType w:val="singleLevel"/>
    <w:tmpl w:val="5A4CCAAE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8" w15:restartNumberingAfterBreak="0">
    <w:nsid w:val="5A4CCACA"/>
    <w:multiLevelType w:val="singleLevel"/>
    <w:tmpl w:val="5A4CCAC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9" w15:restartNumberingAfterBreak="0">
    <w:nsid w:val="5A4CCAFF"/>
    <w:multiLevelType w:val="singleLevel"/>
    <w:tmpl w:val="5A4CCAFF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0" w15:restartNumberingAfterBreak="0">
    <w:nsid w:val="5A4CCB16"/>
    <w:multiLevelType w:val="singleLevel"/>
    <w:tmpl w:val="5A4CCB1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1" w15:restartNumberingAfterBreak="0">
    <w:nsid w:val="5A4CCB50"/>
    <w:multiLevelType w:val="singleLevel"/>
    <w:tmpl w:val="5A4CCB50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2" w15:restartNumberingAfterBreak="0">
    <w:nsid w:val="5A4CCB65"/>
    <w:multiLevelType w:val="singleLevel"/>
    <w:tmpl w:val="5A4CCB6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3" w15:restartNumberingAfterBreak="0">
    <w:nsid w:val="5A4CCB9A"/>
    <w:multiLevelType w:val="singleLevel"/>
    <w:tmpl w:val="5A4CCB9A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4" w15:restartNumberingAfterBreak="0">
    <w:nsid w:val="5A4CCBB2"/>
    <w:multiLevelType w:val="singleLevel"/>
    <w:tmpl w:val="5A4CCBB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5" w15:restartNumberingAfterBreak="0">
    <w:nsid w:val="5A4CCBEE"/>
    <w:multiLevelType w:val="singleLevel"/>
    <w:tmpl w:val="5A4CCBEE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6" w15:restartNumberingAfterBreak="0">
    <w:nsid w:val="5A4CCC0E"/>
    <w:multiLevelType w:val="singleLevel"/>
    <w:tmpl w:val="5A4CCC0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7" w15:restartNumberingAfterBreak="0">
    <w:nsid w:val="5A4CCC75"/>
    <w:multiLevelType w:val="singleLevel"/>
    <w:tmpl w:val="5A4CCC75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8" w15:restartNumberingAfterBreak="0">
    <w:nsid w:val="5A4CCC8B"/>
    <w:multiLevelType w:val="singleLevel"/>
    <w:tmpl w:val="5A4CCC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9" w15:restartNumberingAfterBreak="0">
    <w:nsid w:val="5A4CCCAF"/>
    <w:multiLevelType w:val="singleLevel"/>
    <w:tmpl w:val="5A4CCCA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0" w15:restartNumberingAfterBreak="0">
    <w:nsid w:val="5A4CCCEF"/>
    <w:multiLevelType w:val="singleLevel"/>
    <w:tmpl w:val="5A4CCCEF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1" w15:restartNumberingAfterBreak="0">
    <w:nsid w:val="5A4CCD02"/>
    <w:multiLevelType w:val="singleLevel"/>
    <w:tmpl w:val="5A4CCD0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2" w15:restartNumberingAfterBreak="0">
    <w:nsid w:val="5A4CCD31"/>
    <w:multiLevelType w:val="singleLevel"/>
    <w:tmpl w:val="5A4CCD31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3" w15:restartNumberingAfterBreak="0">
    <w:nsid w:val="5A4CCD4C"/>
    <w:multiLevelType w:val="singleLevel"/>
    <w:tmpl w:val="5A4CCD4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4" w15:restartNumberingAfterBreak="0">
    <w:nsid w:val="5A4CCD8E"/>
    <w:multiLevelType w:val="singleLevel"/>
    <w:tmpl w:val="5A4CCD8E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5" w15:restartNumberingAfterBreak="0">
    <w:nsid w:val="5A4CCDA2"/>
    <w:multiLevelType w:val="singleLevel"/>
    <w:tmpl w:val="5A4CCDA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6" w15:restartNumberingAfterBreak="0">
    <w:nsid w:val="5A4CCDD3"/>
    <w:multiLevelType w:val="singleLevel"/>
    <w:tmpl w:val="5A4CCDD3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7" w15:restartNumberingAfterBreak="0">
    <w:nsid w:val="5A4CCDE9"/>
    <w:multiLevelType w:val="singleLevel"/>
    <w:tmpl w:val="5A4CCDE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8" w15:restartNumberingAfterBreak="0">
    <w:nsid w:val="5A4CCE21"/>
    <w:multiLevelType w:val="singleLevel"/>
    <w:tmpl w:val="5A4CCE21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9" w15:restartNumberingAfterBreak="0">
    <w:nsid w:val="5A4CCE34"/>
    <w:multiLevelType w:val="singleLevel"/>
    <w:tmpl w:val="5A4CCE3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0" w15:restartNumberingAfterBreak="0">
    <w:nsid w:val="5A4CCE7A"/>
    <w:multiLevelType w:val="singleLevel"/>
    <w:tmpl w:val="530E948E"/>
    <w:lvl w:ilvl="0">
      <w:start w:val="8"/>
      <w:numFmt w:val="decimal"/>
      <w:lvlText w:val="%1."/>
      <w:lvlJc w:val="left"/>
      <w:pPr>
        <w:tabs>
          <w:tab w:val="num" w:pos="420"/>
        </w:tabs>
        <w:ind w:left="425" w:hanging="425"/>
      </w:pPr>
      <w:rPr>
        <w:rFonts w:hint="default"/>
        <w:b/>
        <w:i w:val="0"/>
      </w:rPr>
    </w:lvl>
  </w:abstractNum>
  <w:abstractNum w:abstractNumId="81" w15:restartNumberingAfterBreak="0">
    <w:nsid w:val="5A4CCEC7"/>
    <w:multiLevelType w:val="singleLevel"/>
    <w:tmpl w:val="5A4CCEC7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2" w15:restartNumberingAfterBreak="0">
    <w:nsid w:val="5A4CCEF5"/>
    <w:multiLevelType w:val="singleLevel"/>
    <w:tmpl w:val="5A4CCEF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3" w15:restartNumberingAfterBreak="0">
    <w:nsid w:val="5A4CCF11"/>
    <w:multiLevelType w:val="singleLevel"/>
    <w:tmpl w:val="5A4CCF1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84" w15:restartNumberingAfterBreak="0">
    <w:nsid w:val="5A4CD080"/>
    <w:multiLevelType w:val="singleLevel"/>
    <w:tmpl w:val="5A4CD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5" w15:restartNumberingAfterBreak="0">
    <w:nsid w:val="5A4CD0A5"/>
    <w:multiLevelType w:val="singleLevel"/>
    <w:tmpl w:val="5A4CD0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6" w15:restartNumberingAfterBreak="0">
    <w:nsid w:val="5A4CD0EC"/>
    <w:multiLevelType w:val="singleLevel"/>
    <w:tmpl w:val="5A4CD0E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7" w15:restartNumberingAfterBreak="0">
    <w:nsid w:val="5A4CD0FB"/>
    <w:multiLevelType w:val="singleLevel"/>
    <w:tmpl w:val="5A4CD0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8" w15:restartNumberingAfterBreak="0">
    <w:nsid w:val="5A4CD127"/>
    <w:multiLevelType w:val="singleLevel"/>
    <w:tmpl w:val="5A4CD127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9" w15:restartNumberingAfterBreak="0">
    <w:nsid w:val="5A4CD137"/>
    <w:multiLevelType w:val="singleLevel"/>
    <w:tmpl w:val="5A4CD13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0" w15:restartNumberingAfterBreak="0">
    <w:nsid w:val="5A4CD15A"/>
    <w:multiLevelType w:val="singleLevel"/>
    <w:tmpl w:val="5A4CD1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1" w15:restartNumberingAfterBreak="0">
    <w:nsid w:val="5A4CD173"/>
    <w:multiLevelType w:val="singleLevel"/>
    <w:tmpl w:val="5A4CD173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2" w15:restartNumberingAfterBreak="0">
    <w:nsid w:val="5A4CD193"/>
    <w:multiLevelType w:val="singleLevel"/>
    <w:tmpl w:val="5A4CD19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3" w15:restartNumberingAfterBreak="0">
    <w:nsid w:val="5A4CD1B6"/>
    <w:multiLevelType w:val="singleLevel"/>
    <w:tmpl w:val="5A4CD1B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4" w15:restartNumberingAfterBreak="0">
    <w:nsid w:val="5A4CD1EA"/>
    <w:multiLevelType w:val="singleLevel"/>
    <w:tmpl w:val="5A4CD1EA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5" w15:restartNumberingAfterBreak="0">
    <w:nsid w:val="5A4CD206"/>
    <w:multiLevelType w:val="singleLevel"/>
    <w:tmpl w:val="5A4CD20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6" w15:restartNumberingAfterBreak="0">
    <w:nsid w:val="5A4CD2B7"/>
    <w:multiLevelType w:val="singleLevel"/>
    <w:tmpl w:val="5A4CD2B7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7" w15:restartNumberingAfterBreak="0">
    <w:nsid w:val="5A4CD2CE"/>
    <w:multiLevelType w:val="singleLevel"/>
    <w:tmpl w:val="5A4CD2C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8" w15:restartNumberingAfterBreak="0">
    <w:nsid w:val="5A4CD2E9"/>
    <w:multiLevelType w:val="singleLevel"/>
    <w:tmpl w:val="5A4CD2E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9" w15:restartNumberingAfterBreak="0">
    <w:nsid w:val="5A4CD301"/>
    <w:multiLevelType w:val="singleLevel"/>
    <w:tmpl w:val="5A4CD3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0" w15:restartNumberingAfterBreak="0">
    <w:nsid w:val="5A4CD311"/>
    <w:multiLevelType w:val="singleLevel"/>
    <w:tmpl w:val="5A4CD31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1" w15:restartNumberingAfterBreak="0">
    <w:nsid w:val="5A4CD3A2"/>
    <w:multiLevelType w:val="singleLevel"/>
    <w:tmpl w:val="5A4CD3A2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2" w15:restartNumberingAfterBreak="0">
    <w:nsid w:val="5A4CD3E2"/>
    <w:multiLevelType w:val="singleLevel"/>
    <w:tmpl w:val="5A4CD3E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3" w15:restartNumberingAfterBreak="0">
    <w:nsid w:val="5A4CD3F5"/>
    <w:multiLevelType w:val="singleLevel"/>
    <w:tmpl w:val="5A4CD3F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04" w15:restartNumberingAfterBreak="0">
    <w:nsid w:val="5A4CD40D"/>
    <w:multiLevelType w:val="singleLevel"/>
    <w:tmpl w:val="5A4CD40D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05" w15:restartNumberingAfterBreak="0">
    <w:nsid w:val="5A4CD465"/>
    <w:multiLevelType w:val="singleLevel"/>
    <w:tmpl w:val="5A4CD465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6" w15:restartNumberingAfterBreak="0">
    <w:nsid w:val="5A4CD495"/>
    <w:multiLevelType w:val="singleLevel"/>
    <w:tmpl w:val="5A4CD495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07" w15:restartNumberingAfterBreak="0">
    <w:nsid w:val="5A4CD4CF"/>
    <w:multiLevelType w:val="singleLevel"/>
    <w:tmpl w:val="5A4CD4CF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8" w15:restartNumberingAfterBreak="0">
    <w:nsid w:val="5A4CD4E0"/>
    <w:multiLevelType w:val="singleLevel"/>
    <w:tmpl w:val="5A4CD4E0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09" w15:restartNumberingAfterBreak="0">
    <w:nsid w:val="5A4CD522"/>
    <w:multiLevelType w:val="singleLevel"/>
    <w:tmpl w:val="5A4CD522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0" w15:restartNumberingAfterBreak="0">
    <w:nsid w:val="5A4CD53D"/>
    <w:multiLevelType w:val="singleLevel"/>
    <w:tmpl w:val="5A4CD53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1" w15:restartNumberingAfterBreak="0">
    <w:nsid w:val="5A4CD554"/>
    <w:multiLevelType w:val="singleLevel"/>
    <w:tmpl w:val="5A4CD554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12" w15:restartNumberingAfterBreak="0">
    <w:nsid w:val="5A4CD56C"/>
    <w:multiLevelType w:val="singleLevel"/>
    <w:tmpl w:val="5A4CD56C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3" w15:restartNumberingAfterBreak="0">
    <w:nsid w:val="5A4CD5B4"/>
    <w:multiLevelType w:val="singleLevel"/>
    <w:tmpl w:val="5A4CD5B4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4" w15:restartNumberingAfterBreak="0">
    <w:nsid w:val="5A4CD5C9"/>
    <w:multiLevelType w:val="singleLevel"/>
    <w:tmpl w:val="5A4CD5C9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5" w15:restartNumberingAfterBreak="0">
    <w:nsid w:val="5A4CD7EE"/>
    <w:multiLevelType w:val="singleLevel"/>
    <w:tmpl w:val="5A4CD7EE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6" w15:restartNumberingAfterBreak="0">
    <w:nsid w:val="5A4CD801"/>
    <w:multiLevelType w:val="singleLevel"/>
    <w:tmpl w:val="5A4CD801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7" w15:restartNumberingAfterBreak="0">
    <w:nsid w:val="5A4CD89A"/>
    <w:multiLevelType w:val="singleLevel"/>
    <w:tmpl w:val="5A4CD89A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8" w15:restartNumberingAfterBreak="0">
    <w:nsid w:val="5A4CD8CD"/>
    <w:multiLevelType w:val="singleLevel"/>
    <w:tmpl w:val="5A4CD8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9" w15:restartNumberingAfterBreak="0">
    <w:nsid w:val="5A4CD8DE"/>
    <w:multiLevelType w:val="singleLevel"/>
    <w:tmpl w:val="5A4CD8D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0" w15:restartNumberingAfterBreak="0">
    <w:nsid w:val="5A4CD911"/>
    <w:multiLevelType w:val="singleLevel"/>
    <w:tmpl w:val="5A4CD911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1" w15:restartNumberingAfterBreak="0">
    <w:nsid w:val="5A4CDB40"/>
    <w:multiLevelType w:val="singleLevel"/>
    <w:tmpl w:val="5A4CDB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2" w15:restartNumberingAfterBreak="0">
    <w:nsid w:val="5A4CDB8B"/>
    <w:multiLevelType w:val="singleLevel"/>
    <w:tmpl w:val="5A4CDB8B"/>
    <w:lvl w:ilvl="0">
      <w:start w:val="1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3" w15:restartNumberingAfterBreak="0">
    <w:nsid w:val="5A4CDCF5"/>
    <w:multiLevelType w:val="singleLevel"/>
    <w:tmpl w:val="5A4CDCF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4" w15:restartNumberingAfterBreak="0">
    <w:nsid w:val="5A4CDE61"/>
    <w:multiLevelType w:val="singleLevel"/>
    <w:tmpl w:val="5A4CDE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5" w15:restartNumberingAfterBreak="0">
    <w:nsid w:val="5A4CEA25"/>
    <w:multiLevelType w:val="singleLevel"/>
    <w:tmpl w:val="5A4CEA2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6" w15:restartNumberingAfterBreak="0">
    <w:nsid w:val="5A4CEAC6"/>
    <w:multiLevelType w:val="singleLevel"/>
    <w:tmpl w:val="5A4CEA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7" w15:restartNumberingAfterBreak="0">
    <w:nsid w:val="5A4CEB49"/>
    <w:multiLevelType w:val="singleLevel"/>
    <w:tmpl w:val="5A4CEB4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8" w15:restartNumberingAfterBreak="0">
    <w:nsid w:val="5A4CEBF2"/>
    <w:multiLevelType w:val="singleLevel"/>
    <w:tmpl w:val="5A4CEBF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9" w15:restartNumberingAfterBreak="0">
    <w:nsid w:val="5A4CEC03"/>
    <w:multiLevelType w:val="singleLevel"/>
    <w:tmpl w:val="5A4CEC0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0" w15:restartNumberingAfterBreak="0">
    <w:nsid w:val="5A4CEFFD"/>
    <w:multiLevelType w:val="singleLevel"/>
    <w:tmpl w:val="5A4CEFF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1" w15:restartNumberingAfterBreak="0">
    <w:nsid w:val="5EB178B4"/>
    <w:multiLevelType w:val="hybridMultilevel"/>
    <w:tmpl w:val="9726FF7C"/>
    <w:lvl w:ilvl="0" w:tplc="CC28B0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F9D4F82"/>
    <w:multiLevelType w:val="hybridMultilevel"/>
    <w:tmpl w:val="E3AE2202"/>
    <w:lvl w:ilvl="0" w:tplc="9A5E76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C07784"/>
    <w:multiLevelType w:val="hybridMultilevel"/>
    <w:tmpl w:val="8C609FE2"/>
    <w:lvl w:ilvl="0" w:tplc="9A5E76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5D5903"/>
    <w:multiLevelType w:val="hybridMultilevel"/>
    <w:tmpl w:val="3BB0180C"/>
    <w:lvl w:ilvl="0" w:tplc="9A5E76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7727EC"/>
    <w:multiLevelType w:val="hybridMultilevel"/>
    <w:tmpl w:val="33F6ACCC"/>
    <w:lvl w:ilvl="0" w:tplc="A2368C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2FE3D96"/>
    <w:multiLevelType w:val="hybridMultilevel"/>
    <w:tmpl w:val="C22CB942"/>
    <w:lvl w:ilvl="0" w:tplc="9A5E76A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B7B0332"/>
    <w:multiLevelType w:val="hybridMultilevel"/>
    <w:tmpl w:val="F7925D10"/>
    <w:lvl w:ilvl="0" w:tplc="A482B1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BB50EE2"/>
    <w:multiLevelType w:val="hybridMultilevel"/>
    <w:tmpl w:val="4A7250DC"/>
    <w:lvl w:ilvl="0" w:tplc="712C0B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5"/>
  </w:num>
  <w:num w:numId="5">
    <w:abstractNumId w:val="129"/>
  </w:num>
  <w:num w:numId="6">
    <w:abstractNumId w:val="36"/>
  </w:num>
  <w:num w:numId="7">
    <w:abstractNumId w:val="128"/>
  </w:num>
  <w:num w:numId="8">
    <w:abstractNumId w:val="125"/>
  </w:num>
  <w:num w:numId="9">
    <w:abstractNumId w:val="13"/>
  </w:num>
  <w:num w:numId="10">
    <w:abstractNumId w:val="127"/>
  </w:num>
  <w:num w:numId="11">
    <w:abstractNumId w:val="14"/>
  </w:num>
  <w:num w:numId="12">
    <w:abstractNumId w:val="90"/>
  </w:num>
  <w:num w:numId="13">
    <w:abstractNumId w:val="37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11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8"/>
  </w:num>
  <w:num w:numId="36">
    <w:abstractNumId w:val="39"/>
  </w:num>
  <w:num w:numId="37">
    <w:abstractNumId w:val="40"/>
  </w:num>
  <w:num w:numId="38">
    <w:abstractNumId w:val="49"/>
  </w:num>
  <w:num w:numId="39">
    <w:abstractNumId w:val="50"/>
  </w:num>
  <w:num w:numId="40">
    <w:abstractNumId w:val="51"/>
  </w:num>
  <w:num w:numId="41">
    <w:abstractNumId w:val="52"/>
  </w:num>
  <w:num w:numId="42">
    <w:abstractNumId w:val="53"/>
  </w:num>
  <w:num w:numId="43">
    <w:abstractNumId w:val="54"/>
  </w:num>
  <w:num w:numId="44">
    <w:abstractNumId w:val="55"/>
  </w:num>
  <w:num w:numId="45">
    <w:abstractNumId w:val="56"/>
  </w:num>
  <w:num w:numId="46">
    <w:abstractNumId w:val="57"/>
  </w:num>
  <w:num w:numId="47">
    <w:abstractNumId w:val="58"/>
  </w:num>
  <w:num w:numId="48">
    <w:abstractNumId w:val="59"/>
  </w:num>
  <w:num w:numId="49">
    <w:abstractNumId w:val="60"/>
  </w:num>
  <w:num w:numId="50">
    <w:abstractNumId w:val="61"/>
  </w:num>
  <w:num w:numId="51">
    <w:abstractNumId w:val="62"/>
  </w:num>
  <w:num w:numId="52">
    <w:abstractNumId w:val="63"/>
  </w:num>
  <w:num w:numId="53">
    <w:abstractNumId w:val="64"/>
  </w:num>
  <w:num w:numId="54">
    <w:abstractNumId w:val="65"/>
  </w:num>
  <w:num w:numId="55">
    <w:abstractNumId w:val="66"/>
  </w:num>
  <w:num w:numId="56">
    <w:abstractNumId w:val="124"/>
  </w:num>
  <w:num w:numId="57">
    <w:abstractNumId w:val="68"/>
  </w:num>
  <w:num w:numId="58">
    <w:abstractNumId w:val="67"/>
  </w:num>
  <w:num w:numId="59">
    <w:abstractNumId w:val="69"/>
  </w:num>
  <w:num w:numId="60">
    <w:abstractNumId w:val="70"/>
  </w:num>
  <w:num w:numId="61">
    <w:abstractNumId w:val="71"/>
  </w:num>
  <w:num w:numId="62">
    <w:abstractNumId w:val="72"/>
  </w:num>
  <w:num w:numId="63">
    <w:abstractNumId w:val="73"/>
  </w:num>
  <w:num w:numId="64">
    <w:abstractNumId w:val="74"/>
  </w:num>
  <w:num w:numId="65">
    <w:abstractNumId w:val="75"/>
  </w:num>
  <w:num w:numId="66">
    <w:abstractNumId w:val="76"/>
  </w:num>
  <w:num w:numId="67">
    <w:abstractNumId w:val="77"/>
  </w:num>
  <w:num w:numId="68">
    <w:abstractNumId w:val="78"/>
  </w:num>
  <w:num w:numId="69">
    <w:abstractNumId w:val="79"/>
  </w:num>
  <w:num w:numId="70">
    <w:abstractNumId w:val="80"/>
  </w:num>
  <w:num w:numId="71">
    <w:abstractNumId w:val="81"/>
  </w:num>
  <w:num w:numId="72">
    <w:abstractNumId w:val="82"/>
  </w:num>
  <w:num w:numId="73">
    <w:abstractNumId w:val="83"/>
  </w:num>
  <w:num w:numId="74">
    <w:abstractNumId w:val="41"/>
  </w:num>
  <w:num w:numId="75">
    <w:abstractNumId w:val="84"/>
  </w:num>
  <w:num w:numId="76">
    <w:abstractNumId w:val="42"/>
  </w:num>
  <w:num w:numId="77">
    <w:abstractNumId w:val="85"/>
  </w:num>
  <w:num w:numId="78">
    <w:abstractNumId w:val="43"/>
  </w:num>
  <w:num w:numId="79">
    <w:abstractNumId w:val="44"/>
  </w:num>
  <w:num w:numId="80">
    <w:abstractNumId w:val="87"/>
  </w:num>
  <w:num w:numId="81">
    <w:abstractNumId w:val="86"/>
  </w:num>
  <w:num w:numId="82">
    <w:abstractNumId w:val="88"/>
  </w:num>
  <w:num w:numId="83">
    <w:abstractNumId w:val="89"/>
  </w:num>
  <w:num w:numId="84">
    <w:abstractNumId w:val="91"/>
  </w:num>
  <w:num w:numId="85">
    <w:abstractNumId w:val="92"/>
  </w:num>
  <w:num w:numId="86">
    <w:abstractNumId w:val="93"/>
  </w:num>
  <w:num w:numId="87">
    <w:abstractNumId w:val="94"/>
  </w:num>
  <w:num w:numId="88">
    <w:abstractNumId w:val="95"/>
  </w:num>
  <w:num w:numId="89">
    <w:abstractNumId w:val="96"/>
  </w:num>
  <w:num w:numId="90">
    <w:abstractNumId w:val="97"/>
  </w:num>
  <w:num w:numId="91">
    <w:abstractNumId w:val="45"/>
  </w:num>
  <w:num w:numId="92">
    <w:abstractNumId w:val="98"/>
  </w:num>
  <w:num w:numId="93">
    <w:abstractNumId w:val="46"/>
  </w:num>
  <w:num w:numId="94">
    <w:abstractNumId w:val="99"/>
  </w:num>
  <w:num w:numId="95">
    <w:abstractNumId w:val="100"/>
  </w:num>
  <w:num w:numId="96">
    <w:abstractNumId w:val="101"/>
  </w:num>
  <w:num w:numId="97">
    <w:abstractNumId w:val="102"/>
  </w:num>
  <w:num w:numId="98">
    <w:abstractNumId w:val="103"/>
  </w:num>
  <w:num w:numId="99">
    <w:abstractNumId w:val="104"/>
  </w:num>
  <w:num w:numId="100">
    <w:abstractNumId w:val="105"/>
  </w:num>
  <w:num w:numId="101">
    <w:abstractNumId w:val="106"/>
  </w:num>
  <w:num w:numId="102">
    <w:abstractNumId w:val="107"/>
  </w:num>
  <w:num w:numId="103">
    <w:abstractNumId w:val="108"/>
  </w:num>
  <w:num w:numId="104">
    <w:abstractNumId w:val="109"/>
  </w:num>
  <w:num w:numId="105">
    <w:abstractNumId w:val="110"/>
  </w:num>
  <w:num w:numId="106">
    <w:abstractNumId w:val="111"/>
  </w:num>
  <w:num w:numId="107">
    <w:abstractNumId w:val="112"/>
  </w:num>
  <w:num w:numId="108">
    <w:abstractNumId w:val="113"/>
  </w:num>
  <w:num w:numId="109">
    <w:abstractNumId w:val="114"/>
  </w:num>
  <w:num w:numId="110">
    <w:abstractNumId w:val="115"/>
  </w:num>
  <w:num w:numId="111">
    <w:abstractNumId w:val="116"/>
  </w:num>
  <w:num w:numId="112">
    <w:abstractNumId w:val="117"/>
  </w:num>
  <w:num w:numId="113">
    <w:abstractNumId w:val="47"/>
  </w:num>
  <w:num w:numId="114">
    <w:abstractNumId w:val="118"/>
  </w:num>
  <w:num w:numId="115">
    <w:abstractNumId w:val="119"/>
  </w:num>
  <w:num w:numId="116">
    <w:abstractNumId w:val="120"/>
  </w:num>
  <w:num w:numId="117">
    <w:abstractNumId w:val="130"/>
  </w:num>
  <w:num w:numId="118">
    <w:abstractNumId w:val="122"/>
  </w:num>
  <w:num w:numId="119">
    <w:abstractNumId w:val="121"/>
  </w:num>
  <w:num w:numId="120">
    <w:abstractNumId w:val="48"/>
  </w:num>
  <w:num w:numId="121">
    <w:abstractNumId w:val="3"/>
  </w:num>
  <w:num w:numId="122">
    <w:abstractNumId w:val="123"/>
  </w:num>
  <w:num w:numId="123">
    <w:abstractNumId w:val="2"/>
  </w:num>
  <w:num w:numId="124">
    <w:abstractNumId w:val="126"/>
  </w:num>
  <w:num w:numId="125">
    <w:abstractNumId w:val="6"/>
  </w:num>
  <w:num w:numId="126">
    <w:abstractNumId w:val="0"/>
  </w:num>
  <w:num w:numId="127">
    <w:abstractNumId w:val="137"/>
  </w:num>
  <w:num w:numId="128">
    <w:abstractNumId w:val="131"/>
  </w:num>
  <w:num w:numId="129">
    <w:abstractNumId w:val="134"/>
  </w:num>
  <w:num w:numId="130">
    <w:abstractNumId w:val="10"/>
  </w:num>
  <w:num w:numId="131">
    <w:abstractNumId w:val="133"/>
  </w:num>
  <w:num w:numId="132">
    <w:abstractNumId w:val="135"/>
  </w:num>
  <w:num w:numId="133">
    <w:abstractNumId w:val="8"/>
  </w:num>
  <w:num w:numId="134">
    <w:abstractNumId w:val="5"/>
  </w:num>
  <w:num w:numId="135">
    <w:abstractNumId w:val="7"/>
  </w:num>
  <w:num w:numId="136">
    <w:abstractNumId w:val="132"/>
  </w:num>
  <w:num w:numId="137">
    <w:abstractNumId w:val="136"/>
  </w:num>
  <w:num w:numId="138">
    <w:abstractNumId w:val="1"/>
  </w:num>
  <w:num w:numId="139">
    <w:abstractNumId w:val="138"/>
  </w:num>
  <w:num w:numId="140">
    <w:abstractNumId w:val="9"/>
  </w:num>
  <w:num w:numId="141">
    <w:abstractNumId w:val="9"/>
  </w:num>
  <w:num w:numId="142">
    <w:abstractNumId w:val="9"/>
  </w:num>
  <w:num w:numId="143">
    <w:abstractNumId w:val="9"/>
  </w:num>
  <w:num w:numId="144">
    <w:abstractNumId w:val="9"/>
  </w:num>
  <w:num w:numId="145">
    <w:abstractNumId w:val="9"/>
  </w:num>
  <w:num w:numId="146">
    <w:abstractNumId w:val="9"/>
  </w:num>
  <w:num w:numId="147">
    <w:abstractNumId w:val="9"/>
  </w:num>
  <w:num w:numId="148">
    <w:abstractNumId w:val="78"/>
    <w:lvlOverride w:ilvl="0">
      <w:startOverride w:val="7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10073"/>
    <w:rsid w:val="00032279"/>
    <w:rsid w:val="000514BB"/>
    <w:rsid w:val="0008092A"/>
    <w:rsid w:val="000910C7"/>
    <w:rsid w:val="000A61D2"/>
    <w:rsid w:val="0016679D"/>
    <w:rsid w:val="00166FFF"/>
    <w:rsid w:val="00184D19"/>
    <w:rsid w:val="001F63EA"/>
    <w:rsid w:val="002215CE"/>
    <w:rsid w:val="002355BF"/>
    <w:rsid w:val="00264964"/>
    <w:rsid w:val="00285AA6"/>
    <w:rsid w:val="002A3FE1"/>
    <w:rsid w:val="002E15F6"/>
    <w:rsid w:val="003033AD"/>
    <w:rsid w:val="00370558"/>
    <w:rsid w:val="0037103B"/>
    <w:rsid w:val="0037405C"/>
    <w:rsid w:val="003D1261"/>
    <w:rsid w:val="003F0BF4"/>
    <w:rsid w:val="004871EA"/>
    <w:rsid w:val="00487EB6"/>
    <w:rsid w:val="004A308F"/>
    <w:rsid w:val="004A3A73"/>
    <w:rsid w:val="004B122D"/>
    <w:rsid w:val="004C3EF6"/>
    <w:rsid w:val="004C7911"/>
    <w:rsid w:val="004E179B"/>
    <w:rsid w:val="00522ECB"/>
    <w:rsid w:val="005A70A3"/>
    <w:rsid w:val="005C7B12"/>
    <w:rsid w:val="005D5D63"/>
    <w:rsid w:val="005E2DF4"/>
    <w:rsid w:val="005E4818"/>
    <w:rsid w:val="005F1328"/>
    <w:rsid w:val="005F4A6E"/>
    <w:rsid w:val="00616E5F"/>
    <w:rsid w:val="006636D7"/>
    <w:rsid w:val="006C3DE3"/>
    <w:rsid w:val="006E18D5"/>
    <w:rsid w:val="00724DDA"/>
    <w:rsid w:val="00736971"/>
    <w:rsid w:val="00781C0D"/>
    <w:rsid w:val="00796CEA"/>
    <w:rsid w:val="007E3CD9"/>
    <w:rsid w:val="007F45CF"/>
    <w:rsid w:val="0084788A"/>
    <w:rsid w:val="008767FA"/>
    <w:rsid w:val="008804AE"/>
    <w:rsid w:val="008E4929"/>
    <w:rsid w:val="00902BC2"/>
    <w:rsid w:val="00996E37"/>
    <w:rsid w:val="00A02073"/>
    <w:rsid w:val="00A628E7"/>
    <w:rsid w:val="00A645DE"/>
    <w:rsid w:val="00A73AF6"/>
    <w:rsid w:val="00AC6CDB"/>
    <w:rsid w:val="00AC7B84"/>
    <w:rsid w:val="00AE4DD1"/>
    <w:rsid w:val="00B144F3"/>
    <w:rsid w:val="00B33330"/>
    <w:rsid w:val="00B40B77"/>
    <w:rsid w:val="00B62F70"/>
    <w:rsid w:val="00BD6E4C"/>
    <w:rsid w:val="00C050FB"/>
    <w:rsid w:val="00C824E8"/>
    <w:rsid w:val="00C82514"/>
    <w:rsid w:val="00CB2FCB"/>
    <w:rsid w:val="00CB4FD4"/>
    <w:rsid w:val="00CC27AE"/>
    <w:rsid w:val="00CD2395"/>
    <w:rsid w:val="00CF5EE0"/>
    <w:rsid w:val="00D22FA6"/>
    <w:rsid w:val="00D41E26"/>
    <w:rsid w:val="00D4232E"/>
    <w:rsid w:val="00D676B6"/>
    <w:rsid w:val="00D82BC2"/>
    <w:rsid w:val="00DC1EFD"/>
    <w:rsid w:val="00E10BFC"/>
    <w:rsid w:val="00E20D7F"/>
    <w:rsid w:val="00E47FB5"/>
    <w:rsid w:val="00EF18D2"/>
    <w:rsid w:val="00F03D7D"/>
    <w:rsid w:val="00F13D86"/>
    <w:rsid w:val="00F1782E"/>
    <w:rsid w:val="00F442FA"/>
    <w:rsid w:val="00F60992"/>
    <w:rsid w:val="00F86804"/>
    <w:rsid w:val="00F9729C"/>
    <w:rsid w:val="00FF10F0"/>
    <w:rsid w:val="00FF2E49"/>
    <w:rsid w:val="02EE558C"/>
    <w:rsid w:val="19830B56"/>
    <w:rsid w:val="2D0809DA"/>
    <w:rsid w:val="4C351E87"/>
    <w:rsid w:val="556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47C992"/>
  <w15:docId w15:val="{A5DAAF09-CAE5-4A87-8BCF-0FD58F3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Pr>
      <w:rFonts w:ascii="Times New Roman" w:hAnsi="Times New Roman" w:cs="Times New Roman"/>
      <w:sz w:val="24"/>
      <w:szCs w:val="24"/>
    </w:rPr>
  </w:style>
  <w:style w:type="paragraph" w:customStyle="1" w:styleId="nagwek">
    <w:name w:val="nagłówek"/>
    <w:basedOn w:val="Tekstpodstawowy"/>
    <w:link w:val="nagwekZnak"/>
    <w:qFormat/>
    <w:pPr>
      <w:tabs>
        <w:tab w:val="right" w:pos="284"/>
      </w:tabs>
      <w:suppressAutoHyphens/>
      <w:spacing w:after="0" w:line="240" w:lineRule="auto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customStyle="1" w:styleId="tekst">
    <w:name w:val="tekst"/>
    <w:basedOn w:val="Tekstpodstawowy"/>
    <w:link w:val="tekstZnak"/>
    <w:qFormat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punktatory">
    <w:name w:val="punktatory"/>
    <w:basedOn w:val="tekst"/>
    <w:qFormat/>
    <w:pPr>
      <w:numPr>
        <w:numId w:val="1"/>
      </w:numPr>
      <w:tabs>
        <w:tab w:val="clear" w:pos="397"/>
        <w:tab w:val="left" w:pos="709"/>
      </w:tabs>
      <w:ind w:left="709" w:hanging="425"/>
    </w:pPr>
  </w:style>
  <w:style w:type="paragraph" w:customStyle="1" w:styleId="punktory">
    <w:name w:val="punktory"/>
    <w:basedOn w:val="teksty"/>
    <w:qFormat/>
    <w:pPr>
      <w:numPr>
        <w:numId w:val="2"/>
      </w:numPr>
    </w:pPr>
    <w:rPr>
      <w:bCs/>
    </w:rPr>
  </w:style>
  <w:style w:type="paragraph" w:customStyle="1" w:styleId="teksty">
    <w:name w:val="teksty"/>
    <w:basedOn w:val="tekst"/>
    <w:qFormat/>
    <w:pPr>
      <w:tabs>
        <w:tab w:val="clear" w:pos="397"/>
        <w:tab w:val="right" w:pos="284"/>
      </w:tabs>
      <w:ind w:left="284"/>
    </w:pPr>
    <w:rPr>
      <w:bCs w:val="0"/>
      <w:color w:val="58585A"/>
    </w:rPr>
  </w:style>
  <w:style w:type="paragraph" w:customStyle="1" w:styleId="Style8">
    <w:name w:val="_Style 8"/>
    <w:basedOn w:val="Normalny"/>
    <w:uiPriority w:val="34"/>
    <w:qFormat/>
    <w:pPr>
      <w:ind w:left="708"/>
    </w:pPr>
  </w:style>
  <w:style w:type="paragraph" w:customStyle="1" w:styleId="nagwek2">
    <w:name w:val="nagłówek 2"/>
    <w:basedOn w:val="luxmed"/>
    <w:link w:val="nagwek2Znak"/>
    <w:qFormat/>
    <w:pPr>
      <w:spacing w:before="0" w:beforeAutospacing="0" w:after="0" w:afterAutospacing="0" w:line="240" w:lineRule="auto"/>
      <w:ind w:left="284"/>
    </w:pPr>
    <w:rPr>
      <w:b/>
      <w:color w:val="00B050"/>
      <w:sz w:val="20"/>
      <w:szCs w:val="20"/>
    </w:rPr>
  </w:style>
  <w:style w:type="paragraph" w:customStyle="1" w:styleId="luxmed">
    <w:name w:val="luxmed"/>
    <w:basedOn w:val="NormalnyWeb"/>
    <w:qFormat/>
    <w:pPr>
      <w:spacing w:before="100" w:beforeAutospacing="1" w:after="100" w:afterAutospacing="1"/>
      <w:jc w:val="both"/>
    </w:pPr>
    <w:rPr>
      <w:rFonts w:ascii="Arial" w:hAnsi="Arial"/>
      <w:color w:val="555555"/>
      <w:sz w:val="19"/>
      <w:szCs w:val="19"/>
    </w:rPr>
  </w:style>
  <w:style w:type="character" w:customStyle="1" w:styleId="nagwek2Znak">
    <w:name w:val="nagłówek 2 Znak"/>
    <w:link w:val="nagwek2"/>
    <w:rPr>
      <w:b/>
      <w:color w:val="00B050"/>
      <w:sz w:val="20"/>
      <w:szCs w:val="20"/>
    </w:rPr>
  </w:style>
  <w:style w:type="paragraph" w:styleId="Nagwek0">
    <w:name w:val="header"/>
    <w:basedOn w:val="Normalny"/>
    <w:link w:val="NagwekZnak0"/>
    <w:rsid w:val="004C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rsid w:val="004C3EF6"/>
    <w:rPr>
      <w:sz w:val="22"/>
      <w:szCs w:val="22"/>
    </w:rPr>
  </w:style>
  <w:style w:type="paragraph" w:styleId="Tekstdymka">
    <w:name w:val="Balloon Text"/>
    <w:basedOn w:val="Normalny"/>
    <w:link w:val="TekstdymkaZnak"/>
    <w:rsid w:val="005D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5D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C82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82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824E8"/>
    <w:rPr>
      <w:b/>
      <w:bCs/>
    </w:rPr>
  </w:style>
  <w:style w:type="character" w:customStyle="1" w:styleId="tekstZnak">
    <w:name w:val="tekst Znak"/>
    <w:link w:val="tekst"/>
    <w:rsid w:val="00E10BFC"/>
    <w:rPr>
      <w:rFonts w:ascii="Arial" w:eastAsia="SimSun" w:hAnsi="Arial"/>
      <w:bCs/>
      <w:color w:val="595959"/>
      <w:spacing w:val="-4"/>
      <w:lang w:eastAsia="ar-SA"/>
    </w:rPr>
  </w:style>
  <w:style w:type="character" w:customStyle="1" w:styleId="nagwekZnak">
    <w:name w:val="nagłówek Znak"/>
    <w:link w:val="nagwek"/>
    <w:rsid w:val="005F1328"/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styleId="Poprawka">
    <w:name w:val="Revision"/>
    <w:hidden/>
    <w:uiPriority w:val="99"/>
    <w:semiHidden/>
    <w:rsid w:val="007F45CF"/>
    <w:pPr>
      <w:spacing w:after="0" w:line="240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85A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2B9EF7-FE31-423E-8E35-E394F44B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E9C3233F</Template>
  <TotalTime>4</TotalTime>
  <Pages>22</Pages>
  <Words>6522</Words>
  <Characters>39135</Characters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2018-01-05T12:37:00Z</cp:lastPrinted>
  <dcterms:created xsi:type="dcterms:W3CDTF">2018-02-01T13:23:00Z</dcterms:created>
  <dcterms:modified xsi:type="dcterms:W3CDTF">2018-02-07T13:08:00Z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