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1A71E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146E42F8" w14:textId="5A0D56E3" w:rsidR="00B54F7D" w:rsidRDefault="00B54F7D" w:rsidP="00B54F7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</w:t>
      </w:r>
      <w:r w:rsidR="00B917A3">
        <w:rPr>
          <w:rFonts w:ascii="Times New Roman" w:hAnsi="Times New Roman" w:cs="Times New Roman"/>
          <w:i/>
          <w:sz w:val="22"/>
          <w:szCs w:val="22"/>
        </w:rPr>
        <w:t>/</w:t>
      </w:r>
      <w:r w:rsidR="004310F6">
        <w:rPr>
          <w:rFonts w:ascii="Times New Roman" w:hAnsi="Times New Roman" w:cs="Times New Roman"/>
          <w:i/>
          <w:sz w:val="22"/>
          <w:szCs w:val="22"/>
        </w:rPr>
        <w:t>10</w:t>
      </w:r>
      <w:r w:rsidR="00B917A3">
        <w:rPr>
          <w:rFonts w:ascii="Times New Roman" w:hAnsi="Times New Roman" w:cs="Times New Roman"/>
          <w:i/>
          <w:sz w:val="22"/>
          <w:szCs w:val="22"/>
        </w:rPr>
        <w:t>/</w:t>
      </w:r>
      <w:r>
        <w:rPr>
          <w:rFonts w:ascii="Times New Roman" w:hAnsi="Times New Roman" w:cs="Times New Roman"/>
          <w:i/>
          <w:sz w:val="22"/>
          <w:szCs w:val="22"/>
        </w:rPr>
        <w:t>2017</w:t>
      </w:r>
    </w:p>
    <w:p w14:paraId="625A9808" w14:textId="116CAE77" w:rsidR="00F71CE6" w:rsidRPr="00F71CE6" w:rsidRDefault="00F71CE6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F71CE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-wzór-</w:t>
      </w:r>
    </w:p>
    <w:p w14:paraId="27A51CE8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7C5DEB31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8" w14:textId="77777777" w:rsidR="001456BE" w:rsidRPr="0057074F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5727B909" w14:textId="77777777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>o przynależności lub braku przynależności do tej samej grupy kapitałowej</w:t>
      </w:r>
    </w:p>
    <w:p w14:paraId="13EBAB38" w14:textId="77777777" w:rsidR="0057074F" w:rsidRPr="0057074F" w:rsidRDefault="0057074F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727B90A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5727B90B" w14:textId="13FDA9DF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 niżej podpisany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507493">
        <w:rPr>
          <w:rFonts w:ascii="Times New Roman" w:hAnsi="Times New Roman" w:cs="Times New Roman"/>
          <w:sz w:val="22"/>
          <w:szCs w:val="22"/>
        </w:rPr>
        <w:t>…………………………………………………………….</w:t>
      </w:r>
      <w:r w:rsidR="0057074F">
        <w:rPr>
          <w:rFonts w:ascii="Times New Roman" w:hAnsi="Times New Roman" w:cs="Times New Roman"/>
          <w:sz w:val="22"/>
          <w:szCs w:val="22"/>
        </w:rPr>
        <w:t>..</w:t>
      </w:r>
      <w:r w:rsidR="00D46CF0" w:rsidRPr="0057074F">
        <w:rPr>
          <w:rFonts w:ascii="Times New Roman" w:hAnsi="Times New Roman" w:cs="Times New Roman"/>
          <w:sz w:val="22"/>
          <w:szCs w:val="22"/>
        </w:rPr>
        <w:t>..</w:t>
      </w:r>
    </w:p>
    <w:p w14:paraId="1FFB8D33" w14:textId="01A4F0CB" w:rsid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 w:rsidRPr="00507493">
        <w:rPr>
          <w:rFonts w:ascii="Times New Roman" w:hAnsi="Times New Roman" w:cs="Times New Roman"/>
          <w:i/>
          <w:sz w:val="18"/>
          <w:szCs w:val="18"/>
        </w:rPr>
        <w:t>(imię i nazwisko składającego oświadczenie)</w:t>
      </w:r>
    </w:p>
    <w:p w14:paraId="5462958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5727B90E" w14:textId="5B2012B1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</w:t>
      </w:r>
      <w:r w:rsidR="00E73057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8354C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57074F">
        <w:rPr>
          <w:rFonts w:ascii="Times New Roman" w:hAnsi="Times New Roman" w:cs="Times New Roman"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</w:p>
    <w:p w14:paraId="634AA3A5" w14:textId="71A96433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727B90F" w14:textId="0012B2F5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Wykonawcy)</w:t>
      </w:r>
    </w:p>
    <w:p w14:paraId="7AAA30A8" w14:textId="77777777" w:rsidR="00E543D7" w:rsidRPr="0057074F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5727B912" w14:textId="4EEE40E7" w:rsidR="001456BE" w:rsidRPr="00507493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507493">
        <w:rPr>
          <w:rFonts w:ascii="Times New Roman" w:hAnsi="Times New Roman" w:cs="Times New Roman"/>
          <w:sz w:val="22"/>
          <w:szCs w:val="22"/>
        </w:rPr>
        <w:t>biorącego udział w postępowaniu o udzielenie zamówienia publicznego pn.</w:t>
      </w:r>
      <w:r w:rsidR="00B53D31">
        <w:rPr>
          <w:rFonts w:ascii="Times New Roman" w:hAnsi="Times New Roman" w:cs="Times New Roman"/>
          <w:sz w:val="22"/>
          <w:szCs w:val="22"/>
        </w:rPr>
        <w:t>:</w:t>
      </w:r>
      <w:r w:rsidRPr="0050749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AE7729" w14:textId="77777777" w:rsidR="00E543D7" w:rsidRPr="00507493" w:rsidRDefault="00E543D7" w:rsidP="00507493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3716C14C" w14:textId="2A2E89CC" w:rsidR="00255A39" w:rsidRPr="00255A39" w:rsidRDefault="00255A39" w:rsidP="00255A39">
      <w:pPr>
        <w:spacing w:after="0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255A39">
        <w:rPr>
          <w:rFonts w:ascii="Times New Roman" w:hAnsi="Times New Roman" w:cs="Times New Roman"/>
          <w:b/>
          <w:caps/>
          <w:sz w:val="22"/>
          <w:szCs w:val="22"/>
        </w:rPr>
        <w:t>„</w:t>
      </w:r>
      <w:r w:rsidRPr="00255A39">
        <w:rPr>
          <w:rFonts w:ascii="Times New Roman" w:hAnsi="Times New Roman" w:cs="Times New Roman"/>
          <w:b/>
          <w:sz w:val="22"/>
          <w:szCs w:val="22"/>
        </w:rPr>
        <w:t>Dostawa</w:t>
      </w:r>
      <w:r w:rsidR="004310F6">
        <w:rPr>
          <w:rFonts w:ascii="Times New Roman" w:hAnsi="Times New Roman" w:cs="Times New Roman"/>
          <w:b/>
          <w:sz w:val="22"/>
          <w:szCs w:val="22"/>
        </w:rPr>
        <w:t xml:space="preserve"> papierowych bonów towarowych dla pracowników Bankowego Funduszu Gwarancyjnego</w:t>
      </w:r>
      <w:r w:rsidRPr="00255A39">
        <w:rPr>
          <w:rFonts w:ascii="Times New Roman" w:hAnsi="Times New Roman" w:cs="Times New Roman"/>
          <w:b/>
          <w:sz w:val="22"/>
          <w:szCs w:val="22"/>
        </w:rPr>
        <w:t>”</w:t>
      </w:r>
    </w:p>
    <w:p w14:paraId="5B1E4559" w14:textId="77777777" w:rsidR="00E543D7" w:rsidRPr="0057074F" w:rsidRDefault="00E543D7" w:rsidP="0050749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727B915" w14:textId="68E43F6F" w:rsidR="001456BE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57074F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8354CA">
        <w:rPr>
          <w:rFonts w:ascii="Times New Roman" w:hAnsi="Times New Roman" w:cs="Times New Roman"/>
          <w:b/>
          <w:iCs/>
          <w:sz w:val="22"/>
          <w:szCs w:val="22"/>
          <w:vertAlign w:val="superscript"/>
        </w:rPr>
        <w:t>2</w:t>
      </w:r>
      <w:r w:rsidR="001456BE" w:rsidRPr="0057074F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57074F">
        <w:rPr>
          <w:rFonts w:ascii="Times New Roman" w:hAnsi="Times New Roman" w:cs="Times New Roman"/>
          <w:sz w:val="22"/>
          <w:szCs w:val="22"/>
        </w:rPr>
        <w:t>:</w:t>
      </w:r>
    </w:p>
    <w:p w14:paraId="33573EED" w14:textId="77777777" w:rsidR="00E543D7" w:rsidRDefault="00E543D7" w:rsidP="00E543D7">
      <w:pPr>
        <w:spacing w:before="120"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5727B916" w14:textId="07E7507F" w:rsidR="00C62934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 w rozumieniu </w:t>
      </w:r>
      <w:r w:rsidRPr="0057074F">
        <w:rPr>
          <w:rFonts w:ascii="Times New Roman" w:hAnsi="Times New Roman" w:cs="Times New Roman"/>
          <w:i/>
          <w:iCs/>
          <w:sz w:val="22"/>
          <w:szCs w:val="22"/>
        </w:rPr>
        <w:t>ustawy z dnia 16 lutego 2007 r. o ochronie konkurencji i konsumentów (Dz. U.</w:t>
      </w:r>
      <w:r w:rsidR="00B53D31">
        <w:rPr>
          <w:rFonts w:ascii="Times New Roman" w:hAnsi="Times New Roman" w:cs="Times New Roman"/>
          <w:i/>
          <w:iCs/>
          <w:sz w:val="22"/>
          <w:szCs w:val="22"/>
        </w:rPr>
        <w:t xml:space="preserve"> z 2017 r., poz. 229) </w:t>
      </w:r>
      <w:r w:rsidRPr="0057074F">
        <w:rPr>
          <w:rFonts w:ascii="Times New Roman" w:hAnsi="Times New Roman" w:cs="Times New Roman"/>
          <w:sz w:val="22"/>
          <w:szCs w:val="22"/>
        </w:rPr>
        <w:t>z Wykonawcami</w:t>
      </w:r>
      <w:r w:rsidRPr="0057074F">
        <w:rPr>
          <w:rFonts w:ascii="Times New Roman" w:hAnsi="Times New Roman" w:cs="Times New Roman"/>
          <w:bCs/>
          <w:sz w:val="22"/>
          <w:szCs w:val="22"/>
        </w:rPr>
        <w:t>, którzy złożyli oferty w przedmiotowym postępowaniu o udzielenie zamówienia</w:t>
      </w:r>
      <w:r w:rsidR="00D46CF0" w:rsidRPr="0057074F">
        <w:rPr>
          <w:rFonts w:ascii="Times New Roman" w:hAnsi="Times New Roman" w:cs="Times New Roman"/>
          <w:sz w:val="22"/>
          <w:szCs w:val="22"/>
        </w:rPr>
        <w:t>.</w:t>
      </w:r>
      <w:r w:rsidR="00CF1156" w:rsidRPr="0057074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1286C" w14:textId="77777777" w:rsidR="00F97F82" w:rsidRDefault="00F97F82" w:rsidP="00E543D7">
      <w:pPr>
        <w:pStyle w:val="Akapitzlist"/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</w:p>
    <w:p w14:paraId="5727B917" w14:textId="5A6F3FC0" w:rsidR="001456BE" w:rsidRPr="0057074F" w:rsidRDefault="001456BE" w:rsidP="00E543D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360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przynależy do tej samej grupy kapitałowej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57074F">
        <w:rPr>
          <w:rFonts w:ascii="Times New Roman" w:hAnsi="Times New Roman" w:cs="Times New Roman"/>
          <w:b/>
          <w:sz w:val="22"/>
          <w:szCs w:val="22"/>
        </w:rPr>
        <w:br/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>którzy złożyli odrębne oferty w przedmiotowym postępowaniu o udzielenie zamówienia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5727B918" w14:textId="77777777" w:rsidR="00C62934" w:rsidRPr="0057074F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391"/>
        <w:gridCol w:w="4785"/>
      </w:tblGrid>
      <w:tr w:rsidR="001456BE" w:rsidRPr="0057074F" w14:paraId="5727B91C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9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5727B91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5727B91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727B920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1D" w14:textId="78CB36C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1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1F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5727B92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5727B921" w14:textId="27005950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27B92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727B923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42D3BACA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3B9A0E9" w14:textId="536F2BC0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35ED66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853D30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E686C4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E374B99" w14:textId="6AEE4ED9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7A5BE945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11013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07CBB4" w14:textId="77777777" w:rsidR="00E543D7" w:rsidRDefault="00E543D7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BBCAA63" w14:textId="77777777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727B926" w14:textId="7DE730D5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294955E3" w14:textId="67DD03CD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5727B927" w14:textId="770D2FCC" w:rsidR="001456BE" w:rsidRPr="0057074F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………....……………………………………………….</w:t>
      </w:r>
    </w:p>
    <w:p w14:paraId="5727B929" w14:textId="753A730D" w:rsidR="001456BE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A45ED9">
        <w:rPr>
          <w:rFonts w:ascii="Times New Roman" w:hAnsi="Times New Roman" w:cs="Times New Roman"/>
          <w:i/>
          <w:sz w:val="18"/>
          <w:szCs w:val="18"/>
          <w:lang w:val="pl-PL"/>
        </w:rPr>
        <w:tab/>
      </w: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="00B93626" w:rsidRPr="00E543D7">
        <w:rPr>
          <w:rFonts w:ascii="Times New Roman" w:hAnsi="Times New Roman" w:cs="Times New Roman"/>
          <w:i/>
          <w:sz w:val="18"/>
          <w:szCs w:val="18"/>
          <w:lang w:val="pl-PL"/>
        </w:rPr>
        <w:t>(podpis osoby uprawnionej  do reprezentowania Wykonawcy)</w:t>
      </w:r>
    </w:p>
    <w:p w14:paraId="0328D52C" w14:textId="77777777" w:rsidR="008354CA" w:rsidRPr="00E543D7" w:rsidRDefault="008354CA" w:rsidP="00E543D7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6B5EA963" w14:textId="77777777" w:rsidR="00E543D7" w:rsidRDefault="00E543D7" w:rsidP="00E543D7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590A81F7" w14:textId="4440F36E" w:rsidR="008354CA" w:rsidRPr="00234F52" w:rsidRDefault="008354CA" w:rsidP="008354CA">
      <w:pPr>
        <w:pStyle w:val="Default"/>
        <w:spacing w:line="276" w:lineRule="auto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Jeżeli Wykonawcy wspólnie ubiegają się o zamówienie – należy podać pełne nazwy i adresy wszystkich Wykonawców;</w:t>
      </w:r>
    </w:p>
    <w:p w14:paraId="5727B92A" w14:textId="0280EC50" w:rsidR="001456BE" w:rsidRPr="00234F52" w:rsidRDefault="008354CA" w:rsidP="00C62934">
      <w:pPr>
        <w:pStyle w:val="Bezodstpw"/>
        <w:spacing w:line="280" w:lineRule="exact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)</w:t>
      </w:r>
      <w:r w:rsidR="00E1256E" w:rsidRPr="00234F52">
        <w:rPr>
          <w:rFonts w:ascii="Times New Roman" w:hAnsi="Times New Roman" w:cs="Times New Roman"/>
          <w:i/>
          <w:sz w:val="18"/>
          <w:szCs w:val="18"/>
          <w:lang w:val="pl-PL"/>
        </w:rPr>
        <w:t xml:space="preserve"> Niepotrzebne skreślić;</w:t>
      </w:r>
    </w:p>
    <w:p w14:paraId="5727B92B" w14:textId="1ED830A9" w:rsidR="001456BE" w:rsidRPr="00234F52" w:rsidRDefault="008354CA" w:rsidP="00C62934">
      <w:pPr>
        <w:spacing w:after="0" w:line="280" w:lineRule="exact"/>
        <w:rPr>
          <w:rFonts w:ascii="Times New Roman" w:hAnsi="Times New Roman" w:cs="Times New Roman"/>
          <w:i/>
          <w:sz w:val="18"/>
          <w:szCs w:val="18"/>
        </w:rPr>
      </w:pPr>
      <w:r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3</w:t>
      </w:r>
      <w:r w:rsidR="001456BE" w:rsidRPr="00234F52">
        <w:rPr>
          <w:rFonts w:ascii="Times New Roman" w:hAnsi="Times New Roman" w:cs="Times New Roman"/>
          <w:i/>
          <w:sz w:val="18"/>
          <w:szCs w:val="18"/>
          <w:vertAlign w:val="superscript"/>
        </w:rPr>
        <w:t>)</w:t>
      </w:r>
      <w:r w:rsidR="00E543D7" w:rsidRPr="00234F5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Wraz ze złożeniem oświadczenia o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="00B54F7D" w:rsidRPr="00234F5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1456BE" w:rsidRPr="00234F52">
        <w:rPr>
          <w:rFonts w:ascii="Times New Roman" w:hAnsi="Times New Roman" w:cs="Times New Roman"/>
          <w:bCs/>
          <w:i/>
          <w:sz w:val="18"/>
          <w:szCs w:val="18"/>
        </w:rPr>
        <w:t>którzy złożyli odrębne oferty,</w:t>
      </w:r>
      <w:r w:rsidR="001456BE" w:rsidRPr="00234F52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sectPr w:rsidR="001456BE" w:rsidRPr="00234F52" w:rsidSect="00B54F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5502DD" w:rsidRPr="00E943A2" w:rsidRDefault="005502DD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5502DD" w:rsidRDefault="005502DD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5502DD" w:rsidRDefault="005502DD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BAE82" w14:textId="77777777" w:rsidR="00821393" w:rsidRDefault="008213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7B93C" w14:textId="05AF33FE" w:rsidR="00781DEB" w:rsidRDefault="00781DE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7B93D" wp14:editId="5727B93E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7B942" w14:textId="7396C901" w:rsidR="00781DEB" w:rsidRPr="00D03D7F" w:rsidRDefault="00781DEB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5727B942" w14:textId="7396C901" w:rsidR="00781DEB" w:rsidRPr="00D03D7F" w:rsidRDefault="00781DEB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596675"/>
      <w:docPartObj>
        <w:docPartGallery w:val="Page Numbers (Bottom of Page)"/>
        <w:docPartUnique/>
      </w:docPartObj>
    </w:sdtPr>
    <w:sdtEndPr/>
    <w:sdtContent>
      <w:p w14:paraId="59C5B6DE" w14:textId="6629B60E" w:rsidR="003F1141" w:rsidRDefault="003F1141">
        <w:pPr>
          <w:pStyle w:val="Stopka"/>
          <w:jc w:val="right"/>
        </w:pPr>
        <w:r>
          <w:t>1/1</w:t>
        </w:r>
      </w:p>
    </w:sdtContent>
  </w:sdt>
  <w:p w14:paraId="4F1460FD" w14:textId="77777777" w:rsidR="00D32A22" w:rsidRDefault="00D32A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5502DD" w:rsidRDefault="005502DD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5502DD" w:rsidRDefault="005502DD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5502DD" w:rsidRDefault="005502DD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EEB5" w14:textId="77777777" w:rsidR="00821393" w:rsidRDefault="00821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3FEC" w14:textId="77777777" w:rsidR="00821393" w:rsidRDefault="008213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CBBA1" w14:textId="092B4F9C" w:rsidR="00D46CF0" w:rsidRPr="001D3E2D" w:rsidRDefault="00D46CF0">
    <w:pPr>
      <w:pStyle w:val="Nagwek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bookmarkStart w:id="0" w:name="_GoBack"/>
    <w:bookmarkEnd w:id="0"/>
    <w:r w:rsidRPr="0082139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4310F6" w:rsidRPr="00821393">
      <w:rPr>
        <w:rFonts w:ascii="Times New Roman" w:hAnsi="Times New Roman" w:cs="Times New Roman"/>
        <w:i/>
        <w:sz w:val="22"/>
        <w:szCs w:val="22"/>
      </w:rPr>
      <w:t>4</w:t>
    </w:r>
    <w:r w:rsidR="00D609D4" w:rsidRPr="00821393">
      <w:rPr>
        <w:rFonts w:ascii="Times New Roman" w:hAnsi="Times New Roman" w:cs="Times New Roman"/>
        <w:i/>
        <w:sz w:val="22"/>
        <w:szCs w:val="22"/>
      </w:rPr>
      <w:t xml:space="preserve"> </w:t>
    </w:r>
    <w:r w:rsidRPr="00821393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0A59B5"/>
    <w:multiLevelType w:val="multilevel"/>
    <w:tmpl w:val="31364C70"/>
    <w:numStyleLink w:val="NBPpunktoryobrazkowe"/>
  </w:abstractNum>
  <w:abstractNum w:abstractNumId="71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2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7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2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0"/>
  </w:num>
  <w:num w:numId="7">
    <w:abstractNumId w:val="55"/>
  </w:num>
  <w:num w:numId="8">
    <w:abstractNumId w:val="76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1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2"/>
  </w:num>
  <w:num w:numId="32">
    <w:abstractNumId w:val="78"/>
  </w:num>
  <w:num w:numId="3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5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0"/>
  </w:num>
  <w:num w:numId="71">
    <w:abstractNumId w:val="77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79"/>
  </w:num>
  <w:num w:numId="79">
    <w:abstractNumId w:val="26"/>
  </w:num>
  <w:num w:numId="80">
    <w:abstractNumId w:val="50"/>
  </w:num>
  <w:num w:numId="81">
    <w:abstractNumId w:val="71"/>
  </w:num>
  <w:num w:numId="82">
    <w:abstractNumId w:val="67"/>
  </w:num>
  <w:num w:numId="83">
    <w:abstractNumId w:val="74"/>
  </w:num>
  <w:num w:numId="84">
    <w:abstractNumId w:val="69"/>
  </w:num>
  <w:num w:numId="85">
    <w:abstractNumId w:val="59"/>
  </w:num>
  <w:num w:numId="86">
    <w:abstractNumId w:val="4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10F6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393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C1D42C-7759-4309-8F5F-8A59003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27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2017-10-25T08:24:00Z</cp:lastPrinted>
  <dcterms:created xsi:type="dcterms:W3CDTF">2017-08-18T13:01:00Z</dcterms:created>
  <dcterms:modified xsi:type="dcterms:W3CDTF">2017-11-23T06:34:00Z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