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C727" w14:textId="433F4BC6" w:rsidR="00C47413" w:rsidRPr="001042BE" w:rsidRDefault="00C47413" w:rsidP="00C47413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1042BE"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171E97" w:rsidRPr="001042BE">
        <w:rPr>
          <w:rFonts w:ascii="Times New Roman" w:hAnsi="Times New Roman" w:cs="Times New Roman"/>
          <w:i/>
          <w:sz w:val="22"/>
          <w:szCs w:val="22"/>
        </w:rPr>
        <w:t>10</w:t>
      </w:r>
      <w:r w:rsidRPr="001042BE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69777E6D" w14:textId="77777777" w:rsidR="00FB5CB5" w:rsidRPr="001042BE" w:rsidRDefault="00FB5CB5" w:rsidP="00FB5CB5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- wzór –</w:t>
      </w:r>
    </w:p>
    <w:p w14:paraId="1118E82A" w14:textId="77777777" w:rsidR="00313EAB" w:rsidRPr="001042BE" w:rsidRDefault="00313EAB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1F78D846" w:rsidR="00CB4B38" w:rsidRPr="001042BE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1042BE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B4EBC" w14:textId="6D45EA8C" w:rsidR="00CB4B38" w:rsidRPr="001042BE" w:rsidRDefault="00CB4B38" w:rsidP="00171E97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  <w:r w:rsidRPr="001042BE">
        <w:rPr>
          <w:sz w:val="22"/>
          <w:szCs w:val="22"/>
        </w:rPr>
        <w:t xml:space="preserve"> </w:t>
      </w:r>
      <w:r w:rsidR="00EA4E73" w:rsidRPr="001042BE">
        <w:rPr>
          <w:sz w:val="22"/>
          <w:szCs w:val="22"/>
          <w:lang w:val="pl-PL"/>
        </w:rPr>
        <w:t>…………………….. , dnia ……………….</w:t>
      </w:r>
      <w:r w:rsidRPr="001042BE">
        <w:rPr>
          <w:sz w:val="22"/>
          <w:szCs w:val="22"/>
        </w:rPr>
        <w:t xml:space="preserve"> 201</w:t>
      </w:r>
      <w:r w:rsidR="00F97F82" w:rsidRPr="001042BE">
        <w:rPr>
          <w:sz w:val="22"/>
          <w:szCs w:val="22"/>
          <w:lang w:val="pl-PL"/>
        </w:rPr>
        <w:t>7</w:t>
      </w:r>
      <w:r w:rsidRPr="001042BE">
        <w:rPr>
          <w:sz w:val="22"/>
          <w:szCs w:val="22"/>
        </w:rPr>
        <w:t xml:space="preserve"> r.</w:t>
      </w:r>
    </w:p>
    <w:p w14:paraId="57D24DC5" w14:textId="77777777" w:rsidR="009A770A" w:rsidRPr="001042BE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C41199" w14:textId="061F2C1F" w:rsidR="009A770A" w:rsidRPr="001042BE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1042BE">
        <w:rPr>
          <w:rFonts w:ascii="Times New Roman" w:hAnsi="Times New Roman" w:cs="Times New Roman"/>
          <w:sz w:val="22"/>
          <w:szCs w:val="22"/>
          <w:u w:val="single"/>
        </w:rPr>
        <w:t>Nazwa i adres Wykonawcy/ów:</w:t>
      </w:r>
    </w:p>
    <w:p w14:paraId="1CE3EB0F" w14:textId="2992A74D" w:rsidR="009A770A" w:rsidRPr="001042BE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Pełna nazwa: 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01C2005B" w14:textId="1A2E1254" w:rsidR="00993127" w:rsidRPr="001042BE" w:rsidRDefault="009931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EBD5512" w14:textId="77777777" w:rsidR="009A770A" w:rsidRPr="001042BE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Adres </w:t>
      </w:r>
      <w:r w:rsidRPr="001042BE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1042BE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6BD5972E" w14:textId="16BC26CA" w:rsidR="001A08A1" w:rsidRPr="001042BE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…………………………………………………………………………..</w:t>
      </w:r>
    </w:p>
    <w:p w14:paraId="54DAF924" w14:textId="63214C21" w:rsidR="009A770A" w:rsidRPr="001042BE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042BE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1042B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042BE">
        <w:rPr>
          <w:rFonts w:ascii="Times New Roman" w:hAnsi="Times New Roman" w:cs="Times New Roman"/>
          <w:sz w:val="22"/>
          <w:szCs w:val="22"/>
          <w:lang w:val="en-US"/>
        </w:rPr>
        <w:t>telefonu</w:t>
      </w:r>
      <w:proofErr w:type="spellEnd"/>
      <w:r w:rsidRPr="001042BE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1042BE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1042B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1A08A1" w:rsidRPr="001042BE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1042BE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1042BE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1042BE">
        <w:rPr>
          <w:rFonts w:ascii="Times New Roman" w:hAnsi="Times New Roman" w:cs="Times New Roman"/>
          <w:sz w:val="22"/>
          <w:szCs w:val="22"/>
          <w:lang w:val="en-US"/>
        </w:rPr>
        <w:t xml:space="preserve">………….…… </w:t>
      </w:r>
      <w:proofErr w:type="spellStart"/>
      <w:r w:rsidRPr="001042BE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1042B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042BE">
        <w:rPr>
          <w:rFonts w:ascii="Times New Roman" w:hAnsi="Times New Roman" w:cs="Times New Roman"/>
          <w:sz w:val="22"/>
          <w:szCs w:val="22"/>
          <w:lang w:val="en-US"/>
        </w:rPr>
        <w:t>faksu</w:t>
      </w:r>
      <w:proofErr w:type="spellEnd"/>
      <w:r w:rsidRPr="001042BE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1042BE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1042BE">
        <w:rPr>
          <w:rFonts w:ascii="Times New Roman" w:hAnsi="Times New Roman" w:cs="Times New Roman"/>
          <w:sz w:val="22"/>
          <w:szCs w:val="22"/>
          <w:lang w:val="en-US"/>
        </w:rPr>
        <w:t>: ………….……..…………</w:t>
      </w:r>
    </w:p>
    <w:p w14:paraId="6943F608" w14:textId="65B41587" w:rsidR="00F645E2" w:rsidRPr="001042BE" w:rsidRDefault="00F645E2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042BE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1042BE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1042BE">
        <w:rPr>
          <w:rFonts w:ascii="Times New Roman" w:hAnsi="Times New Roman" w:cs="Times New Roman"/>
          <w:sz w:val="22"/>
          <w:szCs w:val="22"/>
          <w:lang w:val="en-US"/>
        </w:rPr>
        <w:t>korespondencji</w:t>
      </w:r>
      <w:proofErr w:type="spellEnd"/>
      <w:r w:rsidRPr="001042BE">
        <w:rPr>
          <w:rFonts w:ascii="Times New Roman" w:hAnsi="Times New Roman" w:cs="Times New Roman"/>
          <w:sz w:val="22"/>
          <w:szCs w:val="22"/>
          <w:lang w:val="en-US"/>
        </w:rPr>
        <w:t>: ……………………………………………………………………………………</w:t>
      </w:r>
    </w:p>
    <w:p w14:paraId="7CC800CC" w14:textId="0F0C6CCC" w:rsidR="009A770A" w:rsidRPr="001042BE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1042BE">
        <w:rPr>
          <w:rFonts w:ascii="Times New Roman" w:hAnsi="Times New Roman" w:cs="Times New Roman"/>
          <w:sz w:val="22"/>
          <w:szCs w:val="22"/>
          <w:lang w:val="en-US"/>
        </w:rPr>
        <w:t xml:space="preserve">E-mail do </w:t>
      </w:r>
      <w:proofErr w:type="spellStart"/>
      <w:r w:rsidRPr="001042BE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1042BE">
        <w:rPr>
          <w:rFonts w:ascii="Times New Roman" w:hAnsi="Times New Roman" w:cs="Times New Roman"/>
          <w:sz w:val="22"/>
          <w:szCs w:val="22"/>
          <w:lang w:val="en-US"/>
        </w:rPr>
        <w:t>: …………………………….…………………………………………………..………</w:t>
      </w:r>
    </w:p>
    <w:p w14:paraId="41684B78" w14:textId="5F5EB653" w:rsidR="00EA4E73" w:rsidRPr="001042BE" w:rsidRDefault="009A770A" w:rsidP="006850A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…………………………………………………………………………………..</w:t>
      </w:r>
    </w:p>
    <w:p w14:paraId="038F490F" w14:textId="77777777" w:rsidR="00313EAB" w:rsidRPr="001042BE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1042BE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042BE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1042BE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1042BE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1042BE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1042B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1042BE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1042B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1042BE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2F38D6D2" w14:textId="594EEC48" w:rsidR="00CB4B38" w:rsidRPr="001042BE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1042BE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1042B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59242271" w14:textId="77777777" w:rsidR="00EA4E73" w:rsidRPr="001042BE" w:rsidRDefault="00EA4E73" w:rsidP="00171E97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087A478D" w:rsidR="001F5ABE" w:rsidRPr="001042BE" w:rsidRDefault="001F5ABE" w:rsidP="00171E97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W związku z </w:t>
      </w:r>
      <w:r w:rsidR="00B1166C" w:rsidRPr="001042BE">
        <w:rPr>
          <w:rFonts w:ascii="Times New Roman" w:hAnsi="Times New Roman" w:cs="Times New Roman"/>
          <w:sz w:val="22"/>
          <w:szCs w:val="22"/>
        </w:rPr>
        <w:t>ogłoszeniem o zamówieniu w postę</w:t>
      </w:r>
      <w:r w:rsidRPr="001042BE">
        <w:rPr>
          <w:rFonts w:ascii="Times New Roman" w:hAnsi="Times New Roman" w:cs="Times New Roman"/>
          <w:sz w:val="22"/>
          <w:szCs w:val="22"/>
        </w:rPr>
        <w:t xml:space="preserve">powaniu prowadzonym w trybie przetargu  nieograniczonego pn.: </w:t>
      </w:r>
      <w:r w:rsidR="001A0B30" w:rsidRPr="001042BE">
        <w:rPr>
          <w:rFonts w:ascii="Times New Roman" w:hAnsi="Times New Roman" w:cs="Times New Roman"/>
          <w:b/>
          <w:bCs/>
          <w:sz w:val="22"/>
          <w:szCs w:val="22"/>
        </w:rPr>
        <w:t>Do</w:t>
      </w:r>
      <w:r w:rsidR="00E06A0B" w:rsidRPr="001042BE">
        <w:rPr>
          <w:rFonts w:ascii="Times New Roman" w:hAnsi="Times New Roman" w:cs="Times New Roman"/>
          <w:b/>
          <w:bCs/>
          <w:sz w:val="22"/>
          <w:szCs w:val="22"/>
        </w:rPr>
        <w:t xml:space="preserve">stawa papierowych bonów towarowych dla pracowników Bankowego Funduszu Gwarancyjnego </w:t>
      </w:r>
      <w:r w:rsidRPr="001042BE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1042BE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9A4D71" w14:textId="4E138319" w:rsidR="000461DF" w:rsidRPr="001042BE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42BE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1042BE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2AF287F6" w14:textId="77777777" w:rsidR="00313EAB" w:rsidRPr="001042BE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345C3F73" w:rsidR="00CB4B38" w:rsidRPr="001042BE" w:rsidRDefault="00CB4B38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E06A0B" w:rsidRPr="001042BE">
        <w:rPr>
          <w:rFonts w:ascii="Times New Roman" w:hAnsi="Times New Roman" w:cs="Times New Roman"/>
          <w:sz w:val="22"/>
          <w:szCs w:val="22"/>
        </w:rPr>
        <w:t>przedmiotu zamówieni</w:t>
      </w:r>
      <w:r w:rsidR="00171E97" w:rsidRPr="001042BE">
        <w:rPr>
          <w:rFonts w:ascii="Times New Roman" w:hAnsi="Times New Roman" w:cs="Times New Roman"/>
          <w:sz w:val="22"/>
          <w:szCs w:val="22"/>
        </w:rPr>
        <w:t>a</w:t>
      </w:r>
      <w:r w:rsidR="00E06A0B" w:rsidRPr="001042BE">
        <w:rPr>
          <w:rFonts w:ascii="Times New Roman" w:hAnsi="Times New Roman" w:cs="Times New Roman"/>
          <w:sz w:val="22"/>
          <w:szCs w:val="22"/>
        </w:rPr>
        <w:t xml:space="preserve"> w ilości:</w:t>
      </w:r>
    </w:p>
    <w:p w14:paraId="50CF3BA0" w14:textId="430E1C57" w:rsidR="00E06A0B" w:rsidRPr="001042BE" w:rsidRDefault="00E06A0B" w:rsidP="007649B0">
      <w:pPr>
        <w:spacing w:after="0"/>
        <w:ind w:firstLine="284"/>
        <w:jc w:val="left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1416 sztuk  bonów towarowych o nominale 100 zł, po cenie jednostkowej 100,00 złotych  brutto,</w:t>
      </w:r>
    </w:p>
    <w:p w14:paraId="1C9F6BBA" w14:textId="392F40B8" w:rsidR="00E06A0B" w:rsidRPr="001042BE" w:rsidRDefault="00E06A0B" w:rsidP="007649B0">
      <w:pPr>
        <w:tabs>
          <w:tab w:val="left" w:pos="142"/>
          <w:tab w:val="left" w:pos="284"/>
          <w:tab w:val="left" w:pos="426"/>
        </w:tabs>
        <w:spacing w:after="0"/>
        <w:ind w:firstLine="284"/>
        <w:jc w:val="left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885 sztuk  bonów towarowych o nominale 50 zł, po cenie jednostkowej 50,00 złotych  brutto,</w:t>
      </w:r>
    </w:p>
    <w:p w14:paraId="2AF470C6" w14:textId="77777777" w:rsidR="00E06A0B" w:rsidRPr="001042BE" w:rsidRDefault="00E06A0B" w:rsidP="007649B0">
      <w:pPr>
        <w:tabs>
          <w:tab w:val="left" w:pos="142"/>
          <w:tab w:val="left" w:pos="284"/>
          <w:tab w:val="left" w:pos="426"/>
        </w:tabs>
        <w:spacing w:after="0"/>
        <w:ind w:firstLine="284"/>
        <w:jc w:val="left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885 sztuk  bonów towarowych o nominale 20 zł, po cenie jednostkowej 20,00 złotych  brutto, </w:t>
      </w:r>
    </w:p>
    <w:p w14:paraId="7E972A3A" w14:textId="77777777" w:rsidR="00E06A0B" w:rsidRPr="001042BE" w:rsidRDefault="00E06A0B" w:rsidP="007649B0">
      <w:pPr>
        <w:tabs>
          <w:tab w:val="left" w:pos="142"/>
          <w:tab w:val="left" w:pos="284"/>
          <w:tab w:val="left" w:pos="426"/>
        </w:tabs>
        <w:spacing w:after="0"/>
        <w:ind w:firstLine="284"/>
        <w:jc w:val="left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885 sztuk bonów towarowych o nominale 10 zł, po cenie jednostkowej 10,00 złotych  brutto.</w:t>
      </w:r>
    </w:p>
    <w:p w14:paraId="083BEC28" w14:textId="55C6B8AD" w:rsidR="00E06A0B" w:rsidRPr="001042BE" w:rsidRDefault="00E06A0B" w:rsidP="007649B0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     o łącznej wartości 212 400,00 złotych brutto, </w:t>
      </w:r>
      <w:r w:rsidRPr="001042BE">
        <w:rPr>
          <w:rFonts w:ascii="Times New Roman" w:hAnsi="Times New Roman" w:cs="Times New Roman"/>
          <w:b/>
          <w:sz w:val="22"/>
          <w:szCs w:val="22"/>
        </w:rPr>
        <w:t>za wynagrodzenie brutto w kwocie</w:t>
      </w:r>
      <w:r w:rsidRPr="001042BE">
        <w:rPr>
          <w:rFonts w:ascii="Times New Roman" w:hAnsi="Times New Roman" w:cs="Times New Roman"/>
          <w:sz w:val="22"/>
          <w:szCs w:val="22"/>
        </w:rPr>
        <w:t xml:space="preserve"> ……</w:t>
      </w:r>
      <w:r w:rsidR="00805E3D" w:rsidRPr="001042BE">
        <w:rPr>
          <w:rFonts w:ascii="Times New Roman" w:hAnsi="Times New Roman" w:cs="Times New Roman"/>
          <w:sz w:val="22"/>
          <w:szCs w:val="22"/>
        </w:rPr>
        <w:t>…….</w:t>
      </w:r>
      <w:r w:rsidRPr="001042BE">
        <w:rPr>
          <w:rFonts w:ascii="Times New Roman" w:hAnsi="Times New Roman" w:cs="Times New Roman"/>
          <w:sz w:val="22"/>
          <w:szCs w:val="22"/>
        </w:rPr>
        <w:t>……</w:t>
      </w:r>
    </w:p>
    <w:p w14:paraId="73B8CF9B" w14:textId="16C1F452" w:rsidR="00E06A0B" w:rsidRPr="001042BE" w:rsidRDefault="00E06A0B" w:rsidP="007649B0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     (słownie złotych: ………………………………………………………)</w:t>
      </w:r>
      <w:r w:rsidR="00F15FC0">
        <w:rPr>
          <w:rFonts w:ascii="Times New Roman" w:hAnsi="Times New Roman" w:cs="Times New Roman"/>
          <w:sz w:val="22"/>
          <w:szCs w:val="22"/>
        </w:rPr>
        <w:t>;</w:t>
      </w:r>
    </w:p>
    <w:p w14:paraId="043E3A58" w14:textId="77777777" w:rsidR="00171E97" w:rsidRPr="001042BE" w:rsidRDefault="00171E97" w:rsidP="007649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</w:p>
    <w:p w14:paraId="62F3B846" w14:textId="678E4AAA" w:rsidR="00E06A0B" w:rsidRPr="001042BE" w:rsidRDefault="00171E97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1042BE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E06A0B" w:rsidRPr="001042BE">
        <w:rPr>
          <w:rFonts w:ascii="Times New Roman" w:hAnsi="Times New Roman" w:cs="Times New Roman"/>
          <w:b/>
          <w:bCs/>
          <w:sz w:val="22"/>
          <w:szCs w:val="22"/>
        </w:rPr>
        <w:t xml:space="preserve">świadczamy, że </w:t>
      </w:r>
      <w:r w:rsidR="00206FD4">
        <w:rPr>
          <w:rFonts w:ascii="Times New Roman" w:hAnsi="Times New Roman" w:cs="Times New Roman"/>
          <w:b/>
          <w:bCs/>
          <w:sz w:val="22"/>
          <w:szCs w:val="22"/>
        </w:rPr>
        <w:t xml:space="preserve">liczba punktów handlowych realizujących bony </w:t>
      </w:r>
      <w:r w:rsidR="00124822">
        <w:rPr>
          <w:rFonts w:ascii="Times New Roman" w:hAnsi="Times New Roman" w:cs="Times New Roman"/>
          <w:b/>
          <w:bCs/>
          <w:sz w:val="22"/>
          <w:szCs w:val="22"/>
        </w:rPr>
        <w:t xml:space="preserve">towarowe </w:t>
      </w:r>
      <w:r w:rsidR="00206FD4">
        <w:rPr>
          <w:rFonts w:ascii="Times New Roman" w:hAnsi="Times New Roman" w:cs="Times New Roman"/>
          <w:b/>
          <w:bCs/>
          <w:sz w:val="22"/>
          <w:szCs w:val="22"/>
        </w:rPr>
        <w:t>na terenie Polski wynosi ………..</w:t>
      </w:r>
      <w:r w:rsidR="0012482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24822" w:rsidRPr="00124822">
        <w:rPr>
          <w:rFonts w:ascii="Times New Roman" w:hAnsi="Times New Roman" w:cs="Times New Roman"/>
          <w:bCs/>
          <w:i/>
          <w:sz w:val="22"/>
          <w:szCs w:val="22"/>
        </w:rPr>
        <w:t>zgodnie z załączonym</w:t>
      </w:r>
      <w:r w:rsidR="00913D49">
        <w:rPr>
          <w:rFonts w:ascii="Times New Roman" w:hAnsi="Times New Roman" w:cs="Times New Roman"/>
          <w:bCs/>
          <w:i/>
          <w:sz w:val="22"/>
          <w:szCs w:val="22"/>
        </w:rPr>
        <w:t xml:space="preserve"> do oferty</w:t>
      </w:r>
      <w:r w:rsidR="00124822" w:rsidRPr="00124822">
        <w:rPr>
          <w:rFonts w:ascii="Times New Roman" w:hAnsi="Times New Roman" w:cs="Times New Roman"/>
          <w:bCs/>
          <w:i/>
          <w:sz w:val="22"/>
          <w:szCs w:val="22"/>
        </w:rPr>
        <w:t xml:space="preserve"> „wykazem punktów handlowych realizujących bony </w:t>
      </w:r>
      <w:r w:rsidR="00124822">
        <w:rPr>
          <w:rFonts w:ascii="Times New Roman" w:hAnsi="Times New Roman" w:cs="Times New Roman"/>
          <w:bCs/>
          <w:i/>
          <w:sz w:val="22"/>
          <w:szCs w:val="22"/>
        </w:rPr>
        <w:t xml:space="preserve">towarowe </w:t>
      </w:r>
      <w:r w:rsidR="00124822" w:rsidRPr="00124822">
        <w:rPr>
          <w:rFonts w:ascii="Times New Roman" w:hAnsi="Times New Roman" w:cs="Times New Roman"/>
          <w:bCs/>
          <w:i/>
          <w:sz w:val="22"/>
          <w:szCs w:val="22"/>
        </w:rPr>
        <w:t>na terenie Polski”</w:t>
      </w:r>
      <w:r w:rsidR="00124822">
        <w:rPr>
          <w:rFonts w:ascii="Times New Roman" w:hAnsi="Times New Roman" w:cs="Times New Roman"/>
          <w:bCs/>
          <w:i/>
          <w:sz w:val="22"/>
          <w:szCs w:val="22"/>
        </w:rPr>
        <w:t>;</w:t>
      </w:r>
    </w:p>
    <w:p w14:paraId="6251058D" w14:textId="77777777" w:rsidR="00171E97" w:rsidRPr="001042BE" w:rsidRDefault="00171E97" w:rsidP="007649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1449BFE8" w14:textId="3F6F72BA" w:rsidR="00E06A0B" w:rsidRPr="001042BE" w:rsidRDefault="00171E97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1042BE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E06A0B" w:rsidRPr="001042BE">
        <w:rPr>
          <w:rFonts w:ascii="Times New Roman" w:hAnsi="Times New Roman" w:cs="Times New Roman"/>
          <w:b/>
          <w:bCs/>
          <w:sz w:val="22"/>
          <w:szCs w:val="22"/>
        </w:rPr>
        <w:t xml:space="preserve">świadczamy, że </w:t>
      </w:r>
      <w:r w:rsidR="006B0A2D" w:rsidRPr="001042BE">
        <w:rPr>
          <w:rFonts w:ascii="Times New Roman" w:hAnsi="Times New Roman" w:cs="Times New Roman"/>
          <w:b/>
          <w:bCs/>
          <w:sz w:val="22"/>
          <w:szCs w:val="22"/>
        </w:rPr>
        <w:t>papierowe bony towarowe objęte przedmiotem oferty będzie można realizować</w:t>
      </w:r>
      <w:r w:rsidRPr="001042BE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6B0A2D" w:rsidRPr="001042BE">
        <w:rPr>
          <w:rFonts w:ascii="Times New Roman" w:hAnsi="Times New Roman" w:cs="Times New Roman"/>
          <w:b/>
          <w:bCs/>
          <w:sz w:val="22"/>
          <w:szCs w:val="22"/>
        </w:rPr>
        <w:t xml:space="preserve"> do dnia …………..;</w:t>
      </w:r>
    </w:p>
    <w:p w14:paraId="6D66D2F6" w14:textId="77777777" w:rsidR="00171E97" w:rsidRPr="001042BE" w:rsidRDefault="00171E97" w:rsidP="00171E9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</w:p>
    <w:p w14:paraId="295426BD" w14:textId="4430FEDC" w:rsidR="00B56700" w:rsidRPr="001042BE" w:rsidRDefault="00805E3D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1042BE">
        <w:rPr>
          <w:rFonts w:ascii="Times New Roman" w:hAnsi="Times New Roman" w:cs="Times New Roman"/>
          <w:bCs/>
          <w:sz w:val="22"/>
          <w:szCs w:val="22"/>
        </w:rPr>
        <w:t>O</w:t>
      </w:r>
      <w:r w:rsidR="00B56700" w:rsidRPr="001042BE">
        <w:rPr>
          <w:rFonts w:ascii="Times New Roman" w:hAnsi="Times New Roman" w:cs="Times New Roman"/>
          <w:bCs/>
          <w:sz w:val="22"/>
          <w:szCs w:val="22"/>
        </w:rPr>
        <w:t xml:space="preserve">świadczamy, że papierowe bony towarowe zostaną dostarczone do siedziby </w:t>
      </w:r>
      <w:r w:rsidRPr="001042BE">
        <w:rPr>
          <w:rFonts w:ascii="Times New Roman" w:hAnsi="Times New Roman" w:cs="Times New Roman"/>
          <w:bCs/>
          <w:sz w:val="22"/>
          <w:szCs w:val="22"/>
        </w:rPr>
        <w:t>Zamawiającego</w:t>
      </w:r>
      <w:r w:rsidR="00B56700" w:rsidRPr="001042BE">
        <w:rPr>
          <w:rFonts w:ascii="Times New Roman" w:hAnsi="Times New Roman" w:cs="Times New Roman"/>
          <w:bCs/>
          <w:sz w:val="22"/>
          <w:szCs w:val="22"/>
        </w:rPr>
        <w:t xml:space="preserve"> w terminie</w:t>
      </w:r>
      <w:r w:rsidRPr="001042BE">
        <w:rPr>
          <w:rFonts w:ascii="Times New Roman" w:hAnsi="Times New Roman" w:cs="Times New Roman"/>
          <w:bCs/>
          <w:sz w:val="22"/>
          <w:szCs w:val="22"/>
        </w:rPr>
        <w:t xml:space="preserve"> 4 dni roboczych od daty </w:t>
      </w:r>
      <w:r w:rsidR="001042BE">
        <w:rPr>
          <w:rFonts w:ascii="Times New Roman" w:hAnsi="Times New Roman" w:cs="Times New Roman"/>
          <w:bCs/>
          <w:sz w:val="22"/>
          <w:szCs w:val="22"/>
        </w:rPr>
        <w:t>zawarci</w:t>
      </w:r>
      <w:r w:rsidRPr="001042BE">
        <w:rPr>
          <w:rFonts w:ascii="Times New Roman" w:hAnsi="Times New Roman" w:cs="Times New Roman"/>
          <w:bCs/>
          <w:sz w:val="22"/>
          <w:szCs w:val="22"/>
        </w:rPr>
        <w:t>a umowy</w:t>
      </w:r>
      <w:r w:rsidR="00F15FC0">
        <w:rPr>
          <w:rFonts w:ascii="Times New Roman" w:hAnsi="Times New Roman" w:cs="Times New Roman"/>
          <w:bCs/>
          <w:sz w:val="22"/>
          <w:szCs w:val="22"/>
        </w:rPr>
        <w:t>;</w:t>
      </w:r>
    </w:p>
    <w:p w14:paraId="42ACE4A5" w14:textId="7D48C2BC" w:rsidR="00F645E2" w:rsidRPr="001042BE" w:rsidRDefault="00F645E2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1042BE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</w:t>
      </w:r>
      <w:r w:rsidR="00F15FC0">
        <w:rPr>
          <w:rFonts w:ascii="Times New Roman" w:hAnsi="Times New Roman" w:cs="Times New Roman"/>
          <w:bCs/>
          <w:sz w:val="22"/>
          <w:szCs w:val="22"/>
        </w:rPr>
        <w:t>;</w:t>
      </w:r>
    </w:p>
    <w:p w14:paraId="699FF14C" w14:textId="6B63B0B0" w:rsidR="00805E3D" w:rsidRDefault="00805E3D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1042BE">
        <w:rPr>
          <w:rFonts w:ascii="Times New Roman" w:hAnsi="Times New Roman" w:cs="Times New Roman"/>
          <w:bCs/>
          <w:sz w:val="22"/>
          <w:szCs w:val="22"/>
        </w:rPr>
        <w:t>Oświadczamy, że oferowane przez nas papierowe bony towarowe odpowiadają wymaganiom Zamawiającego określonym w Ogłoszeniu o zamówieniu oraz SIWZ</w:t>
      </w:r>
      <w:r w:rsidR="00F15FC0">
        <w:rPr>
          <w:rFonts w:ascii="Times New Roman" w:hAnsi="Times New Roman" w:cs="Times New Roman"/>
          <w:bCs/>
          <w:sz w:val="22"/>
          <w:szCs w:val="22"/>
        </w:rPr>
        <w:t>;</w:t>
      </w:r>
    </w:p>
    <w:p w14:paraId="1CA44037" w14:textId="495ADBB3" w:rsidR="00124822" w:rsidRDefault="00124822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Oświadczamy, że cena oferty obejmuje wszelkie koszty związane z realizacją przedmiotu zamówienia, w szczególności koszt wydrukowania bonów towarowych oraz ich transport do siedziby Zamawiającego.</w:t>
      </w:r>
    </w:p>
    <w:p w14:paraId="6AC09A72" w14:textId="33876170" w:rsidR="00030111" w:rsidRPr="001042BE" w:rsidRDefault="00030111" w:rsidP="00030111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1042BE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w miejscu </w:t>
      </w:r>
      <w:r w:rsidRPr="001042BE">
        <w:rPr>
          <w:rFonts w:ascii="Times New Roman" w:hAnsi="Times New Roman" w:cs="Times New Roman"/>
          <w:bCs/>
          <w:sz w:val="22"/>
          <w:szCs w:val="22"/>
        </w:rPr>
        <w:br/>
        <w:t>i terminie wyznaczonym przez Zamawiającego</w:t>
      </w:r>
      <w:r w:rsidR="00F15FC0">
        <w:rPr>
          <w:rFonts w:ascii="Times New Roman" w:hAnsi="Times New Roman" w:cs="Times New Roman"/>
          <w:bCs/>
          <w:sz w:val="22"/>
          <w:szCs w:val="22"/>
        </w:rPr>
        <w:t>;</w:t>
      </w:r>
    </w:p>
    <w:p w14:paraId="041DF56A" w14:textId="60029053" w:rsidR="00A73BE0" w:rsidRPr="001042BE" w:rsidRDefault="007649B0" w:rsidP="0003011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b/>
          <w:sz w:val="22"/>
          <w:szCs w:val="22"/>
        </w:rPr>
        <w:t>O</w:t>
      </w:r>
      <w:r w:rsidR="00A73BE0" w:rsidRPr="001042BE">
        <w:rPr>
          <w:rFonts w:ascii="Times New Roman" w:hAnsi="Times New Roman" w:cs="Times New Roman"/>
          <w:b/>
          <w:sz w:val="22"/>
          <w:szCs w:val="22"/>
        </w:rPr>
        <w:t>świadczamy, że wybór przedmiotowej oferty</w:t>
      </w:r>
      <w:r w:rsidR="00E472A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FB5CB5" w:rsidRPr="001042B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1042BE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1042BE" w:rsidRDefault="00A73BE0" w:rsidP="00805E3D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b/>
          <w:sz w:val="22"/>
          <w:szCs w:val="22"/>
        </w:rPr>
        <w:t>nie będzie</w:t>
      </w:r>
      <w:r w:rsidRPr="001042BE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1042BE" w:rsidRDefault="00A73BE0" w:rsidP="00805E3D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b/>
          <w:sz w:val="22"/>
          <w:szCs w:val="22"/>
        </w:rPr>
        <w:t>będzie</w:t>
      </w:r>
      <w:r w:rsidRPr="001042BE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Pr="001042BE" w:rsidRDefault="00A73BE0" w:rsidP="00805E3D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C18645B" w14:textId="492D5F02" w:rsidR="00A73BE0" w:rsidRPr="001042BE" w:rsidRDefault="00A73BE0" w:rsidP="007649B0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042BE">
        <w:rPr>
          <w:rFonts w:ascii="Times New Roman" w:hAnsi="Times New Roman" w:cs="Times New Roman"/>
          <w:i/>
          <w:sz w:val="18"/>
          <w:szCs w:val="18"/>
        </w:rPr>
        <w:t>(należy wskazać: nazwę (rodzaj) towaru/usługi, których dostawa/świadczenie będzie prowadzić do jego</w:t>
      </w:r>
      <w:r w:rsidR="007649B0" w:rsidRPr="001042BE">
        <w:rPr>
          <w:rFonts w:ascii="Times New Roman" w:hAnsi="Times New Roman" w:cs="Times New Roman"/>
          <w:i/>
          <w:sz w:val="18"/>
          <w:szCs w:val="18"/>
        </w:rPr>
        <w:t xml:space="preserve"> powstania oraz ich wartość bez </w:t>
      </w:r>
      <w:r w:rsidRPr="001042BE">
        <w:rPr>
          <w:rFonts w:ascii="Times New Roman" w:hAnsi="Times New Roman" w:cs="Times New Roman"/>
          <w:i/>
          <w:sz w:val="18"/>
          <w:szCs w:val="18"/>
        </w:rPr>
        <w:t>kwoty podatku od towarów i usług</w:t>
      </w:r>
      <w:r w:rsidRPr="001042BE">
        <w:rPr>
          <w:rFonts w:ascii="Times New Roman" w:hAnsi="Times New Roman" w:cs="Times New Roman"/>
          <w:b/>
          <w:sz w:val="18"/>
          <w:szCs w:val="18"/>
        </w:rPr>
        <w:t>)</w:t>
      </w:r>
    </w:p>
    <w:p w14:paraId="0DBFEE78" w14:textId="77777777" w:rsidR="00101A03" w:rsidRPr="001042BE" w:rsidRDefault="00101A03" w:rsidP="00805E3D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Oświadczamy, że:</w:t>
      </w:r>
    </w:p>
    <w:p w14:paraId="172C388E" w14:textId="61E4EF6B" w:rsidR="00101A03" w:rsidRPr="001042BE" w:rsidRDefault="00101A03" w:rsidP="00805E3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  <w:r w:rsidR="0032104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321048" w:rsidRPr="001042B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1195D9B7" w14:textId="74603F47" w:rsidR="007649B0" w:rsidRPr="001042BE" w:rsidRDefault="007649B0" w:rsidP="007649B0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powierzymy podwykonawcom realizację następujących części zamówienia</w:t>
      </w:r>
      <w:r w:rsidR="0032104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B5CB5" w:rsidRPr="001042B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1042BE">
        <w:rPr>
          <w:rFonts w:ascii="Times New Roman" w:hAnsi="Times New Roman" w:cs="Times New Roman"/>
          <w:sz w:val="22"/>
          <w:szCs w:val="22"/>
        </w:rPr>
        <w:t>:</w:t>
      </w:r>
    </w:p>
    <w:p w14:paraId="55EBB425" w14:textId="73E087FF" w:rsidR="007649B0" w:rsidRPr="001042BE" w:rsidRDefault="007649B0" w:rsidP="007649B0">
      <w:pPr>
        <w:pStyle w:val="Akapitzlist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E6AD7AB" w14:textId="4E5AC058" w:rsidR="007649B0" w:rsidRPr="001042BE" w:rsidRDefault="001042BE" w:rsidP="007649B0">
      <w:pPr>
        <w:pStyle w:val="Akapitzlist"/>
        <w:tabs>
          <w:tab w:val="left" w:pos="426"/>
        </w:tabs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042BE">
        <w:rPr>
          <w:rFonts w:ascii="Times New Roman" w:hAnsi="Times New Roman" w:cs="Times New Roman"/>
          <w:i/>
          <w:sz w:val="18"/>
          <w:szCs w:val="18"/>
        </w:rPr>
        <w:t>c</w:t>
      </w:r>
      <w:r w:rsidR="007649B0" w:rsidRPr="001042BE">
        <w:rPr>
          <w:rFonts w:ascii="Times New Roman" w:hAnsi="Times New Roman" w:cs="Times New Roman"/>
          <w:i/>
          <w:sz w:val="18"/>
          <w:szCs w:val="18"/>
        </w:rPr>
        <w:t>zęść (zakres) przedmiotu zamówienia oraz nazwa i adres podwykonawcy</w:t>
      </w:r>
      <w:r w:rsidR="00F858DC">
        <w:rPr>
          <w:rFonts w:ascii="Times New Roman" w:hAnsi="Times New Roman" w:cs="Times New Roman"/>
          <w:i/>
          <w:sz w:val="18"/>
          <w:szCs w:val="18"/>
        </w:rPr>
        <w:t xml:space="preserve"> - </w:t>
      </w:r>
      <w:bookmarkStart w:id="0" w:name="_GoBack"/>
      <w:bookmarkEnd w:id="0"/>
      <w:r w:rsidR="00B20317">
        <w:rPr>
          <w:rFonts w:ascii="Times New Roman" w:hAnsi="Times New Roman" w:cs="Times New Roman"/>
          <w:i/>
          <w:sz w:val="18"/>
          <w:szCs w:val="18"/>
        </w:rPr>
        <w:t>jeśli są znani)</w:t>
      </w:r>
    </w:p>
    <w:p w14:paraId="2370EE87" w14:textId="77777777" w:rsidR="007649B0" w:rsidRPr="001042BE" w:rsidRDefault="007649B0" w:rsidP="007649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D602393" w14:textId="5BF2A921" w:rsidR="00AF37F7" w:rsidRPr="001042BE" w:rsidRDefault="00AF37F7" w:rsidP="0003011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1042BE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1042BE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1042BE">
        <w:rPr>
          <w:rFonts w:ascii="Times New Roman" w:hAnsi="Times New Roman" w:cs="Times New Roman"/>
          <w:i/>
          <w:sz w:val="20"/>
          <w:szCs w:val="20"/>
        </w:rPr>
        <w:t>(</w:t>
      </w:r>
      <w:r w:rsidR="00D20513" w:rsidRPr="001042BE">
        <w:rPr>
          <w:rFonts w:ascii="Times New Roman" w:hAnsi="Times New Roman" w:cs="Times New Roman"/>
          <w:i/>
          <w:sz w:val="18"/>
          <w:szCs w:val="18"/>
        </w:rPr>
        <w:t xml:space="preserve">tylko </w:t>
      </w:r>
      <w:r w:rsidRPr="001042BE">
        <w:rPr>
          <w:rFonts w:ascii="Times New Roman" w:hAnsi="Times New Roman" w:cs="Times New Roman"/>
          <w:i/>
          <w:sz w:val="18"/>
          <w:szCs w:val="18"/>
        </w:rPr>
        <w:t>jeśli dotyczy</w:t>
      </w:r>
      <w:r w:rsidR="00D20513" w:rsidRPr="001042BE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Pr="001042BE">
        <w:rPr>
          <w:rFonts w:ascii="Times New Roman" w:hAnsi="Times New Roman" w:cs="Times New Roman"/>
          <w:i/>
          <w:sz w:val="18"/>
          <w:szCs w:val="18"/>
        </w:rPr>
        <w:t xml:space="preserve">  uzupełni</w:t>
      </w:r>
      <w:r w:rsidR="001042BE" w:rsidRPr="001042BE">
        <w:rPr>
          <w:rFonts w:ascii="Times New Roman" w:hAnsi="Times New Roman" w:cs="Times New Roman"/>
          <w:i/>
          <w:sz w:val="18"/>
          <w:szCs w:val="18"/>
        </w:rPr>
        <w:t>ć</w:t>
      </w:r>
      <w:r w:rsidR="00B272DB" w:rsidRPr="001042BE">
        <w:rPr>
          <w:rFonts w:ascii="Times New Roman" w:hAnsi="Times New Roman" w:cs="Times New Roman"/>
          <w:i/>
          <w:sz w:val="18"/>
          <w:szCs w:val="18"/>
        </w:rPr>
        <w:t>: nazwa dokumentu, nr strony</w:t>
      </w:r>
      <w:r w:rsidRPr="001042BE">
        <w:rPr>
          <w:rFonts w:ascii="Times New Roman" w:hAnsi="Times New Roman" w:cs="Times New Roman"/>
          <w:i/>
          <w:sz w:val="18"/>
          <w:szCs w:val="18"/>
        </w:rPr>
        <w:t>)</w:t>
      </w:r>
      <w:r w:rsidRPr="001042BE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1042B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</w:t>
      </w:r>
    </w:p>
    <w:p w14:paraId="308EA5C1" w14:textId="11A3417E" w:rsidR="00AF37F7" w:rsidRPr="001042BE" w:rsidRDefault="00AF37F7" w:rsidP="0003011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1042BE">
        <w:rPr>
          <w:rFonts w:ascii="Times New Roman" w:hAnsi="Times New Roman" w:cs="Times New Roman"/>
          <w:i/>
          <w:sz w:val="18"/>
          <w:szCs w:val="18"/>
        </w:rPr>
        <w:tab/>
      </w:r>
      <w:r w:rsidRPr="001042BE">
        <w:rPr>
          <w:rFonts w:ascii="Times New Roman" w:hAnsi="Times New Roman" w:cs="Times New Roman"/>
          <w:i/>
          <w:sz w:val="18"/>
          <w:szCs w:val="18"/>
        </w:rPr>
        <w:tab/>
      </w:r>
      <w:r w:rsidRPr="001042BE">
        <w:rPr>
          <w:rFonts w:ascii="Times New Roman" w:hAnsi="Times New Roman" w:cs="Times New Roman"/>
          <w:i/>
          <w:sz w:val="18"/>
          <w:szCs w:val="18"/>
        </w:rPr>
        <w:tab/>
      </w:r>
      <w:r w:rsidRPr="001042BE">
        <w:rPr>
          <w:rFonts w:ascii="Times New Roman" w:hAnsi="Times New Roman" w:cs="Times New Roman"/>
          <w:i/>
          <w:sz w:val="18"/>
          <w:szCs w:val="18"/>
        </w:rPr>
        <w:tab/>
      </w:r>
      <w:r w:rsidRPr="001042BE">
        <w:rPr>
          <w:rFonts w:ascii="Times New Roman" w:hAnsi="Times New Roman" w:cs="Times New Roman"/>
          <w:i/>
          <w:sz w:val="18"/>
          <w:szCs w:val="18"/>
        </w:rPr>
        <w:tab/>
      </w:r>
      <w:r w:rsidRPr="001042BE">
        <w:rPr>
          <w:rFonts w:ascii="Times New Roman" w:hAnsi="Times New Roman" w:cs="Times New Roman"/>
          <w:i/>
          <w:sz w:val="18"/>
          <w:szCs w:val="18"/>
        </w:rPr>
        <w:tab/>
      </w:r>
      <w:r w:rsidRPr="001042BE">
        <w:rPr>
          <w:rFonts w:ascii="Times New Roman" w:hAnsi="Times New Roman" w:cs="Times New Roman"/>
          <w:i/>
          <w:sz w:val="18"/>
          <w:szCs w:val="18"/>
        </w:rPr>
        <w:tab/>
      </w:r>
      <w:r w:rsidRPr="001042BE">
        <w:rPr>
          <w:rFonts w:ascii="Times New Roman" w:hAnsi="Times New Roman" w:cs="Times New Roman"/>
          <w:i/>
          <w:sz w:val="18"/>
          <w:szCs w:val="18"/>
        </w:rPr>
        <w:tab/>
      </w:r>
      <w:r w:rsidR="00D20513" w:rsidRPr="001042BE">
        <w:rPr>
          <w:rFonts w:ascii="Times New Roman" w:hAnsi="Times New Roman" w:cs="Times New Roman"/>
          <w:i/>
          <w:sz w:val="18"/>
          <w:szCs w:val="18"/>
        </w:rPr>
        <w:tab/>
      </w:r>
      <w:r w:rsidRPr="001042BE">
        <w:rPr>
          <w:rFonts w:ascii="Times New Roman" w:hAnsi="Times New Roman" w:cs="Times New Roman"/>
          <w:i/>
          <w:sz w:val="18"/>
          <w:szCs w:val="18"/>
        </w:rPr>
        <w:tab/>
      </w:r>
    </w:p>
    <w:p w14:paraId="5D8F0194" w14:textId="6EDB5AF8" w:rsidR="00DB0F6A" w:rsidRPr="001042BE" w:rsidRDefault="00DB0F6A" w:rsidP="0003011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Kategoria przedsiębiorstwa </w:t>
      </w:r>
      <w:r w:rsidR="00465391" w:rsidRPr="001042BE">
        <w:rPr>
          <w:rFonts w:ascii="Times New Roman" w:hAnsi="Times New Roman" w:cs="Times New Roman"/>
          <w:sz w:val="22"/>
          <w:szCs w:val="22"/>
        </w:rPr>
        <w:t>W</w:t>
      </w:r>
      <w:r w:rsidRPr="001042BE">
        <w:rPr>
          <w:rFonts w:ascii="Times New Roman" w:hAnsi="Times New Roman" w:cs="Times New Roman"/>
          <w:sz w:val="22"/>
          <w:szCs w:val="22"/>
        </w:rPr>
        <w:t>ykonawcy</w:t>
      </w:r>
      <w:r w:rsidR="00321048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="00321048" w:rsidRPr="001042B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321048" w:rsidRPr="001042BE">
        <w:rPr>
          <w:rFonts w:ascii="Times New Roman" w:hAnsi="Times New Roman" w:cs="Times New Roman"/>
          <w:sz w:val="22"/>
          <w:szCs w:val="22"/>
        </w:rPr>
        <w:t>:</w:t>
      </w:r>
    </w:p>
    <w:p w14:paraId="523C6B59" w14:textId="3C8D8AC8" w:rsidR="00DB0F6A" w:rsidRPr="001042BE" w:rsidRDefault="00DB0F6A" w:rsidP="0003011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24FD413F" w14:textId="45B1944D" w:rsidR="00C07A4E" w:rsidRPr="001042BE" w:rsidRDefault="00DB0F6A" w:rsidP="007649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i/>
          <w:sz w:val="16"/>
          <w:szCs w:val="18"/>
        </w:rPr>
      </w:pPr>
      <w:r w:rsidRPr="001042BE">
        <w:rPr>
          <w:rFonts w:ascii="Times New Roman" w:hAnsi="Times New Roman" w:cs="Times New Roman"/>
          <w:i/>
          <w:sz w:val="16"/>
          <w:szCs w:val="18"/>
        </w:rPr>
        <w:t>(wpisać: mikro, małe lub średnie przedsiębiorstwo</w:t>
      </w:r>
      <w:r w:rsidR="000562A7" w:rsidRPr="001042BE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="00321048">
        <w:rPr>
          <w:rFonts w:ascii="Times New Roman" w:hAnsi="Times New Roman" w:cs="Times New Roman"/>
          <w:i/>
          <w:sz w:val="16"/>
          <w:szCs w:val="18"/>
        </w:rPr>
        <w:t>lub „nie dotyczy”)</w:t>
      </w:r>
    </w:p>
    <w:p w14:paraId="01392507" w14:textId="77777777" w:rsidR="00030111" w:rsidRPr="001042BE" w:rsidRDefault="00030111" w:rsidP="0003011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i/>
          <w:sz w:val="16"/>
          <w:szCs w:val="18"/>
        </w:rPr>
      </w:pPr>
    </w:p>
    <w:p w14:paraId="4A324B8D" w14:textId="50B0D101" w:rsidR="00993127" w:rsidRPr="001042BE" w:rsidRDefault="008143C1" w:rsidP="0003011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1042BE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0605857A" w:rsidR="008143C1" w:rsidRPr="001042BE" w:rsidRDefault="00124822" w:rsidP="00030111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punktów handlowych realizujących bony towarowe na terenie Polski</w:t>
      </w:r>
      <w:r w:rsidR="00025795">
        <w:rPr>
          <w:rFonts w:ascii="Times New Roman" w:hAnsi="Times New Roman" w:cs="Times New Roman"/>
          <w:sz w:val="22"/>
          <w:szCs w:val="22"/>
        </w:rPr>
        <w:t>;</w:t>
      </w:r>
    </w:p>
    <w:p w14:paraId="19DEBD47" w14:textId="4CBE9B81" w:rsidR="00CB4B38" w:rsidRPr="001042BE" w:rsidRDefault="00101A03" w:rsidP="00030111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1042BE" w:rsidRDefault="005B5585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1042BE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1042BE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1042BE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0ABC3060" w14:textId="77777777" w:rsidR="00E472A7" w:rsidRDefault="00E472A7" w:rsidP="0003011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vertAlign w:val="superscript"/>
        </w:rPr>
      </w:pPr>
    </w:p>
    <w:p w14:paraId="26F6B5E7" w14:textId="77777777" w:rsidR="00E472A7" w:rsidRDefault="00E472A7" w:rsidP="0003011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vertAlign w:val="superscript"/>
        </w:rPr>
      </w:pPr>
    </w:p>
    <w:p w14:paraId="3BE6510A" w14:textId="4B33D57F" w:rsidR="004A2636" w:rsidRPr="00321048" w:rsidRDefault="00E472A7" w:rsidP="0003011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321048">
        <w:rPr>
          <w:i/>
          <w:iCs/>
          <w:color w:val="auto"/>
          <w:sz w:val="18"/>
          <w:szCs w:val="18"/>
          <w:vertAlign w:val="superscript"/>
        </w:rPr>
        <w:t>1</w:t>
      </w:r>
      <w:r w:rsidR="00F00F31" w:rsidRPr="00321048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321048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321048">
        <w:rPr>
          <w:i/>
          <w:iCs/>
          <w:color w:val="auto"/>
          <w:sz w:val="18"/>
          <w:szCs w:val="18"/>
        </w:rPr>
        <w:t xml:space="preserve">” – Zamawiający uzna, że </w:t>
      </w:r>
      <w:r w:rsidR="00F00F31" w:rsidRPr="00321048">
        <w:rPr>
          <w:i/>
          <w:color w:val="auto"/>
          <w:sz w:val="18"/>
          <w:szCs w:val="18"/>
        </w:rPr>
        <w:t>wybór przedmiotowej oferty nie będzie prowadzić do powstania u Zamawiającego obowiązku podatkowego</w:t>
      </w:r>
      <w:r w:rsidR="00CB4B38" w:rsidRPr="00321048">
        <w:rPr>
          <w:i/>
          <w:color w:val="auto"/>
          <w:sz w:val="18"/>
          <w:szCs w:val="18"/>
        </w:rPr>
        <w:t>.</w:t>
      </w:r>
    </w:p>
    <w:p w14:paraId="55643BFE" w14:textId="5A4E8B5D" w:rsidR="002A6A40" w:rsidRPr="00321048" w:rsidRDefault="00E472A7" w:rsidP="00B6291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21048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32104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A6A40" w:rsidRPr="00321048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="002A6A40" w:rsidRPr="00321048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5727B930" w14:textId="12455464" w:rsidR="00C62934" w:rsidRPr="00321048" w:rsidRDefault="00E472A7" w:rsidP="00B629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1048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32104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33193F" w:rsidRPr="00321048">
        <w:rPr>
          <w:rFonts w:ascii="Times New Roman" w:hAnsi="Times New Roman" w:cs="Times New Roman"/>
          <w:i/>
          <w:sz w:val="18"/>
          <w:szCs w:val="18"/>
        </w:rPr>
        <w:t>N</w:t>
      </w:r>
      <w:r w:rsidR="00321048" w:rsidRPr="00321048">
        <w:rPr>
          <w:rFonts w:ascii="Times New Roman" w:hAnsi="Times New Roman" w:cs="Times New Roman"/>
          <w:i/>
          <w:sz w:val="18"/>
          <w:szCs w:val="18"/>
        </w:rPr>
        <w:t>ależy wpisać odpowiednio mikro, małe lub średnie przedsiębiorstwo – zgodnie z zaleceniem Komisji europejskiej z dnia 06.05.2003 r. dot. definicji mikroprzedsiębiorstw, małych i średnich przedsiębiorstw (Dz. Urz. UE 124 z 20.05.2003, str. 26 lub „nie dotyczy” jeśli Wykonawca nie jest żadnym z ww. przedsiębiorców)</w:t>
      </w:r>
    </w:p>
    <w:sectPr w:rsidR="00C62934" w:rsidRPr="00321048" w:rsidSect="00F43A0C">
      <w:footerReference w:type="default" r:id="rId13"/>
      <w:headerReference w:type="first" r:id="rId14"/>
      <w:footerReference w:type="first" r:id="rId15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0562A7" w:rsidRPr="00E943A2" w:rsidRDefault="000562A7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0562A7" w:rsidRDefault="000562A7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0562A7" w:rsidRDefault="000562A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59DE73BF" w:rsidR="00C2088D" w:rsidRDefault="00C20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DC">
          <w:rPr>
            <w:noProof/>
          </w:rPr>
          <w:t>2</w:t>
        </w:r>
        <w:r>
          <w:fldChar w:fldCharType="end"/>
        </w:r>
      </w:p>
    </w:sdtContent>
  </w:sdt>
  <w:p w14:paraId="5727B93C" w14:textId="075FD849" w:rsidR="000562A7" w:rsidRDefault="00056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2808CE02" w:rsidR="00C2088D" w:rsidRDefault="00C20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DC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0562A7" w:rsidRPr="00313EAB" w:rsidRDefault="000562A7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0562A7" w:rsidRDefault="000562A7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0562A7" w:rsidRDefault="000562A7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0562A7" w:rsidRDefault="000562A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7B8B" w14:textId="3B25CDFD" w:rsidR="000562A7" w:rsidRPr="001A0B30" w:rsidRDefault="000562A7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206FD4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171E97" w:rsidRPr="00206FD4">
      <w:rPr>
        <w:rFonts w:ascii="Times New Roman" w:hAnsi="Times New Roman" w:cs="Times New Roman"/>
        <w:i/>
        <w:sz w:val="22"/>
        <w:szCs w:val="22"/>
      </w:rPr>
      <w:t>3</w:t>
    </w:r>
    <w:r w:rsidR="000D6E19" w:rsidRPr="00206FD4">
      <w:rPr>
        <w:rFonts w:ascii="Times New Roman" w:hAnsi="Times New Roman" w:cs="Times New Roman"/>
        <w:i/>
        <w:sz w:val="22"/>
        <w:szCs w:val="22"/>
      </w:rPr>
      <w:t xml:space="preserve"> </w:t>
    </w:r>
    <w:r w:rsidRPr="00206FD4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5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7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8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59B5"/>
    <w:multiLevelType w:val="multilevel"/>
    <w:tmpl w:val="31364C70"/>
    <w:numStyleLink w:val="NBPpunktoryobrazkowe"/>
  </w:abstractNum>
  <w:abstractNum w:abstractNumId="11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054F"/>
    <w:multiLevelType w:val="multilevel"/>
    <w:tmpl w:val="27D214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1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795"/>
    <w:rsid w:val="000259B0"/>
    <w:rsid w:val="00025D12"/>
    <w:rsid w:val="000279DD"/>
    <w:rsid w:val="00030111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42BE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822"/>
    <w:rsid w:val="001257A5"/>
    <w:rsid w:val="0012663A"/>
    <w:rsid w:val="001268B2"/>
    <w:rsid w:val="00127500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5A81"/>
    <w:rsid w:val="00171497"/>
    <w:rsid w:val="00171E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6FD4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048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4D4C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50A0"/>
    <w:rsid w:val="00692A83"/>
    <w:rsid w:val="00693F53"/>
    <w:rsid w:val="0069690C"/>
    <w:rsid w:val="00697318"/>
    <w:rsid w:val="006A6AB0"/>
    <w:rsid w:val="006B0A2D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49B0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05E3D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67E7"/>
    <w:rsid w:val="00901CA5"/>
    <w:rsid w:val="00911DA3"/>
    <w:rsid w:val="00912CA4"/>
    <w:rsid w:val="00913D49"/>
    <w:rsid w:val="00914256"/>
    <w:rsid w:val="009142B9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0E14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31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700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5CF0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6A0B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2A7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702"/>
    <w:rsid w:val="00E96AD1"/>
    <w:rsid w:val="00E97416"/>
    <w:rsid w:val="00EA0E81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5FC0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8D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3A1BD7-3CFB-4067-992F-BBEB6074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22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2017-11-23T10:39:00Z</cp:lastPrinted>
  <dcterms:created xsi:type="dcterms:W3CDTF">2017-11-23T07:03:00Z</dcterms:created>
  <dcterms:modified xsi:type="dcterms:W3CDTF">2017-11-23T10:41:00Z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