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12396" w14:textId="3EE52BFC" w:rsidR="00C17F81" w:rsidRDefault="00DB1B85" w:rsidP="00C17F81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Numer postępowania DAZ/ZP</w:t>
      </w:r>
      <w:r w:rsidR="00B0362D">
        <w:rPr>
          <w:rFonts w:ascii="Times New Roman" w:hAnsi="Times New Roman" w:cs="Times New Roman"/>
          <w:i/>
          <w:sz w:val="22"/>
          <w:szCs w:val="22"/>
        </w:rPr>
        <w:t>/</w:t>
      </w:r>
      <w:r w:rsidR="003D1A2E">
        <w:rPr>
          <w:rFonts w:ascii="Times New Roman" w:hAnsi="Times New Roman" w:cs="Times New Roman"/>
          <w:i/>
          <w:sz w:val="22"/>
          <w:szCs w:val="22"/>
        </w:rPr>
        <w:t>7</w:t>
      </w:r>
      <w:r w:rsidR="00B0362D">
        <w:rPr>
          <w:rFonts w:ascii="Times New Roman" w:hAnsi="Times New Roman" w:cs="Times New Roman"/>
          <w:i/>
          <w:sz w:val="22"/>
          <w:szCs w:val="22"/>
        </w:rPr>
        <w:t>/</w:t>
      </w:r>
      <w:r w:rsidR="00C17F81">
        <w:rPr>
          <w:rFonts w:ascii="Times New Roman" w:hAnsi="Times New Roman" w:cs="Times New Roman"/>
          <w:i/>
          <w:sz w:val="22"/>
          <w:szCs w:val="22"/>
        </w:rPr>
        <w:t>2017</w:t>
      </w:r>
    </w:p>
    <w:p w14:paraId="0240BD96" w14:textId="0627FD39" w:rsidR="00DE27A0" w:rsidRPr="00C17F81" w:rsidRDefault="00C17F81" w:rsidP="005E4F21">
      <w:pPr>
        <w:pStyle w:val="Bezodstpw"/>
        <w:jc w:val="left"/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  <w:t>-wzór-</w:t>
      </w:r>
    </w:p>
    <w:p w14:paraId="0B5B7AA4" w14:textId="77777777" w:rsidR="00856258" w:rsidRDefault="00856258" w:rsidP="005E4F21">
      <w:pPr>
        <w:pStyle w:val="Bezodstpw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727D2EB4" w14:textId="77777777" w:rsidR="00DE27A0" w:rsidRPr="005E4F21" w:rsidRDefault="00DE27A0" w:rsidP="00DE27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4775990A" w14:textId="77777777" w:rsidR="00DE27A0" w:rsidRPr="005E4F21" w:rsidRDefault="00DE27A0" w:rsidP="00DE27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powierzeniu podwykonawcom części zamówienia </w:t>
      </w:r>
    </w:p>
    <w:p w14:paraId="61CC45FE" w14:textId="77777777" w:rsidR="005A1826" w:rsidRPr="005E4F21" w:rsidRDefault="005A1826" w:rsidP="00DE27A0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14:paraId="7CE96A21" w14:textId="77777777" w:rsidR="005E4F21" w:rsidRPr="00D46CF0" w:rsidRDefault="005E4F21" w:rsidP="005E4F21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21997697" w14:textId="7F088E18" w:rsidR="005E4F21" w:rsidRPr="00B0362D" w:rsidRDefault="005E4F21" w:rsidP="005A1826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Ja niżej podpisany:</w:t>
      </w:r>
      <w:r w:rsidRPr="00B0362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0362D">
        <w:rPr>
          <w:rFonts w:ascii="Times New Roman" w:hAnsi="Times New Roman" w:cs="Times New Roman"/>
          <w:sz w:val="22"/>
          <w:szCs w:val="22"/>
        </w:rPr>
        <w:t>……………………</w:t>
      </w:r>
      <w:r w:rsidR="005A1826" w:rsidRPr="00B0362D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  <w:r w:rsidR="00472CBD" w:rsidRPr="00B0362D">
        <w:rPr>
          <w:rFonts w:ascii="Times New Roman" w:hAnsi="Times New Roman" w:cs="Times New Roman"/>
          <w:sz w:val="22"/>
          <w:szCs w:val="22"/>
        </w:rPr>
        <w:t>……...….</w:t>
      </w:r>
      <w:r w:rsidRPr="00B0362D">
        <w:rPr>
          <w:rFonts w:ascii="Times New Roman" w:hAnsi="Times New Roman" w:cs="Times New Roman"/>
          <w:sz w:val="22"/>
          <w:szCs w:val="22"/>
        </w:rPr>
        <w:t>..……......</w:t>
      </w:r>
    </w:p>
    <w:p w14:paraId="7554639B" w14:textId="57BA04C0" w:rsidR="005A1826" w:rsidRPr="00B0362D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B0362D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09DBF151" w14:textId="77777777" w:rsidR="005A1826" w:rsidRPr="00B0362D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17674969" w14:textId="3DDE1B94" w:rsidR="005E4F21" w:rsidRPr="00B0362D" w:rsidRDefault="005E4F21" w:rsidP="005E4F21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181088" w:rsidRPr="00B0362D">
        <w:rPr>
          <w:rFonts w:ascii="Times New Roman" w:hAnsi="Times New Roman" w:cs="Times New Roman"/>
          <w:sz w:val="22"/>
          <w:szCs w:val="22"/>
        </w:rPr>
        <w:t xml:space="preserve"> </w:t>
      </w:r>
      <w:r w:rsidR="005A1826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18108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B0362D">
        <w:rPr>
          <w:rFonts w:ascii="Times New Roman" w:hAnsi="Times New Roman" w:cs="Times New Roman"/>
          <w:sz w:val="22"/>
          <w:szCs w:val="22"/>
        </w:rPr>
        <w:t>: ……………………………</w:t>
      </w:r>
      <w:r w:rsidR="00472CBD" w:rsidRPr="00B0362D">
        <w:rPr>
          <w:rFonts w:ascii="Times New Roman" w:hAnsi="Times New Roman" w:cs="Times New Roman"/>
          <w:sz w:val="22"/>
          <w:szCs w:val="22"/>
        </w:rPr>
        <w:t>………</w:t>
      </w:r>
      <w:r w:rsidRPr="00B0362D">
        <w:rPr>
          <w:rFonts w:ascii="Times New Roman" w:hAnsi="Times New Roman" w:cs="Times New Roman"/>
          <w:sz w:val="22"/>
          <w:szCs w:val="22"/>
        </w:rPr>
        <w:t>………………</w:t>
      </w:r>
    </w:p>
    <w:p w14:paraId="707810B7" w14:textId="028FD223" w:rsidR="005E4F21" w:rsidRPr="00B0362D" w:rsidRDefault="005E4F21" w:rsidP="005E4F21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B0362D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</w:t>
      </w:r>
      <w:r w:rsidR="00472CBD" w:rsidRPr="00B0362D">
        <w:rPr>
          <w:rFonts w:ascii="Times New Roman" w:hAnsi="Times New Roman" w:cs="Times New Roman"/>
          <w:sz w:val="22"/>
          <w:szCs w:val="22"/>
          <w:lang w:val="pl-PL"/>
        </w:rPr>
        <w:t>....…</w:t>
      </w:r>
      <w:r w:rsidRPr="00B0362D">
        <w:rPr>
          <w:rFonts w:ascii="Times New Roman" w:hAnsi="Times New Roman" w:cs="Times New Roman"/>
          <w:sz w:val="22"/>
          <w:szCs w:val="22"/>
          <w:lang w:val="pl-PL"/>
        </w:rPr>
        <w:t>………………</w:t>
      </w:r>
    </w:p>
    <w:p w14:paraId="492638F0" w14:textId="3EE106B5" w:rsidR="005E4F21" w:rsidRPr="00B0362D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B0362D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Wykonawcy)</w:t>
      </w:r>
    </w:p>
    <w:p w14:paraId="5A631DC9" w14:textId="77777777" w:rsidR="005E4F21" w:rsidRPr="00B0362D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4A5FB56" w14:textId="77777777" w:rsidR="005A1826" w:rsidRPr="00B0362D" w:rsidRDefault="005A1826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277A969E" w14:textId="14190A1B" w:rsidR="005E4F21" w:rsidRPr="00B0362D" w:rsidRDefault="005E4F21" w:rsidP="005A1826">
      <w:pPr>
        <w:spacing w:after="0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3666EC">
        <w:rPr>
          <w:rFonts w:ascii="Times New Roman" w:hAnsi="Times New Roman" w:cs="Times New Roman"/>
          <w:sz w:val="22"/>
          <w:szCs w:val="22"/>
        </w:rPr>
        <w:t>:</w:t>
      </w:r>
    </w:p>
    <w:p w14:paraId="24F0E2C6" w14:textId="77777777" w:rsidR="005E4F21" w:rsidRPr="00B0362D" w:rsidRDefault="005E4F21" w:rsidP="005A1826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0154726" w14:textId="7C7392B4" w:rsidR="009B10B6" w:rsidRPr="009B10B6" w:rsidRDefault="009B10B6" w:rsidP="009B10B6">
      <w:pPr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9B10B6">
        <w:rPr>
          <w:rFonts w:ascii="Times New Roman" w:hAnsi="Times New Roman" w:cs="Times New Roman"/>
          <w:b/>
          <w:caps/>
          <w:sz w:val="22"/>
          <w:szCs w:val="22"/>
        </w:rPr>
        <w:t>„</w:t>
      </w:r>
      <w:r w:rsidRPr="009B10B6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3D1A2E">
        <w:rPr>
          <w:rFonts w:ascii="Times New Roman" w:hAnsi="Times New Roman" w:cs="Times New Roman"/>
          <w:b/>
          <w:sz w:val="22"/>
          <w:szCs w:val="22"/>
        </w:rPr>
        <w:t>energii elektrycznej do obiektu Bankowego Funduszu Gwarancyjnego</w:t>
      </w:r>
      <w:r w:rsidRPr="009B10B6">
        <w:rPr>
          <w:rFonts w:ascii="Times New Roman" w:hAnsi="Times New Roman" w:cs="Times New Roman"/>
          <w:b/>
          <w:sz w:val="22"/>
          <w:szCs w:val="22"/>
        </w:rPr>
        <w:t>”</w:t>
      </w:r>
    </w:p>
    <w:p w14:paraId="48388252" w14:textId="51E5B470" w:rsidR="005E4F21" w:rsidRPr="00B0362D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EC6D10" w14:textId="77777777" w:rsidR="005E4F21" w:rsidRPr="00B0362D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E9BD07F" w14:textId="77777777" w:rsidR="006100E7" w:rsidRPr="00B0362D" w:rsidRDefault="00DE27A0" w:rsidP="0050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u w:val="single"/>
        </w:rPr>
      </w:pPr>
      <w:r w:rsidRPr="00B0362D">
        <w:rPr>
          <w:rFonts w:ascii="Times New Roman" w:hAnsi="Times New Roman" w:cs="Times New Roman"/>
          <w:sz w:val="22"/>
          <w:szCs w:val="22"/>
          <w:u w:val="single"/>
        </w:rPr>
        <w:t>niniejszym oświadczam, iż</w:t>
      </w:r>
      <w:r w:rsidR="006100E7" w:rsidRPr="00B0362D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5DCB459D" w14:textId="77777777" w:rsidR="006100E7" w:rsidRPr="00B0362D" w:rsidRDefault="006100E7" w:rsidP="0050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u w:val="single"/>
        </w:rPr>
      </w:pPr>
    </w:p>
    <w:p w14:paraId="5ABE432F" w14:textId="341B2BD0" w:rsidR="00DE27A0" w:rsidRPr="00B0362D" w:rsidRDefault="005A1826" w:rsidP="00876737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zamierzam</w:t>
      </w:r>
      <w:r w:rsidR="006100E7" w:rsidRPr="00B0362D">
        <w:rPr>
          <w:rFonts w:ascii="Times New Roman" w:hAnsi="Times New Roman" w:cs="Times New Roman"/>
          <w:sz w:val="22"/>
          <w:szCs w:val="22"/>
        </w:rPr>
        <w:t>y</w:t>
      </w:r>
      <w:r w:rsidR="00DE27A0" w:rsidRPr="00B0362D">
        <w:rPr>
          <w:rFonts w:ascii="Times New Roman" w:hAnsi="Times New Roman" w:cs="Times New Roman"/>
          <w:sz w:val="22"/>
          <w:szCs w:val="22"/>
        </w:rPr>
        <w:t xml:space="preserve"> powierzyć </w:t>
      </w:r>
      <w:r w:rsidR="006100E7" w:rsidRPr="00B0362D">
        <w:rPr>
          <w:rFonts w:ascii="Times New Roman" w:hAnsi="Times New Roman" w:cs="Times New Roman"/>
          <w:sz w:val="22"/>
          <w:szCs w:val="22"/>
        </w:rPr>
        <w:t xml:space="preserve">następującym </w:t>
      </w:r>
      <w:r w:rsidR="00DE27A0" w:rsidRPr="00B0362D">
        <w:rPr>
          <w:rFonts w:ascii="Times New Roman" w:hAnsi="Times New Roman" w:cs="Times New Roman"/>
          <w:sz w:val="22"/>
          <w:szCs w:val="22"/>
        </w:rPr>
        <w:t>podwykonawcom realizację następujących części zamówienia</w:t>
      </w:r>
      <w:r w:rsidR="00181088" w:rsidRPr="00B0362D">
        <w:rPr>
          <w:rFonts w:ascii="Times New Roman" w:hAnsi="Times New Roman" w:cs="Times New Roman"/>
          <w:sz w:val="22"/>
          <w:szCs w:val="22"/>
        </w:rPr>
        <w:t xml:space="preserve"> </w:t>
      </w:r>
      <w:r w:rsidR="0085625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18108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DE27A0" w:rsidRPr="00B0362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631"/>
        <w:gridCol w:w="3158"/>
        <w:gridCol w:w="4354"/>
      </w:tblGrid>
      <w:tr w:rsidR="00B0362D" w:rsidRPr="00B0362D" w14:paraId="69189D83" w14:textId="77777777" w:rsidTr="006100E7">
        <w:tc>
          <w:tcPr>
            <w:tcW w:w="631" w:type="dxa"/>
          </w:tcPr>
          <w:p w14:paraId="0EABC7D5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58" w:type="dxa"/>
          </w:tcPr>
          <w:p w14:paraId="6F1DF5C4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Nazwa (firma) podwykonawcy (jeżeli jest znana)</w:t>
            </w:r>
          </w:p>
        </w:tc>
        <w:tc>
          <w:tcPr>
            <w:tcW w:w="4354" w:type="dxa"/>
          </w:tcPr>
          <w:p w14:paraId="6B6A53AA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Część (zakres) przedmiotu zamówienia, który zamierzamy powierzyć podwykonawcy</w:t>
            </w:r>
          </w:p>
        </w:tc>
      </w:tr>
      <w:tr w:rsidR="00B0362D" w:rsidRPr="00B0362D" w14:paraId="52584EC3" w14:textId="77777777" w:rsidTr="006100E7">
        <w:tc>
          <w:tcPr>
            <w:tcW w:w="631" w:type="dxa"/>
          </w:tcPr>
          <w:p w14:paraId="705F950F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1DE664ED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2ABA90F8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62D" w:rsidRPr="00B0362D" w14:paraId="783BF15B" w14:textId="77777777" w:rsidTr="006100E7">
        <w:tc>
          <w:tcPr>
            <w:tcW w:w="631" w:type="dxa"/>
          </w:tcPr>
          <w:p w14:paraId="20D2726C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447C5C12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71E4F946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534934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202C1BCC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0BD1EF40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0FD41E67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573314A9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3B52DE8A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2255C470" w14:textId="7E1E02A1" w:rsidR="006100E7" w:rsidRPr="00B0362D" w:rsidRDefault="006100E7" w:rsidP="00876737">
      <w:pPr>
        <w:pStyle w:val="Bezodstpw"/>
        <w:numPr>
          <w:ilvl w:val="0"/>
          <w:numId w:val="87"/>
        </w:numPr>
        <w:ind w:left="426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zamierzamy powierzyć następującym podwykonawcom realizację następujących części zamówienia </w:t>
      </w: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i jednocześnie powołujemy się na ich zasoby, w celu wykazania spełnienia warunków udziału </w:t>
      </w: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>w postępowaniu, o których mowa w SIWZ, na zasadach określonych w art.</w:t>
      </w:r>
      <w:r w:rsidR="00B0362D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>22</w:t>
      </w:r>
      <w:r w:rsidR="005732DF">
        <w:rPr>
          <w:rFonts w:ascii="Times New Roman" w:eastAsia="Times New Roman" w:hAnsi="Times New Roman" w:cs="Times New Roman"/>
          <w:sz w:val="22"/>
          <w:szCs w:val="22"/>
          <w:lang w:val="pl-PL"/>
        </w:rPr>
        <w:t>a</w:t>
      </w: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ust. 4 ustawy </w:t>
      </w:r>
      <w:proofErr w:type="spellStart"/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>Pzp</w:t>
      </w:r>
      <w:proofErr w:type="spellEnd"/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>:</w:t>
      </w:r>
    </w:p>
    <w:p w14:paraId="4CB4A357" w14:textId="77777777" w:rsidR="007C2FEF" w:rsidRPr="00B0362D" w:rsidRDefault="007C2FEF" w:rsidP="007C2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631"/>
        <w:gridCol w:w="3158"/>
        <w:gridCol w:w="4354"/>
      </w:tblGrid>
      <w:tr w:rsidR="00B0362D" w:rsidRPr="00B0362D" w14:paraId="48642575" w14:textId="77777777" w:rsidTr="00991AE6">
        <w:tc>
          <w:tcPr>
            <w:tcW w:w="631" w:type="dxa"/>
          </w:tcPr>
          <w:p w14:paraId="671AA852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58" w:type="dxa"/>
          </w:tcPr>
          <w:p w14:paraId="04B82E41" w14:textId="3CD621CE" w:rsidR="006100E7" w:rsidRPr="00B0362D" w:rsidRDefault="006100E7" w:rsidP="008767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Nazwa (firma) podwykonawcy (innego podmiotu)</w:t>
            </w:r>
          </w:p>
        </w:tc>
        <w:tc>
          <w:tcPr>
            <w:tcW w:w="4354" w:type="dxa"/>
          </w:tcPr>
          <w:p w14:paraId="28D32CA3" w14:textId="6F7F6EE8" w:rsidR="006100E7" w:rsidRPr="00B0362D" w:rsidRDefault="006100E7" w:rsidP="008767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Część (zakres) przedmiotu zamówienia, który zamierzamy powierzyć innemu podmiotowi (podwykonawcy)</w:t>
            </w:r>
          </w:p>
        </w:tc>
      </w:tr>
      <w:tr w:rsidR="00B0362D" w:rsidRPr="00B0362D" w14:paraId="0FBD6061" w14:textId="77777777" w:rsidTr="00991AE6">
        <w:tc>
          <w:tcPr>
            <w:tcW w:w="631" w:type="dxa"/>
          </w:tcPr>
          <w:p w14:paraId="44FDD4D7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58DB260E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6A4FBAC7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62D" w:rsidRPr="00B0362D" w14:paraId="7839EDD3" w14:textId="77777777" w:rsidTr="00991AE6">
        <w:tc>
          <w:tcPr>
            <w:tcW w:w="631" w:type="dxa"/>
          </w:tcPr>
          <w:p w14:paraId="6F2714EB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495A779A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2EAB2F14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E0193A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5FBBDECD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455F3C35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0C0D2B56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70443005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02F32F59" w14:textId="77777777" w:rsidR="006100E7" w:rsidRPr="00876737" w:rsidRDefault="006100E7" w:rsidP="00DE27A0">
      <w:pPr>
        <w:pStyle w:val="Bezodstpw"/>
        <w:rPr>
          <w:rFonts w:ascii="Times New Roman" w:eastAsia="Times New Roman" w:hAnsi="Times New Roman" w:cs="Times New Roman"/>
          <w:color w:val="FF0000"/>
          <w:sz w:val="22"/>
          <w:szCs w:val="22"/>
          <w:lang w:val="pl-PL"/>
        </w:rPr>
      </w:pPr>
    </w:p>
    <w:p w14:paraId="466C22CD" w14:textId="77777777" w:rsidR="006100E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D7FF887" w14:textId="77777777" w:rsidR="006100E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716E2CA8" w14:textId="77777777" w:rsidR="006100E7" w:rsidRPr="0087673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C73DAEF" w14:textId="07069EB3" w:rsidR="00DE27A0" w:rsidRPr="005E4F21" w:rsidRDefault="005E4F21" w:rsidP="005E4F21">
      <w:pPr>
        <w:spacing w:after="0" w:line="240" w:lineRule="auto"/>
        <w:ind w:left="38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472CBD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…..……………….….</w:t>
      </w:r>
    </w:p>
    <w:p w14:paraId="6349DAFB" w14:textId="636E375B" w:rsidR="00DE27A0" w:rsidRPr="005E4F21" w:rsidRDefault="005E4F21" w:rsidP="00497FD5">
      <w:pPr>
        <w:pStyle w:val="Bezodstpw"/>
        <w:ind w:left="3969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(</w:t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uprawnionych 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br/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>do reprezentowania Wykonawcy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4356190D" w14:textId="77777777" w:rsidR="00DE27A0" w:rsidRDefault="00DE27A0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2"/>
          <w:szCs w:val="22"/>
        </w:rPr>
      </w:pPr>
    </w:p>
    <w:p w14:paraId="26077455" w14:textId="77777777" w:rsidR="00472CBD" w:rsidRDefault="00472CBD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0AFCD788" w14:textId="77777777" w:rsidR="00E312CE" w:rsidRPr="00856258" w:rsidRDefault="00E312CE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2362AAD3" w14:textId="07BF28FE" w:rsidR="00DE27A0" w:rsidRPr="0040657D" w:rsidRDefault="00E312CE" w:rsidP="00504989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20"/>
          <w:szCs w:val="20"/>
        </w:rPr>
      </w:pPr>
      <w:r w:rsidRPr="0040657D">
        <w:rPr>
          <w:i/>
          <w:iCs/>
          <w:color w:val="auto"/>
          <w:sz w:val="20"/>
          <w:szCs w:val="20"/>
          <w:vertAlign w:val="superscript"/>
        </w:rPr>
        <w:t>1</w:t>
      </w:r>
      <w:r w:rsidR="00181088">
        <w:rPr>
          <w:i/>
          <w:iCs/>
          <w:color w:val="auto"/>
          <w:sz w:val="20"/>
          <w:szCs w:val="20"/>
          <w:vertAlign w:val="superscript"/>
        </w:rPr>
        <w:t>)</w:t>
      </w:r>
      <w:r w:rsidR="005A478C">
        <w:rPr>
          <w:i/>
          <w:iCs/>
          <w:color w:val="auto"/>
          <w:sz w:val="20"/>
          <w:szCs w:val="20"/>
          <w:vertAlign w:val="superscript"/>
        </w:rPr>
        <w:t xml:space="preserve"> </w:t>
      </w:r>
      <w:r w:rsidR="00DE27A0" w:rsidRPr="0040657D">
        <w:rPr>
          <w:i/>
          <w:iCs/>
          <w:color w:val="auto"/>
          <w:sz w:val="20"/>
          <w:szCs w:val="20"/>
        </w:rPr>
        <w:t>Jeżeli Wykonawcy wspólnie ubiegają się o zamówienie – należy podać pełne nazwy i adresy wszystkich Wykonawców;</w:t>
      </w:r>
    </w:p>
    <w:p w14:paraId="14DA06F7" w14:textId="6F702F93" w:rsidR="00856258" w:rsidRPr="00856258" w:rsidRDefault="00E312CE" w:rsidP="00E312CE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40657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181088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 Wypełnić w zakresie zamierzonego po</w:t>
      </w:r>
      <w:r w:rsidR="005A1826" w:rsidRPr="0040657D">
        <w:rPr>
          <w:rFonts w:ascii="Times New Roman" w:hAnsi="Times New Roman" w:cs="Times New Roman"/>
          <w:i/>
          <w:iCs/>
          <w:sz w:val="20"/>
          <w:szCs w:val="20"/>
        </w:rPr>
        <w:t>wierzenia wykonania zamówienia p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odwykonawcom, </w:t>
      </w:r>
      <w:r w:rsidR="00856258" w:rsidRPr="00181088">
        <w:rPr>
          <w:rFonts w:ascii="Times New Roman" w:hAnsi="Times New Roman" w:cs="Times New Roman"/>
          <w:i/>
          <w:iCs/>
          <w:sz w:val="20"/>
          <w:szCs w:val="20"/>
          <w:u w:val="single"/>
        </w:rPr>
        <w:t>jeżeli są znani.</w:t>
      </w:r>
    </w:p>
    <w:sectPr w:rsidR="00856258" w:rsidRPr="00856258" w:rsidSect="00472C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C03" w14:textId="77777777" w:rsidR="005502DD" w:rsidRPr="00E943A2" w:rsidRDefault="005502D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502DD" w:rsidRDefault="005502D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502DD" w:rsidRDefault="005502D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4EF3" w14:textId="77777777" w:rsidR="008A0324" w:rsidRDefault="008A03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B93C" w14:textId="05AF33FE" w:rsidR="00781DEB" w:rsidRDefault="00781D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5D58F833" w:rsidR="00781DEB" w:rsidRPr="00D03D7F" w:rsidRDefault="00781DEB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5D58F833" w:rsidR="00781DEB" w:rsidRPr="00D03D7F" w:rsidRDefault="00781DEB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314195"/>
      <w:docPartObj>
        <w:docPartGallery w:val="Page Numbers (Bottom of Page)"/>
        <w:docPartUnique/>
      </w:docPartObj>
    </w:sdtPr>
    <w:sdtEndPr/>
    <w:sdtContent>
      <w:p w14:paraId="3162A5FF" w14:textId="0303BB19" w:rsidR="009A1139" w:rsidRDefault="009A1139">
        <w:pPr>
          <w:pStyle w:val="Stopka"/>
          <w:jc w:val="right"/>
        </w:pPr>
        <w:r>
          <w:t>1/1</w:t>
        </w:r>
      </w:p>
    </w:sdtContent>
  </w:sdt>
  <w:p w14:paraId="18A7F1F2" w14:textId="77777777" w:rsidR="009A1139" w:rsidRDefault="009A1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C2DD" w14:textId="77777777" w:rsidR="005502DD" w:rsidRDefault="005502D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502DD" w:rsidRDefault="005502D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502DD" w:rsidRDefault="005502D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7D644" w14:textId="77777777" w:rsidR="008A0324" w:rsidRDefault="008A03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2BD4E" w14:textId="77777777" w:rsidR="008A0324" w:rsidRDefault="008A03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E0FB" w14:textId="52C107F9" w:rsidR="005E4F21" w:rsidRPr="00EC6977" w:rsidRDefault="005E4F21" w:rsidP="005E4F21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bookmarkStart w:id="0" w:name="_GoBack"/>
    <w:bookmarkEnd w:id="0"/>
    <w:r w:rsidRPr="0055070C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8A0324" w:rsidRPr="0055070C">
      <w:rPr>
        <w:rFonts w:ascii="Times New Roman" w:hAnsi="Times New Roman" w:cs="Times New Roman"/>
        <w:i/>
        <w:sz w:val="22"/>
        <w:szCs w:val="22"/>
      </w:rPr>
      <w:t>8</w:t>
    </w:r>
    <w:r w:rsidR="000F3D06" w:rsidRPr="0055070C">
      <w:rPr>
        <w:rFonts w:ascii="Times New Roman" w:hAnsi="Times New Roman" w:cs="Times New Roman"/>
        <w:i/>
        <w:sz w:val="22"/>
        <w:szCs w:val="22"/>
      </w:rPr>
      <w:t xml:space="preserve"> </w:t>
    </w:r>
    <w:r w:rsidRPr="0055070C">
      <w:rPr>
        <w:rFonts w:ascii="Times New Roman" w:hAnsi="Times New Roman" w:cs="Times New Roman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D673D49"/>
    <w:multiLevelType w:val="hybridMultilevel"/>
    <w:tmpl w:val="CB08A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>
    <w:nsid w:val="3E7E22CA"/>
    <w:multiLevelType w:val="hybridMultilevel"/>
    <w:tmpl w:val="6ECCFE74"/>
    <w:lvl w:ilvl="0" w:tplc="2C180E1A">
      <w:start w:val="1"/>
      <w:numFmt w:val="decimal"/>
      <w:lvlText w:val="%1)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0A59B5"/>
    <w:multiLevelType w:val="multilevel"/>
    <w:tmpl w:val="31364C70"/>
    <w:numStyleLink w:val="NBPpunktoryobrazkowe"/>
  </w:abstractNum>
  <w:abstractNum w:abstractNumId="72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8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6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7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1"/>
  </w:num>
  <w:num w:numId="14">
    <w:abstractNumId w:val="82"/>
  </w:num>
  <w:num w:numId="15">
    <w:abstractNumId w:val="10"/>
  </w:num>
  <w:num w:numId="16">
    <w:abstractNumId w:val="29"/>
  </w:num>
  <w:num w:numId="17">
    <w:abstractNumId w:val="64"/>
  </w:num>
  <w:num w:numId="18">
    <w:abstractNumId w:val="53"/>
  </w:num>
  <w:num w:numId="19">
    <w:abstractNumId w:val="69"/>
  </w:num>
  <w:num w:numId="20">
    <w:abstractNumId w:val="40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5"/>
  </w:num>
  <w:num w:numId="30">
    <w:abstractNumId w:val="54"/>
  </w:num>
  <w:num w:numId="31">
    <w:abstractNumId w:val="73"/>
  </w:num>
  <w:num w:numId="32">
    <w:abstractNumId w:val="79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76"/>
  </w:num>
  <w:num w:numId="39">
    <w:abstractNumId w:val="22"/>
  </w:num>
  <w:num w:numId="40">
    <w:abstractNumId w:val="67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1"/>
  </w:num>
  <w:num w:numId="71">
    <w:abstractNumId w:val="78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58"/>
  </w:num>
  <w:num w:numId="77">
    <w:abstractNumId w:val="4"/>
  </w:num>
  <w:num w:numId="78">
    <w:abstractNumId w:val="80"/>
  </w:num>
  <w:num w:numId="79">
    <w:abstractNumId w:val="27"/>
  </w:num>
  <w:num w:numId="80">
    <w:abstractNumId w:val="51"/>
  </w:num>
  <w:num w:numId="81">
    <w:abstractNumId w:val="72"/>
  </w:num>
  <w:num w:numId="82">
    <w:abstractNumId w:val="68"/>
  </w:num>
  <w:num w:numId="83">
    <w:abstractNumId w:val="75"/>
  </w:num>
  <w:num w:numId="84">
    <w:abstractNumId w:val="70"/>
  </w:num>
  <w:num w:numId="85">
    <w:abstractNumId w:val="60"/>
  </w:num>
  <w:num w:numId="86">
    <w:abstractNumId w:val="42"/>
  </w:num>
  <w:num w:numId="87">
    <w:abstractNumId w:val="1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A64C2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3D06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88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1BD"/>
    <w:rsid w:val="00365836"/>
    <w:rsid w:val="003666EC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1A2E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52E9"/>
    <w:rsid w:val="00403580"/>
    <w:rsid w:val="00403E29"/>
    <w:rsid w:val="00405309"/>
    <w:rsid w:val="0040657D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CBD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97FD5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989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070C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32DF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59ED"/>
    <w:rsid w:val="005960E2"/>
    <w:rsid w:val="00596742"/>
    <w:rsid w:val="005969FB"/>
    <w:rsid w:val="005A0D11"/>
    <w:rsid w:val="005A1826"/>
    <w:rsid w:val="005A215B"/>
    <w:rsid w:val="005A242A"/>
    <w:rsid w:val="005A3CE1"/>
    <w:rsid w:val="005A478C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21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00E7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382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1ECD"/>
    <w:rsid w:val="00714DE9"/>
    <w:rsid w:val="00714EF6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6258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76737"/>
    <w:rsid w:val="008809A4"/>
    <w:rsid w:val="00881A20"/>
    <w:rsid w:val="00882449"/>
    <w:rsid w:val="0088647B"/>
    <w:rsid w:val="00890322"/>
    <w:rsid w:val="00897071"/>
    <w:rsid w:val="008971B4"/>
    <w:rsid w:val="008A032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1139"/>
    <w:rsid w:val="009A5001"/>
    <w:rsid w:val="009B10B6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82A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8EF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362D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17F81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3670E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1B85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2CE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6977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1F0C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8E3205-475A-4420-9396-DB6B1C92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33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Wsparcie techniczne i rozbudowa Imperva SecureSphere WAF (Web Application Firewall).</vt:lpstr>
    </vt:vector>
  </TitlesOfParts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2017-09-21T11:38:00Z</cp:lastPrinted>
  <dcterms:created xsi:type="dcterms:W3CDTF">2017-08-18T13:06:00Z</dcterms:created>
  <dcterms:modified xsi:type="dcterms:W3CDTF">2017-10-25T08:24:00Z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