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6C727" w14:textId="1BBE2D81" w:rsidR="00C47413" w:rsidRPr="00F43A0C" w:rsidRDefault="00C47413" w:rsidP="00C47413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 w:rsidRPr="00F43A0C">
        <w:rPr>
          <w:rFonts w:ascii="Times New Roman" w:hAnsi="Times New Roman" w:cs="Times New Roman"/>
          <w:i/>
          <w:sz w:val="22"/>
          <w:szCs w:val="22"/>
        </w:rPr>
        <w:t>Numer postępowania DAZ/ZP/</w:t>
      </w:r>
      <w:r w:rsidR="00986BF7" w:rsidRPr="00F43A0C">
        <w:rPr>
          <w:rFonts w:ascii="Times New Roman" w:hAnsi="Times New Roman" w:cs="Times New Roman"/>
          <w:i/>
          <w:sz w:val="22"/>
          <w:szCs w:val="22"/>
        </w:rPr>
        <w:t>7</w:t>
      </w:r>
      <w:r w:rsidRPr="00F43A0C">
        <w:rPr>
          <w:rFonts w:ascii="Times New Roman" w:hAnsi="Times New Roman" w:cs="Times New Roman"/>
          <w:i/>
          <w:sz w:val="22"/>
          <w:szCs w:val="22"/>
        </w:rPr>
        <w:t>/2017</w:t>
      </w:r>
    </w:p>
    <w:p w14:paraId="69777E6D" w14:textId="77777777" w:rsidR="00FB5CB5" w:rsidRPr="00F43A0C" w:rsidRDefault="00FB5CB5" w:rsidP="00FB5CB5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- wzór –</w:t>
      </w:r>
    </w:p>
    <w:p w14:paraId="1118E82A" w14:textId="77777777" w:rsidR="00313EAB" w:rsidRPr="00F43A0C" w:rsidRDefault="00313EAB" w:rsidP="009A770A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307B1FDE" w14:textId="1F78D846" w:rsidR="00CB4B38" w:rsidRPr="00F43A0C" w:rsidRDefault="009A770A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0C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609B5066" w14:textId="77777777" w:rsidR="00EA4E73" w:rsidRPr="00F43A0C" w:rsidRDefault="00EA4E73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25EC9" w14:textId="6D7EE494" w:rsidR="00CB4B38" w:rsidRPr="00F43A0C" w:rsidRDefault="00CB4B38" w:rsidP="009A770A">
      <w:pPr>
        <w:pStyle w:val="Tekstpodstawowy"/>
        <w:spacing w:line="276" w:lineRule="auto"/>
        <w:jc w:val="right"/>
        <w:rPr>
          <w:sz w:val="22"/>
          <w:szCs w:val="22"/>
        </w:rPr>
      </w:pPr>
      <w:r w:rsidRPr="00F43A0C">
        <w:rPr>
          <w:sz w:val="22"/>
          <w:szCs w:val="22"/>
        </w:rPr>
        <w:t xml:space="preserve"> </w:t>
      </w:r>
      <w:r w:rsidR="00EA4E73" w:rsidRPr="00F43A0C">
        <w:rPr>
          <w:sz w:val="22"/>
          <w:szCs w:val="22"/>
          <w:lang w:val="pl-PL"/>
        </w:rPr>
        <w:t>…………………….. , dnia ……………….</w:t>
      </w:r>
      <w:r w:rsidRPr="00F43A0C">
        <w:rPr>
          <w:sz w:val="22"/>
          <w:szCs w:val="22"/>
        </w:rPr>
        <w:t xml:space="preserve"> 201</w:t>
      </w:r>
      <w:r w:rsidR="00F97F82" w:rsidRPr="00F43A0C">
        <w:rPr>
          <w:sz w:val="22"/>
          <w:szCs w:val="22"/>
          <w:lang w:val="pl-PL"/>
        </w:rPr>
        <w:t>7</w:t>
      </w:r>
      <w:r w:rsidRPr="00F43A0C">
        <w:rPr>
          <w:sz w:val="22"/>
          <w:szCs w:val="22"/>
        </w:rPr>
        <w:t xml:space="preserve"> r.</w:t>
      </w:r>
    </w:p>
    <w:p w14:paraId="6A7B4EBC" w14:textId="77777777" w:rsidR="00CB4B38" w:rsidRPr="00F43A0C" w:rsidRDefault="00CB4B38" w:rsidP="009A770A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7D24DC5" w14:textId="77777777" w:rsidR="009A770A" w:rsidRPr="00F43A0C" w:rsidRDefault="009A770A" w:rsidP="009A770A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20C41199" w14:textId="061F2C1F" w:rsidR="009A770A" w:rsidRPr="00F43A0C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F43A0C">
        <w:rPr>
          <w:rFonts w:ascii="Times New Roman" w:hAnsi="Times New Roman" w:cs="Times New Roman"/>
          <w:sz w:val="22"/>
          <w:szCs w:val="22"/>
          <w:u w:val="single"/>
        </w:rPr>
        <w:t>Nazwa i adres Wykonawcy/ów:</w:t>
      </w:r>
    </w:p>
    <w:p w14:paraId="1CE3EB0F" w14:textId="2992A74D" w:rsidR="009A770A" w:rsidRPr="00F43A0C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Pełna nazwa: ……………………………………………………………….……………………....…….….…. …..………………………………………………………………………………………………………………</w:t>
      </w:r>
    </w:p>
    <w:p w14:paraId="01C2005B" w14:textId="1A2E1254" w:rsidR="00993127" w:rsidRPr="00F43A0C" w:rsidRDefault="00993127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6EBD5512" w14:textId="77777777" w:rsidR="009A770A" w:rsidRPr="00F43A0C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 xml:space="preserve">Adres </w:t>
      </w:r>
      <w:r w:rsidRPr="00F43A0C">
        <w:rPr>
          <w:rFonts w:ascii="Times New Roman" w:hAnsi="Times New Roman" w:cs="Times New Roman"/>
          <w:i/>
          <w:sz w:val="22"/>
          <w:szCs w:val="22"/>
        </w:rPr>
        <w:t>(siedziba) (kod, miejscowość, ulica, powiat, województwo):</w:t>
      </w:r>
      <w:r w:rsidRPr="00F43A0C">
        <w:rPr>
          <w:rFonts w:ascii="Times New Roman" w:hAnsi="Times New Roman" w:cs="Times New Roman"/>
          <w:sz w:val="22"/>
          <w:szCs w:val="22"/>
        </w:rPr>
        <w:t xml:space="preserve"> …………………………………………… ……………………………………………………………………………………………..……………………</w:t>
      </w:r>
    </w:p>
    <w:p w14:paraId="6BD5972E" w14:textId="16BC26CA" w:rsidR="001A08A1" w:rsidRPr="00F43A0C" w:rsidRDefault="001A08A1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…………………………………………………………………………..</w:t>
      </w:r>
    </w:p>
    <w:p w14:paraId="54DAF924" w14:textId="63214C21" w:rsidR="009A770A" w:rsidRPr="00F43A0C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F43A0C">
        <w:rPr>
          <w:rFonts w:ascii="Times New Roman" w:hAnsi="Times New Roman" w:cs="Times New Roman"/>
          <w:sz w:val="22"/>
          <w:szCs w:val="22"/>
          <w:lang w:val="en-US"/>
        </w:rPr>
        <w:t>Numer</w:t>
      </w:r>
      <w:proofErr w:type="spellEnd"/>
      <w:r w:rsidRPr="00F43A0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43A0C">
        <w:rPr>
          <w:rFonts w:ascii="Times New Roman" w:hAnsi="Times New Roman" w:cs="Times New Roman"/>
          <w:sz w:val="22"/>
          <w:szCs w:val="22"/>
          <w:lang w:val="en-US"/>
        </w:rPr>
        <w:t>telefonu</w:t>
      </w:r>
      <w:proofErr w:type="spellEnd"/>
      <w:r w:rsidRPr="00F43A0C">
        <w:rPr>
          <w:rFonts w:ascii="Times New Roman" w:hAnsi="Times New Roman" w:cs="Times New Roman"/>
          <w:sz w:val="22"/>
          <w:szCs w:val="22"/>
          <w:lang w:val="en-US"/>
        </w:rPr>
        <w:t xml:space="preserve"> do </w:t>
      </w:r>
      <w:proofErr w:type="spellStart"/>
      <w:r w:rsidRPr="00F43A0C">
        <w:rPr>
          <w:rFonts w:ascii="Times New Roman" w:hAnsi="Times New Roman" w:cs="Times New Roman"/>
          <w:sz w:val="22"/>
          <w:szCs w:val="22"/>
          <w:lang w:val="en-US"/>
        </w:rPr>
        <w:t>kontaktów</w:t>
      </w:r>
      <w:proofErr w:type="spellEnd"/>
      <w:r w:rsidRPr="00F43A0C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1A08A1" w:rsidRPr="00F43A0C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F43A0C">
        <w:rPr>
          <w:rFonts w:ascii="Times New Roman" w:hAnsi="Times New Roman" w:cs="Times New Roman"/>
          <w:sz w:val="22"/>
          <w:szCs w:val="22"/>
          <w:lang w:val="en-US"/>
        </w:rPr>
        <w:t>……</w:t>
      </w:r>
      <w:r w:rsidR="001A08A1" w:rsidRPr="00F43A0C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F43A0C">
        <w:rPr>
          <w:rFonts w:ascii="Times New Roman" w:hAnsi="Times New Roman" w:cs="Times New Roman"/>
          <w:sz w:val="22"/>
          <w:szCs w:val="22"/>
          <w:lang w:val="en-US"/>
        </w:rPr>
        <w:t xml:space="preserve">………….…… </w:t>
      </w:r>
      <w:proofErr w:type="spellStart"/>
      <w:r w:rsidRPr="00F43A0C">
        <w:rPr>
          <w:rFonts w:ascii="Times New Roman" w:hAnsi="Times New Roman" w:cs="Times New Roman"/>
          <w:sz w:val="22"/>
          <w:szCs w:val="22"/>
          <w:lang w:val="en-US"/>
        </w:rPr>
        <w:t>Numer</w:t>
      </w:r>
      <w:proofErr w:type="spellEnd"/>
      <w:r w:rsidRPr="00F43A0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F43A0C">
        <w:rPr>
          <w:rFonts w:ascii="Times New Roman" w:hAnsi="Times New Roman" w:cs="Times New Roman"/>
          <w:sz w:val="22"/>
          <w:szCs w:val="22"/>
          <w:lang w:val="en-US"/>
        </w:rPr>
        <w:t>faksu</w:t>
      </w:r>
      <w:proofErr w:type="spellEnd"/>
      <w:r w:rsidRPr="00F43A0C">
        <w:rPr>
          <w:rFonts w:ascii="Times New Roman" w:hAnsi="Times New Roman" w:cs="Times New Roman"/>
          <w:sz w:val="22"/>
          <w:szCs w:val="22"/>
          <w:lang w:val="en-US"/>
        </w:rPr>
        <w:t xml:space="preserve"> do </w:t>
      </w:r>
      <w:proofErr w:type="spellStart"/>
      <w:r w:rsidRPr="00F43A0C">
        <w:rPr>
          <w:rFonts w:ascii="Times New Roman" w:hAnsi="Times New Roman" w:cs="Times New Roman"/>
          <w:sz w:val="22"/>
          <w:szCs w:val="22"/>
          <w:lang w:val="en-US"/>
        </w:rPr>
        <w:t>kontaktów</w:t>
      </w:r>
      <w:proofErr w:type="spellEnd"/>
      <w:r w:rsidRPr="00F43A0C">
        <w:rPr>
          <w:rFonts w:ascii="Times New Roman" w:hAnsi="Times New Roman" w:cs="Times New Roman"/>
          <w:sz w:val="22"/>
          <w:szCs w:val="22"/>
          <w:lang w:val="en-US"/>
        </w:rPr>
        <w:t>: ………….……..…………</w:t>
      </w:r>
    </w:p>
    <w:p w14:paraId="6943F608" w14:textId="65B41587" w:rsidR="00F645E2" w:rsidRPr="00F43A0C" w:rsidRDefault="00F645E2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F43A0C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F43A0C">
        <w:rPr>
          <w:rFonts w:ascii="Times New Roman" w:hAnsi="Times New Roman" w:cs="Times New Roman"/>
          <w:sz w:val="22"/>
          <w:szCs w:val="22"/>
          <w:lang w:val="en-US"/>
        </w:rPr>
        <w:t xml:space="preserve"> do </w:t>
      </w:r>
      <w:proofErr w:type="spellStart"/>
      <w:r w:rsidRPr="00F43A0C">
        <w:rPr>
          <w:rFonts w:ascii="Times New Roman" w:hAnsi="Times New Roman" w:cs="Times New Roman"/>
          <w:sz w:val="22"/>
          <w:szCs w:val="22"/>
          <w:lang w:val="en-US"/>
        </w:rPr>
        <w:t>korespondencji</w:t>
      </w:r>
      <w:proofErr w:type="spellEnd"/>
      <w:r w:rsidRPr="00F43A0C">
        <w:rPr>
          <w:rFonts w:ascii="Times New Roman" w:hAnsi="Times New Roman" w:cs="Times New Roman"/>
          <w:sz w:val="22"/>
          <w:szCs w:val="22"/>
          <w:lang w:val="en-US"/>
        </w:rPr>
        <w:t>: ……………………………………………………………………………………</w:t>
      </w:r>
    </w:p>
    <w:p w14:paraId="7CC800CC" w14:textId="0F0C6CCC" w:rsidR="009A770A" w:rsidRPr="00F43A0C" w:rsidRDefault="009A770A" w:rsidP="009A770A">
      <w:pPr>
        <w:spacing w:after="0" w:line="360" w:lineRule="auto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F43A0C">
        <w:rPr>
          <w:rFonts w:ascii="Times New Roman" w:hAnsi="Times New Roman" w:cs="Times New Roman"/>
          <w:sz w:val="22"/>
          <w:szCs w:val="22"/>
          <w:lang w:val="en-US"/>
        </w:rPr>
        <w:t xml:space="preserve">E-mail do </w:t>
      </w:r>
      <w:proofErr w:type="spellStart"/>
      <w:r w:rsidRPr="00F43A0C">
        <w:rPr>
          <w:rFonts w:ascii="Times New Roman" w:hAnsi="Times New Roman" w:cs="Times New Roman"/>
          <w:sz w:val="22"/>
          <w:szCs w:val="22"/>
          <w:lang w:val="en-US"/>
        </w:rPr>
        <w:t>kontaktów</w:t>
      </w:r>
      <w:proofErr w:type="spellEnd"/>
      <w:r w:rsidRPr="00F43A0C">
        <w:rPr>
          <w:rFonts w:ascii="Times New Roman" w:hAnsi="Times New Roman" w:cs="Times New Roman"/>
          <w:sz w:val="22"/>
          <w:szCs w:val="22"/>
          <w:lang w:val="en-US"/>
        </w:rPr>
        <w:t>: …………………………….…………………………………………………..………</w:t>
      </w:r>
    </w:p>
    <w:p w14:paraId="7A28ED8A" w14:textId="6F816D25" w:rsidR="009A770A" w:rsidRPr="00F43A0C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…………………………………………………………………………………..</w:t>
      </w:r>
    </w:p>
    <w:p w14:paraId="41684B78" w14:textId="77777777" w:rsidR="00EA4E73" w:rsidRPr="00F43A0C" w:rsidRDefault="00EA4E73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38F490F" w14:textId="77777777" w:rsidR="00313EAB" w:rsidRPr="00F43A0C" w:rsidRDefault="00313EAB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C057F30" w14:textId="77777777" w:rsidR="00CB4B38" w:rsidRPr="00F43A0C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F43A0C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49ED0943" w14:textId="02110841" w:rsidR="00CB4B38" w:rsidRPr="00F43A0C" w:rsidRDefault="001F5ABE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25892B5B" w14:textId="195594A7" w:rsidR="00CB4B38" w:rsidRPr="00F43A0C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1A50F7A3" w14:textId="674B836D" w:rsidR="00CB4B38" w:rsidRPr="00F43A0C" w:rsidRDefault="001F5ABE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F43A0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2F38D6D2" w14:textId="77777777" w:rsidR="00CB4B38" w:rsidRPr="00F43A0C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9242271" w14:textId="77777777" w:rsidR="00EA4E73" w:rsidRPr="00F43A0C" w:rsidRDefault="00EA4E73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6FDD74B" w14:textId="0393C18A" w:rsidR="001F5ABE" w:rsidRPr="00F43A0C" w:rsidRDefault="001F5ABE" w:rsidP="008021A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 xml:space="preserve">W związku z </w:t>
      </w:r>
      <w:r w:rsidR="00B1166C" w:rsidRPr="00F43A0C">
        <w:rPr>
          <w:rFonts w:ascii="Times New Roman" w:hAnsi="Times New Roman" w:cs="Times New Roman"/>
          <w:sz w:val="22"/>
          <w:szCs w:val="22"/>
        </w:rPr>
        <w:t>ogłoszeniem o zamówieniu w postę</w:t>
      </w:r>
      <w:r w:rsidRPr="00F43A0C">
        <w:rPr>
          <w:rFonts w:ascii="Times New Roman" w:hAnsi="Times New Roman" w:cs="Times New Roman"/>
          <w:sz w:val="22"/>
          <w:szCs w:val="22"/>
        </w:rPr>
        <w:t xml:space="preserve">powaniu prowadzonym w trybie przetargu  nieograniczonego pn.: </w:t>
      </w:r>
      <w:r w:rsidR="001A0B30" w:rsidRPr="00F43A0C">
        <w:rPr>
          <w:rFonts w:ascii="Times New Roman" w:hAnsi="Times New Roman" w:cs="Times New Roman"/>
          <w:b/>
          <w:bCs/>
          <w:sz w:val="22"/>
          <w:szCs w:val="22"/>
        </w:rPr>
        <w:t xml:space="preserve">Dostawa </w:t>
      </w:r>
      <w:r w:rsidR="00986BF7" w:rsidRPr="00F43A0C">
        <w:rPr>
          <w:rFonts w:ascii="Times New Roman" w:hAnsi="Times New Roman" w:cs="Times New Roman"/>
          <w:b/>
          <w:bCs/>
          <w:sz w:val="22"/>
          <w:szCs w:val="22"/>
        </w:rPr>
        <w:t>energii elektrycznej do obiektu Bankowego Funduszu Gwarancyjnego</w:t>
      </w:r>
      <w:r w:rsidR="001A0B30" w:rsidRPr="00F43A0C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F43A0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43A0C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0FB003A0" w14:textId="5FA1E454" w:rsidR="001F5ABE" w:rsidRPr="00F43A0C" w:rsidRDefault="001F5ABE" w:rsidP="008021A3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394B42" w14:textId="5D649B02" w:rsidR="001F5ABE" w:rsidRPr="00F43A0C" w:rsidRDefault="001F5ABE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43A0C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5B4613" w:rsidRPr="00F43A0C">
        <w:rPr>
          <w:rFonts w:ascii="Times New Roman" w:hAnsi="Times New Roman" w:cs="Times New Roman"/>
          <w:i/>
          <w:sz w:val="18"/>
          <w:szCs w:val="18"/>
        </w:rPr>
        <w:t xml:space="preserve"> – pełne nazwy i adresy wszystkich podmiotów wspólnie ubiegających się o zamówienie)</w:t>
      </w:r>
    </w:p>
    <w:p w14:paraId="0C9A4D71" w14:textId="77777777" w:rsidR="000461DF" w:rsidRPr="00F43A0C" w:rsidRDefault="000461DF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2AF287F6" w14:textId="77777777" w:rsidR="00313EAB" w:rsidRPr="00F43A0C" w:rsidRDefault="00313EAB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990827D" w14:textId="517129AC" w:rsidR="00CB4B38" w:rsidRPr="00F43A0C" w:rsidRDefault="00CB4B38" w:rsidP="008021A3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 xml:space="preserve">Składamy ofertę na wykonanie </w:t>
      </w:r>
      <w:r w:rsidR="00986BF7" w:rsidRPr="00F43A0C">
        <w:rPr>
          <w:rFonts w:ascii="Times New Roman" w:hAnsi="Times New Roman" w:cs="Times New Roman"/>
          <w:sz w:val="22"/>
          <w:szCs w:val="22"/>
        </w:rPr>
        <w:t xml:space="preserve">przedmiotu zamówienia, </w:t>
      </w:r>
      <w:r w:rsidRPr="00F43A0C">
        <w:rPr>
          <w:rFonts w:ascii="Times New Roman" w:hAnsi="Times New Roman" w:cs="Times New Roman"/>
          <w:sz w:val="22"/>
          <w:szCs w:val="22"/>
        </w:rPr>
        <w:t xml:space="preserve">w zakresie określonym w Specyfikacji </w:t>
      </w:r>
      <w:r w:rsidR="00F00F31" w:rsidRPr="00F43A0C">
        <w:rPr>
          <w:rFonts w:ascii="Times New Roman" w:hAnsi="Times New Roman" w:cs="Times New Roman"/>
          <w:sz w:val="22"/>
          <w:szCs w:val="22"/>
        </w:rPr>
        <w:t>i</w:t>
      </w:r>
      <w:r w:rsidRPr="00F43A0C">
        <w:rPr>
          <w:rFonts w:ascii="Times New Roman" w:hAnsi="Times New Roman" w:cs="Times New Roman"/>
          <w:sz w:val="22"/>
          <w:szCs w:val="22"/>
        </w:rPr>
        <w:t xml:space="preserve">stotnych </w:t>
      </w:r>
      <w:r w:rsidR="00F00F31" w:rsidRPr="00F43A0C">
        <w:rPr>
          <w:rFonts w:ascii="Times New Roman" w:hAnsi="Times New Roman" w:cs="Times New Roman"/>
          <w:sz w:val="22"/>
          <w:szCs w:val="22"/>
        </w:rPr>
        <w:t>w</w:t>
      </w:r>
      <w:r w:rsidRPr="00F43A0C">
        <w:rPr>
          <w:rFonts w:ascii="Times New Roman" w:hAnsi="Times New Roman" w:cs="Times New Roman"/>
          <w:sz w:val="22"/>
          <w:szCs w:val="22"/>
        </w:rPr>
        <w:t xml:space="preserve">arunków </w:t>
      </w:r>
      <w:r w:rsidR="00F00F31" w:rsidRPr="00F43A0C">
        <w:rPr>
          <w:rFonts w:ascii="Times New Roman" w:hAnsi="Times New Roman" w:cs="Times New Roman"/>
          <w:sz w:val="22"/>
          <w:szCs w:val="22"/>
        </w:rPr>
        <w:t>z</w:t>
      </w:r>
      <w:r w:rsidR="00986BF7" w:rsidRPr="00F43A0C">
        <w:rPr>
          <w:rFonts w:ascii="Times New Roman" w:hAnsi="Times New Roman" w:cs="Times New Roman"/>
          <w:sz w:val="22"/>
          <w:szCs w:val="22"/>
        </w:rPr>
        <w:t>amówienia (SIWZ);</w:t>
      </w:r>
    </w:p>
    <w:p w14:paraId="7D589282" w14:textId="7543710D" w:rsidR="00986BF7" w:rsidRPr="00FB5CB5" w:rsidRDefault="00CB4B38" w:rsidP="008021A3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FB5CB5">
        <w:rPr>
          <w:rFonts w:ascii="Times New Roman" w:hAnsi="Times New Roman" w:cs="Times New Roman"/>
          <w:bCs/>
          <w:sz w:val="22"/>
          <w:szCs w:val="22"/>
        </w:rPr>
        <w:t xml:space="preserve">Oferujemy </w:t>
      </w:r>
      <w:r w:rsidR="00250686" w:rsidRPr="00FB5CB5">
        <w:rPr>
          <w:rFonts w:ascii="Times New Roman" w:hAnsi="Times New Roman" w:cs="Times New Roman"/>
          <w:bCs/>
          <w:sz w:val="22"/>
          <w:szCs w:val="22"/>
        </w:rPr>
        <w:t xml:space="preserve">zrealizowanie przedmiotu </w:t>
      </w:r>
      <w:r w:rsidR="005B4613" w:rsidRPr="00FB5CB5">
        <w:rPr>
          <w:rFonts w:ascii="Times New Roman" w:hAnsi="Times New Roman" w:cs="Times New Roman"/>
          <w:bCs/>
          <w:sz w:val="22"/>
          <w:szCs w:val="22"/>
        </w:rPr>
        <w:t xml:space="preserve">zamówienia </w:t>
      </w:r>
      <w:r w:rsidR="00986BF7" w:rsidRPr="00FB5CB5">
        <w:rPr>
          <w:rFonts w:ascii="Times New Roman" w:hAnsi="Times New Roman" w:cs="Times New Roman"/>
          <w:bCs/>
          <w:sz w:val="22"/>
          <w:szCs w:val="22"/>
        </w:rPr>
        <w:t>za kwotę w wysokości ……………………… zł brutto (słownie:  ……………………………………………… zł), z uwzględnieniem podatku od towaru i usług ( ….. % VAT)</w:t>
      </w:r>
      <w:r w:rsidR="000461DF" w:rsidRPr="00FB5CB5">
        <w:rPr>
          <w:rFonts w:ascii="Times New Roman" w:hAnsi="Times New Roman" w:cs="Times New Roman"/>
          <w:bCs/>
          <w:sz w:val="22"/>
          <w:szCs w:val="22"/>
        </w:rPr>
        <w:t xml:space="preserve"> wyliczoną zgodnie ze sposobem określonym w  Formularzu cenowym</w:t>
      </w:r>
      <w:r w:rsidR="00D20513" w:rsidRPr="00FB5CB5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1</w:t>
      </w:r>
      <w:r w:rsidR="00FB5CB5" w:rsidRPr="00FB5CB5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)</w:t>
      </w:r>
      <w:r w:rsidR="000461DF" w:rsidRPr="00FB5CB5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14:paraId="5361D29A" w14:textId="77777777" w:rsidR="00F645E2" w:rsidRPr="00F43A0C" w:rsidRDefault="00F645E2" w:rsidP="00F645E2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Oświadczamy, że ceny przedstawione w Formularzu oferty i Formularzu cenowym uwzględniają wartość całego zakresu przedmiotu zamówienia oraz wszystkie koszty towarzyszące wykonaniu zamówienia.</w:t>
      </w:r>
    </w:p>
    <w:p w14:paraId="42ACE4A5" w14:textId="59AD5287" w:rsidR="00F645E2" w:rsidRPr="00F43A0C" w:rsidRDefault="00F645E2" w:rsidP="00F645E2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F43A0C">
        <w:rPr>
          <w:rFonts w:ascii="Times New Roman" w:hAnsi="Times New Roman" w:cs="Times New Roman"/>
          <w:bCs/>
          <w:sz w:val="22"/>
          <w:szCs w:val="22"/>
        </w:rPr>
        <w:lastRenderedPageBreak/>
        <w:t>Akceptujemy warunki płatności za wykonanie zamówienia określone w SIWZ.</w:t>
      </w:r>
    </w:p>
    <w:p w14:paraId="041DF56A" w14:textId="3754EA59" w:rsidR="00A73BE0" w:rsidRPr="00F43A0C" w:rsidRDefault="00A73BE0" w:rsidP="008021A3">
      <w:pPr>
        <w:pStyle w:val="Akapitzlist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 xml:space="preserve">Jednocześnie </w:t>
      </w:r>
      <w:r w:rsidRPr="00F43A0C">
        <w:rPr>
          <w:rFonts w:ascii="Times New Roman" w:hAnsi="Times New Roman" w:cs="Times New Roman"/>
          <w:b/>
          <w:sz w:val="22"/>
          <w:szCs w:val="22"/>
        </w:rPr>
        <w:t>oświadczamy, że wybór przedmiotowej oferty</w:t>
      </w:r>
      <w:r w:rsidR="00D20513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FB5CB5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F43A0C">
        <w:rPr>
          <w:rFonts w:ascii="Times New Roman" w:hAnsi="Times New Roman" w:cs="Times New Roman"/>
          <w:b/>
          <w:sz w:val="22"/>
          <w:szCs w:val="22"/>
        </w:rPr>
        <w:t>:</w:t>
      </w:r>
    </w:p>
    <w:p w14:paraId="0C5C9B08" w14:textId="4C45BFE1" w:rsidR="00A73BE0" w:rsidRPr="00F43A0C" w:rsidRDefault="00A73BE0" w:rsidP="008021A3">
      <w:pPr>
        <w:pStyle w:val="Akapitzlist"/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b/>
          <w:sz w:val="22"/>
          <w:szCs w:val="22"/>
        </w:rPr>
        <w:t>nie będzie</w:t>
      </w:r>
      <w:r w:rsidRPr="00F43A0C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57B44C3C" w14:textId="77777777" w:rsidR="00A73BE0" w:rsidRPr="00F43A0C" w:rsidRDefault="00A73BE0" w:rsidP="008021A3">
      <w:pPr>
        <w:pStyle w:val="Akapitzlist"/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b/>
          <w:sz w:val="22"/>
          <w:szCs w:val="22"/>
        </w:rPr>
        <w:t>będzie</w:t>
      </w:r>
      <w:r w:rsidRPr="00F43A0C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3ADD7AD4" w14:textId="77777777" w:rsidR="00A73BE0" w:rsidRPr="00F43A0C" w:rsidRDefault="00A73BE0" w:rsidP="008021A3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DBDF978" w14:textId="77777777" w:rsidR="00A73BE0" w:rsidRPr="00F43A0C" w:rsidRDefault="00A73BE0" w:rsidP="008021A3">
      <w:pPr>
        <w:pStyle w:val="Akapitzlist"/>
        <w:spacing w:after="0" w:line="360" w:lineRule="auto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5C18645B" w14:textId="77777777" w:rsidR="00A73BE0" w:rsidRPr="00F43A0C" w:rsidRDefault="00A73BE0" w:rsidP="008021A3">
      <w:pPr>
        <w:pStyle w:val="Akapitzlist"/>
        <w:tabs>
          <w:tab w:val="left" w:pos="426"/>
        </w:tabs>
        <w:overflowPunct w:val="0"/>
        <w:spacing w:after="0" w:line="360" w:lineRule="auto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F43A0C">
        <w:rPr>
          <w:rFonts w:ascii="Times New Roman" w:hAnsi="Times New Roman" w:cs="Times New Roman"/>
          <w:i/>
          <w:sz w:val="18"/>
          <w:szCs w:val="18"/>
        </w:rPr>
        <w:t xml:space="preserve"> (należy wskazać: nazwę (rodzaj) towaru/usługi, których dostawa/świadczenie będzie prowadzić do jego powstania oraz ich wartość bez kwoty podatku od towarów i usług</w:t>
      </w:r>
      <w:r w:rsidRPr="00F43A0C">
        <w:rPr>
          <w:rFonts w:ascii="Times New Roman" w:hAnsi="Times New Roman" w:cs="Times New Roman"/>
          <w:b/>
          <w:sz w:val="18"/>
          <w:szCs w:val="18"/>
        </w:rPr>
        <w:t>)</w:t>
      </w:r>
    </w:p>
    <w:p w14:paraId="3CF2A603" w14:textId="7EA8B53B" w:rsidR="00DB0F6A" w:rsidRPr="00F43A0C" w:rsidRDefault="00DB0F6A" w:rsidP="008021A3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Oświadczamy, że akceptuje</w:t>
      </w:r>
      <w:r w:rsidR="00101A03" w:rsidRPr="00F43A0C">
        <w:rPr>
          <w:rFonts w:ascii="Times New Roman" w:hAnsi="Times New Roman" w:cs="Times New Roman"/>
          <w:sz w:val="22"/>
          <w:szCs w:val="22"/>
        </w:rPr>
        <w:t>my postanowienia zawarte w SIWZ;</w:t>
      </w:r>
    </w:p>
    <w:p w14:paraId="2448F233" w14:textId="36AA81BB" w:rsidR="00101A03" w:rsidRPr="00F43A0C" w:rsidRDefault="00101A03" w:rsidP="008021A3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 xml:space="preserve">Zobowiązujemy się wykonać cały przedmiot zamówienia w terminie określonym w SIWZ i </w:t>
      </w:r>
      <w:r w:rsidR="00FB5CB5">
        <w:rPr>
          <w:rFonts w:ascii="Times New Roman" w:hAnsi="Times New Roman" w:cs="Times New Roman"/>
          <w:sz w:val="22"/>
          <w:szCs w:val="22"/>
        </w:rPr>
        <w:t>w</w:t>
      </w:r>
      <w:r w:rsidRPr="00F43A0C">
        <w:rPr>
          <w:rFonts w:ascii="Times New Roman" w:hAnsi="Times New Roman" w:cs="Times New Roman"/>
          <w:sz w:val="22"/>
          <w:szCs w:val="22"/>
        </w:rPr>
        <w:t>zorze umowy (Załącznik nr 2 do SIWZ);</w:t>
      </w:r>
    </w:p>
    <w:p w14:paraId="7CB88406" w14:textId="02577752" w:rsidR="00101A03" w:rsidRPr="00F43A0C" w:rsidRDefault="00101A03" w:rsidP="00101A03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F43A0C">
        <w:rPr>
          <w:rFonts w:ascii="Times New Roman" w:hAnsi="Times New Roman" w:cs="Times New Roman"/>
          <w:bCs/>
          <w:sz w:val="22"/>
          <w:szCs w:val="22"/>
        </w:rPr>
        <w:t xml:space="preserve">Oświadczamy, że akceptujemy zawarty w SIWZ wzór umowy i zobowiązujemy się, w przypadku wyboru naszej oferty, do zawarcia umowy zgodnie z ofertą i na warunkach określonych w SIWZ, w miejscu </w:t>
      </w:r>
      <w:r w:rsidRPr="00F43A0C">
        <w:rPr>
          <w:rFonts w:ascii="Times New Roman" w:hAnsi="Times New Roman" w:cs="Times New Roman"/>
          <w:bCs/>
          <w:sz w:val="22"/>
          <w:szCs w:val="22"/>
        </w:rPr>
        <w:br/>
        <w:t>i terminie wyznaczonym przez Zamawiającego.</w:t>
      </w:r>
    </w:p>
    <w:p w14:paraId="0DBFEE78" w14:textId="77777777" w:rsidR="00101A03" w:rsidRPr="00F43A0C" w:rsidRDefault="00101A03" w:rsidP="00101A03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Oświadczamy, że:</w:t>
      </w:r>
    </w:p>
    <w:p w14:paraId="172C388E" w14:textId="77777777" w:rsidR="00101A03" w:rsidRPr="00F43A0C" w:rsidRDefault="00101A03" w:rsidP="00101A03">
      <w:pPr>
        <w:pStyle w:val="Akapitzlist"/>
        <w:widowControl w:val="0"/>
        <w:numPr>
          <w:ilvl w:val="0"/>
          <w:numId w:val="8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</w:p>
    <w:p w14:paraId="254B1801" w14:textId="4FAF1E17" w:rsidR="000461DF" w:rsidRPr="00F43A0C" w:rsidRDefault="00101A03" w:rsidP="00F645E2">
      <w:pPr>
        <w:pStyle w:val="Akapitzlist"/>
        <w:widowControl w:val="0"/>
        <w:numPr>
          <w:ilvl w:val="0"/>
          <w:numId w:val="8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 xml:space="preserve">zamierzamy powierzyć podwykonawcom realizację części zamówienia zgodnie z załącznikiem </w:t>
      </w:r>
      <w:r w:rsidRPr="00F43A0C">
        <w:rPr>
          <w:rFonts w:ascii="Times New Roman" w:hAnsi="Times New Roman" w:cs="Times New Roman"/>
          <w:sz w:val="22"/>
          <w:szCs w:val="22"/>
        </w:rPr>
        <w:br/>
        <w:t>do oferty</w:t>
      </w:r>
      <w:r w:rsidR="0009155A" w:rsidRPr="00FB5CB5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="00FB5CB5" w:rsidRPr="00FB5CB5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FB5CB5">
        <w:rPr>
          <w:rFonts w:ascii="Times New Roman" w:hAnsi="Times New Roman" w:cs="Times New Roman"/>
          <w:sz w:val="22"/>
          <w:szCs w:val="22"/>
        </w:rPr>
        <w:t>.</w:t>
      </w:r>
    </w:p>
    <w:p w14:paraId="7D602393" w14:textId="586BF7AA" w:rsidR="00AF37F7" w:rsidRPr="00AA5B12" w:rsidRDefault="00AF37F7" w:rsidP="00AA5B12">
      <w:pPr>
        <w:pStyle w:val="Akapitzlist"/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AA5B12">
        <w:rPr>
          <w:rFonts w:ascii="Times New Roman" w:hAnsi="Times New Roman" w:cs="Times New Roman"/>
          <w:sz w:val="22"/>
          <w:szCs w:val="22"/>
        </w:rPr>
        <w:t xml:space="preserve">Oświadczamy, że niniejsza oferta oraz jej wszystkie załączniki są jawne i nie zawierają informacji stanowiących tajemnice przedsiębiorstwa, w rozumieniu przepisów o zwalczaniu </w:t>
      </w:r>
      <w:r w:rsidR="00B272DB" w:rsidRPr="00AA5B12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AA5B12">
        <w:rPr>
          <w:rFonts w:ascii="Times New Roman" w:hAnsi="Times New Roman" w:cs="Times New Roman"/>
          <w:sz w:val="22"/>
          <w:szCs w:val="22"/>
        </w:rPr>
        <w:t xml:space="preserve">konkurencji, za wyjątkiem informacji i dokumentów: </w:t>
      </w:r>
      <w:r w:rsidRPr="00AA5B12">
        <w:rPr>
          <w:rFonts w:ascii="Times New Roman" w:hAnsi="Times New Roman" w:cs="Times New Roman"/>
          <w:i/>
          <w:sz w:val="20"/>
          <w:szCs w:val="20"/>
        </w:rPr>
        <w:t>(</w:t>
      </w:r>
      <w:r w:rsidR="00D20513" w:rsidRPr="00AA5B12">
        <w:rPr>
          <w:rFonts w:ascii="Times New Roman" w:hAnsi="Times New Roman" w:cs="Times New Roman"/>
          <w:i/>
          <w:sz w:val="20"/>
          <w:szCs w:val="20"/>
        </w:rPr>
        <w:t xml:space="preserve">tylko </w:t>
      </w:r>
      <w:r w:rsidRPr="00AA5B12">
        <w:rPr>
          <w:rFonts w:ascii="Times New Roman" w:hAnsi="Times New Roman" w:cs="Times New Roman"/>
          <w:i/>
          <w:sz w:val="20"/>
          <w:szCs w:val="20"/>
        </w:rPr>
        <w:t>jeśli dotyczy</w:t>
      </w:r>
      <w:r w:rsidR="00D20513" w:rsidRPr="00AA5B12">
        <w:rPr>
          <w:rFonts w:ascii="Times New Roman" w:hAnsi="Times New Roman" w:cs="Times New Roman"/>
          <w:i/>
          <w:sz w:val="20"/>
          <w:szCs w:val="20"/>
        </w:rPr>
        <w:t xml:space="preserve"> -</w:t>
      </w:r>
      <w:r w:rsidRPr="00AA5B12">
        <w:rPr>
          <w:rFonts w:ascii="Times New Roman" w:hAnsi="Times New Roman" w:cs="Times New Roman"/>
          <w:i/>
          <w:sz w:val="20"/>
          <w:szCs w:val="20"/>
        </w:rPr>
        <w:t xml:space="preserve">  uzupełni</w:t>
      </w:r>
      <w:r w:rsidR="00B272DB" w:rsidRPr="00AA5B12">
        <w:rPr>
          <w:rFonts w:ascii="Times New Roman" w:hAnsi="Times New Roman" w:cs="Times New Roman"/>
          <w:i/>
          <w:sz w:val="20"/>
          <w:szCs w:val="20"/>
        </w:rPr>
        <w:t>:</w:t>
      </w:r>
      <w:r w:rsidR="00B272DB" w:rsidRPr="00AA5B12">
        <w:rPr>
          <w:rFonts w:ascii="Times New Roman" w:hAnsi="Times New Roman" w:cs="Times New Roman"/>
          <w:i/>
          <w:sz w:val="18"/>
          <w:szCs w:val="18"/>
        </w:rPr>
        <w:t xml:space="preserve"> nazwa dokumentu, nr strony</w:t>
      </w:r>
      <w:r w:rsidRPr="00AA5B12">
        <w:rPr>
          <w:rFonts w:ascii="Times New Roman" w:hAnsi="Times New Roman" w:cs="Times New Roman"/>
          <w:i/>
          <w:sz w:val="20"/>
          <w:szCs w:val="20"/>
        </w:rPr>
        <w:t>)</w:t>
      </w:r>
      <w:r w:rsidRPr="00AA5B12">
        <w:rPr>
          <w:rFonts w:ascii="Times New Roman" w:hAnsi="Times New Roman" w:cs="Times New Roman"/>
          <w:sz w:val="22"/>
          <w:szCs w:val="22"/>
        </w:rPr>
        <w:t xml:space="preserve"> </w:t>
      </w:r>
      <w:r w:rsidR="00B272DB" w:rsidRPr="00AA5B1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……………………………………………………………………………………………………….</w:t>
      </w:r>
    </w:p>
    <w:p w14:paraId="308EA5C1" w14:textId="11A3417E" w:rsidR="00AF37F7" w:rsidRPr="00F43A0C" w:rsidRDefault="00AF37F7" w:rsidP="00AF37F7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  <w:r w:rsidR="00D20513">
        <w:rPr>
          <w:rFonts w:ascii="Times New Roman" w:hAnsi="Times New Roman" w:cs="Times New Roman"/>
          <w:i/>
          <w:sz w:val="18"/>
          <w:szCs w:val="18"/>
        </w:rPr>
        <w:tab/>
      </w:r>
      <w:r w:rsidRPr="00F43A0C">
        <w:rPr>
          <w:rFonts w:ascii="Times New Roman" w:hAnsi="Times New Roman" w:cs="Times New Roman"/>
          <w:i/>
          <w:sz w:val="18"/>
          <w:szCs w:val="18"/>
        </w:rPr>
        <w:tab/>
      </w:r>
    </w:p>
    <w:p w14:paraId="5D8F0194" w14:textId="60A42458" w:rsidR="00DB0F6A" w:rsidRPr="00F43A0C" w:rsidRDefault="00DB0F6A" w:rsidP="008021A3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 xml:space="preserve">Kategoria przedsiębiorstwa </w:t>
      </w:r>
      <w:r w:rsidR="00465391" w:rsidRPr="00F43A0C">
        <w:rPr>
          <w:rFonts w:ascii="Times New Roman" w:hAnsi="Times New Roman" w:cs="Times New Roman"/>
          <w:sz w:val="22"/>
          <w:szCs w:val="22"/>
        </w:rPr>
        <w:t>W</w:t>
      </w:r>
      <w:r w:rsidRPr="00F43A0C">
        <w:rPr>
          <w:rFonts w:ascii="Times New Roman" w:hAnsi="Times New Roman" w:cs="Times New Roman"/>
          <w:sz w:val="22"/>
          <w:szCs w:val="22"/>
        </w:rPr>
        <w:t>ykonawcy:</w:t>
      </w:r>
    </w:p>
    <w:p w14:paraId="523C6B59" w14:textId="3C8D8AC8" w:rsidR="00DB0F6A" w:rsidRPr="00F43A0C" w:rsidRDefault="00DB0F6A" w:rsidP="008021A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</w:t>
      </w:r>
    </w:p>
    <w:p w14:paraId="529F18F7" w14:textId="713997C8" w:rsidR="00DB0F6A" w:rsidRPr="00F43A0C" w:rsidRDefault="00DB0F6A" w:rsidP="008021A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F43A0C">
        <w:rPr>
          <w:rFonts w:ascii="Times New Roman" w:hAnsi="Times New Roman" w:cs="Times New Roman"/>
          <w:i/>
          <w:sz w:val="18"/>
          <w:szCs w:val="18"/>
        </w:rPr>
        <w:t>(wpisać: mikro, małe lub średnie przedsiębiorstwo</w:t>
      </w:r>
      <w:r w:rsidR="000562A7" w:rsidRPr="00F43A0C">
        <w:rPr>
          <w:rFonts w:ascii="Times New Roman" w:hAnsi="Times New Roman" w:cs="Times New Roman"/>
          <w:i/>
          <w:sz w:val="18"/>
          <w:szCs w:val="18"/>
        </w:rPr>
        <w:t xml:space="preserve"> – zgodnie z zaleceniem Komisji europejskiej z dnia 06.05.2003 r. </w:t>
      </w:r>
      <w:r w:rsidR="00465391" w:rsidRPr="00F43A0C">
        <w:rPr>
          <w:rFonts w:ascii="Times New Roman" w:hAnsi="Times New Roman" w:cs="Times New Roman"/>
          <w:i/>
          <w:sz w:val="18"/>
          <w:szCs w:val="18"/>
        </w:rPr>
        <w:br/>
      </w:r>
      <w:r w:rsidR="000562A7" w:rsidRPr="00F43A0C">
        <w:rPr>
          <w:rFonts w:ascii="Times New Roman" w:hAnsi="Times New Roman" w:cs="Times New Roman"/>
          <w:i/>
          <w:sz w:val="18"/>
          <w:szCs w:val="18"/>
        </w:rPr>
        <w:t>dot. definicji mikroprzedsiębiorstw, małych i średnich przedsiębiorstw (Dz. Urz. UE 124 z 20.05.2003, str. 26</w:t>
      </w:r>
      <w:r w:rsidR="00465391" w:rsidRPr="00F43A0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65391" w:rsidRPr="00F43A0C">
        <w:rPr>
          <w:rFonts w:ascii="Times New Roman" w:hAnsi="Times New Roman" w:cs="Times New Roman"/>
          <w:i/>
          <w:sz w:val="18"/>
          <w:szCs w:val="18"/>
        </w:rPr>
        <w:br/>
        <w:t>lub „nie dotyczy” jeśli Wykonawca nie jest żadnym z ww. przedsiębiorców</w:t>
      </w:r>
      <w:r w:rsidR="000562A7" w:rsidRPr="00F43A0C">
        <w:rPr>
          <w:rFonts w:ascii="Times New Roman" w:hAnsi="Times New Roman" w:cs="Times New Roman"/>
          <w:i/>
          <w:sz w:val="18"/>
          <w:szCs w:val="18"/>
        </w:rPr>
        <w:t>)</w:t>
      </w:r>
    </w:p>
    <w:p w14:paraId="24FD413F" w14:textId="77777777" w:rsidR="00C07A4E" w:rsidRPr="00F43A0C" w:rsidRDefault="00C07A4E" w:rsidP="008021A3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</w:p>
    <w:p w14:paraId="794094D8" w14:textId="0C223652" w:rsidR="00E7191C" w:rsidRPr="00F43A0C" w:rsidRDefault="00E7191C" w:rsidP="008021A3">
      <w:pPr>
        <w:pStyle w:val="Bezodstpw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F43A0C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 w:rsidRPr="00F43A0C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 w:rsidRPr="00F43A0C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09155A" w:rsidRPr="00FB5CB5">
        <w:rPr>
          <w:rFonts w:ascii="Times New Roman" w:hAnsi="Times New Roman" w:cs="Times New Roman"/>
          <w:b/>
          <w:sz w:val="22"/>
          <w:szCs w:val="22"/>
          <w:vertAlign w:val="superscript"/>
        </w:rPr>
        <w:t>4</w:t>
      </w:r>
      <w:r w:rsidR="00FB5CB5" w:rsidRPr="00FB5CB5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="001C2939" w:rsidRPr="00FB5CB5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Pr="00F43A0C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F43A0C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 w:rsidRPr="00F43A0C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F43A0C">
        <w:rPr>
          <w:rFonts w:ascii="Times New Roman" w:hAnsi="Times New Roman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………………………………………………………………………………………………………………</w:t>
      </w:r>
    </w:p>
    <w:p w14:paraId="47CC2DFB" w14:textId="463FACD0" w:rsidR="008143C1" w:rsidRPr="00F43A0C" w:rsidRDefault="00993127" w:rsidP="008143C1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Integralną częścią Formularza oferty stanowi</w:t>
      </w:r>
      <w:r w:rsidR="008143C1" w:rsidRPr="00F43A0C">
        <w:rPr>
          <w:rFonts w:ascii="Times New Roman" w:hAnsi="Times New Roman" w:cs="Times New Roman"/>
          <w:sz w:val="22"/>
          <w:szCs w:val="22"/>
        </w:rPr>
        <w:t xml:space="preserve"> </w:t>
      </w:r>
      <w:r w:rsidR="006A6AB0" w:rsidRPr="00F43A0C">
        <w:rPr>
          <w:rFonts w:ascii="Times New Roman" w:hAnsi="Times New Roman" w:cs="Times New Roman"/>
          <w:sz w:val="22"/>
          <w:szCs w:val="22"/>
        </w:rPr>
        <w:t xml:space="preserve">Formularz </w:t>
      </w:r>
      <w:r w:rsidR="00DA1A5F" w:rsidRPr="00F43A0C">
        <w:rPr>
          <w:rFonts w:ascii="Times New Roman" w:hAnsi="Times New Roman" w:cs="Times New Roman"/>
          <w:sz w:val="22"/>
          <w:szCs w:val="22"/>
        </w:rPr>
        <w:t>cenow</w:t>
      </w:r>
      <w:r w:rsidR="00F645E2" w:rsidRPr="00F43A0C">
        <w:rPr>
          <w:rFonts w:ascii="Times New Roman" w:hAnsi="Times New Roman" w:cs="Times New Roman"/>
          <w:sz w:val="22"/>
          <w:szCs w:val="22"/>
        </w:rPr>
        <w:t>y</w:t>
      </w:r>
      <w:r w:rsidR="008143C1" w:rsidRPr="00F43A0C">
        <w:rPr>
          <w:rFonts w:ascii="Times New Roman" w:hAnsi="Times New Roman" w:cs="Times New Roman"/>
          <w:sz w:val="22"/>
          <w:szCs w:val="22"/>
        </w:rPr>
        <w:t xml:space="preserve"> wypełnion</w:t>
      </w:r>
      <w:r w:rsidR="00F645E2" w:rsidRPr="00F43A0C">
        <w:rPr>
          <w:rFonts w:ascii="Times New Roman" w:hAnsi="Times New Roman" w:cs="Times New Roman"/>
          <w:sz w:val="22"/>
          <w:szCs w:val="22"/>
        </w:rPr>
        <w:t>y</w:t>
      </w:r>
      <w:r w:rsidR="008143C1" w:rsidRPr="00F43A0C">
        <w:rPr>
          <w:rFonts w:ascii="Times New Roman" w:hAnsi="Times New Roman" w:cs="Times New Roman"/>
          <w:sz w:val="22"/>
          <w:szCs w:val="22"/>
        </w:rPr>
        <w:t xml:space="preserve"> i podpisan</w:t>
      </w:r>
      <w:r w:rsidR="00F645E2" w:rsidRPr="00F43A0C">
        <w:rPr>
          <w:rFonts w:ascii="Times New Roman" w:hAnsi="Times New Roman" w:cs="Times New Roman"/>
          <w:sz w:val="22"/>
          <w:szCs w:val="22"/>
        </w:rPr>
        <w:t>y</w:t>
      </w:r>
      <w:r w:rsidR="008143C1" w:rsidRPr="00F43A0C">
        <w:rPr>
          <w:rFonts w:ascii="Times New Roman" w:hAnsi="Times New Roman" w:cs="Times New Roman"/>
          <w:sz w:val="22"/>
          <w:szCs w:val="22"/>
        </w:rPr>
        <w:t xml:space="preserve"> zgodnie </w:t>
      </w:r>
      <w:r w:rsidR="00F645E2" w:rsidRPr="00F43A0C">
        <w:rPr>
          <w:rFonts w:ascii="Times New Roman" w:hAnsi="Times New Roman" w:cs="Times New Roman"/>
          <w:sz w:val="22"/>
          <w:szCs w:val="22"/>
        </w:rPr>
        <w:br/>
      </w:r>
      <w:r w:rsidR="008143C1" w:rsidRPr="00F43A0C">
        <w:rPr>
          <w:rFonts w:ascii="Times New Roman" w:hAnsi="Times New Roman" w:cs="Times New Roman"/>
          <w:sz w:val="22"/>
          <w:szCs w:val="22"/>
        </w:rPr>
        <w:t>z wymaganiami określonymi w formularz</w:t>
      </w:r>
      <w:r w:rsidR="00F645E2" w:rsidRPr="00F43A0C">
        <w:rPr>
          <w:rFonts w:ascii="Times New Roman" w:hAnsi="Times New Roman" w:cs="Times New Roman"/>
          <w:sz w:val="22"/>
          <w:szCs w:val="22"/>
        </w:rPr>
        <w:t>u</w:t>
      </w:r>
      <w:r w:rsidR="008143C1" w:rsidRPr="00F43A0C">
        <w:rPr>
          <w:rFonts w:ascii="Times New Roman" w:hAnsi="Times New Roman" w:cs="Times New Roman"/>
          <w:sz w:val="22"/>
          <w:szCs w:val="22"/>
        </w:rPr>
        <w:t>.</w:t>
      </w:r>
    </w:p>
    <w:p w14:paraId="4A324B8D" w14:textId="50B0D101" w:rsidR="00993127" w:rsidRPr="00F43A0C" w:rsidRDefault="008143C1" w:rsidP="00993127">
      <w:pPr>
        <w:pStyle w:val="Akapitzlist"/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 w:rsidRPr="00F43A0C">
        <w:rPr>
          <w:rFonts w:ascii="Times New Roman" w:hAnsi="Times New Roman" w:cs="Times New Roman"/>
          <w:sz w:val="22"/>
          <w:szCs w:val="22"/>
        </w:rPr>
        <w:t>:</w:t>
      </w:r>
    </w:p>
    <w:p w14:paraId="02A34829" w14:textId="088B7259" w:rsidR="008143C1" w:rsidRPr="00F43A0C" w:rsidRDefault="00101A03" w:rsidP="008143C1">
      <w:pPr>
        <w:pStyle w:val="Akapitzlist"/>
        <w:widowControl w:val="0"/>
        <w:numPr>
          <w:ilvl w:val="0"/>
          <w:numId w:val="9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Formularz cenowy;</w:t>
      </w:r>
    </w:p>
    <w:p w14:paraId="4D13F608" w14:textId="4455B8C0" w:rsidR="008143C1" w:rsidRPr="00F43A0C" w:rsidRDefault="00101A03" w:rsidP="008143C1">
      <w:pPr>
        <w:pStyle w:val="Akapitzlist"/>
        <w:widowControl w:val="0"/>
        <w:numPr>
          <w:ilvl w:val="0"/>
          <w:numId w:val="92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…………………...;</w:t>
      </w:r>
    </w:p>
    <w:p w14:paraId="19DEBD47" w14:textId="77777777" w:rsidR="00CB4B38" w:rsidRDefault="00CB4B38" w:rsidP="009A770A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10BB2B84" w14:textId="77777777" w:rsidR="005B5585" w:rsidRPr="00F43A0C" w:rsidRDefault="005B5585" w:rsidP="009A770A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547DAF50" w14:textId="71ED8A64" w:rsidR="00CB4B38" w:rsidRPr="00F43A0C" w:rsidRDefault="00FB6C1B" w:rsidP="009A770A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74BB6913" w14:textId="77777777" w:rsidR="00CB4B38" w:rsidRDefault="00CB4B38" w:rsidP="009A770A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F43A0C">
        <w:rPr>
          <w:rFonts w:ascii="Times New Roman" w:hAnsi="Times New Roman" w:cs="Times New Roman"/>
          <w:i/>
          <w:sz w:val="18"/>
          <w:szCs w:val="18"/>
          <w:lang w:val="pl-PL"/>
        </w:rPr>
        <w:t>czytelny podpis lub podpis i stempel osoby/osób uprawnionych do reprezentowania Wykonawcy</w:t>
      </w:r>
    </w:p>
    <w:p w14:paraId="778111CF" w14:textId="77777777" w:rsidR="005B5585" w:rsidRDefault="005B5585" w:rsidP="009A770A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2D952E82" w14:textId="77777777" w:rsidR="005B5585" w:rsidRDefault="005B5585" w:rsidP="009A770A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4F25F1E4" w14:textId="77777777" w:rsidR="005B5585" w:rsidRDefault="005B5585" w:rsidP="009A770A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7DBD884C" w14:textId="77777777" w:rsidR="005B5585" w:rsidRPr="00F43A0C" w:rsidRDefault="005B5585" w:rsidP="009A770A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4BAF603" w14:textId="77777777" w:rsidR="00CB4B38" w:rsidRPr="00F43A0C" w:rsidRDefault="00CB4B38" w:rsidP="009A770A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22"/>
          <w:szCs w:val="22"/>
        </w:rPr>
      </w:pPr>
    </w:p>
    <w:p w14:paraId="5CE79E32" w14:textId="77777777" w:rsidR="00D20513" w:rsidRDefault="0033193F" w:rsidP="00D20513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F43A0C">
        <w:rPr>
          <w:i/>
          <w:iCs/>
          <w:color w:val="auto"/>
          <w:sz w:val="18"/>
          <w:szCs w:val="18"/>
          <w:vertAlign w:val="superscript"/>
        </w:rPr>
        <w:t>1</w:t>
      </w:r>
      <w:r w:rsidR="00DB0F6A" w:rsidRPr="00F43A0C">
        <w:rPr>
          <w:i/>
          <w:iCs/>
          <w:color w:val="auto"/>
          <w:sz w:val="18"/>
          <w:szCs w:val="18"/>
          <w:vertAlign w:val="superscript"/>
        </w:rPr>
        <w:t xml:space="preserve"> </w:t>
      </w:r>
      <w:r w:rsidR="00D20513">
        <w:rPr>
          <w:i/>
          <w:iCs/>
          <w:color w:val="auto"/>
          <w:sz w:val="18"/>
          <w:szCs w:val="18"/>
        </w:rPr>
        <w:t>Należy wypełni.</w:t>
      </w:r>
      <w:r w:rsidR="00D20513" w:rsidRPr="00D20513">
        <w:rPr>
          <w:i/>
          <w:iCs/>
          <w:color w:val="auto"/>
          <w:sz w:val="18"/>
          <w:szCs w:val="18"/>
        </w:rPr>
        <w:t xml:space="preserve"> </w:t>
      </w:r>
      <w:r w:rsidR="00D20513">
        <w:rPr>
          <w:i/>
          <w:iCs/>
          <w:color w:val="auto"/>
          <w:sz w:val="18"/>
          <w:szCs w:val="18"/>
        </w:rPr>
        <w:t xml:space="preserve">Cenę </w:t>
      </w:r>
      <w:r w:rsidR="00D20513" w:rsidRPr="00F43A0C">
        <w:rPr>
          <w:i/>
          <w:iCs/>
          <w:color w:val="auto"/>
          <w:sz w:val="18"/>
          <w:szCs w:val="18"/>
        </w:rPr>
        <w:t xml:space="preserve"> należy podać z dokładnością do 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sług, który miałby obowiązek rozliczyć zgodnie z tymi przepisami.</w:t>
      </w:r>
    </w:p>
    <w:p w14:paraId="6ADF1445" w14:textId="49F39EAE" w:rsidR="004A2636" w:rsidRPr="00D20513" w:rsidRDefault="00D20513" w:rsidP="00D20513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  <w:vertAlign w:val="superscript"/>
        </w:rPr>
        <w:t>2</w:t>
      </w:r>
      <w:r w:rsidR="00F00F31" w:rsidRPr="00F43A0C">
        <w:rPr>
          <w:i/>
          <w:iCs/>
          <w:color w:val="auto"/>
          <w:sz w:val="18"/>
          <w:szCs w:val="18"/>
        </w:rPr>
        <w:t xml:space="preserve">W przypadku nie skreślenia (nie wskazania) żadnej z ww. treści oświadczenia i niewypełnienia powyższego pola oznaczonego: „należy wskazać </w:t>
      </w:r>
      <w:r w:rsidR="00F00F31" w:rsidRPr="00F43A0C">
        <w:rPr>
          <w:i/>
          <w:color w:val="auto"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="00F00F31" w:rsidRPr="00F43A0C">
        <w:rPr>
          <w:i/>
          <w:iCs/>
          <w:color w:val="auto"/>
          <w:sz w:val="18"/>
          <w:szCs w:val="18"/>
        </w:rPr>
        <w:t xml:space="preserve">” – Zamawiający uzna, że </w:t>
      </w:r>
      <w:r w:rsidR="00F00F31" w:rsidRPr="00F43A0C">
        <w:rPr>
          <w:i/>
          <w:color w:val="auto"/>
          <w:sz w:val="18"/>
          <w:szCs w:val="18"/>
        </w:rPr>
        <w:t>wybór przedmiotowej oferty nie będzie prowadzić do powstania u Zamawiającego obowiązku podatkowego</w:t>
      </w:r>
      <w:r w:rsidR="00CB4B38" w:rsidRPr="00F43A0C">
        <w:rPr>
          <w:i/>
          <w:color w:val="auto"/>
          <w:sz w:val="18"/>
          <w:szCs w:val="18"/>
        </w:rPr>
        <w:t>.</w:t>
      </w:r>
    </w:p>
    <w:p w14:paraId="55643BFE" w14:textId="183AE725" w:rsidR="002A6A40" w:rsidRPr="00F43A0C" w:rsidRDefault="0009155A" w:rsidP="00B62914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2A6A40" w:rsidRPr="00F43A0C">
        <w:rPr>
          <w:rFonts w:ascii="Times New Roman" w:hAnsi="Times New Roman" w:cs="Times New Roman"/>
          <w:i/>
          <w:sz w:val="18"/>
          <w:szCs w:val="18"/>
        </w:rPr>
        <w:t xml:space="preserve">Wykreślić niepotrzebne. W przypadku nie wykreślenia </w:t>
      </w:r>
      <w:r w:rsidR="002A6A40" w:rsidRPr="00F43A0C">
        <w:rPr>
          <w:rFonts w:ascii="Times New Roman" w:hAnsi="Times New Roman" w:cs="Times New Roman"/>
          <w:i/>
          <w:iCs/>
          <w:sz w:val="18"/>
          <w:szCs w:val="18"/>
        </w:rPr>
        <w:t>Zamawiający uzna, że Wykonawca nie zamierza powierzyć wykonania żadnej części zamówienia podwykonawcom.</w:t>
      </w:r>
    </w:p>
    <w:p w14:paraId="5727B930" w14:textId="00A5F64D" w:rsidR="00C62934" w:rsidRPr="00F43A0C" w:rsidRDefault="0009155A" w:rsidP="00B6291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4</w:t>
      </w:r>
      <w:r w:rsidR="0033193F" w:rsidRPr="00F43A0C">
        <w:rPr>
          <w:rFonts w:ascii="Times New Roman" w:hAnsi="Times New Roman" w:cs="Times New Roman"/>
          <w:i/>
          <w:sz w:val="18"/>
          <w:szCs w:val="18"/>
        </w:rPr>
        <w:t>N</w:t>
      </w:r>
      <w:r w:rsidR="00993127" w:rsidRPr="00F43A0C">
        <w:rPr>
          <w:rFonts w:ascii="Times New Roman" w:hAnsi="Times New Roman" w:cs="Times New Roman"/>
          <w:i/>
          <w:sz w:val="18"/>
          <w:szCs w:val="18"/>
        </w:rPr>
        <w:t>iepotrzebne wykreślić</w:t>
      </w:r>
    </w:p>
    <w:sectPr w:rsidR="00C62934" w:rsidRPr="00F43A0C" w:rsidSect="00F43A0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ECC03" w14:textId="77777777" w:rsidR="000562A7" w:rsidRPr="00E943A2" w:rsidRDefault="000562A7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0562A7" w:rsidRDefault="000562A7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0562A7" w:rsidRDefault="000562A7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C745D" w14:textId="77777777" w:rsidR="005301B3" w:rsidRDefault="005301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006587"/>
      <w:docPartObj>
        <w:docPartGallery w:val="Page Numbers (Bottom of Page)"/>
        <w:docPartUnique/>
      </w:docPartObj>
    </w:sdtPr>
    <w:sdtEndPr/>
    <w:sdtContent>
      <w:p w14:paraId="2B1FF9E0" w14:textId="59DE73BF" w:rsidR="00C2088D" w:rsidRDefault="00C20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B12">
          <w:rPr>
            <w:noProof/>
          </w:rPr>
          <w:t>3</w:t>
        </w:r>
        <w:r>
          <w:fldChar w:fldCharType="end"/>
        </w:r>
      </w:p>
    </w:sdtContent>
  </w:sdt>
  <w:p w14:paraId="5727B93C" w14:textId="075FD849" w:rsidR="000562A7" w:rsidRDefault="000562A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479879"/>
      <w:docPartObj>
        <w:docPartGallery w:val="Page Numbers (Bottom of Page)"/>
        <w:docPartUnique/>
      </w:docPartObj>
    </w:sdtPr>
    <w:sdtEndPr/>
    <w:sdtContent>
      <w:p w14:paraId="35A7142B" w14:textId="2808CE02" w:rsidR="00C2088D" w:rsidRDefault="00C208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B12">
          <w:rPr>
            <w:noProof/>
          </w:rPr>
          <w:t>1</w:t>
        </w:r>
        <w:r>
          <w:fldChar w:fldCharType="end"/>
        </w:r>
      </w:p>
    </w:sdtContent>
  </w:sdt>
  <w:p w14:paraId="1E2860A2" w14:textId="3A53A328" w:rsidR="000562A7" w:rsidRPr="00313EAB" w:rsidRDefault="000562A7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4C2DD" w14:textId="77777777" w:rsidR="000562A7" w:rsidRDefault="000562A7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0562A7" w:rsidRDefault="000562A7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0562A7" w:rsidRDefault="000562A7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38635" w14:textId="77777777" w:rsidR="005301B3" w:rsidRDefault="005301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D8E4E" w14:textId="77777777" w:rsidR="005301B3" w:rsidRDefault="005301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F7B8B" w14:textId="6F3F310B" w:rsidR="000562A7" w:rsidRPr="001A0B30" w:rsidRDefault="000562A7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C224A7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8E2FD8" w:rsidRPr="00C224A7">
      <w:rPr>
        <w:rFonts w:ascii="Times New Roman" w:hAnsi="Times New Roman" w:cs="Times New Roman"/>
        <w:i/>
        <w:sz w:val="22"/>
        <w:szCs w:val="22"/>
      </w:rPr>
      <w:t>4</w:t>
    </w:r>
    <w:r w:rsidR="000D6E19" w:rsidRPr="00C224A7">
      <w:rPr>
        <w:rFonts w:ascii="Times New Roman" w:hAnsi="Times New Roman" w:cs="Times New Roman"/>
        <w:i/>
        <w:sz w:val="22"/>
        <w:szCs w:val="22"/>
      </w:rPr>
      <w:t xml:space="preserve"> </w:t>
    </w:r>
    <w:r w:rsidRPr="00C224A7">
      <w:rPr>
        <w:rFonts w:ascii="Times New Roman" w:hAnsi="Times New Roman" w:cs="Times New Roman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BAB5B5C"/>
    <w:multiLevelType w:val="hybridMultilevel"/>
    <w:tmpl w:val="BC768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3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7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2D873DA6"/>
    <w:multiLevelType w:val="hybridMultilevel"/>
    <w:tmpl w:val="4A528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4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7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4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2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3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4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8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5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4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8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2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3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9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7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1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20A59B5"/>
    <w:multiLevelType w:val="multilevel"/>
    <w:tmpl w:val="31364C70"/>
    <w:numStyleLink w:val="NBPpunktoryobrazkowe"/>
  </w:abstractNum>
  <w:abstractNum w:abstractNumId="74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5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0">
    <w:nsid w:val="6D095024"/>
    <w:multiLevelType w:val="hybridMultilevel"/>
    <w:tmpl w:val="64D84DF2"/>
    <w:lvl w:ilvl="0" w:tplc="CE5056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82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7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8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>
    <w:nsid w:val="7EC818C4"/>
    <w:multiLevelType w:val="hybridMultilevel"/>
    <w:tmpl w:val="53986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2"/>
  </w:num>
  <w:num w:numId="2">
    <w:abstractNumId w:val="47"/>
  </w:num>
  <w:num w:numId="3">
    <w:abstractNumId w:val="12"/>
  </w:num>
  <w:num w:numId="4">
    <w:abstractNumId w:val="1"/>
  </w:num>
  <w:num w:numId="5">
    <w:abstractNumId w:val="0"/>
  </w:num>
  <w:num w:numId="6">
    <w:abstractNumId w:val="73"/>
  </w:num>
  <w:num w:numId="7">
    <w:abstractNumId w:val="57"/>
  </w:num>
  <w:num w:numId="8">
    <w:abstractNumId w:val="81"/>
  </w:num>
  <w:num w:numId="9">
    <w:abstractNumId w:val="53"/>
  </w:num>
  <w:num w:numId="10">
    <w:abstractNumId w:val="6"/>
  </w:num>
  <w:num w:numId="11">
    <w:abstractNumId w:val="7"/>
  </w:num>
  <w:num w:numId="12">
    <w:abstractNumId w:val="10"/>
  </w:num>
  <w:num w:numId="13">
    <w:abstractNumId w:val="42"/>
  </w:num>
  <w:num w:numId="14">
    <w:abstractNumId w:val="86"/>
  </w:num>
  <w:num w:numId="15">
    <w:abstractNumId w:val="11"/>
  </w:num>
  <w:num w:numId="16">
    <w:abstractNumId w:val="30"/>
  </w:num>
  <w:num w:numId="17">
    <w:abstractNumId w:val="65"/>
  </w:num>
  <w:num w:numId="18">
    <w:abstractNumId w:val="54"/>
  </w:num>
  <w:num w:numId="19">
    <w:abstractNumId w:val="70"/>
  </w:num>
  <w:num w:numId="20">
    <w:abstractNumId w:val="41"/>
  </w:num>
  <w:num w:numId="21">
    <w:abstractNumId w:val="19"/>
  </w:num>
  <w:num w:numId="22">
    <w:abstractNumId w:val="63"/>
  </w:num>
  <w:num w:numId="23">
    <w:abstractNumId w:val="16"/>
  </w:num>
  <w:num w:numId="24">
    <w:abstractNumId w:val="3"/>
  </w:num>
  <w:num w:numId="25">
    <w:abstractNumId w:val="28"/>
  </w:num>
  <w:num w:numId="26">
    <w:abstractNumId w:val="51"/>
  </w:num>
  <w:num w:numId="27">
    <w:abstractNumId w:val="50"/>
  </w:num>
  <w:num w:numId="28">
    <w:abstractNumId w:val="34"/>
  </w:num>
  <w:num w:numId="29">
    <w:abstractNumId w:val="66"/>
  </w:num>
  <w:num w:numId="30">
    <w:abstractNumId w:val="55"/>
  </w:num>
  <w:num w:numId="31">
    <w:abstractNumId w:val="75"/>
  </w:num>
  <w:num w:numId="32">
    <w:abstractNumId w:val="83"/>
  </w:num>
  <w:num w:numId="33">
    <w:abstractNumId w:val="77"/>
  </w:num>
  <w:num w:numId="34">
    <w:abstractNumId w:val="2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33"/>
  </w:num>
  <w:num w:numId="38">
    <w:abstractNumId w:val="79"/>
  </w:num>
  <w:num w:numId="39">
    <w:abstractNumId w:val="22"/>
  </w:num>
  <w:num w:numId="40">
    <w:abstractNumId w:val="68"/>
  </w:num>
  <w:num w:numId="41">
    <w:abstractNumId w:val="39"/>
  </w:num>
  <w:num w:numId="42">
    <w:abstractNumId w:val="4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6"/>
  </w:num>
  <w:num w:numId="5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5"/>
  </w:num>
  <w:num w:numId="71">
    <w:abstractNumId w:val="82"/>
  </w:num>
  <w:num w:numId="72">
    <w:abstractNumId w:val="23"/>
  </w:num>
  <w:num w:numId="73">
    <w:abstractNumId w:val="37"/>
  </w:num>
  <w:num w:numId="74">
    <w:abstractNumId w:val="31"/>
  </w:num>
  <w:num w:numId="75">
    <w:abstractNumId w:val="44"/>
  </w:num>
  <w:num w:numId="76">
    <w:abstractNumId w:val="59"/>
  </w:num>
  <w:num w:numId="77">
    <w:abstractNumId w:val="4"/>
  </w:num>
  <w:num w:numId="78">
    <w:abstractNumId w:val="84"/>
  </w:num>
  <w:num w:numId="79">
    <w:abstractNumId w:val="27"/>
  </w:num>
  <w:num w:numId="80">
    <w:abstractNumId w:val="52"/>
  </w:num>
  <w:num w:numId="81">
    <w:abstractNumId w:val="74"/>
  </w:num>
  <w:num w:numId="82">
    <w:abstractNumId w:val="69"/>
  </w:num>
  <w:num w:numId="83">
    <w:abstractNumId w:val="78"/>
  </w:num>
  <w:num w:numId="84">
    <w:abstractNumId w:val="71"/>
  </w:num>
  <w:num w:numId="85">
    <w:abstractNumId w:val="61"/>
  </w:num>
  <w:num w:numId="86">
    <w:abstractNumId w:val="43"/>
  </w:num>
  <w:num w:numId="87">
    <w:abstractNumId w:val="89"/>
  </w:num>
  <w:num w:numId="88">
    <w:abstractNumId w:val="29"/>
  </w:num>
  <w:num w:numId="89">
    <w:abstractNumId w:val="76"/>
  </w:num>
  <w:num w:numId="90">
    <w:abstractNumId w:val="80"/>
  </w:num>
  <w:num w:numId="91">
    <w:abstractNumId w:val="8"/>
  </w:num>
  <w:num w:numId="92">
    <w:abstractNumId w:val="7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1DF"/>
    <w:rsid w:val="000462C5"/>
    <w:rsid w:val="00047D92"/>
    <w:rsid w:val="000543AB"/>
    <w:rsid w:val="000562A7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230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1A03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08A1"/>
    <w:rsid w:val="001A0B30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939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686"/>
    <w:rsid w:val="0025072A"/>
    <w:rsid w:val="00250C9E"/>
    <w:rsid w:val="002521E3"/>
    <w:rsid w:val="00263A6B"/>
    <w:rsid w:val="00270B7F"/>
    <w:rsid w:val="00271F72"/>
    <w:rsid w:val="00272355"/>
    <w:rsid w:val="002750E6"/>
    <w:rsid w:val="002818A8"/>
    <w:rsid w:val="0028257E"/>
    <w:rsid w:val="0028529F"/>
    <w:rsid w:val="00285B2B"/>
    <w:rsid w:val="002873C7"/>
    <w:rsid w:val="00290E68"/>
    <w:rsid w:val="00292F29"/>
    <w:rsid w:val="00293A29"/>
    <w:rsid w:val="00297097"/>
    <w:rsid w:val="00297840"/>
    <w:rsid w:val="002A0B86"/>
    <w:rsid w:val="002A5130"/>
    <w:rsid w:val="002A6A4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3328"/>
    <w:rsid w:val="003466F2"/>
    <w:rsid w:val="00346A59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3580"/>
    <w:rsid w:val="00403E29"/>
    <w:rsid w:val="00405309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5391"/>
    <w:rsid w:val="00466EB6"/>
    <w:rsid w:val="00467FC1"/>
    <w:rsid w:val="00472FC6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12A36"/>
    <w:rsid w:val="00514D1F"/>
    <w:rsid w:val="00520DD8"/>
    <w:rsid w:val="00521270"/>
    <w:rsid w:val="005215CE"/>
    <w:rsid w:val="00522312"/>
    <w:rsid w:val="00523AD3"/>
    <w:rsid w:val="005272B4"/>
    <w:rsid w:val="005301B3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550A3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30C0B"/>
    <w:rsid w:val="0063117C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6AB0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405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1A3"/>
    <w:rsid w:val="00802A66"/>
    <w:rsid w:val="00804E77"/>
    <w:rsid w:val="008050FF"/>
    <w:rsid w:val="00805B83"/>
    <w:rsid w:val="008112CE"/>
    <w:rsid w:val="008143C1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2FD8"/>
    <w:rsid w:val="008E322C"/>
    <w:rsid w:val="008E3F5B"/>
    <w:rsid w:val="008E5CAC"/>
    <w:rsid w:val="008E7DCB"/>
    <w:rsid w:val="008F063B"/>
    <w:rsid w:val="008F189F"/>
    <w:rsid w:val="008F2F42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80219"/>
    <w:rsid w:val="00A84CA9"/>
    <w:rsid w:val="00A86543"/>
    <w:rsid w:val="00A90704"/>
    <w:rsid w:val="00A95F05"/>
    <w:rsid w:val="00A96B41"/>
    <w:rsid w:val="00A974C2"/>
    <w:rsid w:val="00AA17DD"/>
    <w:rsid w:val="00AA3DD3"/>
    <w:rsid w:val="00AA5B12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AF37F7"/>
    <w:rsid w:val="00B00899"/>
    <w:rsid w:val="00B011CA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B38"/>
    <w:rsid w:val="00B22CF1"/>
    <w:rsid w:val="00B23F46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6B00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1A5F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97416"/>
    <w:rsid w:val="00EA0E81"/>
    <w:rsid w:val="00EA4124"/>
    <w:rsid w:val="00EA4E73"/>
    <w:rsid w:val="00EA4FA4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F0503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727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FFF5EE-CC75-4D58-AF19-8797CF41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556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2017-10-25T08:50:00Z</cp:lastPrinted>
  <dcterms:created xsi:type="dcterms:W3CDTF">2017-04-05T11:10:00Z</dcterms:created>
  <dcterms:modified xsi:type="dcterms:W3CDTF">2017-10-26T12:13:00Z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