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2396" w14:textId="3C446BEF" w:rsidR="00C17F81" w:rsidRDefault="00DB1B85" w:rsidP="00C17F81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Numer postępowania DAZ/ZP</w:t>
      </w:r>
      <w:r w:rsidR="00B0362D">
        <w:rPr>
          <w:rFonts w:ascii="Times New Roman" w:hAnsi="Times New Roman" w:cs="Times New Roman"/>
          <w:i/>
          <w:sz w:val="22"/>
          <w:szCs w:val="22"/>
        </w:rPr>
        <w:t>/5/</w:t>
      </w:r>
      <w:r w:rsidR="00C17F81">
        <w:rPr>
          <w:rFonts w:ascii="Times New Roman" w:hAnsi="Times New Roman" w:cs="Times New Roman"/>
          <w:i/>
          <w:sz w:val="22"/>
          <w:szCs w:val="22"/>
        </w:rPr>
        <w:t>2017</w:t>
      </w:r>
    </w:p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powierzeniu podwykonawcom części zamówienia </w:t>
      </w: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14190A1B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3666EC">
        <w:rPr>
          <w:rFonts w:ascii="Times New Roman" w:hAnsi="Times New Roman" w:cs="Times New Roman"/>
          <w:sz w:val="22"/>
          <w:szCs w:val="22"/>
        </w:rPr>
        <w:t>:</w:t>
      </w:r>
    </w:p>
    <w:p w14:paraId="24F0E2C6" w14:textId="77777777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D0060C5" w14:textId="3064739D" w:rsidR="00DB1B85" w:rsidRPr="00B0362D" w:rsidRDefault="00DB1B85" w:rsidP="00DB1B85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362D">
        <w:rPr>
          <w:rFonts w:ascii="Times New Roman" w:hAnsi="Times New Roman" w:cs="Times New Roman"/>
          <w:b/>
          <w:sz w:val="22"/>
          <w:szCs w:val="22"/>
        </w:rPr>
        <w:t xml:space="preserve">Zakup usług rezerwacji, sprzedaży i dostawy biletów lotniczych i kolejowych na krajowe </w:t>
      </w:r>
      <w:r w:rsidRPr="00B0362D">
        <w:rPr>
          <w:rFonts w:ascii="Times New Roman" w:hAnsi="Times New Roman" w:cs="Times New Roman"/>
          <w:b/>
          <w:sz w:val="22"/>
          <w:szCs w:val="22"/>
        </w:rPr>
        <w:br/>
        <w:t>i zagraniczne przewozy pasażerskie na potrzeby Bankowego Funduszu Gwarancyjnego</w:t>
      </w:r>
    </w:p>
    <w:p w14:paraId="48388252" w14:textId="51E5B470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EC6D10" w14:textId="77777777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9BD07F" w14:textId="77777777" w:rsidR="006100E7" w:rsidRPr="00B0362D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  <w:r w:rsidRPr="00B0362D">
        <w:rPr>
          <w:rFonts w:ascii="Times New Roman" w:hAnsi="Times New Roman" w:cs="Times New Roman"/>
          <w:sz w:val="22"/>
          <w:szCs w:val="22"/>
          <w:u w:val="single"/>
        </w:rPr>
        <w:t>niniejszym oświadczam, iż</w:t>
      </w:r>
      <w:r w:rsidR="006100E7" w:rsidRPr="00B0362D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DCB459D" w14:textId="77777777" w:rsidR="006100E7" w:rsidRPr="00B0362D" w:rsidRDefault="006100E7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5ABE432F" w14:textId="341B2BD0" w:rsidR="00DE27A0" w:rsidRPr="00B0362D" w:rsidRDefault="005A1826" w:rsidP="0087673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zamierzam</w:t>
      </w:r>
      <w:r w:rsidR="006100E7" w:rsidRPr="00B0362D">
        <w:rPr>
          <w:rFonts w:ascii="Times New Roman" w:hAnsi="Times New Roman" w:cs="Times New Roman"/>
          <w:sz w:val="22"/>
          <w:szCs w:val="22"/>
        </w:rPr>
        <w:t>y</w:t>
      </w:r>
      <w:r w:rsidR="00DE27A0" w:rsidRPr="00B0362D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B0362D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="00DE27A0" w:rsidRPr="00B0362D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DE27A0" w:rsidRPr="00B0362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3B52DE8A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255C470" w14:textId="7E1E02A1" w:rsidR="006100E7" w:rsidRPr="00B0362D" w:rsidRDefault="006100E7" w:rsidP="00876737">
      <w:pPr>
        <w:pStyle w:val="Bezodstpw"/>
        <w:numPr>
          <w:ilvl w:val="0"/>
          <w:numId w:val="87"/>
        </w:numPr>
        <w:ind w:left="426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zamierzamy powierzyć następującym podwykonawcom realizację następujących części zamówienia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i jednocześnie powołujemy się na ich zasoby, w celu wykazania spełnienia warunków udziału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w postępowaniu, o których mowa w SIWZ, na zasadach określonych w art.</w:t>
      </w:r>
      <w:r w:rsidR="00B0362D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22</w:t>
      </w:r>
      <w:r w:rsidR="005732DF"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ust. 4 ustawy </w:t>
      </w:r>
      <w:proofErr w:type="spellStart"/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Pzp</w:t>
      </w:r>
      <w:proofErr w:type="spellEnd"/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:</w:t>
      </w:r>
    </w:p>
    <w:p w14:paraId="4CB4A357" w14:textId="77777777" w:rsidR="007C2FEF" w:rsidRPr="00B0362D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48642575" w14:textId="77777777" w:rsidTr="00991AE6">
        <w:tc>
          <w:tcPr>
            <w:tcW w:w="631" w:type="dxa"/>
          </w:tcPr>
          <w:p w14:paraId="671AA852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04B82E41" w14:textId="3CD621CE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(innego podmiotu)</w:t>
            </w:r>
          </w:p>
        </w:tc>
        <w:tc>
          <w:tcPr>
            <w:tcW w:w="4354" w:type="dxa"/>
          </w:tcPr>
          <w:p w14:paraId="28D32CA3" w14:textId="6F7F6EE8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B0362D" w:rsidRPr="00B0362D" w14:paraId="0FBD6061" w14:textId="77777777" w:rsidTr="00991AE6">
        <w:tc>
          <w:tcPr>
            <w:tcW w:w="631" w:type="dxa"/>
          </w:tcPr>
          <w:p w14:paraId="44FDD4D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58DB260E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6A4FBAC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9EDD3" w14:textId="77777777" w:rsidTr="00991AE6">
        <w:tc>
          <w:tcPr>
            <w:tcW w:w="631" w:type="dxa"/>
          </w:tcPr>
          <w:p w14:paraId="6F2714EB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95A779A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EAB2F14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E0193A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5FBBDECD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455F3C3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C0D2B56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044300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2F32F59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</w:p>
    <w:p w14:paraId="466C22CD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6F702F93" w:rsidR="00856258" w:rsidRPr="00856258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</w:p>
    <w:sectPr w:rsidR="00856258" w:rsidRPr="00856258" w:rsidSect="00472C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6D7F8" w14:textId="77777777" w:rsidR="000F3D06" w:rsidRDefault="000F3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14195"/>
      <w:docPartObj>
        <w:docPartGallery w:val="Page Numbers (Bottom of Page)"/>
        <w:docPartUnique/>
      </w:docPartObj>
    </w:sdtPr>
    <w:sdtEndPr/>
    <w:sdtContent>
      <w:p w14:paraId="3162A5FF" w14:textId="0303BB19" w:rsidR="009A1139" w:rsidRDefault="009A1139">
        <w:pPr>
          <w:pStyle w:val="Stopka"/>
          <w:jc w:val="right"/>
        </w:pPr>
        <w:r>
          <w:t>1/1</w:t>
        </w:r>
      </w:p>
    </w:sdtContent>
  </w:sdt>
  <w:p w14:paraId="18A7F1F2" w14:textId="77777777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131E" w14:textId="77777777" w:rsidR="000F3D06" w:rsidRDefault="000F3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4568" w14:textId="77777777" w:rsidR="000F3D06" w:rsidRDefault="000F3D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E0FB" w14:textId="475D0C35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C697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0F3D06">
      <w:rPr>
        <w:rFonts w:ascii="Times New Roman" w:hAnsi="Times New Roman" w:cs="Times New Roman"/>
        <w:i/>
        <w:sz w:val="22"/>
        <w:szCs w:val="22"/>
      </w:rPr>
      <w:t>7</w:t>
    </w:r>
    <w:r w:rsidR="000F3D06" w:rsidRPr="00EC6977">
      <w:rPr>
        <w:rFonts w:ascii="Times New Roman" w:hAnsi="Times New Roman" w:cs="Times New Roman"/>
        <w:i/>
        <w:sz w:val="22"/>
        <w:szCs w:val="22"/>
      </w:rPr>
      <w:t xml:space="preserve"> </w:t>
    </w:r>
    <w:r w:rsidRPr="00EC6977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666EC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5DEE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C86013-5CFD-4B75-B685-22FEBBF6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2017-08-18T13:06:00Z</dcterms:created>
  <dcterms:modified xsi:type="dcterms:W3CDTF">2017-08-31T13:27:00Z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