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CA97B" w14:textId="24F831CD" w:rsidR="009A770A" w:rsidRDefault="009A770A" w:rsidP="009A770A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A770A">
        <w:rPr>
          <w:rFonts w:ascii="Times New Roman" w:hAnsi="Times New Roman" w:cs="Times New Roman"/>
          <w:sz w:val="22"/>
          <w:szCs w:val="22"/>
        </w:rPr>
        <w:t xml:space="preserve">- wzór </w:t>
      </w:r>
      <w:r w:rsidR="00EA4E73">
        <w:rPr>
          <w:rFonts w:ascii="Times New Roman" w:hAnsi="Times New Roman" w:cs="Times New Roman"/>
          <w:sz w:val="22"/>
          <w:szCs w:val="22"/>
        </w:rPr>
        <w:t>–</w:t>
      </w:r>
    </w:p>
    <w:p w14:paraId="1BCB7825" w14:textId="70ADA827" w:rsidR="00915535" w:rsidRPr="00915535" w:rsidRDefault="00836C73" w:rsidP="00915535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Numer postępowania DAZ/ZP/4</w:t>
      </w:r>
      <w:r w:rsidR="00915535" w:rsidRPr="00915535">
        <w:rPr>
          <w:rFonts w:ascii="Times New Roman" w:hAnsi="Times New Roman" w:cs="Times New Roman"/>
          <w:i/>
          <w:sz w:val="22"/>
          <w:szCs w:val="22"/>
        </w:rPr>
        <w:t>/2017</w:t>
      </w:r>
    </w:p>
    <w:p w14:paraId="07853193" w14:textId="77777777" w:rsidR="00915535" w:rsidRPr="009A770A" w:rsidRDefault="00915535" w:rsidP="009A770A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307B1FDE" w14:textId="3BEFC7BF" w:rsidR="00CB4B38" w:rsidRDefault="009D7858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3B847E9B" w14:textId="26823978" w:rsidR="009D7858" w:rsidRPr="009D7858" w:rsidRDefault="002B3A62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dla Części</w:t>
      </w:r>
      <w:r w:rsidR="003A2CBB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836C7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zamówienia</w:t>
      </w:r>
      <w:r w:rsidR="00427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09B5066" w14:textId="77777777" w:rsidR="00EA4E73" w:rsidRDefault="00EA4E73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A7EED" w14:textId="77777777" w:rsidR="009A770A" w:rsidRDefault="009A770A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B4EBC" w14:textId="68331132" w:rsidR="00CB4B38" w:rsidRPr="009A770A" w:rsidRDefault="00CB4B38" w:rsidP="00342D29">
      <w:pPr>
        <w:pStyle w:val="Tekstpodstawowy"/>
        <w:spacing w:line="276" w:lineRule="auto"/>
        <w:jc w:val="right"/>
      </w:pPr>
      <w:r w:rsidRPr="009A770A">
        <w:rPr>
          <w:sz w:val="22"/>
          <w:szCs w:val="22"/>
        </w:rPr>
        <w:t xml:space="preserve"> </w:t>
      </w:r>
      <w:r w:rsidR="00EA4E73">
        <w:rPr>
          <w:sz w:val="22"/>
          <w:szCs w:val="22"/>
          <w:lang w:val="pl-PL"/>
        </w:rPr>
        <w:t>…………………….. , dnia ……………….</w:t>
      </w:r>
      <w:r w:rsidRPr="009A770A">
        <w:rPr>
          <w:sz w:val="22"/>
          <w:szCs w:val="22"/>
        </w:rPr>
        <w:t xml:space="preserve"> 201</w:t>
      </w:r>
      <w:r w:rsidR="00F97F82" w:rsidRPr="009A770A">
        <w:rPr>
          <w:sz w:val="22"/>
          <w:szCs w:val="22"/>
          <w:lang w:val="pl-PL"/>
        </w:rPr>
        <w:t>7</w:t>
      </w:r>
      <w:r w:rsidRPr="009A770A">
        <w:rPr>
          <w:sz w:val="22"/>
          <w:szCs w:val="22"/>
        </w:rPr>
        <w:t xml:space="preserve"> r.</w:t>
      </w:r>
    </w:p>
    <w:p w14:paraId="57D24DC5" w14:textId="77777777" w:rsidR="009A770A" w:rsidRPr="009A770A" w:rsidRDefault="009A770A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20C41199" w14:textId="061F2C1F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Nazwa i adres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 xml:space="preserve"> Wykonawcy</w:t>
      </w:r>
      <w:r>
        <w:rPr>
          <w:rFonts w:ascii="Times New Roman" w:hAnsi="Times New Roman" w:cs="Times New Roman"/>
          <w:sz w:val="22"/>
          <w:szCs w:val="22"/>
          <w:u w:val="single"/>
        </w:rPr>
        <w:t>/ów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1CE3EB0F" w14:textId="2992A74D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Pełna nazwa: </w:t>
      </w:r>
      <w:r w:rsidRPr="009A770A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……………………………………………………………….……………………....…….….…. …..………………………………………………………………………………………………………………</w:t>
      </w:r>
    </w:p>
    <w:p w14:paraId="6EBD5512" w14:textId="77777777" w:rsid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Adres </w:t>
      </w:r>
      <w:r w:rsidRPr="009A770A">
        <w:rPr>
          <w:rFonts w:ascii="Times New Roman" w:hAnsi="Times New Roman" w:cs="Times New Roman"/>
          <w:i/>
          <w:sz w:val="22"/>
          <w:szCs w:val="22"/>
        </w:rPr>
        <w:t>(siedziba) (kod, miejscowość, ulica, powiat, województwo):</w:t>
      </w:r>
      <w:r w:rsidRPr="009A770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 ……………………………………………………………………………………………..……………………</w:t>
      </w:r>
    </w:p>
    <w:p w14:paraId="41684B78" w14:textId="77777777" w:rsidR="00EA4E73" w:rsidRDefault="00EA4E73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6D0E4F97" w14:textId="72B469A8" w:rsidR="009D7858" w:rsidRDefault="009D7858" w:rsidP="009D7858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Ubiegając się o zamówienie pn. </w:t>
      </w:r>
      <w:r w:rsidR="00266C4D" w:rsidRPr="00266C4D">
        <w:rPr>
          <w:rFonts w:ascii="Times New Roman" w:hAnsi="Times New Roman" w:cs="Times New Roman"/>
          <w:b/>
          <w:sz w:val="22"/>
          <w:szCs w:val="22"/>
          <w:lang w:val="pl-PL"/>
        </w:rPr>
        <w:t>„</w:t>
      </w:r>
      <w:r w:rsidRPr="00266C4D"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 w:rsidR="00836C73">
        <w:rPr>
          <w:rFonts w:ascii="Times New Roman" w:hAnsi="Times New Roman" w:cs="Times New Roman"/>
          <w:b/>
          <w:sz w:val="22"/>
          <w:szCs w:val="22"/>
        </w:rPr>
        <w:t xml:space="preserve">licencji na użytkowanie oprogramowania biurowego, serwerowego </w:t>
      </w:r>
      <w:r w:rsidR="00413E85">
        <w:rPr>
          <w:rFonts w:ascii="Times New Roman" w:hAnsi="Times New Roman" w:cs="Times New Roman"/>
          <w:b/>
          <w:sz w:val="22"/>
          <w:szCs w:val="22"/>
        </w:rPr>
        <w:t>i</w:t>
      </w:r>
      <w:r w:rsidR="00836C73">
        <w:rPr>
          <w:rFonts w:ascii="Times New Roman" w:hAnsi="Times New Roman" w:cs="Times New Roman"/>
          <w:b/>
          <w:sz w:val="22"/>
          <w:szCs w:val="22"/>
        </w:rPr>
        <w:t xml:space="preserve"> narzędziowego</w:t>
      </w:r>
      <w:r w:rsidR="00413E85">
        <w:rPr>
          <w:rFonts w:ascii="Times New Roman" w:hAnsi="Times New Roman" w:cs="Times New Roman"/>
          <w:b/>
          <w:sz w:val="22"/>
          <w:szCs w:val="22"/>
        </w:rPr>
        <w:t xml:space="preserve"> – 3 części</w:t>
      </w:r>
      <w:r w:rsidR="00266C4D" w:rsidRPr="00266C4D">
        <w:rPr>
          <w:rFonts w:ascii="Times New Roman" w:hAnsi="Times New Roman" w:cs="Times New Roman"/>
          <w:b/>
          <w:sz w:val="22"/>
          <w:szCs w:val="22"/>
        </w:rPr>
        <w:t>”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58BE">
        <w:rPr>
          <w:rFonts w:ascii="Times New Roman" w:hAnsi="Times New Roman" w:cs="Times New Roman"/>
          <w:sz w:val="22"/>
          <w:szCs w:val="22"/>
        </w:rPr>
        <w:t>zobowiązujemy się</w:t>
      </w:r>
      <w:r w:rsidR="00202776">
        <w:rPr>
          <w:rFonts w:ascii="Times New Roman" w:hAnsi="Times New Roman" w:cs="Times New Roman"/>
          <w:sz w:val="22"/>
          <w:szCs w:val="22"/>
        </w:rPr>
        <w:t xml:space="preserve"> do z</w:t>
      </w:r>
      <w:r w:rsidRPr="00202776">
        <w:rPr>
          <w:rFonts w:ascii="Times New Roman" w:hAnsi="Times New Roman" w:cs="Times New Roman"/>
          <w:sz w:val="22"/>
          <w:szCs w:val="22"/>
        </w:rPr>
        <w:t xml:space="preserve">realizowania zamówienia </w:t>
      </w:r>
      <w:r w:rsidR="00202776">
        <w:rPr>
          <w:rFonts w:ascii="Times New Roman" w:hAnsi="Times New Roman" w:cs="Times New Roman"/>
          <w:sz w:val="22"/>
          <w:szCs w:val="22"/>
        </w:rPr>
        <w:t>zgodnie</w:t>
      </w:r>
      <w:r w:rsidR="00413E85">
        <w:rPr>
          <w:rFonts w:ascii="Times New Roman" w:hAnsi="Times New Roman" w:cs="Times New Roman"/>
          <w:sz w:val="22"/>
          <w:szCs w:val="22"/>
        </w:rPr>
        <w:br/>
      </w:r>
      <w:r w:rsidR="00202776">
        <w:rPr>
          <w:rFonts w:ascii="Times New Roman" w:hAnsi="Times New Roman" w:cs="Times New Roman"/>
          <w:sz w:val="22"/>
          <w:szCs w:val="22"/>
        </w:rPr>
        <w:t xml:space="preserve">z asortymentem oraz cenami </w:t>
      </w:r>
      <w:r w:rsidRPr="00202776">
        <w:rPr>
          <w:rFonts w:ascii="Times New Roman" w:hAnsi="Times New Roman" w:cs="Times New Roman"/>
          <w:sz w:val="22"/>
          <w:szCs w:val="22"/>
        </w:rPr>
        <w:t>podany</w:t>
      </w:r>
      <w:r w:rsidR="00202776">
        <w:rPr>
          <w:rFonts w:ascii="Times New Roman" w:hAnsi="Times New Roman" w:cs="Times New Roman"/>
          <w:sz w:val="22"/>
          <w:szCs w:val="22"/>
        </w:rPr>
        <w:t>mi</w:t>
      </w:r>
      <w:r w:rsidRPr="00202776">
        <w:rPr>
          <w:rFonts w:ascii="Times New Roman" w:hAnsi="Times New Roman" w:cs="Times New Roman"/>
          <w:sz w:val="22"/>
          <w:szCs w:val="22"/>
        </w:rPr>
        <w:t xml:space="preserve"> w poniższ</w:t>
      </w:r>
      <w:r w:rsidR="007454C1">
        <w:rPr>
          <w:rFonts w:ascii="Times New Roman" w:hAnsi="Times New Roman" w:cs="Times New Roman"/>
          <w:sz w:val="22"/>
          <w:szCs w:val="22"/>
        </w:rPr>
        <w:t>ej</w:t>
      </w:r>
      <w:r w:rsidRPr="00202776">
        <w:rPr>
          <w:rFonts w:ascii="Times New Roman" w:hAnsi="Times New Roman" w:cs="Times New Roman"/>
          <w:sz w:val="22"/>
          <w:szCs w:val="22"/>
        </w:rPr>
        <w:t xml:space="preserve"> tabel</w:t>
      </w:r>
      <w:r w:rsidR="007454C1">
        <w:rPr>
          <w:rFonts w:ascii="Times New Roman" w:hAnsi="Times New Roman" w:cs="Times New Roman"/>
          <w:sz w:val="22"/>
          <w:szCs w:val="22"/>
        </w:rPr>
        <w:t>i</w:t>
      </w:r>
      <w:r w:rsidR="00202776">
        <w:rPr>
          <w:rFonts w:ascii="Times New Roman" w:hAnsi="Times New Roman" w:cs="Times New Roman"/>
          <w:sz w:val="22"/>
          <w:szCs w:val="22"/>
        </w:rPr>
        <w:t>:</w:t>
      </w:r>
    </w:p>
    <w:p w14:paraId="5A2118FF" w14:textId="77777777" w:rsidR="00202776" w:rsidRPr="00202776" w:rsidRDefault="00202776" w:rsidP="009D7858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181"/>
        <w:gridCol w:w="3192"/>
        <w:gridCol w:w="1559"/>
        <w:gridCol w:w="1985"/>
      </w:tblGrid>
      <w:tr w:rsidR="00962BA8" w:rsidRPr="00B5616E" w14:paraId="203FC1AC" w14:textId="1C097748" w:rsidTr="00962BA8">
        <w:trPr>
          <w:trHeight w:val="1128"/>
        </w:trPr>
        <w:tc>
          <w:tcPr>
            <w:tcW w:w="581" w:type="dxa"/>
            <w:vAlign w:val="center"/>
          </w:tcPr>
          <w:p w14:paraId="4C15AE24" w14:textId="77777777" w:rsidR="00962BA8" w:rsidRPr="00B5616E" w:rsidRDefault="00962BA8" w:rsidP="00B56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81" w:type="dxa"/>
            <w:vAlign w:val="center"/>
          </w:tcPr>
          <w:p w14:paraId="76C676CA" w14:textId="5C65C252" w:rsidR="00962BA8" w:rsidRPr="00B5616E" w:rsidRDefault="00962BA8" w:rsidP="00B56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3192" w:type="dxa"/>
            <w:vAlign w:val="center"/>
          </w:tcPr>
          <w:p w14:paraId="66C40869" w14:textId="40681C30" w:rsidR="00962BA8" w:rsidRPr="00B5616E" w:rsidRDefault="00962BA8" w:rsidP="00B56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Nazwa produktu równoważnego</w:t>
            </w:r>
          </w:p>
          <w:p w14:paraId="20DC9CBE" w14:textId="40C53773" w:rsidR="00962BA8" w:rsidRPr="00B5616E" w:rsidRDefault="00962BA8" w:rsidP="00B561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616E">
              <w:rPr>
                <w:rFonts w:ascii="Times New Roman" w:hAnsi="Times New Roman" w:cs="Times New Roman"/>
                <w:i/>
                <w:sz w:val="18"/>
                <w:szCs w:val="18"/>
              </w:rPr>
              <w:t>(wypełnić tylko w przypadku oferowania produktu równoważnego</w:t>
            </w:r>
            <w:r w:rsidR="000E79C9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332D2FBA" w14:textId="41501E86" w:rsidR="00962BA8" w:rsidRPr="00B5616E" w:rsidRDefault="00962BA8" w:rsidP="00B56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14:paraId="678CD121" w14:textId="3FEF8527" w:rsidR="00962BA8" w:rsidRPr="00B5616E" w:rsidRDefault="00962BA8" w:rsidP="00B56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(szt.)</w:t>
            </w:r>
          </w:p>
        </w:tc>
        <w:tc>
          <w:tcPr>
            <w:tcW w:w="1985" w:type="dxa"/>
            <w:vAlign w:val="center"/>
          </w:tcPr>
          <w:p w14:paraId="3231BF4D" w14:textId="6436548E" w:rsidR="00962BA8" w:rsidRPr="00B5616E" w:rsidRDefault="00962BA8" w:rsidP="00B56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</w:t>
            </w: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(w PLN)</w:t>
            </w:r>
          </w:p>
        </w:tc>
      </w:tr>
      <w:tr w:rsidR="00962BA8" w:rsidRPr="00B5616E" w14:paraId="685D0749" w14:textId="77777777" w:rsidTr="00962BA8">
        <w:trPr>
          <w:trHeight w:val="334"/>
        </w:trPr>
        <w:tc>
          <w:tcPr>
            <w:tcW w:w="581" w:type="dxa"/>
            <w:vAlign w:val="center"/>
          </w:tcPr>
          <w:p w14:paraId="3D7C0B56" w14:textId="53ED63AB" w:rsidR="00962BA8" w:rsidRPr="00CB5749" w:rsidRDefault="00962BA8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749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</w:p>
        </w:tc>
        <w:tc>
          <w:tcPr>
            <w:tcW w:w="2181" w:type="dxa"/>
            <w:vAlign w:val="center"/>
          </w:tcPr>
          <w:p w14:paraId="5ACBC452" w14:textId="55158364" w:rsidR="00962BA8" w:rsidRPr="00CB5749" w:rsidRDefault="00962BA8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749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</w:p>
        </w:tc>
        <w:tc>
          <w:tcPr>
            <w:tcW w:w="3192" w:type="dxa"/>
            <w:vAlign w:val="center"/>
          </w:tcPr>
          <w:p w14:paraId="28933A56" w14:textId="2BA45286" w:rsidR="00962BA8" w:rsidRPr="00CB5749" w:rsidRDefault="00E02A26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</w:p>
        </w:tc>
        <w:tc>
          <w:tcPr>
            <w:tcW w:w="1559" w:type="dxa"/>
            <w:vAlign w:val="center"/>
          </w:tcPr>
          <w:p w14:paraId="1791D96F" w14:textId="04503FD3" w:rsidR="00962BA8" w:rsidRPr="00CB5749" w:rsidRDefault="00E02A26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IV</w:t>
            </w:r>
          </w:p>
        </w:tc>
        <w:tc>
          <w:tcPr>
            <w:tcW w:w="1985" w:type="dxa"/>
            <w:vAlign w:val="center"/>
          </w:tcPr>
          <w:p w14:paraId="514F4027" w14:textId="30468B63" w:rsidR="00962BA8" w:rsidRPr="00CB5749" w:rsidRDefault="00E02A26" w:rsidP="00CB57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</w:t>
            </w:r>
          </w:p>
        </w:tc>
      </w:tr>
      <w:tr w:rsidR="00962BA8" w:rsidRPr="00B5616E" w14:paraId="5750983B" w14:textId="3984C504" w:rsidTr="00962BA8">
        <w:trPr>
          <w:trHeight w:val="705"/>
        </w:trPr>
        <w:tc>
          <w:tcPr>
            <w:tcW w:w="581" w:type="dxa"/>
            <w:vAlign w:val="center"/>
          </w:tcPr>
          <w:p w14:paraId="48F59F6D" w14:textId="77777777" w:rsidR="00962BA8" w:rsidRPr="00B5616E" w:rsidRDefault="00962BA8" w:rsidP="002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1" w:type="dxa"/>
            <w:vAlign w:val="center"/>
          </w:tcPr>
          <w:p w14:paraId="11F1FE6E" w14:textId="31A91FC2" w:rsidR="00962BA8" w:rsidRPr="00B5616E" w:rsidRDefault="00962BA8" w:rsidP="004A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Microsoft Office Standard 2016 SNGL OLP </w:t>
            </w: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</w:p>
        </w:tc>
        <w:tc>
          <w:tcPr>
            <w:tcW w:w="3192" w:type="dxa"/>
            <w:vAlign w:val="bottom"/>
          </w:tcPr>
          <w:p w14:paraId="29C26CD9" w14:textId="46B10790" w:rsidR="00962BA8" w:rsidRPr="00B5616E" w:rsidRDefault="00962BA8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A5AC552" w14:textId="08745C53" w:rsidR="00962BA8" w:rsidRPr="00B5616E" w:rsidRDefault="00962BA8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200</w:t>
            </w:r>
          </w:p>
        </w:tc>
        <w:tc>
          <w:tcPr>
            <w:tcW w:w="1985" w:type="dxa"/>
            <w:vAlign w:val="bottom"/>
          </w:tcPr>
          <w:p w14:paraId="3586EE57" w14:textId="13EA24F6" w:rsidR="00962BA8" w:rsidRPr="00B5616E" w:rsidRDefault="00962BA8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962BA8" w:rsidRPr="00B5616E" w14:paraId="6EC25C83" w14:textId="147248D0" w:rsidTr="00962BA8">
        <w:trPr>
          <w:trHeight w:val="721"/>
        </w:trPr>
        <w:tc>
          <w:tcPr>
            <w:tcW w:w="581" w:type="dxa"/>
            <w:vAlign w:val="center"/>
          </w:tcPr>
          <w:p w14:paraId="49ECE72D" w14:textId="77777777" w:rsidR="00962BA8" w:rsidRPr="00B5616E" w:rsidRDefault="00962BA8" w:rsidP="002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81" w:type="dxa"/>
            <w:vAlign w:val="center"/>
          </w:tcPr>
          <w:p w14:paraId="206D77BA" w14:textId="2B3EFCA9" w:rsidR="00962BA8" w:rsidRPr="00B5616E" w:rsidRDefault="00962BA8" w:rsidP="004A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Microsoft Office Professional Plus 2016 SNGL OLP </w:t>
            </w: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</w:p>
        </w:tc>
        <w:tc>
          <w:tcPr>
            <w:tcW w:w="3192" w:type="dxa"/>
            <w:vAlign w:val="bottom"/>
          </w:tcPr>
          <w:p w14:paraId="1DFB6A07" w14:textId="36064EB5" w:rsidR="00962BA8" w:rsidRPr="00B5616E" w:rsidRDefault="00962BA8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E65B44B" w14:textId="7306A475" w:rsidR="00962BA8" w:rsidRPr="00B5616E" w:rsidRDefault="00962BA8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11</w:t>
            </w:r>
          </w:p>
        </w:tc>
        <w:tc>
          <w:tcPr>
            <w:tcW w:w="1985" w:type="dxa"/>
            <w:vAlign w:val="bottom"/>
          </w:tcPr>
          <w:p w14:paraId="7F6018CB" w14:textId="3147F138" w:rsidR="00962BA8" w:rsidRPr="00B5616E" w:rsidRDefault="00962BA8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962BA8" w:rsidRPr="00B5616E" w14:paraId="1C5E0EF4" w14:textId="24A41DA8" w:rsidTr="00962BA8">
        <w:trPr>
          <w:trHeight w:val="721"/>
        </w:trPr>
        <w:tc>
          <w:tcPr>
            <w:tcW w:w="581" w:type="dxa"/>
            <w:vAlign w:val="center"/>
          </w:tcPr>
          <w:p w14:paraId="3164016E" w14:textId="77777777" w:rsidR="00962BA8" w:rsidRPr="00B5616E" w:rsidRDefault="00962BA8" w:rsidP="00266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81" w:type="dxa"/>
            <w:vAlign w:val="center"/>
          </w:tcPr>
          <w:p w14:paraId="6497ABE8" w14:textId="3C0F2D89" w:rsidR="00962BA8" w:rsidRPr="00B5616E" w:rsidRDefault="00962BA8" w:rsidP="004A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Microsoft Visio Professional 2016 SNGL OLP</w:t>
            </w:r>
          </w:p>
        </w:tc>
        <w:tc>
          <w:tcPr>
            <w:tcW w:w="3192" w:type="dxa"/>
            <w:vAlign w:val="bottom"/>
          </w:tcPr>
          <w:p w14:paraId="3C44F12A" w14:textId="25B67F02" w:rsidR="00962BA8" w:rsidRPr="00B5616E" w:rsidRDefault="00962BA8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16963AE5" w14:textId="60E00135" w:rsidR="00962BA8" w:rsidRPr="00B5616E" w:rsidRDefault="00962BA8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1985" w:type="dxa"/>
            <w:vAlign w:val="bottom"/>
          </w:tcPr>
          <w:p w14:paraId="47127DE3" w14:textId="2FFDAC9D" w:rsidR="00962BA8" w:rsidRPr="00B5616E" w:rsidRDefault="00962BA8" w:rsidP="0017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962BA8" w:rsidRPr="00B5616E" w14:paraId="715F86DC" w14:textId="7018EF2E" w:rsidTr="00504BF7">
        <w:trPr>
          <w:trHeight w:val="1145"/>
        </w:trPr>
        <w:tc>
          <w:tcPr>
            <w:tcW w:w="7513" w:type="dxa"/>
            <w:gridSpan w:val="4"/>
            <w:vAlign w:val="center"/>
          </w:tcPr>
          <w:p w14:paraId="71374BB0" w14:textId="79507359" w:rsidR="00962BA8" w:rsidRDefault="00962BA8" w:rsidP="00962B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76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</w:t>
            </w:r>
          </w:p>
        </w:tc>
        <w:tc>
          <w:tcPr>
            <w:tcW w:w="1985" w:type="dxa"/>
            <w:vAlign w:val="bottom"/>
          </w:tcPr>
          <w:p w14:paraId="301930E1" w14:textId="77777777" w:rsidR="004A7377" w:rsidRDefault="004A7377" w:rsidP="00E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138CF" w14:textId="77777777" w:rsidR="00962BA8" w:rsidRDefault="00962BA8" w:rsidP="00E02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  <w:p w14:paraId="079CADA7" w14:textId="218F1EFE" w:rsidR="00962BA8" w:rsidRDefault="00962BA8" w:rsidP="00E02A26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639">
              <w:rPr>
                <w:rFonts w:ascii="Times New Roman" w:hAnsi="Times New Roman" w:cs="Times New Roman"/>
                <w:sz w:val="18"/>
                <w:szCs w:val="18"/>
              </w:rPr>
              <w:t>(wartość należy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pisać do pkt 2</w:t>
            </w:r>
            <w:r w:rsidRPr="004B7639">
              <w:rPr>
                <w:rFonts w:ascii="Times New Roman" w:hAnsi="Times New Roman" w:cs="Times New Roman"/>
                <w:sz w:val="18"/>
                <w:szCs w:val="18"/>
              </w:rPr>
              <w:t xml:space="preserve"> Formularza oferty)</w:t>
            </w:r>
          </w:p>
        </w:tc>
      </w:tr>
    </w:tbl>
    <w:p w14:paraId="1DB07A3E" w14:textId="77777777" w:rsidR="00266C4D" w:rsidRDefault="00266C4D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1ACFD49" w14:textId="77777777" w:rsidR="00CB4B38" w:rsidRDefault="00CB4B38" w:rsidP="009A770A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33DAEC73" w14:textId="77777777" w:rsidR="00F1324A" w:rsidRDefault="00F1324A" w:rsidP="009A770A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547DAF50" w14:textId="71ED8A64" w:rsidR="00CB4B38" w:rsidRPr="009A770A" w:rsidRDefault="00FB6C1B" w:rsidP="009A770A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6330F257" w14:textId="77777777" w:rsidR="0074048C" w:rsidRPr="00787531" w:rsidRDefault="00CB4B38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</w:t>
      </w:r>
    </w:p>
    <w:p w14:paraId="74BB6913" w14:textId="556A1EEB" w:rsidR="00CB4B38" w:rsidRPr="00787531" w:rsidRDefault="00CB4B38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>uprawnionych do reprezentowania Wykonawcy</w:t>
      </w:r>
    </w:p>
    <w:p w14:paraId="5BF7C461" w14:textId="77777777" w:rsidR="000E79C9" w:rsidRDefault="000E79C9" w:rsidP="00552DF9">
      <w:pPr>
        <w:pStyle w:val="Default"/>
        <w:spacing w:line="276" w:lineRule="auto"/>
        <w:ind w:left="720"/>
        <w:jc w:val="both"/>
        <w:rPr>
          <w:b/>
          <w:i/>
          <w:iCs/>
          <w:sz w:val="20"/>
          <w:szCs w:val="20"/>
        </w:rPr>
      </w:pPr>
    </w:p>
    <w:p w14:paraId="14A368CA" w14:textId="755C4018" w:rsidR="000E79C9" w:rsidRPr="009D7858" w:rsidRDefault="000E79C9" w:rsidP="00552DF9">
      <w:pPr>
        <w:pStyle w:val="Default"/>
        <w:spacing w:line="276" w:lineRule="auto"/>
        <w:ind w:left="720" w:hanging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 zaoferowania rozwiązania równoważnego n</w:t>
      </w:r>
      <w:r w:rsidR="00342D29">
        <w:rPr>
          <w:i/>
          <w:iCs/>
          <w:sz w:val="20"/>
          <w:szCs w:val="20"/>
        </w:rPr>
        <w:t>ależy wykreślić nazwę produktu w kolumnie</w:t>
      </w:r>
      <w:r>
        <w:rPr>
          <w:i/>
          <w:iCs/>
          <w:sz w:val="20"/>
          <w:szCs w:val="20"/>
        </w:rPr>
        <w:t xml:space="preserve"> nr II.</w:t>
      </w:r>
    </w:p>
    <w:p w14:paraId="5CBE893A" w14:textId="77777777" w:rsidR="000E79C9" w:rsidRDefault="000E79C9" w:rsidP="009A770A">
      <w:pPr>
        <w:pStyle w:val="Default"/>
        <w:spacing w:line="276" w:lineRule="auto"/>
        <w:jc w:val="both"/>
        <w:rPr>
          <w:b/>
          <w:i/>
          <w:iCs/>
          <w:sz w:val="20"/>
          <w:szCs w:val="20"/>
        </w:rPr>
        <w:sectPr w:rsidR="000E79C9" w:rsidSect="009A770A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3D9D5811" w14:textId="77777777" w:rsidR="00202776" w:rsidRDefault="00202776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lastRenderedPageBreak/>
        <w:t xml:space="preserve">- wzór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14:paraId="0507944B" w14:textId="77777777" w:rsidR="00915535" w:rsidRDefault="00915535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  <w:sectPr w:rsidR="00915535" w:rsidSect="00CC502A">
          <w:headerReference w:type="first" r:id="rId17"/>
          <w:pgSz w:w="11906" w:h="16838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584867C1" w14:textId="18C01D03" w:rsidR="00202776" w:rsidRPr="00915535" w:rsidRDefault="00413E85" w:rsidP="00202776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lastRenderedPageBreak/>
        <w:t>Numer postępowania DAZ/ZP/4</w:t>
      </w:r>
      <w:r w:rsidR="00915535" w:rsidRPr="00915535">
        <w:rPr>
          <w:rFonts w:ascii="Times New Roman" w:hAnsi="Times New Roman" w:cs="Times New Roman"/>
          <w:i/>
          <w:sz w:val="22"/>
          <w:szCs w:val="22"/>
        </w:rPr>
        <w:t>/2017</w:t>
      </w:r>
    </w:p>
    <w:p w14:paraId="7A191333" w14:textId="77777777" w:rsidR="00915535" w:rsidRPr="009A770A" w:rsidRDefault="00915535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6CC1404F" w14:textId="72FD095A" w:rsidR="00202776" w:rsidRDefault="00202776" w:rsidP="00202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7316EC1C" w14:textId="2A7C59A6" w:rsidR="00202776" w:rsidRDefault="00202776" w:rsidP="00202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858">
        <w:rPr>
          <w:rFonts w:ascii="Times New Roman" w:hAnsi="Times New Roman" w:cs="Times New Roman"/>
          <w:b/>
          <w:sz w:val="24"/>
          <w:szCs w:val="24"/>
          <w:u w:val="single"/>
        </w:rPr>
        <w:t xml:space="preserve">dla </w:t>
      </w:r>
      <w:r w:rsidR="002B3A62">
        <w:rPr>
          <w:rFonts w:ascii="Times New Roman" w:hAnsi="Times New Roman" w:cs="Times New Roman"/>
          <w:b/>
          <w:sz w:val="24"/>
          <w:szCs w:val="24"/>
          <w:u w:val="single"/>
        </w:rPr>
        <w:t>Części</w:t>
      </w:r>
      <w:r w:rsidRPr="009D78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3E85">
        <w:rPr>
          <w:rFonts w:ascii="Times New Roman" w:hAnsi="Times New Roman" w:cs="Times New Roman"/>
          <w:b/>
          <w:sz w:val="24"/>
          <w:szCs w:val="24"/>
          <w:u w:val="single"/>
        </w:rPr>
        <w:t>2 zamówienia</w:t>
      </w:r>
    </w:p>
    <w:p w14:paraId="516CE9CE" w14:textId="77777777" w:rsidR="00202776" w:rsidRDefault="00202776" w:rsidP="00202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25296" w14:textId="77777777" w:rsidR="00202776" w:rsidRPr="009A770A" w:rsidRDefault="00202776" w:rsidP="00202776">
      <w:pPr>
        <w:pStyle w:val="Tekstpodstawowy"/>
        <w:spacing w:line="276" w:lineRule="auto"/>
        <w:jc w:val="right"/>
        <w:rPr>
          <w:sz w:val="22"/>
          <w:szCs w:val="22"/>
        </w:rPr>
      </w:pPr>
      <w:r w:rsidRPr="009A770A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…………………….. , dnia ……………….</w:t>
      </w:r>
      <w:r w:rsidRPr="009A770A">
        <w:rPr>
          <w:sz w:val="22"/>
          <w:szCs w:val="22"/>
        </w:rPr>
        <w:t xml:space="preserve"> 201</w:t>
      </w:r>
      <w:r w:rsidRPr="009A770A">
        <w:rPr>
          <w:sz w:val="22"/>
          <w:szCs w:val="22"/>
          <w:lang w:val="pl-PL"/>
        </w:rPr>
        <w:t>7</w:t>
      </w:r>
      <w:r w:rsidRPr="009A770A">
        <w:rPr>
          <w:sz w:val="22"/>
          <w:szCs w:val="22"/>
        </w:rPr>
        <w:t xml:space="preserve"> r.</w:t>
      </w:r>
    </w:p>
    <w:p w14:paraId="14069AE4" w14:textId="77777777" w:rsidR="00202776" w:rsidRPr="009A770A" w:rsidRDefault="00202776" w:rsidP="0020277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C70D9F8" w14:textId="77777777" w:rsidR="00202776" w:rsidRPr="009A770A" w:rsidRDefault="00202776" w:rsidP="00202776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Nazwa i adres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 xml:space="preserve"> Wykonawcy</w:t>
      </w:r>
      <w:r>
        <w:rPr>
          <w:rFonts w:ascii="Times New Roman" w:hAnsi="Times New Roman" w:cs="Times New Roman"/>
          <w:sz w:val="22"/>
          <w:szCs w:val="22"/>
          <w:u w:val="single"/>
        </w:rPr>
        <w:t>/ów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7066E152" w14:textId="77777777" w:rsidR="00202776" w:rsidRPr="009A770A" w:rsidRDefault="00202776" w:rsidP="0020277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Pełna nazwa: </w:t>
      </w:r>
      <w:r w:rsidRPr="009A770A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……………………………………………………………….……………………....…….….…. …..………………………………………………………………………………………………………………</w:t>
      </w:r>
    </w:p>
    <w:p w14:paraId="541006B8" w14:textId="4BA26AE1" w:rsidR="00202776" w:rsidRPr="00984C1A" w:rsidRDefault="00202776" w:rsidP="00984C1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Adres </w:t>
      </w:r>
      <w:r w:rsidRPr="009A770A">
        <w:rPr>
          <w:rFonts w:ascii="Times New Roman" w:hAnsi="Times New Roman" w:cs="Times New Roman"/>
          <w:i/>
          <w:sz w:val="22"/>
          <w:szCs w:val="22"/>
        </w:rPr>
        <w:t>(siedziba) (kod, miejscowość, ulica, powiat, województwo):</w:t>
      </w:r>
      <w:r w:rsidRPr="009A770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 ……………………………………………………………………………………………..……………………</w:t>
      </w:r>
    </w:p>
    <w:p w14:paraId="1743F32C" w14:textId="77777777" w:rsidR="00413E85" w:rsidRDefault="00413E85" w:rsidP="00413E8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Ubiegając się o zamówienie pn. </w:t>
      </w:r>
      <w:r w:rsidRPr="00266C4D">
        <w:rPr>
          <w:rFonts w:ascii="Times New Roman" w:hAnsi="Times New Roman" w:cs="Times New Roman"/>
          <w:b/>
          <w:sz w:val="22"/>
          <w:szCs w:val="22"/>
          <w:lang w:val="pl-PL"/>
        </w:rPr>
        <w:t>„</w:t>
      </w:r>
      <w:r w:rsidRPr="00266C4D"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>
        <w:rPr>
          <w:rFonts w:ascii="Times New Roman" w:hAnsi="Times New Roman" w:cs="Times New Roman"/>
          <w:b/>
          <w:sz w:val="22"/>
          <w:szCs w:val="22"/>
        </w:rPr>
        <w:t>licencji na użytkowanie oprogramowania biurowego, serwerowego i narzędziowego – 3 części</w:t>
      </w:r>
      <w:r w:rsidRPr="00266C4D">
        <w:rPr>
          <w:rFonts w:ascii="Times New Roman" w:hAnsi="Times New Roman" w:cs="Times New Roman"/>
          <w:b/>
          <w:sz w:val="22"/>
          <w:szCs w:val="22"/>
        </w:rPr>
        <w:t>”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zobowiązujemy się do z</w:t>
      </w:r>
      <w:r w:rsidRPr="00202776">
        <w:rPr>
          <w:rFonts w:ascii="Times New Roman" w:hAnsi="Times New Roman" w:cs="Times New Roman"/>
          <w:sz w:val="22"/>
          <w:szCs w:val="22"/>
        </w:rPr>
        <w:t xml:space="preserve">realizowania zamówienia </w:t>
      </w:r>
      <w:r>
        <w:rPr>
          <w:rFonts w:ascii="Times New Roman" w:hAnsi="Times New Roman" w:cs="Times New Roman"/>
          <w:sz w:val="22"/>
          <w:szCs w:val="22"/>
        </w:rPr>
        <w:t>zgodnie</w:t>
      </w:r>
      <w:r>
        <w:rPr>
          <w:rFonts w:ascii="Times New Roman" w:hAnsi="Times New Roman" w:cs="Times New Roman"/>
          <w:sz w:val="22"/>
          <w:szCs w:val="22"/>
        </w:rPr>
        <w:br/>
        <w:t xml:space="preserve">z asortymentem oraz cenami </w:t>
      </w:r>
      <w:r w:rsidRPr="00202776">
        <w:rPr>
          <w:rFonts w:ascii="Times New Roman" w:hAnsi="Times New Roman" w:cs="Times New Roman"/>
          <w:sz w:val="22"/>
          <w:szCs w:val="22"/>
        </w:rPr>
        <w:t>podany</w:t>
      </w:r>
      <w:r>
        <w:rPr>
          <w:rFonts w:ascii="Times New Roman" w:hAnsi="Times New Roman" w:cs="Times New Roman"/>
          <w:sz w:val="22"/>
          <w:szCs w:val="22"/>
        </w:rPr>
        <w:t>mi</w:t>
      </w:r>
      <w:r w:rsidRPr="00202776">
        <w:rPr>
          <w:rFonts w:ascii="Times New Roman" w:hAnsi="Times New Roman" w:cs="Times New Roman"/>
          <w:sz w:val="22"/>
          <w:szCs w:val="22"/>
        </w:rPr>
        <w:t xml:space="preserve"> w poniższ</w:t>
      </w:r>
      <w:r>
        <w:rPr>
          <w:rFonts w:ascii="Times New Roman" w:hAnsi="Times New Roman" w:cs="Times New Roman"/>
          <w:sz w:val="22"/>
          <w:szCs w:val="22"/>
        </w:rPr>
        <w:t>ej</w:t>
      </w:r>
      <w:r w:rsidRPr="00202776">
        <w:rPr>
          <w:rFonts w:ascii="Times New Roman" w:hAnsi="Times New Roman" w:cs="Times New Roman"/>
          <w:sz w:val="22"/>
          <w:szCs w:val="22"/>
        </w:rPr>
        <w:t xml:space="preserve"> tabel</w:t>
      </w:r>
      <w:r>
        <w:rPr>
          <w:rFonts w:ascii="Times New Roman" w:hAnsi="Times New Roman" w:cs="Times New Roman"/>
          <w:sz w:val="22"/>
          <w:szCs w:val="22"/>
        </w:rPr>
        <w:t>i:</w:t>
      </w:r>
    </w:p>
    <w:p w14:paraId="300F9055" w14:textId="77777777" w:rsidR="00202776" w:rsidRPr="00202776" w:rsidRDefault="00202776" w:rsidP="0020277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139"/>
        <w:gridCol w:w="2960"/>
        <w:gridCol w:w="1418"/>
        <w:gridCol w:w="2126"/>
      </w:tblGrid>
      <w:tr w:rsidR="00962BA8" w:rsidRPr="00B5616E" w14:paraId="4CB01548" w14:textId="77777777" w:rsidTr="003A2CBB">
        <w:trPr>
          <w:trHeight w:val="1112"/>
        </w:trPr>
        <w:tc>
          <w:tcPr>
            <w:tcW w:w="571" w:type="dxa"/>
            <w:vAlign w:val="center"/>
          </w:tcPr>
          <w:p w14:paraId="3CA8476B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39" w:type="dxa"/>
            <w:vAlign w:val="center"/>
          </w:tcPr>
          <w:p w14:paraId="1EC89DC1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2960" w:type="dxa"/>
            <w:vAlign w:val="center"/>
          </w:tcPr>
          <w:p w14:paraId="1158AC57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Nazwa produktu równoważnego</w:t>
            </w:r>
          </w:p>
          <w:p w14:paraId="11D83410" w14:textId="22E4CDF1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616E">
              <w:rPr>
                <w:rFonts w:ascii="Times New Roman" w:hAnsi="Times New Roman" w:cs="Times New Roman"/>
                <w:i/>
                <w:sz w:val="18"/>
                <w:szCs w:val="18"/>
              </w:rPr>
              <w:t>(wypełnić tylko w przypadku oferowania produktu równoważnego)</w:t>
            </w:r>
            <w:r w:rsidR="004277F2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14:paraId="19D9FE1F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14:paraId="5AF6B6B7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(szt.)</w:t>
            </w:r>
          </w:p>
        </w:tc>
        <w:tc>
          <w:tcPr>
            <w:tcW w:w="2126" w:type="dxa"/>
            <w:vAlign w:val="center"/>
          </w:tcPr>
          <w:p w14:paraId="45CC60F3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</w:t>
            </w: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(w PLN)</w:t>
            </w:r>
          </w:p>
        </w:tc>
      </w:tr>
      <w:tr w:rsidR="00E02A26" w:rsidRPr="00B5616E" w14:paraId="4E68A717" w14:textId="77777777" w:rsidTr="003A2CBB">
        <w:trPr>
          <w:trHeight w:val="329"/>
        </w:trPr>
        <w:tc>
          <w:tcPr>
            <w:tcW w:w="571" w:type="dxa"/>
            <w:vAlign w:val="center"/>
          </w:tcPr>
          <w:p w14:paraId="1A2D3E2E" w14:textId="22EC59FD" w:rsidR="00E02A26" w:rsidRPr="00CB5749" w:rsidRDefault="00E02A26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749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</w:p>
        </w:tc>
        <w:tc>
          <w:tcPr>
            <w:tcW w:w="2139" w:type="dxa"/>
            <w:vAlign w:val="center"/>
          </w:tcPr>
          <w:p w14:paraId="54B72814" w14:textId="53A5A883" w:rsidR="00E02A26" w:rsidRPr="00CB5749" w:rsidRDefault="00E02A26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749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</w:p>
        </w:tc>
        <w:tc>
          <w:tcPr>
            <w:tcW w:w="2960" w:type="dxa"/>
            <w:vAlign w:val="center"/>
          </w:tcPr>
          <w:p w14:paraId="1189580B" w14:textId="1947F004" w:rsidR="00E02A26" w:rsidRPr="00CB5749" w:rsidRDefault="00E02A26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</w:p>
        </w:tc>
        <w:tc>
          <w:tcPr>
            <w:tcW w:w="1418" w:type="dxa"/>
            <w:vAlign w:val="center"/>
          </w:tcPr>
          <w:p w14:paraId="623FAD4D" w14:textId="70822AE7" w:rsidR="00E02A26" w:rsidRPr="00CB5749" w:rsidRDefault="00E02A26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IV</w:t>
            </w:r>
          </w:p>
        </w:tc>
        <w:tc>
          <w:tcPr>
            <w:tcW w:w="2126" w:type="dxa"/>
            <w:vAlign w:val="center"/>
          </w:tcPr>
          <w:p w14:paraId="3FE85098" w14:textId="505D6A26" w:rsidR="00E02A26" w:rsidRPr="00CB5749" w:rsidRDefault="00E02A26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</w:t>
            </w:r>
          </w:p>
        </w:tc>
      </w:tr>
      <w:tr w:rsidR="00962BA8" w:rsidRPr="00B5616E" w14:paraId="06857DDE" w14:textId="77777777" w:rsidTr="003A2CBB">
        <w:trPr>
          <w:trHeight w:val="695"/>
        </w:trPr>
        <w:tc>
          <w:tcPr>
            <w:tcW w:w="571" w:type="dxa"/>
            <w:vAlign w:val="center"/>
          </w:tcPr>
          <w:p w14:paraId="1FDF0F53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9" w:type="dxa"/>
            <w:vAlign w:val="center"/>
          </w:tcPr>
          <w:p w14:paraId="4B5BA131" w14:textId="562566E2" w:rsidR="00962BA8" w:rsidRPr="00B5616E" w:rsidRDefault="00962BA8" w:rsidP="004A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Microsoft SharePoint Standard CAL 2016 SNGL OLPUsrCAL</w:t>
            </w:r>
          </w:p>
        </w:tc>
        <w:tc>
          <w:tcPr>
            <w:tcW w:w="2960" w:type="dxa"/>
            <w:vAlign w:val="bottom"/>
          </w:tcPr>
          <w:p w14:paraId="1543BDEE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418" w:type="dxa"/>
            <w:vAlign w:val="center"/>
          </w:tcPr>
          <w:p w14:paraId="60602155" w14:textId="46E25749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220</w:t>
            </w:r>
          </w:p>
        </w:tc>
        <w:tc>
          <w:tcPr>
            <w:tcW w:w="2126" w:type="dxa"/>
            <w:vAlign w:val="bottom"/>
          </w:tcPr>
          <w:p w14:paraId="62EBAE2A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962BA8" w:rsidRPr="00B5616E" w14:paraId="23E6C9C7" w14:textId="77777777" w:rsidTr="003A2CBB">
        <w:trPr>
          <w:trHeight w:val="711"/>
        </w:trPr>
        <w:tc>
          <w:tcPr>
            <w:tcW w:w="571" w:type="dxa"/>
            <w:vAlign w:val="center"/>
          </w:tcPr>
          <w:p w14:paraId="4A3A63BF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9" w:type="dxa"/>
            <w:vAlign w:val="center"/>
          </w:tcPr>
          <w:p w14:paraId="3D1175C5" w14:textId="73E8D738" w:rsidR="00962BA8" w:rsidRPr="00B5616E" w:rsidRDefault="00962BA8" w:rsidP="004A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Microsoft SharePoint Server 2016 SNGL OLP</w:t>
            </w:r>
          </w:p>
        </w:tc>
        <w:tc>
          <w:tcPr>
            <w:tcW w:w="2960" w:type="dxa"/>
            <w:vAlign w:val="bottom"/>
          </w:tcPr>
          <w:p w14:paraId="61DFE92C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418" w:type="dxa"/>
            <w:vAlign w:val="center"/>
          </w:tcPr>
          <w:p w14:paraId="530EEBBD" w14:textId="743B552C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2126" w:type="dxa"/>
            <w:vAlign w:val="bottom"/>
          </w:tcPr>
          <w:p w14:paraId="7E76855A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962BA8" w:rsidRPr="00B5616E" w14:paraId="2E0AE481" w14:textId="77777777" w:rsidTr="003A2CBB">
        <w:trPr>
          <w:trHeight w:val="711"/>
        </w:trPr>
        <w:tc>
          <w:tcPr>
            <w:tcW w:w="571" w:type="dxa"/>
            <w:vAlign w:val="center"/>
          </w:tcPr>
          <w:p w14:paraId="67D7A956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9" w:type="dxa"/>
            <w:vAlign w:val="center"/>
          </w:tcPr>
          <w:p w14:paraId="57884479" w14:textId="1B869FF2" w:rsidR="00962BA8" w:rsidRPr="00B5616E" w:rsidRDefault="00962BA8" w:rsidP="004A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WinSvrCAL</w:t>
            </w:r>
            <w:proofErr w:type="spellEnd"/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SNGL2016LicSAPk OLP </w:t>
            </w:r>
            <w:proofErr w:type="spellStart"/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UsrCAL</w:t>
            </w:r>
            <w:proofErr w:type="spellEnd"/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</w:t>
            </w:r>
          </w:p>
        </w:tc>
        <w:tc>
          <w:tcPr>
            <w:tcW w:w="2960" w:type="dxa"/>
            <w:vAlign w:val="bottom"/>
          </w:tcPr>
          <w:p w14:paraId="21B7B5F1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418" w:type="dxa"/>
            <w:vAlign w:val="center"/>
          </w:tcPr>
          <w:p w14:paraId="63991B14" w14:textId="233F6808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20</w:t>
            </w:r>
          </w:p>
        </w:tc>
        <w:tc>
          <w:tcPr>
            <w:tcW w:w="2126" w:type="dxa"/>
            <w:vAlign w:val="bottom"/>
          </w:tcPr>
          <w:p w14:paraId="03B0BB37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962BA8" w:rsidRPr="00B5616E" w14:paraId="4F19CDA9" w14:textId="77777777" w:rsidTr="003A2CBB">
        <w:trPr>
          <w:trHeight w:val="711"/>
        </w:trPr>
        <w:tc>
          <w:tcPr>
            <w:tcW w:w="571" w:type="dxa"/>
            <w:vAlign w:val="center"/>
          </w:tcPr>
          <w:p w14:paraId="58F0DA26" w14:textId="1E8A3910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9" w:type="dxa"/>
            <w:vAlign w:val="center"/>
          </w:tcPr>
          <w:p w14:paraId="2AEDCF7A" w14:textId="5BC83966" w:rsidR="00962BA8" w:rsidRPr="003D2DE9" w:rsidRDefault="00962BA8" w:rsidP="004A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Microsoft Exchange Ent CAL 2016 SNGL OLP </w:t>
            </w:r>
            <w:proofErr w:type="spellStart"/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UsrCAL</w:t>
            </w:r>
            <w:proofErr w:type="spellEnd"/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</w:t>
            </w:r>
            <w:proofErr w:type="spellStart"/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wo</w:t>
            </w:r>
            <w:proofErr w:type="spellEnd"/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/</w:t>
            </w:r>
            <w:proofErr w:type="spellStart"/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Srvcs</w:t>
            </w:r>
            <w:proofErr w:type="spellEnd"/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</w:t>
            </w: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</w:p>
        </w:tc>
        <w:tc>
          <w:tcPr>
            <w:tcW w:w="2960" w:type="dxa"/>
            <w:vAlign w:val="bottom"/>
          </w:tcPr>
          <w:p w14:paraId="003D55D7" w14:textId="2D592226" w:rsidR="00962BA8" w:rsidRPr="00B5616E" w:rsidRDefault="004277F2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418" w:type="dxa"/>
            <w:vAlign w:val="center"/>
          </w:tcPr>
          <w:p w14:paraId="04EC6816" w14:textId="5286B5E0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63</w:t>
            </w:r>
          </w:p>
        </w:tc>
        <w:tc>
          <w:tcPr>
            <w:tcW w:w="2126" w:type="dxa"/>
            <w:vAlign w:val="bottom"/>
          </w:tcPr>
          <w:p w14:paraId="7C61CD9C" w14:textId="03B88BAE" w:rsidR="00962BA8" w:rsidRDefault="004277F2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962BA8" w:rsidRPr="00B5616E" w14:paraId="0BDF050A" w14:textId="77777777" w:rsidTr="003A2CBB">
        <w:trPr>
          <w:trHeight w:val="711"/>
        </w:trPr>
        <w:tc>
          <w:tcPr>
            <w:tcW w:w="571" w:type="dxa"/>
            <w:vAlign w:val="center"/>
          </w:tcPr>
          <w:p w14:paraId="69ED7657" w14:textId="7D04DBFD" w:rsidR="00962BA8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139" w:type="dxa"/>
            <w:vAlign w:val="center"/>
          </w:tcPr>
          <w:p w14:paraId="55E1E1E3" w14:textId="265D13AA" w:rsidR="00962BA8" w:rsidRPr="003D2DE9" w:rsidRDefault="00962BA8" w:rsidP="004A7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Microsoft Exchange </w:t>
            </w:r>
            <w:proofErr w:type="spellStart"/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Std</w:t>
            </w:r>
            <w:proofErr w:type="spellEnd"/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CAL 2016 SNGL OLP </w:t>
            </w:r>
            <w:proofErr w:type="spellStart"/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UsrCAL</w:t>
            </w:r>
            <w:proofErr w:type="spellEnd"/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</w:t>
            </w: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br/>
            </w:r>
          </w:p>
        </w:tc>
        <w:tc>
          <w:tcPr>
            <w:tcW w:w="2960" w:type="dxa"/>
            <w:vAlign w:val="bottom"/>
          </w:tcPr>
          <w:p w14:paraId="55A3AC16" w14:textId="4F7FD83B" w:rsidR="00962BA8" w:rsidRPr="00B5616E" w:rsidRDefault="004277F2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418" w:type="dxa"/>
            <w:vAlign w:val="center"/>
          </w:tcPr>
          <w:p w14:paraId="3FC0BAA0" w14:textId="14FC2A58" w:rsidR="00962BA8" w:rsidRPr="003D2DE9" w:rsidRDefault="00962BA8" w:rsidP="003D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63</w:t>
            </w:r>
          </w:p>
        </w:tc>
        <w:tc>
          <w:tcPr>
            <w:tcW w:w="2126" w:type="dxa"/>
            <w:vAlign w:val="bottom"/>
          </w:tcPr>
          <w:p w14:paraId="5FC4618B" w14:textId="59D35618" w:rsidR="00962BA8" w:rsidRDefault="004277F2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962BA8" w:rsidRPr="00B5616E" w14:paraId="72A23428" w14:textId="25E5FED6" w:rsidTr="003A2CBB">
        <w:trPr>
          <w:trHeight w:val="1100"/>
        </w:trPr>
        <w:tc>
          <w:tcPr>
            <w:tcW w:w="7088" w:type="dxa"/>
            <w:gridSpan w:val="4"/>
            <w:vAlign w:val="center"/>
          </w:tcPr>
          <w:p w14:paraId="3E94EF04" w14:textId="6EDD3900" w:rsidR="00962BA8" w:rsidRDefault="00962BA8" w:rsidP="00962B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76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</w:t>
            </w:r>
          </w:p>
        </w:tc>
        <w:tc>
          <w:tcPr>
            <w:tcW w:w="2126" w:type="dxa"/>
            <w:vAlign w:val="bottom"/>
          </w:tcPr>
          <w:p w14:paraId="6CC8C55D" w14:textId="6870F35D" w:rsidR="00962BA8" w:rsidRDefault="00962BA8" w:rsidP="0096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  <w:p w14:paraId="036E2B37" w14:textId="32541EAD" w:rsidR="00962BA8" w:rsidRDefault="00962BA8" w:rsidP="00962BA8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639">
              <w:rPr>
                <w:rFonts w:ascii="Times New Roman" w:hAnsi="Times New Roman" w:cs="Times New Roman"/>
                <w:sz w:val="18"/>
                <w:szCs w:val="18"/>
              </w:rPr>
              <w:t>(wartość należy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pisać do pkt 3</w:t>
            </w:r>
            <w:r w:rsidRPr="004B7639">
              <w:rPr>
                <w:rFonts w:ascii="Times New Roman" w:hAnsi="Times New Roman" w:cs="Times New Roman"/>
                <w:sz w:val="18"/>
                <w:szCs w:val="18"/>
              </w:rPr>
              <w:t xml:space="preserve"> Formularza oferty)</w:t>
            </w:r>
          </w:p>
        </w:tc>
      </w:tr>
    </w:tbl>
    <w:p w14:paraId="7579E735" w14:textId="77777777" w:rsidR="00202776" w:rsidRPr="009A770A" w:rsidRDefault="00202776" w:rsidP="0020277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60A7E466" w14:textId="77777777" w:rsidR="00202776" w:rsidRPr="009A770A" w:rsidRDefault="00202776" w:rsidP="00202776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23F1F88B" w14:textId="77777777" w:rsidR="00202776" w:rsidRPr="009A770A" w:rsidRDefault="00202776" w:rsidP="00202776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14D8BE05" w14:textId="77777777" w:rsidR="00202776" w:rsidRPr="00787531" w:rsidRDefault="00202776" w:rsidP="00202776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43F474AF" w14:textId="77777777" w:rsidR="00CC502A" w:rsidRDefault="00CC502A" w:rsidP="009A770A">
      <w:pPr>
        <w:pStyle w:val="Default"/>
        <w:spacing w:line="276" w:lineRule="auto"/>
        <w:jc w:val="both"/>
        <w:rPr>
          <w:i/>
          <w:iCs/>
          <w:sz w:val="20"/>
          <w:szCs w:val="20"/>
        </w:rPr>
      </w:pPr>
    </w:p>
    <w:p w14:paraId="0461AF33" w14:textId="77777777" w:rsidR="00342D29" w:rsidRPr="009D7858" w:rsidRDefault="00342D29" w:rsidP="00342D29">
      <w:pPr>
        <w:pStyle w:val="Default"/>
        <w:spacing w:line="276" w:lineRule="auto"/>
        <w:ind w:left="720" w:hanging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 zaoferowania rozwiązania równoważnego należy wykreślić nazwę produktu w kolumnie nr II.</w:t>
      </w:r>
    </w:p>
    <w:p w14:paraId="167442AB" w14:textId="77777777" w:rsidR="000E79C9" w:rsidRDefault="000E79C9" w:rsidP="009A770A">
      <w:pPr>
        <w:pStyle w:val="Default"/>
        <w:spacing w:line="276" w:lineRule="auto"/>
        <w:jc w:val="both"/>
        <w:rPr>
          <w:i/>
          <w:iCs/>
          <w:sz w:val="20"/>
          <w:szCs w:val="20"/>
        </w:rPr>
        <w:sectPr w:rsidR="000E79C9" w:rsidSect="00CC502A">
          <w:type w:val="continuous"/>
          <w:pgSz w:w="11906" w:h="16838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72D44050" w14:textId="77777777" w:rsidR="00202776" w:rsidRDefault="00202776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lastRenderedPageBreak/>
        <w:t xml:space="preserve">- wzór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14:paraId="53B422D0" w14:textId="77777777" w:rsidR="00202776" w:rsidRDefault="00202776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3C0F7C7F" w14:textId="4AAD5543" w:rsidR="00915535" w:rsidRPr="00915535" w:rsidRDefault="00915535" w:rsidP="00915535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915535">
        <w:rPr>
          <w:rFonts w:ascii="Times New Roman" w:hAnsi="Times New Roman" w:cs="Times New Roman"/>
          <w:i/>
          <w:sz w:val="22"/>
          <w:szCs w:val="22"/>
        </w:rPr>
        <w:t>Numer postępowania DAZ/ZP/</w:t>
      </w:r>
      <w:r w:rsidR="00413E85">
        <w:rPr>
          <w:rFonts w:ascii="Times New Roman" w:hAnsi="Times New Roman" w:cs="Times New Roman"/>
          <w:i/>
          <w:sz w:val="22"/>
          <w:szCs w:val="22"/>
        </w:rPr>
        <w:t>4</w:t>
      </w:r>
      <w:r w:rsidRPr="00915535">
        <w:rPr>
          <w:rFonts w:ascii="Times New Roman" w:hAnsi="Times New Roman" w:cs="Times New Roman"/>
          <w:i/>
          <w:sz w:val="22"/>
          <w:szCs w:val="22"/>
        </w:rPr>
        <w:t>/2017</w:t>
      </w:r>
    </w:p>
    <w:p w14:paraId="67CCEF91" w14:textId="77777777" w:rsidR="00915535" w:rsidRDefault="00915535" w:rsidP="00202776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40A8792D" w14:textId="76072C6A" w:rsidR="00202776" w:rsidRDefault="00202776" w:rsidP="00202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1A3D979B" w14:textId="702E76E6" w:rsidR="00202776" w:rsidRPr="009D7858" w:rsidRDefault="00202776" w:rsidP="00202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58">
        <w:rPr>
          <w:rFonts w:ascii="Times New Roman" w:hAnsi="Times New Roman" w:cs="Times New Roman"/>
          <w:b/>
          <w:sz w:val="24"/>
          <w:szCs w:val="24"/>
          <w:u w:val="single"/>
        </w:rPr>
        <w:t xml:space="preserve">dla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Części </w:t>
      </w:r>
      <w:r w:rsidR="00413E85">
        <w:rPr>
          <w:rFonts w:ascii="Times New Roman" w:hAnsi="Times New Roman" w:cs="Times New Roman"/>
          <w:b/>
          <w:sz w:val="24"/>
          <w:szCs w:val="24"/>
          <w:u w:val="single"/>
        </w:rPr>
        <w:t>3 zamówienia</w:t>
      </w:r>
    </w:p>
    <w:p w14:paraId="47EDCA22" w14:textId="77777777" w:rsidR="00202776" w:rsidRDefault="00202776" w:rsidP="00202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0565E" w14:textId="77777777" w:rsidR="00202776" w:rsidRDefault="00202776" w:rsidP="00202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E09B9" w14:textId="77777777" w:rsidR="00202776" w:rsidRPr="009A770A" w:rsidRDefault="00202776" w:rsidP="00202776">
      <w:pPr>
        <w:pStyle w:val="Tekstpodstawowy"/>
        <w:spacing w:line="276" w:lineRule="auto"/>
        <w:jc w:val="right"/>
        <w:rPr>
          <w:sz w:val="22"/>
          <w:szCs w:val="22"/>
        </w:rPr>
      </w:pPr>
      <w:r w:rsidRPr="009A770A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…………………….. , dnia ……………….</w:t>
      </w:r>
      <w:r w:rsidRPr="009A770A">
        <w:rPr>
          <w:sz w:val="22"/>
          <w:szCs w:val="22"/>
        </w:rPr>
        <w:t xml:space="preserve"> 201</w:t>
      </w:r>
      <w:r w:rsidRPr="009A770A">
        <w:rPr>
          <w:sz w:val="22"/>
          <w:szCs w:val="22"/>
          <w:lang w:val="pl-PL"/>
        </w:rPr>
        <w:t>7</w:t>
      </w:r>
      <w:r w:rsidRPr="009A770A">
        <w:rPr>
          <w:sz w:val="22"/>
          <w:szCs w:val="22"/>
        </w:rPr>
        <w:t xml:space="preserve"> r.</w:t>
      </w:r>
    </w:p>
    <w:p w14:paraId="27B7D32D" w14:textId="77777777" w:rsidR="00202776" w:rsidRPr="009A770A" w:rsidRDefault="00202776" w:rsidP="0020277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22D3E70" w14:textId="77777777" w:rsidR="00202776" w:rsidRPr="009A770A" w:rsidRDefault="00202776" w:rsidP="0020277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2CC12767" w14:textId="77777777" w:rsidR="00202776" w:rsidRPr="009A770A" w:rsidRDefault="00202776" w:rsidP="00202776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Nazwa i adres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 xml:space="preserve"> Wykonawcy</w:t>
      </w:r>
      <w:r>
        <w:rPr>
          <w:rFonts w:ascii="Times New Roman" w:hAnsi="Times New Roman" w:cs="Times New Roman"/>
          <w:sz w:val="22"/>
          <w:szCs w:val="22"/>
          <w:u w:val="single"/>
        </w:rPr>
        <w:t>/ów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091176A9" w14:textId="77777777" w:rsidR="00202776" w:rsidRPr="009A770A" w:rsidRDefault="00202776" w:rsidP="0020277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Pełna nazwa: </w:t>
      </w:r>
      <w:r w:rsidRPr="009A770A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……………………………………………………………….……………………....…….….…. …..………………………………………………………………………………………………………………</w:t>
      </w:r>
    </w:p>
    <w:p w14:paraId="7E01D582" w14:textId="77777777" w:rsidR="00202776" w:rsidRDefault="00202776" w:rsidP="00202776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Adres </w:t>
      </w:r>
      <w:r w:rsidRPr="009A770A">
        <w:rPr>
          <w:rFonts w:ascii="Times New Roman" w:hAnsi="Times New Roman" w:cs="Times New Roman"/>
          <w:i/>
          <w:sz w:val="22"/>
          <w:szCs w:val="22"/>
        </w:rPr>
        <w:t>(siedziba) (kod, miejscowość, ulica, powiat, województwo):</w:t>
      </w:r>
      <w:r w:rsidRPr="009A770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 ……………………………………………………………………………………………..……………………</w:t>
      </w:r>
    </w:p>
    <w:p w14:paraId="2768CB32" w14:textId="77777777" w:rsidR="00202776" w:rsidRDefault="00202776" w:rsidP="0020277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7A481773" w14:textId="77777777" w:rsidR="00202776" w:rsidRDefault="00202776" w:rsidP="0020277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4D48DAB" w14:textId="77777777" w:rsidR="00413E85" w:rsidRDefault="00413E85" w:rsidP="00413E8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Ubiegając się o zamówienie pn. </w:t>
      </w:r>
      <w:r w:rsidRPr="00266C4D">
        <w:rPr>
          <w:rFonts w:ascii="Times New Roman" w:hAnsi="Times New Roman" w:cs="Times New Roman"/>
          <w:b/>
          <w:sz w:val="22"/>
          <w:szCs w:val="22"/>
          <w:lang w:val="pl-PL"/>
        </w:rPr>
        <w:t>„</w:t>
      </w:r>
      <w:r w:rsidRPr="00266C4D"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>
        <w:rPr>
          <w:rFonts w:ascii="Times New Roman" w:hAnsi="Times New Roman" w:cs="Times New Roman"/>
          <w:b/>
          <w:sz w:val="22"/>
          <w:szCs w:val="22"/>
        </w:rPr>
        <w:t>licencji na użytkowanie oprogramowania biurowego, serwerowego i narzędziowego – 3 części</w:t>
      </w:r>
      <w:r w:rsidRPr="00266C4D">
        <w:rPr>
          <w:rFonts w:ascii="Times New Roman" w:hAnsi="Times New Roman" w:cs="Times New Roman"/>
          <w:b/>
          <w:sz w:val="22"/>
          <w:szCs w:val="22"/>
        </w:rPr>
        <w:t>”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zobowiązujemy się do z</w:t>
      </w:r>
      <w:r w:rsidRPr="00202776">
        <w:rPr>
          <w:rFonts w:ascii="Times New Roman" w:hAnsi="Times New Roman" w:cs="Times New Roman"/>
          <w:sz w:val="22"/>
          <w:szCs w:val="22"/>
        </w:rPr>
        <w:t xml:space="preserve">realizowania zamówienia </w:t>
      </w:r>
      <w:r>
        <w:rPr>
          <w:rFonts w:ascii="Times New Roman" w:hAnsi="Times New Roman" w:cs="Times New Roman"/>
          <w:sz w:val="22"/>
          <w:szCs w:val="22"/>
        </w:rPr>
        <w:t>zgodnie</w:t>
      </w:r>
      <w:r>
        <w:rPr>
          <w:rFonts w:ascii="Times New Roman" w:hAnsi="Times New Roman" w:cs="Times New Roman"/>
          <w:sz w:val="22"/>
          <w:szCs w:val="22"/>
        </w:rPr>
        <w:br/>
        <w:t xml:space="preserve">z asortymentem oraz cenami </w:t>
      </w:r>
      <w:r w:rsidRPr="00202776">
        <w:rPr>
          <w:rFonts w:ascii="Times New Roman" w:hAnsi="Times New Roman" w:cs="Times New Roman"/>
          <w:sz w:val="22"/>
          <w:szCs w:val="22"/>
        </w:rPr>
        <w:t>podany</w:t>
      </w:r>
      <w:r>
        <w:rPr>
          <w:rFonts w:ascii="Times New Roman" w:hAnsi="Times New Roman" w:cs="Times New Roman"/>
          <w:sz w:val="22"/>
          <w:szCs w:val="22"/>
        </w:rPr>
        <w:t>mi</w:t>
      </w:r>
      <w:r w:rsidRPr="00202776">
        <w:rPr>
          <w:rFonts w:ascii="Times New Roman" w:hAnsi="Times New Roman" w:cs="Times New Roman"/>
          <w:sz w:val="22"/>
          <w:szCs w:val="22"/>
        </w:rPr>
        <w:t xml:space="preserve"> w poniższ</w:t>
      </w:r>
      <w:r>
        <w:rPr>
          <w:rFonts w:ascii="Times New Roman" w:hAnsi="Times New Roman" w:cs="Times New Roman"/>
          <w:sz w:val="22"/>
          <w:szCs w:val="22"/>
        </w:rPr>
        <w:t>ej</w:t>
      </w:r>
      <w:r w:rsidRPr="00202776">
        <w:rPr>
          <w:rFonts w:ascii="Times New Roman" w:hAnsi="Times New Roman" w:cs="Times New Roman"/>
          <w:sz w:val="22"/>
          <w:szCs w:val="22"/>
        </w:rPr>
        <w:t xml:space="preserve"> tabel</w:t>
      </w:r>
      <w:r>
        <w:rPr>
          <w:rFonts w:ascii="Times New Roman" w:hAnsi="Times New Roman" w:cs="Times New Roman"/>
          <w:sz w:val="22"/>
          <w:szCs w:val="22"/>
        </w:rPr>
        <w:t>i:</w:t>
      </w:r>
    </w:p>
    <w:p w14:paraId="491B8BA6" w14:textId="77777777" w:rsidR="00A606A7" w:rsidRDefault="00A606A7" w:rsidP="0020277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5CFD501" w14:textId="77777777" w:rsidR="00202776" w:rsidRPr="00202776" w:rsidRDefault="00202776" w:rsidP="0020277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139"/>
        <w:gridCol w:w="3102"/>
        <w:gridCol w:w="1559"/>
        <w:gridCol w:w="1701"/>
      </w:tblGrid>
      <w:tr w:rsidR="00962BA8" w:rsidRPr="00B5616E" w14:paraId="70747E69" w14:textId="77777777" w:rsidTr="00737AC1">
        <w:trPr>
          <w:trHeight w:val="1112"/>
        </w:trPr>
        <w:tc>
          <w:tcPr>
            <w:tcW w:w="571" w:type="dxa"/>
            <w:vAlign w:val="center"/>
          </w:tcPr>
          <w:p w14:paraId="53B7DC37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39" w:type="dxa"/>
            <w:vAlign w:val="center"/>
          </w:tcPr>
          <w:p w14:paraId="4F880338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3102" w:type="dxa"/>
            <w:vAlign w:val="center"/>
          </w:tcPr>
          <w:p w14:paraId="2FF061FF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Nazwa produktu równoważnego</w:t>
            </w:r>
          </w:p>
          <w:p w14:paraId="33EC47A2" w14:textId="7F87F0A5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616E">
              <w:rPr>
                <w:rFonts w:ascii="Times New Roman" w:hAnsi="Times New Roman" w:cs="Times New Roman"/>
                <w:i/>
                <w:sz w:val="18"/>
                <w:szCs w:val="18"/>
              </w:rPr>
              <w:t>(wypełnić tylko w przypadku oferowania produktu równoważnego)</w:t>
            </w:r>
          </w:p>
        </w:tc>
        <w:tc>
          <w:tcPr>
            <w:tcW w:w="1559" w:type="dxa"/>
            <w:vAlign w:val="center"/>
          </w:tcPr>
          <w:p w14:paraId="6EAA0684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14:paraId="0BC8E440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(szt.)</w:t>
            </w:r>
          </w:p>
        </w:tc>
        <w:tc>
          <w:tcPr>
            <w:tcW w:w="1701" w:type="dxa"/>
            <w:vAlign w:val="center"/>
          </w:tcPr>
          <w:p w14:paraId="34E92D1D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</w:t>
            </w:r>
            <w:r w:rsidRPr="00B5616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(w PLN)</w:t>
            </w:r>
          </w:p>
        </w:tc>
      </w:tr>
      <w:tr w:rsidR="00E02A26" w:rsidRPr="00B5616E" w14:paraId="67C19FEC" w14:textId="77777777" w:rsidTr="00737AC1">
        <w:trPr>
          <w:trHeight w:val="329"/>
        </w:trPr>
        <w:tc>
          <w:tcPr>
            <w:tcW w:w="571" w:type="dxa"/>
            <w:vAlign w:val="center"/>
          </w:tcPr>
          <w:p w14:paraId="402269EC" w14:textId="1274E87D" w:rsidR="00E02A26" w:rsidRPr="00CB5749" w:rsidRDefault="00E02A26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749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</w:p>
        </w:tc>
        <w:tc>
          <w:tcPr>
            <w:tcW w:w="2139" w:type="dxa"/>
            <w:vAlign w:val="center"/>
          </w:tcPr>
          <w:p w14:paraId="03464C3E" w14:textId="0461DB41" w:rsidR="00E02A26" w:rsidRPr="00CB5749" w:rsidRDefault="00E02A26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749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</w:p>
        </w:tc>
        <w:tc>
          <w:tcPr>
            <w:tcW w:w="3102" w:type="dxa"/>
            <w:vAlign w:val="center"/>
          </w:tcPr>
          <w:p w14:paraId="3AE7A145" w14:textId="620676F8" w:rsidR="00E02A26" w:rsidRPr="00CB5749" w:rsidRDefault="00E02A26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  <w:r w:rsidR="000E79C9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410CAD45" w14:textId="5420994D" w:rsidR="00E02A26" w:rsidRPr="00CB5749" w:rsidRDefault="00E02A26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IV</w:t>
            </w:r>
          </w:p>
        </w:tc>
        <w:tc>
          <w:tcPr>
            <w:tcW w:w="1701" w:type="dxa"/>
            <w:vAlign w:val="center"/>
          </w:tcPr>
          <w:p w14:paraId="1E601991" w14:textId="5A241441" w:rsidR="00E02A26" w:rsidRPr="00CB5749" w:rsidRDefault="00E02A26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</w:t>
            </w:r>
          </w:p>
        </w:tc>
      </w:tr>
      <w:tr w:rsidR="00962BA8" w:rsidRPr="00B5616E" w14:paraId="6C92C4F7" w14:textId="77777777" w:rsidTr="00737AC1">
        <w:trPr>
          <w:trHeight w:val="695"/>
        </w:trPr>
        <w:tc>
          <w:tcPr>
            <w:tcW w:w="571" w:type="dxa"/>
            <w:vAlign w:val="center"/>
          </w:tcPr>
          <w:p w14:paraId="0A210F2F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9" w:type="dxa"/>
            <w:vAlign w:val="bottom"/>
          </w:tcPr>
          <w:p w14:paraId="48ACABF2" w14:textId="56F5578C" w:rsidR="00962BA8" w:rsidRPr="003D2DE9" w:rsidRDefault="00962BA8" w:rsidP="004A7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Symantec Protection Suite Enterprise Edition </w:t>
            </w:r>
            <w:r w:rsidRPr="003D2DE9">
              <w:rPr>
                <w:sz w:val="18"/>
              </w:rPr>
              <w:t>4.0 Per User</w:t>
            </w:r>
          </w:p>
          <w:p w14:paraId="31502783" w14:textId="068F1E9A" w:rsidR="00962BA8" w:rsidRPr="00B5616E" w:rsidRDefault="00962BA8" w:rsidP="004A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vAlign w:val="bottom"/>
          </w:tcPr>
          <w:p w14:paraId="6B089139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2CB96043" w14:textId="551267E2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70</w:t>
            </w:r>
          </w:p>
        </w:tc>
        <w:tc>
          <w:tcPr>
            <w:tcW w:w="1701" w:type="dxa"/>
            <w:vAlign w:val="bottom"/>
          </w:tcPr>
          <w:p w14:paraId="5EAEA23C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962BA8" w:rsidRPr="00B5616E" w14:paraId="075CBCD5" w14:textId="77777777" w:rsidTr="00737AC1">
        <w:trPr>
          <w:trHeight w:val="711"/>
        </w:trPr>
        <w:tc>
          <w:tcPr>
            <w:tcW w:w="571" w:type="dxa"/>
            <w:vAlign w:val="center"/>
          </w:tcPr>
          <w:p w14:paraId="559B2A85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9" w:type="dxa"/>
            <w:vAlign w:val="bottom"/>
          </w:tcPr>
          <w:p w14:paraId="63322007" w14:textId="1D2C6B6E" w:rsidR="00962BA8" w:rsidRPr="003D2DE9" w:rsidRDefault="00962BA8" w:rsidP="004A7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Veritas Agent for Backup </w:t>
            </w:r>
            <w:proofErr w:type="spellStart"/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Exec</w:t>
            </w:r>
            <w:proofErr w:type="spellEnd"/>
          </w:p>
          <w:p w14:paraId="3CBB14A5" w14:textId="773F2482" w:rsidR="00962BA8" w:rsidRPr="00B5616E" w:rsidRDefault="00962BA8" w:rsidP="004A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02" w:type="dxa"/>
            <w:vAlign w:val="bottom"/>
          </w:tcPr>
          <w:p w14:paraId="7013E018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32778AD8" w14:textId="3E282BA2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1701" w:type="dxa"/>
            <w:vAlign w:val="bottom"/>
          </w:tcPr>
          <w:p w14:paraId="2F1658E3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962BA8" w:rsidRPr="00B5616E" w14:paraId="7D2773B5" w14:textId="77777777" w:rsidTr="00737AC1">
        <w:trPr>
          <w:trHeight w:val="711"/>
        </w:trPr>
        <w:tc>
          <w:tcPr>
            <w:tcW w:w="571" w:type="dxa"/>
            <w:vAlign w:val="center"/>
          </w:tcPr>
          <w:p w14:paraId="0BC4EBFB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9" w:type="dxa"/>
            <w:vAlign w:val="bottom"/>
          </w:tcPr>
          <w:p w14:paraId="1C9DC34B" w14:textId="4C6887A3" w:rsidR="00962BA8" w:rsidRPr="00B5616E" w:rsidRDefault="00962BA8" w:rsidP="004A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TeamCity – Upg. do wersji Enterprise Server License with 3 </w:t>
            </w:r>
            <w:proofErr w:type="spellStart"/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agents</w:t>
            </w:r>
            <w:proofErr w:type="spellEnd"/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</w:t>
            </w:r>
          </w:p>
        </w:tc>
        <w:tc>
          <w:tcPr>
            <w:tcW w:w="3102" w:type="dxa"/>
            <w:vAlign w:val="bottom"/>
          </w:tcPr>
          <w:p w14:paraId="6B59D62E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2AE2C71A" w14:textId="261EBA39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701" w:type="dxa"/>
            <w:vAlign w:val="bottom"/>
          </w:tcPr>
          <w:p w14:paraId="58FD014B" w14:textId="77777777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962BA8" w:rsidRPr="00B5616E" w14:paraId="78DCFCF5" w14:textId="77777777" w:rsidTr="00737AC1">
        <w:trPr>
          <w:trHeight w:val="711"/>
        </w:trPr>
        <w:tc>
          <w:tcPr>
            <w:tcW w:w="571" w:type="dxa"/>
            <w:vAlign w:val="center"/>
          </w:tcPr>
          <w:p w14:paraId="22BAD163" w14:textId="1F42194F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9" w:type="dxa"/>
            <w:vAlign w:val="bottom"/>
          </w:tcPr>
          <w:p w14:paraId="2263DBCD" w14:textId="4C221F12" w:rsidR="00962BA8" w:rsidRPr="003D2DE9" w:rsidRDefault="00962BA8" w:rsidP="004A7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proofErr w:type="spellStart"/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Telerik</w:t>
            </w:r>
            <w:proofErr w:type="spellEnd"/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– </w:t>
            </w:r>
            <w:proofErr w:type="spellStart"/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DevCraft</w:t>
            </w:r>
            <w:proofErr w:type="spellEnd"/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 Complete UPG</w:t>
            </w:r>
          </w:p>
          <w:p w14:paraId="73FF8F50" w14:textId="624B3B7B" w:rsidR="00962BA8" w:rsidRPr="00B5616E" w:rsidRDefault="00962BA8" w:rsidP="004A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02" w:type="dxa"/>
            <w:vAlign w:val="bottom"/>
          </w:tcPr>
          <w:p w14:paraId="2E29F3CA" w14:textId="56B0459A" w:rsidR="00962BA8" w:rsidRPr="00B5616E" w:rsidRDefault="004277F2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60D396DE" w14:textId="03DAE46B" w:rsidR="00962BA8" w:rsidRPr="003D2DE9" w:rsidRDefault="00962BA8" w:rsidP="003D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701" w:type="dxa"/>
            <w:vAlign w:val="bottom"/>
          </w:tcPr>
          <w:p w14:paraId="304F9A3E" w14:textId="1B9AC64A" w:rsidR="00962BA8" w:rsidRDefault="004277F2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962BA8" w:rsidRPr="00B5616E" w14:paraId="7AB69C69" w14:textId="77777777" w:rsidTr="00737AC1">
        <w:trPr>
          <w:trHeight w:val="711"/>
        </w:trPr>
        <w:tc>
          <w:tcPr>
            <w:tcW w:w="571" w:type="dxa"/>
            <w:vAlign w:val="center"/>
          </w:tcPr>
          <w:p w14:paraId="50E14B4C" w14:textId="7D51B6D6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39" w:type="dxa"/>
            <w:vAlign w:val="center"/>
          </w:tcPr>
          <w:p w14:paraId="0A0EAC88" w14:textId="540ED3A6" w:rsidR="00962BA8" w:rsidRPr="003D2DE9" w:rsidRDefault="00962BA8" w:rsidP="004A7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proofErr w:type="spellStart"/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TotalCommander</w:t>
            </w:r>
            <w:proofErr w:type="spellEnd"/>
          </w:p>
          <w:p w14:paraId="6E128C08" w14:textId="6FFD8989" w:rsidR="00962BA8" w:rsidRPr="00B5616E" w:rsidRDefault="00962BA8" w:rsidP="004A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DE9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eastAsia="pl-PL"/>
              </w:rPr>
              <w:t>(w najnowszej dostępnej wersji)</w:t>
            </w:r>
          </w:p>
        </w:tc>
        <w:tc>
          <w:tcPr>
            <w:tcW w:w="3102" w:type="dxa"/>
            <w:vAlign w:val="bottom"/>
          </w:tcPr>
          <w:p w14:paraId="5892FE8C" w14:textId="436B0F1F" w:rsidR="00962BA8" w:rsidRPr="00B5616E" w:rsidRDefault="004277F2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12936BC4" w14:textId="7F7989D3" w:rsidR="00962BA8" w:rsidRPr="003D2DE9" w:rsidRDefault="00962BA8" w:rsidP="003D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1701" w:type="dxa"/>
            <w:vAlign w:val="bottom"/>
          </w:tcPr>
          <w:p w14:paraId="3C99FE1E" w14:textId="1BB5CA1E" w:rsidR="00962BA8" w:rsidRDefault="004277F2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962BA8" w:rsidRPr="00B5616E" w14:paraId="1AE7D834" w14:textId="77777777" w:rsidTr="00737AC1">
        <w:trPr>
          <w:trHeight w:val="711"/>
        </w:trPr>
        <w:tc>
          <w:tcPr>
            <w:tcW w:w="571" w:type="dxa"/>
            <w:vAlign w:val="center"/>
          </w:tcPr>
          <w:p w14:paraId="4A9B6E57" w14:textId="42E02E85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39" w:type="dxa"/>
            <w:vAlign w:val="center"/>
          </w:tcPr>
          <w:p w14:paraId="438B9F09" w14:textId="57DA668A" w:rsidR="00962BA8" w:rsidRPr="003D2DE9" w:rsidRDefault="00962BA8" w:rsidP="004A7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proofErr w:type="spellStart"/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UltraEdit</w:t>
            </w:r>
            <w:proofErr w:type="spellEnd"/>
          </w:p>
          <w:p w14:paraId="47E4E5BC" w14:textId="5E60EC37" w:rsidR="00962BA8" w:rsidRPr="00B5616E" w:rsidRDefault="00962BA8" w:rsidP="004A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DE9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eastAsia="pl-PL"/>
              </w:rPr>
              <w:t>(w najnowszej dostępnej wersji)</w:t>
            </w:r>
          </w:p>
        </w:tc>
        <w:tc>
          <w:tcPr>
            <w:tcW w:w="3102" w:type="dxa"/>
            <w:vAlign w:val="bottom"/>
          </w:tcPr>
          <w:p w14:paraId="334E26E1" w14:textId="7D2FE5F5" w:rsidR="00962BA8" w:rsidRPr="00B5616E" w:rsidRDefault="004277F2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355FEC15" w14:textId="74A96341" w:rsidR="00962BA8" w:rsidRPr="003D2DE9" w:rsidRDefault="00962BA8" w:rsidP="003D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1701" w:type="dxa"/>
            <w:vAlign w:val="bottom"/>
          </w:tcPr>
          <w:p w14:paraId="3BF0AB49" w14:textId="2817B472" w:rsidR="00962BA8" w:rsidRDefault="004277F2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962BA8" w:rsidRPr="00B5616E" w14:paraId="42F45E24" w14:textId="77777777" w:rsidTr="00737AC1">
        <w:trPr>
          <w:trHeight w:val="711"/>
        </w:trPr>
        <w:tc>
          <w:tcPr>
            <w:tcW w:w="571" w:type="dxa"/>
            <w:vAlign w:val="center"/>
          </w:tcPr>
          <w:p w14:paraId="68461681" w14:textId="2D658B0B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39" w:type="dxa"/>
            <w:vAlign w:val="center"/>
          </w:tcPr>
          <w:p w14:paraId="543DDB4A" w14:textId="77777777" w:rsidR="00962BA8" w:rsidRPr="003D2DE9" w:rsidRDefault="00962BA8" w:rsidP="004A73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VisualSVN server upgrade do wersji VisualSVN server Enterprise Edition</w:t>
            </w:r>
          </w:p>
          <w:p w14:paraId="63DA42BB" w14:textId="64128F61" w:rsidR="00962BA8" w:rsidRPr="00B5616E" w:rsidRDefault="00962BA8" w:rsidP="004A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pl-PL"/>
              </w:rPr>
              <w:lastRenderedPageBreak/>
              <w:t>(podniesienie wersji posiadanego produktu)</w:t>
            </w:r>
          </w:p>
        </w:tc>
        <w:tc>
          <w:tcPr>
            <w:tcW w:w="3102" w:type="dxa"/>
            <w:vAlign w:val="bottom"/>
          </w:tcPr>
          <w:p w14:paraId="473EE10A" w14:textId="3195F612" w:rsidR="00962BA8" w:rsidRPr="00B5616E" w:rsidRDefault="004277F2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…………………….</w:t>
            </w:r>
          </w:p>
        </w:tc>
        <w:tc>
          <w:tcPr>
            <w:tcW w:w="1559" w:type="dxa"/>
            <w:vAlign w:val="center"/>
          </w:tcPr>
          <w:p w14:paraId="4E5CD6BB" w14:textId="21519B58" w:rsidR="00962BA8" w:rsidRPr="003D2DE9" w:rsidRDefault="00962BA8" w:rsidP="003D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1701" w:type="dxa"/>
            <w:vAlign w:val="bottom"/>
          </w:tcPr>
          <w:p w14:paraId="5AA69022" w14:textId="30724132" w:rsidR="00962BA8" w:rsidRDefault="004277F2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962BA8" w:rsidRPr="00B5616E" w14:paraId="07BDAEBF" w14:textId="77777777" w:rsidTr="00737AC1">
        <w:trPr>
          <w:trHeight w:val="711"/>
        </w:trPr>
        <w:tc>
          <w:tcPr>
            <w:tcW w:w="571" w:type="dxa"/>
            <w:vAlign w:val="center"/>
          </w:tcPr>
          <w:p w14:paraId="33CC533C" w14:textId="2B93FFF6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39" w:type="dxa"/>
            <w:vAlign w:val="bottom"/>
          </w:tcPr>
          <w:p w14:paraId="371372DA" w14:textId="77777777" w:rsidR="00962BA8" w:rsidRPr="003D2DE9" w:rsidRDefault="00962BA8" w:rsidP="003D2D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iGrafx(r) Process - Maintenance 2 Years </w:t>
            </w:r>
          </w:p>
          <w:p w14:paraId="40A1FB90" w14:textId="0029DD48" w:rsidR="00962BA8" w:rsidRPr="00B5616E" w:rsidRDefault="00962BA8" w:rsidP="003D2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DE9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eastAsia="pl-PL"/>
              </w:rPr>
              <w:t>(w najnowszej dostępnej wersji)</w:t>
            </w:r>
          </w:p>
        </w:tc>
        <w:tc>
          <w:tcPr>
            <w:tcW w:w="3102" w:type="dxa"/>
            <w:vAlign w:val="bottom"/>
          </w:tcPr>
          <w:p w14:paraId="213CAA31" w14:textId="610DD300" w:rsidR="00962BA8" w:rsidRPr="00B5616E" w:rsidRDefault="004277F2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2566B479" w14:textId="52C133A4" w:rsidR="00962BA8" w:rsidRPr="003D2DE9" w:rsidRDefault="00962BA8" w:rsidP="003D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1701" w:type="dxa"/>
            <w:vAlign w:val="bottom"/>
          </w:tcPr>
          <w:p w14:paraId="702648A4" w14:textId="2A3BF574" w:rsidR="00962BA8" w:rsidRDefault="004277F2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962BA8" w:rsidRPr="00B5616E" w14:paraId="6BE08458" w14:textId="77777777" w:rsidTr="00737AC1">
        <w:trPr>
          <w:trHeight w:val="711"/>
        </w:trPr>
        <w:tc>
          <w:tcPr>
            <w:tcW w:w="571" w:type="dxa"/>
            <w:vAlign w:val="center"/>
          </w:tcPr>
          <w:p w14:paraId="12E58FE9" w14:textId="67CF4779" w:rsidR="00962BA8" w:rsidRPr="00B5616E" w:rsidRDefault="00962BA8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39" w:type="dxa"/>
            <w:vAlign w:val="center"/>
          </w:tcPr>
          <w:p w14:paraId="611ABC97" w14:textId="77777777" w:rsidR="00962BA8" w:rsidRPr="003D2DE9" w:rsidRDefault="00962BA8" w:rsidP="003D2D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NEWTON Dictate  PROFESSIONAL </w:t>
            </w:r>
          </w:p>
          <w:p w14:paraId="0BCE8BCE" w14:textId="59C1D7DA" w:rsidR="00962BA8" w:rsidRPr="00B5616E" w:rsidRDefault="00962BA8" w:rsidP="003D2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DE9"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6"/>
                <w:lang w:eastAsia="pl-PL"/>
              </w:rPr>
              <w:t>(w najnowszej dostępnej wersji)</w:t>
            </w:r>
          </w:p>
        </w:tc>
        <w:tc>
          <w:tcPr>
            <w:tcW w:w="3102" w:type="dxa"/>
            <w:vAlign w:val="bottom"/>
          </w:tcPr>
          <w:p w14:paraId="0DD60D1E" w14:textId="6A648542" w:rsidR="00962BA8" w:rsidRPr="00B5616E" w:rsidRDefault="004277F2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16E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18F90AD0" w14:textId="58E70F04" w:rsidR="00962BA8" w:rsidRPr="003D2DE9" w:rsidRDefault="00962BA8" w:rsidP="003D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3D2DE9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1701" w:type="dxa"/>
            <w:vAlign w:val="bottom"/>
          </w:tcPr>
          <w:p w14:paraId="252086CF" w14:textId="59443842" w:rsidR="00962BA8" w:rsidRDefault="004277F2" w:rsidP="003D2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</w:tr>
      <w:tr w:rsidR="00962BA8" w:rsidRPr="00B5616E" w14:paraId="38AA00EF" w14:textId="2748D6F9" w:rsidTr="00872277">
        <w:trPr>
          <w:trHeight w:val="1128"/>
        </w:trPr>
        <w:tc>
          <w:tcPr>
            <w:tcW w:w="7371" w:type="dxa"/>
            <w:gridSpan w:val="4"/>
            <w:vAlign w:val="center"/>
          </w:tcPr>
          <w:p w14:paraId="18240394" w14:textId="16047F1E" w:rsidR="00962BA8" w:rsidRDefault="00872277" w:rsidP="00872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76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oferty</w:t>
            </w:r>
          </w:p>
        </w:tc>
        <w:tc>
          <w:tcPr>
            <w:tcW w:w="1701" w:type="dxa"/>
            <w:vAlign w:val="bottom"/>
          </w:tcPr>
          <w:p w14:paraId="517ABC87" w14:textId="77777777" w:rsidR="00872277" w:rsidRDefault="00872277" w:rsidP="00872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  <w:p w14:paraId="306BE79F" w14:textId="227991DE" w:rsidR="00962BA8" w:rsidRDefault="00872277" w:rsidP="004A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639">
              <w:rPr>
                <w:rFonts w:ascii="Times New Roman" w:hAnsi="Times New Roman" w:cs="Times New Roman"/>
                <w:sz w:val="18"/>
                <w:szCs w:val="18"/>
              </w:rPr>
              <w:t>(wartość należy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pisać do pkt </w:t>
            </w:r>
            <w:r w:rsidR="004A73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B7639">
              <w:rPr>
                <w:rFonts w:ascii="Times New Roman" w:hAnsi="Times New Roman" w:cs="Times New Roman"/>
                <w:sz w:val="18"/>
                <w:szCs w:val="18"/>
              </w:rPr>
              <w:t xml:space="preserve"> Formularza oferty)</w:t>
            </w:r>
          </w:p>
        </w:tc>
      </w:tr>
    </w:tbl>
    <w:p w14:paraId="5C0C1B40" w14:textId="77777777" w:rsidR="00F1324A" w:rsidRDefault="00F1324A" w:rsidP="00202776">
      <w:pPr>
        <w:spacing w:after="0"/>
        <w:ind w:left="5387"/>
        <w:rPr>
          <w:rFonts w:ascii="Times New Roman" w:hAnsi="Times New Roman" w:cs="Times New Roman"/>
          <w:b/>
          <w:sz w:val="22"/>
          <w:szCs w:val="22"/>
        </w:rPr>
      </w:pPr>
    </w:p>
    <w:p w14:paraId="6EE6FEA2" w14:textId="77777777" w:rsidR="005F6063" w:rsidRDefault="005F6063" w:rsidP="00202776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577E5F42" w14:textId="77777777" w:rsidR="00F1324A" w:rsidRPr="009A770A" w:rsidRDefault="00F1324A" w:rsidP="00202776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0CD16D08" w14:textId="77777777" w:rsidR="00202776" w:rsidRPr="009A770A" w:rsidRDefault="00202776" w:rsidP="00202776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595076D7" w14:textId="77777777" w:rsidR="00202776" w:rsidRDefault="00202776" w:rsidP="00202776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7E3F290D" w14:textId="77777777" w:rsidR="004277F2" w:rsidRDefault="004277F2" w:rsidP="00202776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816E530" w14:textId="77777777" w:rsidR="004277F2" w:rsidRPr="00787531" w:rsidRDefault="004277F2" w:rsidP="00202776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047A33F9" w14:textId="77777777" w:rsidR="00342D29" w:rsidRPr="009D7858" w:rsidRDefault="00342D29" w:rsidP="00342D29">
      <w:pPr>
        <w:pStyle w:val="Default"/>
        <w:spacing w:line="276" w:lineRule="auto"/>
        <w:ind w:left="720" w:hanging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 zaoferowania rozwiązania równoważnego należy wykreślić nazwę produktu w kolumnie nr II.</w:t>
      </w:r>
    </w:p>
    <w:p w14:paraId="13595545" w14:textId="5C27F8A2" w:rsidR="00202776" w:rsidRPr="009D7858" w:rsidRDefault="00202776" w:rsidP="00552DF9">
      <w:pPr>
        <w:pStyle w:val="Default"/>
        <w:spacing w:line="276" w:lineRule="auto"/>
        <w:ind w:left="720"/>
        <w:jc w:val="both"/>
        <w:rPr>
          <w:i/>
          <w:iCs/>
          <w:sz w:val="20"/>
          <w:szCs w:val="20"/>
        </w:rPr>
      </w:pPr>
    </w:p>
    <w:sectPr w:rsidR="00202776" w:rsidRPr="009D7858" w:rsidSect="00CC502A">
      <w:headerReference w:type="first" r:id="rId18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958E8" w14:textId="77777777" w:rsidR="0055354B" w:rsidRPr="00E943A2" w:rsidRDefault="0055354B" w:rsidP="00F52131">
      <w:pPr>
        <w:pStyle w:val="Separator"/>
      </w:pPr>
      <w:r>
        <w:continuationSeparator/>
      </w:r>
    </w:p>
  </w:endnote>
  <w:endnote w:type="continuationSeparator" w:id="0">
    <w:p w14:paraId="372B80B8" w14:textId="77777777" w:rsidR="0055354B" w:rsidRDefault="0055354B" w:rsidP="00D02E4C">
      <w:pPr>
        <w:pStyle w:val="Separator"/>
      </w:pPr>
      <w:r>
        <w:continuationSeparator/>
      </w:r>
    </w:p>
  </w:endnote>
  <w:endnote w:type="continuationNotice" w:id="1">
    <w:p w14:paraId="6729CB62" w14:textId="77777777" w:rsidR="0055354B" w:rsidRDefault="0055354B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718660"/>
      <w:docPartObj>
        <w:docPartGallery w:val="Page Numbers (Bottom of Page)"/>
        <w:docPartUnique/>
      </w:docPartObj>
    </w:sdtPr>
    <w:sdtEndPr/>
    <w:sdtContent>
      <w:p w14:paraId="02F91362" w14:textId="45F41F4E" w:rsidR="0033193F" w:rsidRDefault="00A26184">
        <w:pPr>
          <w:pStyle w:val="Stopka"/>
          <w:jc w:val="right"/>
        </w:pPr>
        <w:r>
          <w:t>2</w:t>
        </w:r>
      </w:p>
    </w:sdtContent>
  </w:sdt>
  <w:p w14:paraId="5727B93C" w14:textId="075FD849" w:rsidR="000562A7" w:rsidRDefault="000562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726"/>
      <w:docPartObj>
        <w:docPartGallery w:val="Page Numbers (Bottom of Page)"/>
        <w:docPartUnique/>
      </w:docPartObj>
    </w:sdtPr>
    <w:sdtEndPr/>
    <w:sdtContent>
      <w:p w14:paraId="7116E76A" w14:textId="6914450E" w:rsidR="0033193F" w:rsidRDefault="00202776">
        <w:pPr>
          <w:pStyle w:val="Stopka"/>
          <w:jc w:val="right"/>
        </w:pPr>
        <w:r>
          <w:t>1</w:t>
        </w:r>
      </w:p>
    </w:sdtContent>
  </w:sdt>
  <w:p w14:paraId="1E2860A2" w14:textId="77777777" w:rsidR="000562A7" w:rsidRPr="00AE58CE" w:rsidRDefault="000562A7" w:rsidP="00AE5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FB416" w14:textId="77777777" w:rsidR="0055354B" w:rsidRDefault="0055354B" w:rsidP="00FA7D05">
      <w:pPr>
        <w:pStyle w:val="Separator"/>
      </w:pPr>
      <w:r>
        <w:continuationSeparator/>
      </w:r>
    </w:p>
  </w:footnote>
  <w:footnote w:type="continuationSeparator" w:id="0">
    <w:p w14:paraId="64D5A00D" w14:textId="77777777" w:rsidR="0055354B" w:rsidRDefault="0055354B" w:rsidP="000D04E6">
      <w:pPr>
        <w:pStyle w:val="Separator"/>
      </w:pPr>
      <w:r>
        <w:continuationSeparator/>
      </w:r>
    </w:p>
  </w:footnote>
  <w:footnote w:type="continuationNotice" w:id="1">
    <w:p w14:paraId="69E0A5B7" w14:textId="77777777" w:rsidR="0055354B" w:rsidRDefault="0055354B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2F892" w14:textId="7ADEF1C2" w:rsidR="00A26184" w:rsidRPr="00947FA3" w:rsidRDefault="00A26184" w:rsidP="00A26184">
    <w:pPr>
      <w:pStyle w:val="Nagwek"/>
      <w:tabs>
        <w:tab w:val="clear" w:pos="4536"/>
        <w:tab w:val="clear" w:pos="9072"/>
        <w:tab w:val="left" w:pos="7065"/>
      </w:tabs>
      <w:rPr>
        <w:rFonts w:ascii="Times New Roman" w:hAnsi="Times New Roman" w:cs="Times New Roman"/>
        <w:i/>
        <w:sz w:val="22"/>
        <w:szCs w:val="22"/>
      </w:rPr>
    </w:pPr>
    <w:r w:rsidRPr="00947FA3">
      <w:rPr>
        <w:rFonts w:ascii="Times New Roman" w:hAnsi="Times New Roman" w:cs="Times New Roman"/>
        <w:i/>
        <w:sz w:val="22"/>
        <w:szCs w:val="22"/>
      </w:rPr>
      <w:tab/>
    </w:r>
    <w:r w:rsidRPr="003A2CBB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947FA3" w:rsidRPr="003A2CBB">
      <w:rPr>
        <w:rFonts w:ascii="Times New Roman" w:hAnsi="Times New Roman" w:cs="Times New Roman"/>
        <w:i/>
        <w:sz w:val="22"/>
        <w:szCs w:val="22"/>
      </w:rPr>
      <w:t>4</w:t>
    </w:r>
    <w:r w:rsidR="009B394A" w:rsidRPr="003A2CBB">
      <w:rPr>
        <w:rFonts w:ascii="Times New Roman" w:hAnsi="Times New Roman" w:cs="Times New Roman"/>
        <w:i/>
        <w:sz w:val="22"/>
        <w:szCs w:val="22"/>
      </w:rPr>
      <w:t>c</w:t>
    </w:r>
    <w:r w:rsidRPr="003A2CBB">
      <w:rPr>
        <w:rFonts w:ascii="Times New Roman" w:hAnsi="Times New Roman" w:cs="Times New Roman"/>
        <w:i/>
        <w:sz w:val="22"/>
        <w:szCs w:val="22"/>
      </w:rPr>
      <w:t xml:space="preserve"> do SIWZ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F7B8B" w14:textId="23C20D0A" w:rsidR="000562A7" w:rsidRPr="00947FA3" w:rsidRDefault="00CC502A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947FA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947FA3" w:rsidRPr="00947FA3">
      <w:rPr>
        <w:rFonts w:ascii="Times New Roman" w:hAnsi="Times New Roman" w:cs="Times New Roman"/>
        <w:i/>
        <w:sz w:val="22"/>
        <w:szCs w:val="22"/>
      </w:rPr>
      <w:t>4a</w:t>
    </w:r>
    <w:r w:rsidR="000562A7" w:rsidRPr="00947FA3">
      <w:rPr>
        <w:rFonts w:ascii="Times New Roman" w:hAnsi="Times New Roman" w:cs="Times New Roman"/>
        <w:i/>
        <w:sz w:val="22"/>
        <w:szCs w:val="22"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FDDBD" w14:textId="752575E8" w:rsidR="002068B9" w:rsidRPr="00947FA3" w:rsidRDefault="002068B9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947FA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4b</w:t>
    </w:r>
    <w:r w:rsidRPr="00947FA3">
      <w:rPr>
        <w:rFonts w:ascii="Times New Roman" w:hAnsi="Times New Roman" w:cs="Times New Roman"/>
        <w:i/>
        <w:sz w:val="22"/>
        <w:szCs w:val="22"/>
      </w:rPr>
      <w:t xml:space="preserve"> do SIWZ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44795" w14:textId="48EF8165" w:rsidR="002068B9" w:rsidRPr="00947FA3" w:rsidRDefault="002068B9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947FA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4c</w:t>
    </w:r>
    <w:r w:rsidRPr="00947FA3">
      <w:rPr>
        <w:rFonts w:ascii="Times New Roman" w:hAnsi="Times New Roman" w:cs="Times New Roman"/>
        <w:i/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">
    <w:nsid w:val="19F800AF"/>
    <w:multiLevelType w:val="hybridMultilevel"/>
    <w:tmpl w:val="7DC8D076"/>
    <w:lvl w:ilvl="0" w:tplc="444A51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A4677"/>
    <w:multiLevelType w:val="hybridMultilevel"/>
    <w:tmpl w:val="FF503F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8242F"/>
    <w:multiLevelType w:val="hybridMultilevel"/>
    <w:tmpl w:val="57E45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7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9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20A59B5"/>
    <w:multiLevelType w:val="multilevel"/>
    <w:tmpl w:val="31364C70"/>
    <w:numStyleLink w:val="NBPpunktoryobrazkowe"/>
  </w:abstractNum>
  <w:abstractNum w:abstractNumId="12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14">
    <w:nsid w:val="7815150D"/>
    <w:multiLevelType w:val="hybridMultilevel"/>
    <w:tmpl w:val="57E45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576E4"/>
    <w:multiLevelType w:val="hybridMultilevel"/>
    <w:tmpl w:val="000C1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12"/>
  </w:num>
  <w:num w:numId="12">
    <w:abstractNumId w:val="15"/>
  </w:num>
  <w:num w:numId="13">
    <w:abstractNumId w:val="5"/>
  </w:num>
  <w:num w:numId="14">
    <w:abstractNumId w:val="14"/>
  </w:num>
  <w:num w:numId="15">
    <w:abstractNumId w:val="3"/>
  </w:num>
  <w:num w:numId="16">
    <w:abstractNumId w:val="4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rdy Mariusz">
    <w15:presenceInfo w15:providerId="AD" w15:userId="S-1-5-21-1700787365-1932310135-1271066673-1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B0FC1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9C9"/>
    <w:rsid w:val="000E7DFD"/>
    <w:rsid w:val="000F4975"/>
    <w:rsid w:val="000F6587"/>
    <w:rsid w:val="00102BEB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5EAD"/>
    <w:rsid w:val="0012663A"/>
    <w:rsid w:val="001268B2"/>
    <w:rsid w:val="0013200B"/>
    <w:rsid w:val="001333E6"/>
    <w:rsid w:val="00133E00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5B2"/>
    <w:rsid w:val="00173A2D"/>
    <w:rsid w:val="001810EE"/>
    <w:rsid w:val="00185986"/>
    <w:rsid w:val="00187DD1"/>
    <w:rsid w:val="00194377"/>
    <w:rsid w:val="001969C8"/>
    <w:rsid w:val="00196FE6"/>
    <w:rsid w:val="001A0128"/>
    <w:rsid w:val="001A08A1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2776"/>
    <w:rsid w:val="002068B9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63A6B"/>
    <w:rsid w:val="00266C4D"/>
    <w:rsid w:val="00270B7F"/>
    <w:rsid w:val="00272355"/>
    <w:rsid w:val="002750E6"/>
    <w:rsid w:val="002818A8"/>
    <w:rsid w:val="0028257E"/>
    <w:rsid w:val="00283E1D"/>
    <w:rsid w:val="0028529F"/>
    <w:rsid w:val="002873C7"/>
    <w:rsid w:val="00290E68"/>
    <w:rsid w:val="00292F29"/>
    <w:rsid w:val="00293A29"/>
    <w:rsid w:val="00296D39"/>
    <w:rsid w:val="00297097"/>
    <w:rsid w:val="00297840"/>
    <w:rsid w:val="002A0B86"/>
    <w:rsid w:val="002A5130"/>
    <w:rsid w:val="002B227D"/>
    <w:rsid w:val="002B3A62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2D29"/>
    <w:rsid w:val="00343328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0344"/>
    <w:rsid w:val="0039329F"/>
    <w:rsid w:val="00394D5B"/>
    <w:rsid w:val="00395D78"/>
    <w:rsid w:val="00397104"/>
    <w:rsid w:val="003A1FA6"/>
    <w:rsid w:val="003A2929"/>
    <w:rsid w:val="003A2CBB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131A"/>
    <w:rsid w:val="003D34BA"/>
    <w:rsid w:val="003D588D"/>
    <w:rsid w:val="003D5EF3"/>
    <w:rsid w:val="003E37CA"/>
    <w:rsid w:val="003E3BB5"/>
    <w:rsid w:val="003E64BF"/>
    <w:rsid w:val="003E7632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3E85"/>
    <w:rsid w:val="00414CDF"/>
    <w:rsid w:val="00417B37"/>
    <w:rsid w:val="00420E21"/>
    <w:rsid w:val="00420EA4"/>
    <w:rsid w:val="00424C5A"/>
    <w:rsid w:val="004277F2"/>
    <w:rsid w:val="00430E4E"/>
    <w:rsid w:val="004328CE"/>
    <w:rsid w:val="004328D7"/>
    <w:rsid w:val="00434604"/>
    <w:rsid w:val="00436B52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4DD5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A7377"/>
    <w:rsid w:val="004B248F"/>
    <w:rsid w:val="004B6B62"/>
    <w:rsid w:val="004B7639"/>
    <w:rsid w:val="004C010B"/>
    <w:rsid w:val="004C0B0C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2DF9"/>
    <w:rsid w:val="0055354B"/>
    <w:rsid w:val="00553788"/>
    <w:rsid w:val="00553869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5F6063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5408"/>
    <w:rsid w:val="00726ED8"/>
    <w:rsid w:val="00730335"/>
    <w:rsid w:val="00733286"/>
    <w:rsid w:val="007374DC"/>
    <w:rsid w:val="00737AC1"/>
    <w:rsid w:val="00740469"/>
    <w:rsid w:val="0074048C"/>
    <w:rsid w:val="00740B95"/>
    <w:rsid w:val="007436A5"/>
    <w:rsid w:val="00743CE2"/>
    <w:rsid w:val="007441B2"/>
    <w:rsid w:val="00744A8C"/>
    <w:rsid w:val="007452AD"/>
    <w:rsid w:val="007454C1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7F5875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6C73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2277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535"/>
    <w:rsid w:val="00915E68"/>
    <w:rsid w:val="00916A16"/>
    <w:rsid w:val="00917894"/>
    <w:rsid w:val="0092419F"/>
    <w:rsid w:val="00924527"/>
    <w:rsid w:val="00935CE7"/>
    <w:rsid w:val="00940B53"/>
    <w:rsid w:val="00940CFC"/>
    <w:rsid w:val="00941762"/>
    <w:rsid w:val="00941D05"/>
    <w:rsid w:val="00945CBC"/>
    <w:rsid w:val="00947374"/>
    <w:rsid w:val="00947FA3"/>
    <w:rsid w:val="0095344F"/>
    <w:rsid w:val="00953510"/>
    <w:rsid w:val="00953F95"/>
    <w:rsid w:val="00955C35"/>
    <w:rsid w:val="0096275A"/>
    <w:rsid w:val="00962BA8"/>
    <w:rsid w:val="00962CD3"/>
    <w:rsid w:val="009659B0"/>
    <w:rsid w:val="00965CED"/>
    <w:rsid w:val="00967B9A"/>
    <w:rsid w:val="009712FE"/>
    <w:rsid w:val="00972076"/>
    <w:rsid w:val="00975800"/>
    <w:rsid w:val="00980434"/>
    <w:rsid w:val="00984C1A"/>
    <w:rsid w:val="00985CE7"/>
    <w:rsid w:val="00987E2F"/>
    <w:rsid w:val="00992264"/>
    <w:rsid w:val="00993502"/>
    <w:rsid w:val="00994777"/>
    <w:rsid w:val="009A5001"/>
    <w:rsid w:val="009A770A"/>
    <w:rsid w:val="009B21B0"/>
    <w:rsid w:val="009B2813"/>
    <w:rsid w:val="009B394A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D7858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26184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A7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74C2"/>
    <w:rsid w:val="00AA17DD"/>
    <w:rsid w:val="00AA3DD3"/>
    <w:rsid w:val="00AA6C76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16E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0F9E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B5749"/>
    <w:rsid w:val="00CC13DF"/>
    <w:rsid w:val="00CC2075"/>
    <w:rsid w:val="00CC2E8D"/>
    <w:rsid w:val="00CC305E"/>
    <w:rsid w:val="00CC333C"/>
    <w:rsid w:val="00CC3A6C"/>
    <w:rsid w:val="00CC4E6A"/>
    <w:rsid w:val="00CC502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2A26"/>
    <w:rsid w:val="00E077B5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3732"/>
    <w:rsid w:val="00EA4124"/>
    <w:rsid w:val="00EA4E73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58BE"/>
    <w:rsid w:val="00EE0563"/>
    <w:rsid w:val="00EE3236"/>
    <w:rsid w:val="00EE60AB"/>
    <w:rsid w:val="00EE667F"/>
    <w:rsid w:val="00EF0503"/>
    <w:rsid w:val="00EF1608"/>
    <w:rsid w:val="00EF4432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324A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68AB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C73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iPriority w:val="99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9D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C73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iPriority w:val="99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9D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3F22C8B-C515-4E3D-8473-AB534CA8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37</TotalTime>
  <Pages>4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2017-04-10T12:47:00Z</cp:lastPrinted>
  <dcterms:created xsi:type="dcterms:W3CDTF">2017-06-13T07:38:00Z</dcterms:created>
  <dcterms:modified xsi:type="dcterms:W3CDTF">2017-06-26T11:44:00Z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