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1BCB7825" w14:textId="62E36A74" w:rsidR="00915535" w:rsidRPr="00915535" w:rsidRDefault="008B087E" w:rsidP="0091553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DAZ/ZP/3</w:t>
      </w:r>
      <w:r w:rsidR="00915535" w:rsidRPr="0091553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07853193" w14:textId="77777777" w:rsidR="00915535" w:rsidRPr="009A770A" w:rsidRDefault="00915535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3BEFC7BF" w:rsidR="00CB4B38" w:rsidRDefault="009D7858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3B847E9B" w14:textId="2D496038" w:rsidR="009D7858" w:rsidRPr="009D7858" w:rsidRDefault="002B3A62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dla Części</w:t>
      </w:r>
      <w:r w:rsidR="009D7858"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</w:p>
    <w:p w14:paraId="759A7EED" w14:textId="2595AEEF" w:rsidR="009A770A" w:rsidRDefault="008E1552" w:rsidP="009A77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- 30 zestawów sprzętu komputerowego wraz z oprogramowaniem systemowymi akcesoriami -</w:t>
      </w:r>
    </w:p>
    <w:p w14:paraId="2EFCFE5F" w14:textId="77777777" w:rsidR="008E1552" w:rsidRDefault="008E1552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6A7B4EBC" w14:textId="77777777" w:rsidR="00CB4B38" w:rsidRPr="009A770A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41684B78" w14:textId="77777777" w:rsidR="00EA4E73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D0E4F97" w14:textId="6AEEC942" w:rsidR="009D7858" w:rsidRDefault="009D7858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="00266C4D"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266C4D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8B087E">
        <w:rPr>
          <w:rFonts w:ascii="Times New Roman" w:hAnsi="Times New Roman" w:cs="Times New Roman"/>
          <w:b/>
          <w:sz w:val="22"/>
          <w:szCs w:val="22"/>
        </w:rPr>
        <w:t>zestawów sprzętu komputerowego wra</w:t>
      </w:r>
      <w:r w:rsidR="00A56E8C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="00C42AD4">
        <w:rPr>
          <w:rFonts w:ascii="Times New Roman" w:hAnsi="Times New Roman" w:cs="Times New Roman"/>
          <w:b/>
          <w:sz w:val="22"/>
          <w:szCs w:val="22"/>
        </w:rPr>
        <w:br/>
      </w:r>
      <w:r w:rsidR="00A56E8C">
        <w:rPr>
          <w:rFonts w:ascii="Times New Roman" w:hAnsi="Times New Roman" w:cs="Times New Roman"/>
          <w:b/>
          <w:sz w:val="22"/>
          <w:szCs w:val="22"/>
        </w:rPr>
        <w:t>z oprogramowaniem systemowym i</w:t>
      </w:r>
      <w:r w:rsidR="008B087E">
        <w:rPr>
          <w:rFonts w:ascii="Times New Roman" w:hAnsi="Times New Roman" w:cs="Times New Roman"/>
          <w:b/>
          <w:sz w:val="22"/>
          <w:szCs w:val="22"/>
        </w:rPr>
        <w:t xml:space="preserve"> akcesoriami – 2 części</w:t>
      </w:r>
      <w:r w:rsidR="00266C4D"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131A">
        <w:rPr>
          <w:rFonts w:ascii="Times New Roman" w:hAnsi="Times New Roman" w:cs="Times New Roman"/>
          <w:sz w:val="22"/>
          <w:szCs w:val="22"/>
        </w:rPr>
        <w:t>zobowiązujemy się</w:t>
      </w:r>
      <w:r w:rsidR="00202776">
        <w:rPr>
          <w:rFonts w:ascii="Times New Roman" w:hAnsi="Times New Roman" w:cs="Times New Roman"/>
          <w:sz w:val="22"/>
          <w:szCs w:val="22"/>
        </w:rPr>
        <w:t xml:space="preserve">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 w:rsidR="00202776">
        <w:rPr>
          <w:rFonts w:ascii="Times New Roman" w:hAnsi="Times New Roman" w:cs="Times New Roman"/>
          <w:sz w:val="22"/>
          <w:szCs w:val="22"/>
        </w:rPr>
        <w:t xml:space="preserve">zgodnie 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 w:rsidR="00202776"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poniższ</w:t>
      </w:r>
      <w:r w:rsidR="007454C1"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 w:rsidR="007454C1">
        <w:rPr>
          <w:rFonts w:ascii="Times New Roman" w:hAnsi="Times New Roman" w:cs="Times New Roman"/>
          <w:sz w:val="22"/>
          <w:szCs w:val="22"/>
        </w:rPr>
        <w:t>i</w:t>
      </w:r>
      <w:r w:rsidR="00202776">
        <w:rPr>
          <w:rFonts w:ascii="Times New Roman" w:hAnsi="Times New Roman" w:cs="Times New Roman"/>
          <w:sz w:val="22"/>
          <w:szCs w:val="22"/>
        </w:rPr>
        <w:t>:</w:t>
      </w:r>
    </w:p>
    <w:p w14:paraId="3D64A89F" w14:textId="77777777" w:rsidR="00A83A5B" w:rsidRDefault="00A83A5B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A5B8E5" w14:textId="77777777" w:rsidR="00A83A5B" w:rsidRDefault="00A83A5B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6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93"/>
        <w:gridCol w:w="1134"/>
        <w:gridCol w:w="709"/>
        <w:gridCol w:w="1276"/>
        <w:gridCol w:w="1363"/>
        <w:gridCol w:w="1666"/>
      </w:tblGrid>
      <w:tr w:rsidR="00A83A5B" w:rsidRPr="001B0610" w14:paraId="793A702D" w14:textId="77777777" w:rsidTr="00A83A5B">
        <w:trPr>
          <w:trHeight w:val="1089"/>
          <w:jc w:val="center"/>
        </w:trPr>
        <w:tc>
          <w:tcPr>
            <w:tcW w:w="622" w:type="dxa"/>
            <w:vAlign w:val="center"/>
          </w:tcPr>
          <w:p w14:paraId="18FD6962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1268FE41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  <w:p w14:paraId="4CC095CA" w14:textId="60EEC865" w:rsidR="00A83A5B" w:rsidRP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(producent/model)</w:t>
            </w:r>
          </w:p>
        </w:tc>
        <w:tc>
          <w:tcPr>
            <w:tcW w:w="1134" w:type="dxa"/>
            <w:vAlign w:val="center"/>
          </w:tcPr>
          <w:p w14:paraId="133F4146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Kod produktu</w:t>
            </w:r>
          </w:p>
        </w:tc>
        <w:tc>
          <w:tcPr>
            <w:tcW w:w="709" w:type="dxa"/>
            <w:vAlign w:val="center"/>
          </w:tcPr>
          <w:p w14:paraId="7CB7DA91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3448D919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276" w:type="dxa"/>
            <w:vAlign w:val="center"/>
          </w:tcPr>
          <w:p w14:paraId="69BD67A0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1363" w:type="dxa"/>
            <w:vAlign w:val="center"/>
          </w:tcPr>
          <w:p w14:paraId="24D4953F" w14:textId="7B9E9504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78681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223D5346" w14:textId="2FB225E4" w:rsidR="00A83A5B" w:rsidRP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(w % lub „odwrotne obciążenie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14:paraId="25B0585B" w14:textId="0DC7C4A0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786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 xml:space="preserve"> (w PLN)</w:t>
            </w:r>
          </w:p>
        </w:tc>
      </w:tr>
      <w:tr w:rsidR="00C10049" w:rsidRPr="001B0610" w14:paraId="1EB5A6FC" w14:textId="77777777" w:rsidTr="00C10049">
        <w:trPr>
          <w:trHeight w:val="358"/>
          <w:jc w:val="center"/>
        </w:trPr>
        <w:tc>
          <w:tcPr>
            <w:tcW w:w="622" w:type="dxa"/>
            <w:vAlign w:val="center"/>
          </w:tcPr>
          <w:p w14:paraId="4FCE4960" w14:textId="39D3DDF9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2693" w:type="dxa"/>
            <w:vAlign w:val="center"/>
          </w:tcPr>
          <w:p w14:paraId="37E1DABE" w14:textId="0FF77DCA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6E916FF4" w14:textId="24A16A2D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709" w:type="dxa"/>
            <w:vAlign w:val="center"/>
          </w:tcPr>
          <w:p w14:paraId="5C80E80A" w14:textId="5F73183D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1276" w:type="dxa"/>
            <w:vAlign w:val="center"/>
          </w:tcPr>
          <w:p w14:paraId="58529FF9" w14:textId="5D75B878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</w:tc>
        <w:tc>
          <w:tcPr>
            <w:tcW w:w="1363" w:type="dxa"/>
            <w:vAlign w:val="center"/>
          </w:tcPr>
          <w:p w14:paraId="74CFF336" w14:textId="0832CB68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VI</w:t>
            </w:r>
          </w:p>
        </w:tc>
        <w:tc>
          <w:tcPr>
            <w:tcW w:w="1666" w:type="dxa"/>
            <w:vAlign w:val="center"/>
          </w:tcPr>
          <w:p w14:paraId="68B26410" w14:textId="1FB21945" w:rsidR="00C10049" w:rsidRPr="00C10049" w:rsidRDefault="00C1004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</w:p>
        </w:tc>
      </w:tr>
      <w:tr w:rsidR="00A83A5B" w:rsidRPr="001B0610" w14:paraId="4186E058" w14:textId="77777777" w:rsidTr="00A83A5B">
        <w:trPr>
          <w:trHeight w:val="322"/>
          <w:jc w:val="center"/>
        </w:trPr>
        <w:tc>
          <w:tcPr>
            <w:tcW w:w="622" w:type="dxa"/>
            <w:vMerge w:val="restart"/>
            <w:vAlign w:val="center"/>
          </w:tcPr>
          <w:p w14:paraId="51EE5560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1" w:type="dxa"/>
            <w:gridSpan w:val="6"/>
            <w:vAlign w:val="center"/>
          </w:tcPr>
          <w:p w14:paraId="3F4E146C" w14:textId="77777777" w:rsidR="00A83A5B" w:rsidRPr="00EA1A32" w:rsidRDefault="00A83A5B" w:rsidP="00EC3EB9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A1A32">
              <w:rPr>
                <w:rFonts w:ascii="Times New Roman" w:hAnsi="Times New Roman" w:cs="Times New Roman"/>
                <w:sz w:val="20"/>
                <w:szCs w:val="20"/>
              </w:rPr>
              <w:t xml:space="preserve">omputer przenośny (jednostka centralna) wraz z oprogramowaniem systemowym: </w:t>
            </w:r>
          </w:p>
          <w:p w14:paraId="31725731" w14:textId="047371B6" w:rsidR="00A83A5B" w:rsidRDefault="00A83A5B" w:rsidP="00EC3EB9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MS Windows 10 Professional Pl 64bit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</w:t>
            </w:r>
          </w:p>
          <w:p w14:paraId="0A87B21E" w14:textId="5BDDFA3A" w:rsidR="00A83A5B" w:rsidRDefault="00A83A5B" w:rsidP="00EC3EB9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równoważnym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C8EF09" w14:textId="23510468" w:rsidR="00A83A5B" w:rsidRDefault="00A83A5B" w:rsidP="00786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>niepotrzebne skreślić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przypadku oferowania oprogramowania równoważnego należy wpisać kod produktu oraz nazwę oprogramowania równoważnego)</w:t>
            </w:r>
          </w:p>
        </w:tc>
      </w:tr>
      <w:tr w:rsidR="00A83A5B" w:rsidRPr="001B0610" w14:paraId="70483C67" w14:textId="77777777" w:rsidTr="00A83A5B">
        <w:trPr>
          <w:trHeight w:val="696"/>
          <w:jc w:val="center"/>
        </w:trPr>
        <w:tc>
          <w:tcPr>
            <w:tcW w:w="622" w:type="dxa"/>
            <w:vMerge/>
            <w:vAlign w:val="center"/>
          </w:tcPr>
          <w:p w14:paraId="6E597305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89E8BF6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14:paraId="756C5406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center"/>
          </w:tcPr>
          <w:p w14:paraId="57E06D87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57D6BDEA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6440AD19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666" w:type="dxa"/>
            <w:vAlign w:val="bottom"/>
          </w:tcPr>
          <w:p w14:paraId="203D71EC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83A5B" w:rsidRPr="001B0610" w14:paraId="7ED7243D" w14:textId="77777777" w:rsidTr="00A83A5B">
        <w:trPr>
          <w:trHeight w:val="696"/>
          <w:jc w:val="center"/>
        </w:trPr>
        <w:tc>
          <w:tcPr>
            <w:tcW w:w="622" w:type="dxa"/>
            <w:vMerge w:val="restart"/>
            <w:vAlign w:val="center"/>
          </w:tcPr>
          <w:p w14:paraId="1E423B2C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41" w:type="dxa"/>
            <w:gridSpan w:val="6"/>
            <w:vAlign w:val="center"/>
          </w:tcPr>
          <w:p w14:paraId="6DE4D548" w14:textId="77777777" w:rsidR="00A83A5B" w:rsidRDefault="00A83A5B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653DD">
              <w:rPr>
                <w:rFonts w:ascii="Times New Roman" w:hAnsi="Times New Roman" w:cs="Times New Roman"/>
                <w:sz w:val="20"/>
                <w:szCs w:val="20"/>
              </w:rPr>
              <w:t>tacja dokująca do komputera przenośnego</w:t>
            </w:r>
          </w:p>
        </w:tc>
      </w:tr>
      <w:tr w:rsidR="00A83A5B" w:rsidRPr="001B0610" w14:paraId="4E6C7B8F" w14:textId="77777777" w:rsidTr="00A83A5B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1E962662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014B3893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14:paraId="3DC61101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center"/>
          </w:tcPr>
          <w:p w14:paraId="728736A4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484830BB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14825937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666" w:type="dxa"/>
            <w:vAlign w:val="bottom"/>
          </w:tcPr>
          <w:p w14:paraId="67A5604E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83A5B" w:rsidRPr="001B0610" w14:paraId="2D7E2586" w14:textId="77777777" w:rsidTr="00A83A5B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32CCF404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41" w:type="dxa"/>
            <w:gridSpan w:val="6"/>
            <w:vAlign w:val="center"/>
          </w:tcPr>
          <w:p w14:paraId="7BBA19D6" w14:textId="77777777" w:rsidR="00A83A5B" w:rsidRDefault="00A83A5B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ekranowy</w:t>
            </w:r>
          </w:p>
        </w:tc>
      </w:tr>
      <w:tr w:rsidR="00A83A5B" w:rsidRPr="001B0610" w14:paraId="047A6477" w14:textId="77777777" w:rsidTr="00A83A5B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5B72460B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9F5EEF5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14:paraId="7ADD1A79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center"/>
          </w:tcPr>
          <w:p w14:paraId="0F4D7C43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2AA4C3D3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0DF932F2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666" w:type="dxa"/>
            <w:vAlign w:val="bottom"/>
          </w:tcPr>
          <w:p w14:paraId="2C2437B8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83A5B" w:rsidRPr="001B0610" w14:paraId="205630C7" w14:textId="77777777" w:rsidTr="00A83A5B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666CDBCE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41" w:type="dxa"/>
            <w:gridSpan w:val="6"/>
            <w:vAlign w:val="bottom"/>
          </w:tcPr>
          <w:p w14:paraId="79395EF9" w14:textId="77777777" w:rsidR="00A83A5B" w:rsidRPr="008E1552" w:rsidRDefault="00A83A5B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>Mysz komputerowa</w:t>
            </w:r>
          </w:p>
          <w:p w14:paraId="28FD814D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A5B" w:rsidRPr="001B0610" w14:paraId="65A3CE72" w14:textId="77777777" w:rsidTr="00A83A5B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259A18E9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3BA7B96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14:paraId="4423F445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325EDF8C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7CB2C796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719FBB80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66" w:type="dxa"/>
            <w:vAlign w:val="bottom"/>
          </w:tcPr>
          <w:p w14:paraId="17E92100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83A5B" w:rsidRPr="001B0610" w14:paraId="080A4F18" w14:textId="77777777" w:rsidTr="00A83A5B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5833D643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41" w:type="dxa"/>
            <w:gridSpan w:val="6"/>
            <w:vAlign w:val="center"/>
          </w:tcPr>
          <w:p w14:paraId="57AFA2ED" w14:textId="77777777" w:rsidR="00A83A5B" w:rsidRDefault="00A83A5B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komputerowa</w:t>
            </w:r>
          </w:p>
        </w:tc>
      </w:tr>
      <w:tr w:rsidR="00A83A5B" w:rsidRPr="001B0610" w14:paraId="063BD1E5" w14:textId="77777777" w:rsidTr="00A83A5B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0E88FBE7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38347887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14:paraId="5000A1F1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43517EA8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2874C049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22016E6A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66" w:type="dxa"/>
            <w:vAlign w:val="bottom"/>
          </w:tcPr>
          <w:p w14:paraId="2BF58D55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83A5B" w:rsidRPr="001B0610" w14:paraId="63ED2012" w14:textId="77777777" w:rsidTr="00A83A5B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3FEFF3C4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41" w:type="dxa"/>
            <w:gridSpan w:val="6"/>
            <w:vAlign w:val="center"/>
          </w:tcPr>
          <w:p w14:paraId="73677B2B" w14:textId="77777777" w:rsidR="00A83A5B" w:rsidRDefault="00A83A5B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na komputer przenośny</w:t>
            </w:r>
          </w:p>
        </w:tc>
      </w:tr>
      <w:tr w:rsidR="00A83A5B" w:rsidRPr="001B0610" w14:paraId="27A82412" w14:textId="77777777" w:rsidTr="00A83A5B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1AF451B2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9EED682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14:paraId="4AA7FF95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2A04E679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14:paraId="190A86A7" w14:textId="77777777" w:rsidR="00A83A5B" w:rsidRPr="001B0610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43DC6E37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66" w:type="dxa"/>
            <w:vAlign w:val="bottom"/>
          </w:tcPr>
          <w:p w14:paraId="7A7CFAA2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A83A5B" w:rsidRPr="001B0610" w14:paraId="3970BBF3" w14:textId="77777777" w:rsidTr="00A83A5B">
        <w:trPr>
          <w:trHeight w:val="681"/>
          <w:jc w:val="center"/>
        </w:trPr>
        <w:tc>
          <w:tcPr>
            <w:tcW w:w="7797" w:type="dxa"/>
            <w:gridSpan w:val="6"/>
            <w:vAlign w:val="center"/>
          </w:tcPr>
          <w:p w14:paraId="787C8CE5" w14:textId="77777777" w:rsidR="00A83A5B" w:rsidRPr="008E1552" w:rsidRDefault="00A83A5B" w:rsidP="00EC3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brutto oferty </w:t>
            </w:r>
          </w:p>
          <w:p w14:paraId="0B83A948" w14:textId="77777777" w:rsidR="006169E9" w:rsidRPr="006169E9" w:rsidRDefault="006169E9" w:rsidP="006169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9">
              <w:rPr>
                <w:rFonts w:ascii="Times New Roman" w:hAnsi="Times New Roman" w:cs="Times New Roman"/>
                <w:sz w:val="20"/>
                <w:szCs w:val="20"/>
              </w:rPr>
              <w:t xml:space="preserve">(suma poszczególnych pozycji kolumny nr VII) </w:t>
            </w:r>
          </w:p>
          <w:p w14:paraId="5D361C89" w14:textId="78A5CBAD" w:rsidR="00A83A5B" w:rsidRDefault="00A83A5B" w:rsidP="00EC3E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14:paraId="7FF18A9C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F7084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5CE2" w14:textId="77777777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14:paraId="1034175B" w14:textId="44C7ADDE" w:rsidR="00A83A5B" w:rsidRDefault="00A83A5B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(wartość należy wpisać do pkt </w:t>
            </w:r>
            <w:r w:rsidR="00616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Formularza oferty)</w:t>
            </w:r>
          </w:p>
        </w:tc>
      </w:tr>
    </w:tbl>
    <w:p w14:paraId="45B320ED" w14:textId="77777777" w:rsidR="00A83A5B" w:rsidRDefault="00A83A5B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0938BAA" w14:textId="77777777" w:rsidR="00A83A5B" w:rsidRDefault="00A83A5B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61AC76" w14:textId="77777777" w:rsidR="00A83A5B" w:rsidRDefault="00A83A5B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2118FF" w14:textId="43CEDF81" w:rsidR="00202776" w:rsidRDefault="00C10049" w:rsidP="00C1004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C10049">
        <w:rPr>
          <w:rFonts w:ascii="Times New Roman" w:hAnsi="Times New Roman" w:cs="Times New Roman"/>
          <w:sz w:val="22"/>
          <w:szCs w:val="22"/>
          <w:lang w:val="pl-PL"/>
        </w:rPr>
        <w:t>*</w:t>
      </w:r>
      <w:r w:rsidR="0078681F">
        <w:rPr>
          <w:rFonts w:ascii="Times New Roman" w:hAnsi="Times New Roman" w:cs="Times New Roman"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83A5B">
        <w:rPr>
          <w:rFonts w:ascii="Times New Roman" w:hAnsi="Times New Roman" w:cs="Times New Roman"/>
          <w:sz w:val="22"/>
          <w:szCs w:val="22"/>
          <w:lang w:val="pl-PL"/>
        </w:rPr>
        <w:t xml:space="preserve">należy podać obowiązującą stawkę VAT w procentach, a w przypadku gdy </w:t>
      </w:r>
      <w:r>
        <w:rPr>
          <w:rFonts w:ascii="Times New Roman" w:hAnsi="Times New Roman" w:cs="Times New Roman"/>
          <w:sz w:val="22"/>
          <w:szCs w:val="22"/>
          <w:lang w:val="pl-PL"/>
        </w:rPr>
        <w:t>po stronie Zamawiającego powstanie obowiązek podatkowy należy wpisać „odwrotne obciążenie”;</w:t>
      </w:r>
    </w:p>
    <w:p w14:paraId="1DB07A3E" w14:textId="7261263C" w:rsidR="00266C4D" w:rsidRDefault="00C10049" w:rsidP="00C10049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**</w:t>
      </w:r>
      <w:r w:rsidR="0078681F">
        <w:rPr>
          <w:rFonts w:ascii="Times New Roman" w:hAnsi="Times New Roman" w:cs="Times New Roman"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 przypadku gdy po stronie Zamawiającego powstanie obowiązek podatkowy należy w kolumnie VII (wartość brutto) wpisać wartość netto z kolumny nr V.</w:t>
      </w:r>
    </w:p>
    <w:p w14:paraId="31ACFD49" w14:textId="77777777" w:rsidR="00CB4B38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26194E3B" w14:textId="77777777" w:rsidR="00F1324A" w:rsidRDefault="00F1324A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3DAEC73" w14:textId="77777777" w:rsidR="00F1324A" w:rsidRDefault="00F1324A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58EE198" w14:textId="77777777" w:rsidR="004B7639" w:rsidRPr="009A770A" w:rsidRDefault="004B7639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6330F257" w14:textId="77777777" w:rsidR="0074048C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74BB6913" w14:textId="556A1EEB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14:paraId="1B455A90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4EB0040E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1985A56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CCE797F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7817D852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41BC5B32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72036221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06D88B72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C6A46D7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42C894F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4B9C886B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4F2A6037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27B9F4AD" w14:textId="77777777" w:rsidR="008E1552" w:rsidRDefault="008E1552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7AB9FCC" w14:textId="77777777" w:rsidR="007B4FB5" w:rsidRDefault="007B4FB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  <w:sectPr w:rsidR="007B4FB5" w:rsidSect="007B4F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D9D5811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lastRenderedPageBreak/>
        <w:t xml:space="preserve">- wzór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14:paraId="584867C1" w14:textId="65E7B495" w:rsidR="00202776" w:rsidRPr="00915535" w:rsidRDefault="00915535" w:rsidP="00202776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15535">
        <w:rPr>
          <w:rFonts w:ascii="Times New Roman" w:hAnsi="Times New Roman" w:cs="Times New Roman"/>
          <w:i/>
          <w:sz w:val="22"/>
          <w:szCs w:val="22"/>
        </w:rPr>
        <w:t>Numer postępowania DAZ/ZP/2/2017</w:t>
      </w:r>
    </w:p>
    <w:p w14:paraId="7A191333" w14:textId="77777777" w:rsidR="00915535" w:rsidRPr="009A770A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0DE7B5D0" w14:textId="77777777" w:rsidR="008E1552" w:rsidRDefault="008E1552" w:rsidP="008E1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0D36A1C4" w14:textId="0445CC98" w:rsidR="008E1552" w:rsidRPr="009D7858" w:rsidRDefault="008E1552" w:rsidP="008E1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dla Części</w:t>
      </w: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</w:t>
      </w:r>
    </w:p>
    <w:p w14:paraId="03E88E56" w14:textId="6797DA4F" w:rsidR="008E1552" w:rsidRDefault="008E1552" w:rsidP="008E15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6169E9">
        <w:rPr>
          <w:rFonts w:ascii="Times New Roman" w:hAnsi="Times New Roman" w:cs="Times New Roman"/>
          <w:b/>
          <w:sz w:val="20"/>
          <w:szCs w:val="20"/>
        </w:rPr>
        <w:t>35</w:t>
      </w:r>
      <w:r>
        <w:rPr>
          <w:rFonts w:ascii="Times New Roman" w:hAnsi="Times New Roman" w:cs="Times New Roman"/>
          <w:b/>
          <w:sz w:val="20"/>
          <w:szCs w:val="20"/>
        </w:rPr>
        <w:t xml:space="preserve"> zestawów sprzętu komputerowego wraz z oprogramowaniem systemowymi akcesoriami -</w:t>
      </w:r>
    </w:p>
    <w:p w14:paraId="7316EC1C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CE9CE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5296" w14:textId="77777777" w:rsidR="00202776" w:rsidRPr="009A770A" w:rsidRDefault="00202776" w:rsidP="00202776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23371AA9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14069AE4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C70D9F8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066E152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35DF0C03" w14:textId="77777777" w:rsidR="00202776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48DCA76E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31F8A5C" w14:textId="7C0BC76E" w:rsidR="008E1552" w:rsidRDefault="008E1552" w:rsidP="008E1552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266C4D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b/>
          <w:sz w:val="22"/>
          <w:szCs w:val="22"/>
        </w:rPr>
        <w:t xml:space="preserve">zestawów sprzętu komputerowego wraz </w:t>
      </w:r>
      <w:r>
        <w:rPr>
          <w:rFonts w:ascii="Times New Roman" w:hAnsi="Times New Roman" w:cs="Times New Roman"/>
          <w:b/>
          <w:sz w:val="22"/>
          <w:szCs w:val="22"/>
        </w:rPr>
        <w:br/>
        <w:t>z oprogramowaniem systemowym i akcesoriami – 2 części</w:t>
      </w:r>
      <w:r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zobowiązujemy się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>
        <w:rPr>
          <w:rFonts w:ascii="Times New Roman" w:hAnsi="Times New Roman" w:cs="Times New Roman"/>
          <w:sz w:val="22"/>
          <w:szCs w:val="22"/>
        </w:rPr>
        <w:t xml:space="preserve">zgodnie 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poniższ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i:</w:t>
      </w:r>
    </w:p>
    <w:p w14:paraId="48C053AD" w14:textId="77777777" w:rsidR="006169E9" w:rsidRDefault="006169E9" w:rsidP="008E1552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6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93"/>
        <w:gridCol w:w="1134"/>
        <w:gridCol w:w="709"/>
        <w:gridCol w:w="1276"/>
        <w:gridCol w:w="1363"/>
        <w:gridCol w:w="1666"/>
      </w:tblGrid>
      <w:tr w:rsidR="006169E9" w:rsidRPr="001B0610" w14:paraId="37CD00BC" w14:textId="77777777" w:rsidTr="00EC3EB9">
        <w:trPr>
          <w:trHeight w:val="1089"/>
          <w:jc w:val="center"/>
        </w:trPr>
        <w:tc>
          <w:tcPr>
            <w:tcW w:w="622" w:type="dxa"/>
            <w:vAlign w:val="center"/>
          </w:tcPr>
          <w:p w14:paraId="20E303BE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40136046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  <w:p w14:paraId="42612583" w14:textId="77777777" w:rsidR="006169E9" w:rsidRPr="00A83A5B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(producent/model)</w:t>
            </w:r>
          </w:p>
        </w:tc>
        <w:tc>
          <w:tcPr>
            <w:tcW w:w="1134" w:type="dxa"/>
            <w:vAlign w:val="center"/>
          </w:tcPr>
          <w:p w14:paraId="23E8E26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Kod produktu</w:t>
            </w:r>
          </w:p>
        </w:tc>
        <w:tc>
          <w:tcPr>
            <w:tcW w:w="709" w:type="dxa"/>
            <w:vAlign w:val="center"/>
          </w:tcPr>
          <w:p w14:paraId="3841DAF7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5179F7E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276" w:type="dxa"/>
            <w:vAlign w:val="center"/>
          </w:tcPr>
          <w:p w14:paraId="4F27CE9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06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  <w:tc>
          <w:tcPr>
            <w:tcW w:w="1363" w:type="dxa"/>
            <w:vAlign w:val="center"/>
          </w:tcPr>
          <w:p w14:paraId="452CDB0F" w14:textId="1404CBDA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VAT*</w:t>
            </w:r>
            <w:r w:rsidR="0078681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14:paraId="64DC9960" w14:textId="77777777" w:rsidR="006169E9" w:rsidRPr="00A83A5B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(w % lub „odwrotne obciążenie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14:paraId="7DF4EA49" w14:textId="170D2E02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  <w:r w:rsidRPr="00A83A5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786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 xml:space="preserve"> (w PLN)</w:t>
            </w:r>
          </w:p>
        </w:tc>
      </w:tr>
      <w:tr w:rsidR="006169E9" w:rsidRPr="001B0610" w14:paraId="1E0D788E" w14:textId="77777777" w:rsidTr="00EC3EB9">
        <w:trPr>
          <w:trHeight w:val="358"/>
          <w:jc w:val="center"/>
        </w:trPr>
        <w:tc>
          <w:tcPr>
            <w:tcW w:w="622" w:type="dxa"/>
            <w:vAlign w:val="center"/>
          </w:tcPr>
          <w:p w14:paraId="4EA1FCD8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2693" w:type="dxa"/>
            <w:vAlign w:val="center"/>
          </w:tcPr>
          <w:p w14:paraId="376DCE6D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0A94EAEA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709" w:type="dxa"/>
            <w:vAlign w:val="center"/>
          </w:tcPr>
          <w:p w14:paraId="0E04D925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1276" w:type="dxa"/>
            <w:vAlign w:val="center"/>
          </w:tcPr>
          <w:p w14:paraId="6B0B1484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</w:tc>
        <w:tc>
          <w:tcPr>
            <w:tcW w:w="1363" w:type="dxa"/>
            <w:vAlign w:val="center"/>
          </w:tcPr>
          <w:p w14:paraId="231EEF03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VI</w:t>
            </w:r>
          </w:p>
        </w:tc>
        <w:tc>
          <w:tcPr>
            <w:tcW w:w="1666" w:type="dxa"/>
            <w:vAlign w:val="center"/>
          </w:tcPr>
          <w:p w14:paraId="74C3FEA8" w14:textId="77777777" w:rsidR="006169E9" w:rsidRPr="00C1004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0049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</w:p>
        </w:tc>
      </w:tr>
      <w:tr w:rsidR="006169E9" w:rsidRPr="001B0610" w14:paraId="6A7DD9E2" w14:textId="77777777" w:rsidTr="00EC3EB9">
        <w:trPr>
          <w:trHeight w:val="322"/>
          <w:jc w:val="center"/>
        </w:trPr>
        <w:tc>
          <w:tcPr>
            <w:tcW w:w="622" w:type="dxa"/>
            <w:vMerge w:val="restart"/>
            <w:vAlign w:val="center"/>
          </w:tcPr>
          <w:p w14:paraId="05D6AD71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1" w:type="dxa"/>
            <w:gridSpan w:val="6"/>
            <w:vAlign w:val="center"/>
          </w:tcPr>
          <w:p w14:paraId="17C870F7" w14:textId="77777777" w:rsidR="006169E9" w:rsidRPr="00EA1A32" w:rsidRDefault="006169E9" w:rsidP="00EC3EB9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A1A32">
              <w:rPr>
                <w:rFonts w:ascii="Times New Roman" w:hAnsi="Times New Roman" w:cs="Times New Roman"/>
                <w:sz w:val="20"/>
                <w:szCs w:val="20"/>
              </w:rPr>
              <w:t xml:space="preserve">omputer przenośny (jednostka centralna) wraz z oprogramowaniem systemowym: </w:t>
            </w:r>
          </w:p>
          <w:p w14:paraId="7FA26DF2" w14:textId="05C26B1E" w:rsidR="006169E9" w:rsidRDefault="006169E9" w:rsidP="00EC3EB9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MS Windows 10 Professional Pl 64bit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*,</w:t>
            </w:r>
          </w:p>
          <w:p w14:paraId="1560E24A" w14:textId="0E9408E9" w:rsidR="006169E9" w:rsidRDefault="006169E9" w:rsidP="00EC3EB9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równoważnym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71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D5F0A6" w14:textId="60269029" w:rsidR="006169E9" w:rsidRDefault="006169E9" w:rsidP="007868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>niepotrzebne skreślić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Pr="000626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przypadku oferowania oprogramowania równoważnego należy wpisać kod produktu oraz nazwę oprogramowania równoważnego)</w:t>
            </w:r>
          </w:p>
        </w:tc>
      </w:tr>
      <w:tr w:rsidR="006169E9" w:rsidRPr="001B0610" w14:paraId="4E2EDD75" w14:textId="77777777" w:rsidTr="00EC3EB9">
        <w:trPr>
          <w:trHeight w:val="696"/>
          <w:jc w:val="center"/>
        </w:trPr>
        <w:tc>
          <w:tcPr>
            <w:tcW w:w="622" w:type="dxa"/>
            <w:vMerge/>
            <w:vAlign w:val="center"/>
          </w:tcPr>
          <w:p w14:paraId="791C9B2C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5979F2A6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14:paraId="365EBA53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center"/>
          </w:tcPr>
          <w:p w14:paraId="6B1ECAD5" w14:textId="539D1EF2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14:paraId="17582E90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2CFF146B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666" w:type="dxa"/>
            <w:vAlign w:val="bottom"/>
          </w:tcPr>
          <w:p w14:paraId="50BF18FF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6169E9" w:rsidRPr="001B0610" w14:paraId="79BC2ED4" w14:textId="77777777" w:rsidTr="00EC3EB9">
        <w:trPr>
          <w:trHeight w:val="696"/>
          <w:jc w:val="center"/>
        </w:trPr>
        <w:tc>
          <w:tcPr>
            <w:tcW w:w="622" w:type="dxa"/>
            <w:vMerge w:val="restart"/>
            <w:vAlign w:val="center"/>
          </w:tcPr>
          <w:p w14:paraId="76F29DC7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41" w:type="dxa"/>
            <w:gridSpan w:val="6"/>
            <w:vAlign w:val="center"/>
          </w:tcPr>
          <w:p w14:paraId="549BD80C" w14:textId="77777777" w:rsidR="006169E9" w:rsidRDefault="006169E9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653DD">
              <w:rPr>
                <w:rFonts w:ascii="Times New Roman" w:hAnsi="Times New Roman" w:cs="Times New Roman"/>
                <w:sz w:val="20"/>
                <w:szCs w:val="20"/>
              </w:rPr>
              <w:t>tacja dokująca do komputera przenośnego</w:t>
            </w:r>
          </w:p>
        </w:tc>
      </w:tr>
      <w:tr w:rsidR="006169E9" w:rsidRPr="001B0610" w14:paraId="1163A03A" w14:textId="77777777" w:rsidTr="00EC3EB9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435D7F7D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4F0BDA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14:paraId="52A8379C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center"/>
          </w:tcPr>
          <w:p w14:paraId="1A6A3F67" w14:textId="6E1162C9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14:paraId="790F2330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54C5E14C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666" w:type="dxa"/>
            <w:vAlign w:val="bottom"/>
          </w:tcPr>
          <w:p w14:paraId="4660FA00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6169E9" w:rsidRPr="001B0610" w14:paraId="425FFF5F" w14:textId="77777777" w:rsidTr="00EC3EB9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36069CD3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41" w:type="dxa"/>
            <w:gridSpan w:val="6"/>
            <w:vAlign w:val="center"/>
          </w:tcPr>
          <w:p w14:paraId="36BB16A1" w14:textId="77777777" w:rsidR="006169E9" w:rsidRDefault="006169E9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ekranowy</w:t>
            </w:r>
          </w:p>
        </w:tc>
      </w:tr>
      <w:tr w:rsidR="006169E9" w:rsidRPr="001B0610" w14:paraId="56855F52" w14:textId="77777777" w:rsidTr="00EC3EB9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77D4B407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360B6C8D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……………………..</w:t>
            </w:r>
          </w:p>
        </w:tc>
        <w:tc>
          <w:tcPr>
            <w:tcW w:w="1134" w:type="dxa"/>
            <w:vAlign w:val="bottom"/>
          </w:tcPr>
          <w:p w14:paraId="6F502860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center"/>
          </w:tcPr>
          <w:p w14:paraId="7129CBD4" w14:textId="3CCD0EBD" w:rsidR="006169E9" w:rsidRPr="001B0610" w:rsidRDefault="006169E9" w:rsidP="0061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14:paraId="6B7D860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498B26FD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666" w:type="dxa"/>
            <w:vAlign w:val="bottom"/>
          </w:tcPr>
          <w:p w14:paraId="7A638229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6169E9" w:rsidRPr="001B0610" w14:paraId="4E9527B2" w14:textId="77777777" w:rsidTr="00EC3EB9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55A6B38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41" w:type="dxa"/>
            <w:gridSpan w:val="6"/>
            <w:vAlign w:val="bottom"/>
          </w:tcPr>
          <w:p w14:paraId="7741A9EA" w14:textId="77777777" w:rsidR="006169E9" w:rsidRPr="008E1552" w:rsidRDefault="006169E9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52">
              <w:rPr>
                <w:rFonts w:ascii="Times New Roman" w:hAnsi="Times New Roman" w:cs="Times New Roman"/>
                <w:sz w:val="20"/>
                <w:szCs w:val="20"/>
              </w:rPr>
              <w:t>Mysz komputerowa</w:t>
            </w:r>
          </w:p>
          <w:p w14:paraId="2D20637B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E9" w:rsidRPr="001B0610" w14:paraId="53B433DC" w14:textId="77777777" w:rsidTr="00EC3EB9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4B20B27A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06BD1DB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14:paraId="035E88BE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5CB08DC1" w14:textId="4275539B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14:paraId="7C3B0FCF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00DA6B38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66" w:type="dxa"/>
            <w:vAlign w:val="bottom"/>
          </w:tcPr>
          <w:p w14:paraId="564FEFED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6169E9" w:rsidRPr="001B0610" w14:paraId="3D733178" w14:textId="77777777" w:rsidTr="00EC3EB9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43365F48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41" w:type="dxa"/>
            <w:gridSpan w:val="6"/>
            <w:vAlign w:val="center"/>
          </w:tcPr>
          <w:p w14:paraId="17F21743" w14:textId="77777777" w:rsidR="006169E9" w:rsidRDefault="006169E9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komputerowa</w:t>
            </w:r>
          </w:p>
        </w:tc>
      </w:tr>
      <w:tr w:rsidR="006169E9" w:rsidRPr="001B0610" w14:paraId="6F6A0B59" w14:textId="77777777" w:rsidTr="00EC3EB9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073D910E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5FF26BFF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14:paraId="72261264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399C70BA" w14:textId="2A152B90" w:rsidR="006169E9" w:rsidRPr="001B0610" w:rsidRDefault="00F07AB5" w:rsidP="00F0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14:paraId="419D66B6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4E7A3779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66" w:type="dxa"/>
            <w:vAlign w:val="bottom"/>
          </w:tcPr>
          <w:p w14:paraId="41AEF140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6169E9" w:rsidRPr="001B0610" w14:paraId="1A7C7DD0" w14:textId="77777777" w:rsidTr="00EC3EB9">
        <w:trPr>
          <w:trHeight w:val="681"/>
          <w:jc w:val="center"/>
        </w:trPr>
        <w:tc>
          <w:tcPr>
            <w:tcW w:w="622" w:type="dxa"/>
            <w:vMerge w:val="restart"/>
            <w:vAlign w:val="center"/>
          </w:tcPr>
          <w:p w14:paraId="52425323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41" w:type="dxa"/>
            <w:gridSpan w:val="6"/>
            <w:vAlign w:val="center"/>
          </w:tcPr>
          <w:p w14:paraId="557C3EA7" w14:textId="77777777" w:rsidR="006169E9" w:rsidRDefault="006169E9" w:rsidP="00EC3EB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na komputer przenośny</w:t>
            </w:r>
          </w:p>
        </w:tc>
      </w:tr>
      <w:tr w:rsidR="006169E9" w:rsidRPr="001B0610" w14:paraId="0D72EEAE" w14:textId="77777777" w:rsidTr="00EC3EB9">
        <w:trPr>
          <w:trHeight w:val="681"/>
          <w:jc w:val="center"/>
        </w:trPr>
        <w:tc>
          <w:tcPr>
            <w:tcW w:w="622" w:type="dxa"/>
            <w:vMerge/>
            <w:vAlign w:val="center"/>
          </w:tcPr>
          <w:p w14:paraId="34F352AE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5B7A6F0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134" w:type="dxa"/>
            <w:vAlign w:val="bottom"/>
          </w:tcPr>
          <w:p w14:paraId="218C3B34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709" w:type="dxa"/>
            <w:vAlign w:val="center"/>
          </w:tcPr>
          <w:p w14:paraId="1BC7F0AA" w14:textId="09350D61" w:rsidR="006169E9" w:rsidRDefault="00F07AB5" w:rsidP="00F0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bottom"/>
          </w:tcPr>
          <w:p w14:paraId="60687B21" w14:textId="77777777" w:rsidR="006169E9" w:rsidRPr="001B0610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1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363" w:type="dxa"/>
            <w:vAlign w:val="bottom"/>
          </w:tcPr>
          <w:p w14:paraId="234884DF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1666" w:type="dxa"/>
            <w:vAlign w:val="bottom"/>
          </w:tcPr>
          <w:p w14:paraId="301E175C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6169E9" w:rsidRPr="001B0610" w14:paraId="3EDF9FCA" w14:textId="77777777" w:rsidTr="00EC3EB9">
        <w:trPr>
          <w:trHeight w:val="681"/>
          <w:jc w:val="center"/>
        </w:trPr>
        <w:tc>
          <w:tcPr>
            <w:tcW w:w="7797" w:type="dxa"/>
            <w:gridSpan w:val="6"/>
            <w:vAlign w:val="center"/>
          </w:tcPr>
          <w:p w14:paraId="5E722BA0" w14:textId="77777777" w:rsidR="006169E9" w:rsidRDefault="006169E9" w:rsidP="00EC3E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52">
              <w:rPr>
                <w:rFonts w:ascii="Times New Roman" w:hAnsi="Times New Roman" w:cs="Times New Roman"/>
                <w:b/>
                <w:sz w:val="20"/>
                <w:szCs w:val="20"/>
              </w:rPr>
              <w:t>Łączna wartość brutto oferty</w:t>
            </w:r>
          </w:p>
          <w:p w14:paraId="0D3B3CEA" w14:textId="7871DAEE" w:rsidR="006169E9" w:rsidRPr="006169E9" w:rsidRDefault="006169E9" w:rsidP="00EC3E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9">
              <w:rPr>
                <w:rFonts w:ascii="Times New Roman" w:hAnsi="Times New Roman" w:cs="Times New Roman"/>
                <w:sz w:val="20"/>
                <w:szCs w:val="20"/>
              </w:rPr>
              <w:t xml:space="preserve">(suma poszczególnych pozycji kolumny nr VII) </w:t>
            </w:r>
          </w:p>
          <w:p w14:paraId="349C9D39" w14:textId="65B7215E" w:rsidR="006169E9" w:rsidRDefault="006169E9" w:rsidP="00EC3E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14:paraId="774860BB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3DBA6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E3091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14:paraId="669A0C88" w14:textId="77777777" w:rsidR="006169E9" w:rsidRDefault="006169E9" w:rsidP="00EC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(wartość należy wpisać do pkt 3 Formularza oferty)</w:t>
            </w:r>
          </w:p>
        </w:tc>
      </w:tr>
    </w:tbl>
    <w:p w14:paraId="155700A5" w14:textId="77777777" w:rsidR="006169E9" w:rsidRDefault="006169E9" w:rsidP="008E1552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C089E4" w14:textId="77777777" w:rsidR="006169E9" w:rsidRDefault="006169E9" w:rsidP="008E1552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7B3A0D6" w14:textId="77777777" w:rsidR="00725408" w:rsidRDefault="00725408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579E735" w14:textId="77777777" w:rsidR="00202776" w:rsidRPr="009A770A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0A7E466" w14:textId="77777777" w:rsidR="00202776" w:rsidRPr="009A770A" w:rsidRDefault="00202776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23F1F88B" w14:textId="77777777" w:rsidR="00202776" w:rsidRPr="009A770A" w:rsidRDefault="00202776" w:rsidP="00202776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43F474AF" w14:textId="343C685A" w:rsidR="00CC502A" w:rsidRDefault="00202776" w:rsidP="008B087E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4A605F22" w14:textId="77777777" w:rsidR="006169E9" w:rsidRDefault="006169E9" w:rsidP="008B087E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892113" w14:textId="77777777" w:rsidR="006169E9" w:rsidRDefault="006169E9" w:rsidP="006169E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C6B68F" w14:textId="77777777" w:rsidR="006169E9" w:rsidRDefault="006169E9" w:rsidP="006169E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5671EE" w14:textId="1E25C920" w:rsidR="006169E9" w:rsidRDefault="006169E9" w:rsidP="006169E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C10049">
        <w:rPr>
          <w:rFonts w:ascii="Times New Roman" w:hAnsi="Times New Roman" w:cs="Times New Roman"/>
          <w:sz w:val="22"/>
          <w:szCs w:val="22"/>
          <w:lang w:val="pl-PL"/>
        </w:rPr>
        <w:t>*</w:t>
      </w:r>
      <w:r w:rsidR="0078681F">
        <w:rPr>
          <w:rFonts w:ascii="Times New Roman" w:hAnsi="Times New Roman" w:cs="Times New Roman"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należy podać obowiązującą stawkę VAT w procentach, a w przypadku gdy po stronie Zamawiającego powstanie obowiązek podatkowy należy wpisać „odwrotne obciążenie”;</w:t>
      </w:r>
    </w:p>
    <w:p w14:paraId="123E5B0A" w14:textId="77777777" w:rsidR="00AD4257" w:rsidRDefault="006169E9" w:rsidP="007B4FB5">
      <w:pPr>
        <w:pStyle w:val="Bezodstpw"/>
        <w:spacing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**</w:t>
      </w:r>
      <w:r w:rsidR="0078681F">
        <w:rPr>
          <w:rFonts w:ascii="Times New Roman" w:hAnsi="Times New Roman" w:cs="Times New Roman"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 przypadku gdy po stronie Zamawiającego powstanie obowiązek </w:t>
      </w:r>
      <w:r w:rsidR="007B4FB5">
        <w:rPr>
          <w:rFonts w:ascii="Times New Roman" w:hAnsi="Times New Roman" w:cs="Times New Roman"/>
          <w:sz w:val="22"/>
          <w:szCs w:val="22"/>
          <w:lang w:val="pl-PL"/>
        </w:rPr>
        <w:t xml:space="preserve">podatkowy należy w kolumnie VII </w:t>
      </w:r>
      <w:r>
        <w:rPr>
          <w:rFonts w:ascii="Times New Roman" w:hAnsi="Times New Roman" w:cs="Times New Roman"/>
          <w:sz w:val="22"/>
          <w:szCs w:val="22"/>
          <w:lang w:val="pl-PL"/>
        </w:rPr>
        <w:t>(wartość brutto) wpis</w:t>
      </w:r>
      <w:r w:rsidR="007B4FB5">
        <w:rPr>
          <w:rFonts w:ascii="Times New Roman" w:hAnsi="Times New Roman" w:cs="Times New Roman"/>
          <w:sz w:val="22"/>
          <w:szCs w:val="22"/>
          <w:lang w:val="pl-PL"/>
        </w:rPr>
        <w:t>ać wartość netto z kolumny nr  V.</w:t>
      </w:r>
    </w:p>
    <w:p w14:paraId="13595545" w14:textId="434F268E" w:rsidR="00202776" w:rsidRPr="00FE6A9D" w:rsidRDefault="00202776" w:rsidP="00FE6A9D">
      <w:pPr>
        <w:spacing w:after="200"/>
        <w:jc w:val="left"/>
        <w:rPr>
          <w:sz w:val="22"/>
          <w:szCs w:val="22"/>
        </w:rPr>
      </w:pPr>
    </w:p>
    <w:sectPr w:rsidR="00202776" w:rsidRPr="00FE6A9D" w:rsidSect="008F427B">
      <w:headerReference w:type="default" r:id="rId19"/>
      <w:headerReference w:type="first" r:id="rId2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B0B6" w14:textId="77777777" w:rsidR="0013612B" w:rsidRPr="00E943A2" w:rsidRDefault="0013612B" w:rsidP="00F52131">
      <w:pPr>
        <w:pStyle w:val="Separator"/>
      </w:pPr>
      <w:r>
        <w:continuationSeparator/>
      </w:r>
    </w:p>
  </w:endnote>
  <w:endnote w:type="continuationSeparator" w:id="0">
    <w:p w14:paraId="6FB98CBF" w14:textId="77777777" w:rsidR="0013612B" w:rsidRDefault="0013612B" w:rsidP="00D02E4C">
      <w:pPr>
        <w:pStyle w:val="Separator"/>
      </w:pPr>
      <w:r>
        <w:continuationSeparator/>
      </w:r>
    </w:p>
  </w:endnote>
  <w:endnote w:type="continuationNotice" w:id="1">
    <w:p w14:paraId="4B1E98B2" w14:textId="77777777" w:rsidR="0013612B" w:rsidRDefault="0013612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9ADF7" w14:textId="77777777" w:rsidR="008F427B" w:rsidRDefault="008F4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37432"/>
      <w:docPartObj>
        <w:docPartGallery w:val="Page Numbers (Bottom of Page)"/>
        <w:docPartUnique/>
      </w:docPartObj>
    </w:sdtPr>
    <w:sdtEndPr/>
    <w:sdtContent>
      <w:p w14:paraId="344448E8" w14:textId="37C462DD" w:rsidR="007B4FB5" w:rsidRDefault="007B4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4B">
          <w:rPr>
            <w:noProof/>
          </w:rPr>
          <w:t>2</w:t>
        </w:r>
        <w:r>
          <w:fldChar w:fldCharType="end"/>
        </w:r>
      </w:p>
    </w:sdtContent>
  </w:sdt>
  <w:p w14:paraId="36033F2B" w14:textId="77777777" w:rsidR="007B4FB5" w:rsidRDefault="007B4F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6756"/>
      <w:docPartObj>
        <w:docPartGallery w:val="Page Numbers (Bottom of Page)"/>
        <w:docPartUnique/>
      </w:docPartObj>
    </w:sdtPr>
    <w:sdtEndPr/>
    <w:sdtContent>
      <w:p w14:paraId="72AB3E5E" w14:textId="2D27A035" w:rsidR="007B4FB5" w:rsidRDefault="007B4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4B">
          <w:rPr>
            <w:noProof/>
          </w:rPr>
          <w:t>1</w:t>
        </w:r>
        <w:r>
          <w:fldChar w:fldCharType="end"/>
        </w:r>
      </w:p>
    </w:sdtContent>
  </w:sdt>
  <w:p w14:paraId="1C3E42F5" w14:textId="77777777" w:rsidR="007B4FB5" w:rsidRDefault="007B4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0037" w14:textId="77777777" w:rsidR="0013612B" w:rsidRDefault="0013612B" w:rsidP="00FA7D05">
      <w:pPr>
        <w:pStyle w:val="Separator"/>
      </w:pPr>
      <w:r>
        <w:continuationSeparator/>
      </w:r>
    </w:p>
  </w:footnote>
  <w:footnote w:type="continuationSeparator" w:id="0">
    <w:p w14:paraId="45E10BD2" w14:textId="77777777" w:rsidR="0013612B" w:rsidRDefault="0013612B" w:rsidP="000D04E6">
      <w:pPr>
        <w:pStyle w:val="Separator"/>
      </w:pPr>
      <w:r>
        <w:continuationSeparator/>
      </w:r>
    </w:p>
  </w:footnote>
  <w:footnote w:type="continuationNotice" w:id="1">
    <w:p w14:paraId="44CC604F" w14:textId="77777777" w:rsidR="0013612B" w:rsidRDefault="0013612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CF9B" w14:textId="77777777" w:rsidR="008F427B" w:rsidRDefault="008F4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B72E" w14:textId="2E5191BD" w:rsidR="00037A49" w:rsidRPr="007B4FB5" w:rsidRDefault="00037A49" w:rsidP="00037A49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7B4FB5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8F427B" w:rsidRPr="007B4FB5">
      <w:rPr>
        <w:rFonts w:ascii="Times New Roman" w:hAnsi="Times New Roman" w:cs="Times New Roman"/>
        <w:i/>
        <w:sz w:val="22"/>
        <w:szCs w:val="22"/>
      </w:rPr>
      <w:t>4</w:t>
    </w:r>
    <w:r w:rsidR="008F427B">
      <w:rPr>
        <w:rFonts w:ascii="Times New Roman" w:hAnsi="Times New Roman" w:cs="Times New Roman"/>
        <w:i/>
        <w:sz w:val="22"/>
        <w:szCs w:val="22"/>
      </w:rPr>
      <w:t>a</w:t>
    </w:r>
    <w:r w:rsidR="008F427B">
      <w:rPr>
        <w:rFonts w:ascii="Times New Roman" w:hAnsi="Times New Roman" w:cs="Times New Roman"/>
        <w:i/>
        <w:sz w:val="22"/>
        <w:szCs w:val="22"/>
      </w:rPr>
      <w:t xml:space="preserve"> </w:t>
    </w:r>
    <w:r w:rsidRPr="007B4FB5">
      <w:rPr>
        <w:rFonts w:ascii="Times New Roman" w:hAnsi="Times New Roman" w:cs="Times New Roman"/>
        <w:i/>
        <w:sz w:val="22"/>
        <w:szCs w:val="22"/>
      </w:rPr>
      <w:t>do SIWZ</w:t>
    </w:r>
  </w:p>
  <w:p w14:paraId="659BCAED" w14:textId="77777777" w:rsidR="00037A49" w:rsidRDefault="00037A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6FB6" w14:textId="77777777" w:rsidR="007B4FB5" w:rsidRPr="007B4FB5" w:rsidRDefault="007B4FB5" w:rsidP="007B4FB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7B4FB5">
      <w:rPr>
        <w:rFonts w:ascii="Times New Roman" w:hAnsi="Times New Roman" w:cs="Times New Roman"/>
        <w:i/>
        <w:sz w:val="22"/>
        <w:szCs w:val="22"/>
      </w:rPr>
      <w:t>Załącznik nr 4a do SIWZ</w:t>
    </w:r>
  </w:p>
  <w:p w14:paraId="43941130" w14:textId="77777777" w:rsidR="007B4FB5" w:rsidRDefault="007B4FB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A87A8" w14:textId="302D6934" w:rsidR="008F427B" w:rsidRPr="007B4FB5" w:rsidRDefault="008F427B" w:rsidP="00037A49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7B4FB5">
      <w:rPr>
        <w:rFonts w:ascii="Times New Roman" w:hAnsi="Times New Roman" w:cs="Times New Roman"/>
        <w:i/>
        <w:sz w:val="22"/>
        <w:szCs w:val="22"/>
      </w:rPr>
      <w:t xml:space="preserve">Załącznik nr </w:t>
    </w:r>
    <w:r w:rsidRPr="007B4FB5">
      <w:rPr>
        <w:rFonts w:ascii="Times New Roman" w:hAnsi="Times New Roman" w:cs="Times New Roman"/>
        <w:i/>
        <w:sz w:val="22"/>
        <w:szCs w:val="22"/>
      </w:rPr>
      <w:t>4</w:t>
    </w:r>
    <w:r>
      <w:rPr>
        <w:rFonts w:ascii="Times New Roman" w:hAnsi="Times New Roman" w:cs="Times New Roman"/>
        <w:i/>
        <w:sz w:val="22"/>
        <w:szCs w:val="22"/>
      </w:rPr>
      <w:t>b</w:t>
    </w:r>
    <w:bookmarkStart w:id="0" w:name="_GoBack"/>
    <w:bookmarkEnd w:id="0"/>
    <w:r>
      <w:rPr>
        <w:rFonts w:ascii="Times New Roman" w:hAnsi="Times New Roman" w:cs="Times New Roman"/>
        <w:i/>
        <w:sz w:val="22"/>
        <w:szCs w:val="22"/>
      </w:rPr>
      <w:t xml:space="preserve"> </w:t>
    </w:r>
    <w:r w:rsidRPr="007B4FB5">
      <w:rPr>
        <w:rFonts w:ascii="Times New Roman" w:hAnsi="Times New Roman" w:cs="Times New Roman"/>
        <w:i/>
        <w:sz w:val="22"/>
        <w:szCs w:val="22"/>
      </w:rPr>
      <w:t>do SIWZ</w:t>
    </w:r>
  </w:p>
  <w:p w14:paraId="0712F9E6" w14:textId="77777777" w:rsidR="008F427B" w:rsidRDefault="008F427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481E" w14:textId="3BB37206" w:rsidR="007B4FB5" w:rsidRPr="007B4FB5" w:rsidRDefault="007B4FB5" w:rsidP="007B4FB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7B4FB5">
      <w:rPr>
        <w:rFonts w:ascii="Times New Roman" w:hAnsi="Times New Roman" w:cs="Times New Roman"/>
        <w:i/>
        <w:sz w:val="22"/>
        <w:szCs w:val="22"/>
      </w:rPr>
      <w:t>Załącznik nr 4</w:t>
    </w:r>
    <w:r>
      <w:rPr>
        <w:rFonts w:ascii="Times New Roman" w:hAnsi="Times New Roman" w:cs="Times New Roman"/>
        <w:i/>
        <w:sz w:val="22"/>
        <w:szCs w:val="22"/>
      </w:rPr>
      <w:t xml:space="preserve">b </w:t>
    </w:r>
    <w:r w:rsidRPr="007B4FB5">
      <w:rPr>
        <w:rFonts w:ascii="Times New Roman" w:hAnsi="Times New Roman" w:cs="Times New Roman"/>
        <w:i/>
        <w:sz w:val="22"/>
        <w:szCs w:val="22"/>
      </w:rPr>
      <w:t>do SIWZ</w:t>
    </w:r>
  </w:p>
  <w:p w14:paraId="3E9333D4" w14:textId="77777777" w:rsidR="007B4FB5" w:rsidRDefault="007B4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38A02D8"/>
    <w:multiLevelType w:val="hybridMultilevel"/>
    <w:tmpl w:val="2802215A"/>
    <w:lvl w:ilvl="0" w:tplc="9C02976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>
    <w:nsid w:val="19550F53"/>
    <w:multiLevelType w:val="hybridMultilevel"/>
    <w:tmpl w:val="25D850D6"/>
    <w:lvl w:ilvl="0" w:tplc="EEBE747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242F"/>
    <w:multiLevelType w:val="hybridMultilevel"/>
    <w:tmpl w:val="57E4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8B1"/>
    <w:multiLevelType w:val="hybridMultilevel"/>
    <w:tmpl w:val="677C85CE"/>
    <w:lvl w:ilvl="0" w:tplc="F300DBE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37202"/>
    <w:multiLevelType w:val="hybridMultilevel"/>
    <w:tmpl w:val="61E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DD52593"/>
    <w:multiLevelType w:val="hybridMultilevel"/>
    <w:tmpl w:val="0D40A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2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3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98F1958"/>
    <w:multiLevelType w:val="hybridMultilevel"/>
    <w:tmpl w:val="2D380A82"/>
    <w:lvl w:ilvl="0" w:tplc="C0B807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A59B5"/>
    <w:multiLevelType w:val="multilevel"/>
    <w:tmpl w:val="31364C70"/>
    <w:numStyleLink w:val="NBPpunktoryobrazkowe"/>
  </w:abstractNum>
  <w:abstractNum w:abstractNumId="16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18">
    <w:nsid w:val="7815150D"/>
    <w:multiLevelType w:val="hybridMultilevel"/>
    <w:tmpl w:val="57E4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576E4"/>
    <w:multiLevelType w:val="hybridMultilevel"/>
    <w:tmpl w:val="000C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754D1"/>
    <w:multiLevelType w:val="hybridMultilevel"/>
    <w:tmpl w:val="4B601F1E"/>
    <w:lvl w:ilvl="0" w:tplc="118C7802">
      <w:start w:val="1"/>
      <w:numFmt w:val="upperLetter"/>
      <w:lvlText w:val="%1)"/>
      <w:lvlJc w:val="left"/>
      <w:pPr>
        <w:ind w:left="-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" w:hanging="360"/>
      </w:pPr>
    </w:lvl>
    <w:lvl w:ilvl="2" w:tplc="0415001B" w:tentative="1">
      <w:start w:val="1"/>
      <w:numFmt w:val="lowerRoman"/>
      <w:lvlText w:val="%3."/>
      <w:lvlJc w:val="right"/>
      <w:pPr>
        <w:ind w:left="983" w:hanging="180"/>
      </w:pPr>
    </w:lvl>
    <w:lvl w:ilvl="3" w:tplc="0415000F" w:tentative="1">
      <w:start w:val="1"/>
      <w:numFmt w:val="decimal"/>
      <w:lvlText w:val="%4."/>
      <w:lvlJc w:val="left"/>
      <w:pPr>
        <w:ind w:left="1703" w:hanging="360"/>
      </w:pPr>
    </w:lvl>
    <w:lvl w:ilvl="4" w:tplc="04150019" w:tentative="1">
      <w:start w:val="1"/>
      <w:numFmt w:val="lowerLetter"/>
      <w:lvlText w:val="%5."/>
      <w:lvlJc w:val="left"/>
      <w:pPr>
        <w:ind w:left="2423" w:hanging="360"/>
      </w:pPr>
    </w:lvl>
    <w:lvl w:ilvl="5" w:tplc="0415001B" w:tentative="1">
      <w:start w:val="1"/>
      <w:numFmt w:val="lowerRoman"/>
      <w:lvlText w:val="%6."/>
      <w:lvlJc w:val="right"/>
      <w:pPr>
        <w:ind w:left="3143" w:hanging="180"/>
      </w:pPr>
    </w:lvl>
    <w:lvl w:ilvl="6" w:tplc="0415000F" w:tentative="1">
      <w:start w:val="1"/>
      <w:numFmt w:val="decimal"/>
      <w:lvlText w:val="%7."/>
      <w:lvlJc w:val="left"/>
      <w:pPr>
        <w:ind w:left="3863" w:hanging="360"/>
      </w:pPr>
    </w:lvl>
    <w:lvl w:ilvl="7" w:tplc="04150019" w:tentative="1">
      <w:start w:val="1"/>
      <w:numFmt w:val="lowerLetter"/>
      <w:lvlText w:val="%8."/>
      <w:lvlJc w:val="left"/>
      <w:pPr>
        <w:ind w:left="4583" w:hanging="360"/>
      </w:pPr>
    </w:lvl>
    <w:lvl w:ilvl="8" w:tplc="0415001B" w:tentative="1">
      <w:start w:val="1"/>
      <w:numFmt w:val="lowerRoman"/>
      <w:lvlText w:val="%9."/>
      <w:lvlJc w:val="right"/>
      <w:pPr>
        <w:ind w:left="5303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0"/>
  </w:num>
  <w:num w:numId="18">
    <w:abstractNumId w:val="2"/>
  </w:num>
  <w:num w:numId="19">
    <w:abstractNumId w:val="4"/>
  </w:num>
  <w:num w:numId="20">
    <w:abstractNumId w:val="6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A49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266A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BEB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3612B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5B2"/>
    <w:rsid w:val="00173A2D"/>
    <w:rsid w:val="001810E5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7059"/>
    <w:rsid w:val="001A70F9"/>
    <w:rsid w:val="001A7534"/>
    <w:rsid w:val="001A7EA8"/>
    <w:rsid w:val="001B0610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2776"/>
    <w:rsid w:val="002068B9"/>
    <w:rsid w:val="00207FB2"/>
    <w:rsid w:val="00211191"/>
    <w:rsid w:val="002141F3"/>
    <w:rsid w:val="0021660E"/>
    <w:rsid w:val="00216FAC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66C4D"/>
    <w:rsid w:val="00270B7F"/>
    <w:rsid w:val="00272355"/>
    <w:rsid w:val="002750E6"/>
    <w:rsid w:val="002818A8"/>
    <w:rsid w:val="0028257E"/>
    <w:rsid w:val="00283E1D"/>
    <w:rsid w:val="0028529F"/>
    <w:rsid w:val="002873C7"/>
    <w:rsid w:val="0029004B"/>
    <w:rsid w:val="00290E68"/>
    <w:rsid w:val="00292F29"/>
    <w:rsid w:val="00293A29"/>
    <w:rsid w:val="00297097"/>
    <w:rsid w:val="00297840"/>
    <w:rsid w:val="002A0B86"/>
    <w:rsid w:val="002A5130"/>
    <w:rsid w:val="002B227D"/>
    <w:rsid w:val="002B3A62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6245"/>
    <w:rsid w:val="00341E98"/>
    <w:rsid w:val="00343328"/>
    <w:rsid w:val="003443B4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31A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DD5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B7639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503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9E9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47723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7C3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5408"/>
    <w:rsid w:val="00726ED8"/>
    <w:rsid w:val="00730335"/>
    <w:rsid w:val="00733286"/>
    <w:rsid w:val="007374DC"/>
    <w:rsid w:val="00740469"/>
    <w:rsid w:val="0074048C"/>
    <w:rsid w:val="00740B95"/>
    <w:rsid w:val="007436A5"/>
    <w:rsid w:val="00743CE2"/>
    <w:rsid w:val="007441B2"/>
    <w:rsid w:val="00744A8C"/>
    <w:rsid w:val="007452AD"/>
    <w:rsid w:val="007454C1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681F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FB5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7F5875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24A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53DD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087E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55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427B"/>
    <w:rsid w:val="008F67E7"/>
    <w:rsid w:val="00901CA5"/>
    <w:rsid w:val="00911DA3"/>
    <w:rsid w:val="00912CA4"/>
    <w:rsid w:val="009142B9"/>
    <w:rsid w:val="00915535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47FA3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D7858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26184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56E8C"/>
    <w:rsid w:val="00A60453"/>
    <w:rsid w:val="00A606A7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3A5B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4257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16E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4D2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6942"/>
    <w:rsid w:val="00C10049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2AD4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12D5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B5749"/>
    <w:rsid w:val="00CC13DF"/>
    <w:rsid w:val="00CC2075"/>
    <w:rsid w:val="00CC2E8D"/>
    <w:rsid w:val="00CC305E"/>
    <w:rsid w:val="00CC333C"/>
    <w:rsid w:val="00CC3A6C"/>
    <w:rsid w:val="00CC4E6A"/>
    <w:rsid w:val="00CC502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1A32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07AB5"/>
    <w:rsid w:val="00F10B3E"/>
    <w:rsid w:val="00F11E9F"/>
    <w:rsid w:val="00F1289A"/>
    <w:rsid w:val="00F12913"/>
    <w:rsid w:val="00F129E1"/>
    <w:rsid w:val="00F1324A"/>
    <w:rsid w:val="00F16550"/>
    <w:rsid w:val="00F20CC2"/>
    <w:rsid w:val="00F21983"/>
    <w:rsid w:val="00F22DD8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E6A9D"/>
    <w:rsid w:val="00FF68A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D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D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477D3D-1918-4A25-A0DA-86CD6D0D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2017-06-21T09:03:00Z</cp:lastPrinted>
  <dcterms:created xsi:type="dcterms:W3CDTF">2017-06-22T08:22:00Z</dcterms:created>
  <dcterms:modified xsi:type="dcterms:W3CDTF">2017-06-22T09:55:00Z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