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76A6C727" w14:textId="2E4C4F8B" w:rsidR="00C47413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F01D21">
        <w:rPr>
          <w:rFonts w:ascii="Times New Roman" w:hAnsi="Times New Roman" w:cs="Times New Roman"/>
          <w:i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>/2017</w:t>
      </w:r>
    </w:p>
    <w:p w14:paraId="0DD91FB3" w14:textId="77777777" w:rsidR="00EA4E73" w:rsidRPr="009A770A" w:rsidRDefault="00EA4E73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0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6BD5972E" w14:textId="16BC26CA" w:rsidR="001A08A1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…………………………………………………………………………..</w:t>
      </w:r>
    </w:p>
    <w:p w14:paraId="54DAF924" w14:textId="63214C21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Numer t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elefon</w:t>
      </w:r>
      <w:r>
        <w:rPr>
          <w:rFonts w:ascii="Times New Roman" w:hAnsi="Times New Roman" w:cs="Times New Roman"/>
          <w:sz w:val="22"/>
          <w:szCs w:val="22"/>
          <w:lang w:val="en-US"/>
        </w:rPr>
        <w:t>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…… </w:t>
      </w:r>
      <w:r>
        <w:rPr>
          <w:rFonts w:ascii="Times New Roman" w:hAnsi="Times New Roman" w:cs="Times New Roman"/>
          <w:sz w:val="22"/>
          <w:szCs w:val="22"/>
          <w:lang w:val="en-US"/>
        </w:rPr>
        <w:t>Numer f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ksu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</w:p>
    <w:p w14:paraId="7CC800CC" w14:textId="0F0C6CCC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9A770A">
        <w:rPr>
          <w:rFonts w:ascii="Times New Roman" w:hAnsi="Times New Roman" w:cs="Times New Roman"/>
          <w:sz w:val="22"/>
          <w:szCs w:val="22"/>
          <w:lang w:val="en-US"/>
        </w:rPr>
        <w:t>E-mail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 ……………………………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…………………………………………………..………</w:t>
      </w:r>
    </w:p>
    <w:p w14:paraId="7A28ED8A" w14:textId="6F816D25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…………………………………………………………………………………..</w:t>
      </w:r>
    </w:p>
    <w:p w14:paraId="41684B78" w14:textId="77777777" w:rsidR="00EA4E73" w:rsidRPr="009A770A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6F28C7BD" w:rsidR="001F5ABE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ogłoszeniem o zamówieniu w postepowaniu prowadzonym w trybie przetargu  </w:t>
      </w:r>
      <w:r w:rsidRPr="00AB1BE1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Pr="00A9481B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0A14C9" w:rsidRPr="00A9481B">
        <w:rPr>
          <w:rFonts w:ascii="Times New Roman" w:hAnsi="Times New Roman" w:cs="Times New Roman"/>
          <w:b/>
          <w:sz w:val="22"/>
          <w:szCs w:val="22"/>
        </w:rPr>
        <w:t xml:space="preserve">licencji na użytkowanie </w:t>
      </w:r>
      <w:r w:rsidR="00417668" w:rsidRPr="00A9481B">
        <w:rPr>
          <w:rFonts w:ascii="Times New Roman" w:hAnsi="Times New Roman" w:cs="Times New Roman"/>
          <w:b/>
          <w:sz w:val="22"/>
          <w:szCs w:val="22"/>
        </w:rPr>
        <w:t xml:space="preserve">oprogramowania </w:t>
      </w:r>
      <w:r w:rsidR="00417668" w:rsidRPr="00A9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biurowego, serwerowego i narzędziowego – 3 części</w:t>
      </w:r>
      <w:r w:rsidRPr="00AB1B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B1BE1">
        <w:rPr>
          <w:rFonts w:ascii="Times New Roman" w:hAnsi="Times New Roman" w:cs="Times New Roman"/>
          <w:sz w:val="22"/>
          <w:szCs w:val="22"/>
        </w:rPr>
        <w:t>my</w:t>
      </w:r>
      <w:r w:rsidRPr="001F5ABE">
        <w:rPr>
          <w:rFonts w:ascii="Times New Roman" w:hAnsi="Times New Roman" w:cs="Times New Roman"/>
          <w:sz w:val="22"/>
          <w:szCs w:val="22"/>
        </w:rPr>
        <w:t xml:space="preserve"> niżej podpisani , działając w imieniu i na rzecz:</w:t>
      </w:r>
    </w:p>
    <w:p w14:paraId="0FB003A0" w14:textId="5FA1E454" w:rsidR="001F5ABE" w:rsidRPr="001F5ABE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61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5B4613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779B896B" w14:textId="77777777" w:rsidR="005B4613" w:rsidRPr="005B4613" w:rsidRDefault="005B4613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1EFB8C21" w:rsidR="00CB4B38" w:rsidRPr="009A770A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5B4613">
        <w:rPr>
          <w:rFonts w:ascii="Times New Roman" w:hAnsi="Times New Roman" w:cs="Times New Roman"/>
          <w:sz w:val="22"/>
          <w:szCs w:val="22"/>
        </w:rPr>
        <w:t>części</w:t>
      </w:r>
      <w:r w:rsidR="00085230">
        <w:rPr>
          <w:rFonts w:ascii="Times New Roman" w:hAnsi="Times New Roman" w:cs="Times New Roman"/>
          <w:sz w:val="22"/>
          <w:szCs w:val="22"/>
        </w:rPr>
        <w:t xml:space="preserve"> zamówienia nr</w:t>
      </w:r>
      <w:r w:rsidR="005B4613">
        <w:rPr>
          <w:rFonts w:ascii="Times New Roman" w:hAnsi="Times New Roman" w:cs="Times New Roman"/>
          <w:sz w:val="22"/>
          <w:szCs w:val="22"/>
        </w:rPr>
        <w:t xml:space="preserve"> </w:t>
      </w:r>
      <w:r w:rsidR="00085230">
        <w:rPr>
          <w:rFonts w:ascii="Times New Roman" w:hAnsi="Times New Roman" w:cs="Times New Roman"/>
          <w:sz w:val="22"/>
          <w:szCs w:val="22"/>
        </w:rPr>
        <w:t>1</w:t>
      </w:r>
      <w:r w:rsidR="00357DFD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>, 2</w:t>
      </w:r>
      <w:r w:rsidR="00357DFD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>, 3</w:t>
      </w:r>
      <w:r w:rsidR="00085230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</w:rPr>
        <w:t xml:space="preserve">w zakresie określonym </w:t>
      </w:r>
      <w:r w:rsidR="005B4613">
        <w:rPr>
          <w:rFonts w:ascii="Times New Roman" w:hAnsi="Times New Roman" w:cs="Times New Roman"/>
          <w:sz w:val="22"/>
          <w:szCs w:val="22"/>
        </w:rPr>
        <w:br/>
      </w:r>
      <w:r w:rsidRPr="009A770A">
        <w:rPr>
          <w:rFonts w:ascii="Times New Roman" w:hAnsi="Times New Roman" w:cs="Times New Roman"/>
          <w:sz w:val="22"/>
          <w:szCs w:val="22"/>
        </w:rPr>
        <w:t xml:space="preserve">w Specyfikacji </w:t>
      </w:r>
      <w:r w:rsidR="00417668">
        <w:rPr>
          <w:rFonts w:ascii="Times New Roman" w:hAnsi="Times New Roman" w:cs="Times New Roman"/>
          <w:sz w:val="22"/>
          <w:szCs w:val="22"/>
        </w:rPr>
        <w:t>I</w:t>
      </w:r>
      <w:r w:rsidRPr="009A770A">
        <w:rPr>
          <w:rFonts w:ascii="Times New Roman" w:hAnsi="Times New Roman" w:cs="Times New Roman"/>
          <w:sz w:val="22"/>
          <w:szCs w:val="22"/>
        </w:rPr>
        <w:t xml:space="preserve">stotnych </w:t>
      </w:r>
      <w:r w:rsidR="00417668">
        <w:rPr>
          <w:rFonts w:ascii="Times New Roman" w:hAnsi="Times New Roman" w:cs="Times New Roman"/>
          <w:sz w:val="22"/>
          <w:szCs w:val="22"/>
        </w:rPr>
        <w:t>W</w:t>
      </w:r>
      <w:r w:rsidRPr="009A770A">
        <w:rPr>
          <w:rFonts w:ascii="Times New Roman" w:hAnsi="Times New Roman" w:cs="Times New Roman"/>
          <w:sz w:val="22"/>
          <w:szCs w:val="22"/>
        </w:rPr>
        <w:t xml:space="preserve">arunków </w:t>
      </w:r>
      <w:r w:rsidR="00417668">
        <w:rPr>
          <w:rFonts w:ascii="Times New Roman" w:hAnsi="Times New Roman" w:cs="Times New Roman"/>
          <w:sz w:val="22"/>
          <w:szCs w:val="22"/>
        </w:rPr>
        <w:t>Z</w:t>
      </w:r>
      <w:r w:rsidRPr="009A770A">
        <w:rPr>
          <w:rFonts w:ascii="Times New Roman" w:hAnsi="Times New Roman" w:cs="Times New Roman"/>
          <w:sz w:val="22"/>
          <w:szCs w:val="22"/>
        </w:rPr>
        <w:t>amówienia (SIWZ).</w:t>
      </w:r>
    </w:p>
    <w:p w14:paraId="5C6E733B" w14:textId="0B2DF568" w:rsidR="00F97F82" w:rsidRPr="001C4A43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5B4613" w:rsidRPr="0033193F">
        <w:rPr>
          <w:rFonts w:ascii="Times New Roman" w:hAnsi="Times New Roman" w:cs="Times New Roman"/>
          <w:bCs/>
          <w:sz w:val="22"/>
          <w:szCs w:val="22"/>
        </w:rPr>
        <w:t xml:space="preserve">dostawy będącej </w:t>
      </w:r>
      <w:r w:rsidRPr="0033193F">
        <w:rPr>
          <w:rFonts w:ascii="Times New Roman" w:hAnsi="Times New Roman" w:cs="Times New Roman"/>
          <w:bCs/>
          <w:sz w:val="22"/>
          <w:szCs w:val="22"/>
        </w:rPr>
        <w:t>przedmiot</w:t>
      </w:r>
      <w:r w:rsidR="005B4613" w:rsidRPr="0033193F">
        <w:rPr>
          <w:rFonts w:ascii="Times New Roman" w:hAnsi="Times New Roman" w:cs="Times New Roman"/>
          <w:bCs/>
          <w:sz w:val="22"/>
          <w:szCs w:val="22"/>
        </w:rPr>
        <w:t xml:space="preserve">em </w:t>
      </w:r>
      <w:r w:rsidR="005B4613" w:rsidRPr="00085230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417668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="005B4613" w:rsidRPr="000852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7DFD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P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193F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Pr="0033193F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2F27CE">
        <w:rPr>
          <w:rFonts w:ascii="Times New Roman" w:hAnsi="Times New Roman" w:cs="Times New Roman"/>
          <w:b/>
          <w:sz w:val="22"/>
          <w:szCs w:val="22"/>
        </w:rPr>
        <w:t>......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2F27CE">
        <w:rPr>
          <w:rFonts w:ascii="Times New Roman" w:hAnsi="Times New Roman" w:cs="Times New Roman"/>
          <w:b/>
          <w:sz w:val="22"/>
          <w:szCs w:val="22"/>
        </w:rPr>
        <w:t>..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Pr="0033193F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FD" w:rsidRPr="00D76B46">
        <w:rPr>
          <w:rFonts w:ascii="Times New Roman" w:hAnsi="Times New Roman" w:cs="Times New Roman"/>
          <w:sz w:val="22"/>
          <w:szCs w:val="22"/>
        </w:rPr>
        <w:t>(słownie: ………</w:t>
      </w:r>
      <w:r w:rsidR="002F27CE" w:rsidRPr="00D76B46">
        <w:rPr>
          <w:rFonts w:ascii="Times New Roman" w:hAnsi="Times New Roman" w:cs="Times New Roman"/>
          <w:sz w:val="22"/>
          <w:szCs w:val="22"/>
        </w:rPr>
        <w:t>…</w:t>
      </w:r>
      <w:r w:rsidR="002F27CE">
        <w:rPr>
          <w:rFonts w:ascii="Times New Roman" w:hAnsi="Times New Roman" w:cs="Times New Roman"/>
          <w:sz w:val="22"/>
          <w:szCs w:val="22"/>
        </w:rPr>
        <w:t>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.....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…………….)</w:t>
      </w:r>
      <w:r w:rsidRPr="00D76B46">
        <w:rPr>
          <w:rFonts w:ascii="Times New Roman" w:hAnsi="Times New Roman" w:cs="Times New Roman"/>
          <w:sz w:val="22"/>
          <w:szCs w:val="22"/>
        </w:rPr>
        <w:t>,</w:t>
      </w:r>
      <w:r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="005B4613" w:rsidRPr="0033193F">
        <w:rPr>
          <w:rFonts w:ascii="Times New Roman" w:hAnsi="Times New Roman" w:cs="Times New Roman"/>
          <w:sz w:val="22"/>
          <w:szCs w:val="22"/>
        </w:rPr>
        <w:br/>
      </w:r>
      <w:r w:rsidRPr="0033193F">
        <w:rPr>
          <w:rFonts w:ascii="Times New Roman" w:hAnsi="Times New Roman" w:cs="Times New Roman"/>
          <w:sz w:val="22"/>
          <w:szCs w:val="22"/>
        </w:rPr>
        <w:t xml:space="preserve">z uwzględnieniem podatku 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 towarów i usług (VAT) 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 w:rsidR="001A08A1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="005B4613" w:rsidRPr="001C4A43">
        <w:rPr>
          <w:rFonts w:ascii="Times New Roman" w:hAnsi="Times New Roman" w:cs="Times New Roman"/>
          <w:bCs/>
          <w:sz w:val="22"/>
          <w:szCs w:val="22"/>
        </w:rPr>
        <w:t>załączonym F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>ormularz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>u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dla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c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1C4A43" w:rsidRPr="001C4A43">
        <w:rPr>
          <w:rFonts w:ascii="Times New Roman" w:hAnsi="Times New Roman" w:cs="Times New Roman"/>
          <w:bCs/>
          <w:sz w:val="22"/>
          <w:szCs w:val="22"/>
        </w:rPr>
        <w:t>1 zamówienia</w:t>
      </w:r>
      <w:r w:rsidR="0033193F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5B4613"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3BEB4872" w14:textId="6FF685D8" w:rsidR="005B4613" w:rsidRPr="001C4A43" w:rsidRDefault="005B4613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C4A43">
        <w:rPr>
          <w:rFonts w:ascii="Times New Roman" w:hAnsi="Times New Roman" w:cs="Times New Roman"/>
          <w:bCs/>
          <w:sz w:val="22"/>
          <w:szCs w:val="22"/>
        </w:rPr>
        <w:t xml:space="preserve">Oferujemy wykonanie dostawy będącej przedmiotem </w:t>
      </w:r>
      <w:r w:rsidR="00BA34A6" w:rsidRPr="001C4A43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085230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A34A6"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 zamówienia</w:t>
      </w:r>
      <w:r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="00357DFD" w:rsidRPr="001C4A43">
        <w:rPr>
          <w:rFonts w:ascii="Times New Roman" w:hAnsi="Times New Roman" w:cs="Times New Roman"/>
          <w:b/>
          <w:sz w:val="22"/>
          <w:szCs w:val="22"/>
        </w:rPr>
        <w:t>brutto ……………</w:t>
      </w:r>
      <w:r w:rsidR="002F27CE" w:rsidRPr="001C4A43">
        <w:rPr>
          <w:rFonts w:ascii="Times New Roman" w:hAnsi="Times New Roman" w:cs="Times New Roman"/>
          <w:b/>
          <w:sz w:val="22"/>
          <w:szCs w:val="22"/>
        </w:rPr>
        <w:t>….....</w:t>
      </w:r>
      <w:r w:rsidR="00357DFD" w:rsidRPr="001C4A43">
        <w:rPr>
          <w:rFonts w:ascii="Times New Roman" w:hAnsi="Times New Roman" w:cs="Times New Roman"/>
          <w:b/>
          <w:sz w:val="22"/>
          <w:szCs w:val="22"/>
        </w:rPr>
        <w:t xml:space="preserve">…… PLN </w:t>
      </w:r>
      <w:r w:rsidR="00357DFD" w:rsidRPr="001C4A43">
        <w:rPr>
          <w:rFonts w:ascii="Times New Roman" w:hAnsi="Times New Roman" w:cs="Times New Roman"/>
          <w:sz w:val="22"/>
          <w:szCs w:val="22"/>
        </w:rPr>
        <w:t>(słownie: ……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.......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………….),</w:t>
      </w:r>
      <w:r w:rsidRPr="001C4A43">
        <w:rPr>
          <w:rFonts w:ascii="Times New Roman" w:hAnsi="Times New Roman" w:cs="Times New Roman"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sz w:val="22"/>
          <w:szCs w:val="22"/>
        </w:rPr>
        <w:br/>
        <w:t xml:space="preserve">z uwzględnieniem podatku 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o towarów i usług (VAT) w wysokości </w:t>
      </w:r>
      <w:r w:rsidR="001A08A1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1C4A43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>u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dla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c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1C4A43" w:rsidRPr="001C4A43">
        <w:rPr>
          <w:rFonts w:ascii="Times New Roman" w:hAnsi="Times New Roman" w:cs="Times New Roman"/>
          <w:bCs/>
          <w:sz w:val="22"/>
          <w:szCs w:val="22"/>
        </w:rPr>
        <w:t>2 zamówienia</w:t>
      </w:r>
      <w:r w:rsidR="0033193F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4C470D83" w14:textId="6E57E94F" w:rsidR="005B4613" w:rsidRPr="0033193F" w:rsidRDefault="005B4613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C4A43">
        <w:rPr>
          <w:rFonts w:ascii="Times New Roman" w:hAnsi="Times New Roman" w:cs="Times New Roman"/>
          <w:bCs/>
          <w:sz w:val="22"/>
          <w:szCs w:val="22"/>
        </w:rPr>
        <w:t xml:space="preserve">Oferujemy wykonanie dostawy będącej przedmiotem </w:t>
      </w:r>
      <w:r w:rsidR="00BA34A6" w:rsidRPr="001C4A43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085230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A34A6"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 zamówienia</w:t>
      </w:r>
      <w:r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="00357DFD" w:rsidRPr="001C4A43">
        <w:rPr>
          <w:rFonts w:ascii="Times New Roman" w:hAnsi="Times New Roman" w:cs="Times New Roman"/>
          <w:b/>
          <w:sz w:val="22"/>
          <w:szCs w:val="22"/>
        </w:rPr>
        <w:t>brutto ……………</w:t>
      </w:r>
      <w:r w:rsidR="002F27CE" w:rsidRPr="001C4A43">
        <w:rPr>
          <w:rFonts w:ascii="Times New Roman" w:hAnsi="Times New Roman" w:cs="Times New Roman"/>
          <w:b/>
          <w:sz w:val="22"/>
          <w:szCs w:val="22"/>
        </w:rPr>
        <w:t>..……</w:t>
      </w:r>
      <w:r w:rsidR="00357DFD" w:rsidRPr="001C4A43">
        <w:rPr>
          <w:rFonts w:ascii="Times New Roman" w:hAnsi="Times New Roman" w:cs="Times New Roman"/>
          <w:b/>
          <w:sz w:val="22"/>
          <w:szCs w:val="22"/>
        </w:rPr>
        <w:t xml:space="preserve">…… PLN </w:t>
      </w:r>
      <w:r w:rsidR="00357DFD" w:rsidRPr="001C4A43">
        <w:rPr>
          <w:rFonts w:ascii="Times New Roman" w:hAnsi="Times New Roman" w:cs="Times New Roman"/>
          <w:sz w:val="22"/>
          <w:szCs w:val="22"/>
        </w:rPr>
        <w:t>(słownie: ………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...........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…………….),</w:t>
      </w:r>
      <w:r w:rsidRPr="001C4A43">
        <w:rPr>
          <w:rFonts w:ascii="Times New Roman" w:hAnsi="Times New Roman" w:cs="Times New Roman"/>
          <w:sz w:val="22"/>
          <w:szCs w:val="22"/>
        </w:rPr>
        <w:br/>
        <w:t xml:space="preserve">z uwzględnieniem podatku 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o towarów i usług (VAT) w wysokości </w:t>
      </w:r>
      <w:r w:rsidR="001A08A1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1C4A43">
        <w:rPr>
          <w:rFonts w:ascii="Times New Roman" w:hAnsi="Times New Roman" w:cs="Times New Roman"/>
          <w:bCs/>
          <w:sz w:val="22"/>
          <w:szCs w:val="22"/>
        </w:rPr>
        <w:t>%,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zgodnie z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33193F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>
        <w:rPr>
          <w:rFonts w:ascii="Times New Roman" w:hAnsi="Times New Roman" w:cs="Times New Roman"/>
          <w:bCs/>
          <w:sz w:val="22"/>
          <w:szCs w:val="22"/>
        </w:rPr>
        <w:t>u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>
        <w:rPr>
          <w:rFonts w:ascii="Times New Roman" w:hAnsi="Times New Roman" w:cs="Times New Roman"/>
          <w:bCs/>
          <w:sz w:val="22"/>
          <w:szCs w:val="22"/>
        </w:rPr>
        <w:t>dla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>
        <w:rPr>
          <w:rFonts w:ascii="Times New Roman" w:hAnsi="Times New Roman" w:cs="Times New Roman"/>
          <w:bCs/>
          <w:sz w:val="22"/>
          <w:szCs w:val="22"/>
        </w:rPr>
        <w:t>c</w:t>
      </w:r>
      <w:r w:rsidRPr="0033193F">
        <w:rPr>
          <w:rFonts w:ascii="Times New Roman" w:hAnsi="Times New Roman" w:cs="Times New Roman"/>
          <w:bCs/>
          <w:sz w:val="22"/>
          <w:szCs w:val="22"/>
        </w:rPr>
        <w:t>zęści 3</w:t>
      </w:r>
      <w:r w:rsidR="001C4A43">
        <w:rPr>
          <w:rFonts w:ascii="Times New Roman" w:hAnsi="Times New Roman" w:cs="Times New Roman"/>
          <w:bCs/>
          <w:sz w:val="22"/>
          <w:szCs w:val="22"/>
        </w:rPr>
        <w:t xml:space="preserve"> zamówienia</w:t>
      </w:r>
      <w:r w:rsidR="0033193F" w:rsidRPr="0033193F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33193F">
        <w:rPr>
          <w:rFonts w:ascii="Times New Roman" w:hAnsi="Times New Roman" w:cs="Times New Roman"/>
          <w:bCs/>
          <w:sz w:val="22"/>
          <w:szCs w:val="22"/>
        </w:rPr>
        <w:t>.</w:t>
      </w:r>
    </w:p>
    <w:p w14:paraId="07680774" w14:textId="77777777" w:rsidR="00DB0F6A" w:rsidRDefault="00DB0F6A" w:rsidP="00285B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41020DF4" w14:textId="77777777" w:rsidR="00BA34A6" w:rsidRDefault="00BA34A6" w:rsidP="00285B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6DE3025" w14:textId="77777777" w:rsidR="00BA34A6" w:rsidRPr="001A08A1" w:rsidRDefault="00BA34A6" w:rsidP="00285B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41DF56A" w14:textId="58A137FE" w:rsidR="00A73BE0" w:rsidRPr="009A770A" w:rsidRDefault="00A73BE0" w:rsidP="00285B2B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lastRenderedPageBreak/>
        <w:t xml:space="preserve">Jednocześnie </w:t>
      </w:r>
      <w:r w:rsidRPr="009A770A">
        <w:rPr>
          <w:rFonts w:ascii="Times New Roman" w:hAnsi="Times New Roman" w:cs="Times New Roman"/>
          <w:b/>
          <w:sz w:val="22"/>
          <w:szCs w:val="22"/>
        </w:rPr>
        <w:t>oświadczamy, że wybór przedmiotowej oferty</w:t>
      </w:r>
      <w:r w:rsidR="0033193F" w:rsidRPr="0033193F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A770A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9A770A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nie 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9A770A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9A770A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Default="00A73BE0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A08A1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1A08A1">
        <w:rPr>
          <w:rFonts w:ascii="Times New Roman" w:hAnsi="Times New Roman" w:cs="Times New Roman"/>
          <w:b/>
          <w:sz w:val="18"/>
          <w:szCs w:val="18"/>
        </w:rPr>
        <w:t>)</w:t>
      </w:r>
    </w:p>
    <w:p w14:paraId="1F8248F3" w14:textId="77777777" w:rsidR="000562A7" w:rsidRDefault="000562A7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3CF2A603" w14:textId="77777777" w:rsidR="00DB0F6A" w:rsidRDefault="00DB0F6A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>Oświadczamy, że akceptujemy postanowienia zawarte w SIWZ.</w:t>
      </w:r>
    </w:p>
    <w:p w14:paraId="5356DC47" w14:textId="60633287" w:rsidR="00A73BE0" w:rsidRPr="00AB1BE1" w:rsidRDefault="00A73BE0" w:rsidP="001E2BB7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uwzględniają wartość całego zakresu </w:t>
      </w:r>
      <w:r w:rsidRPr="00AB1BE1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4AA9B10B" w14:textId="62B0D8F4" w:rsidR="00E7191C" w:rsidRPr="00FB6C1B" w:rsidRDefault="00E7191C" w:rsidP="00AF7FA6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6C1B">
        <w:rPr>
          <w:rFonts w:ascii="Times New Roman" w:hAnsi="Times New Roman" w:cs="Times New Roman"/>
          <w:bCs/>
          <w:sz w:val="22"/>
          <w:szCs w:val="22"/>
        </w:rPr>
        <w:t xml:space="preserve">Akceptujemy zawarty w </w:t>
      </w:r>
      <w:r w:rsidR="00A73BE0" w:rsidRPr="00FB6C1B">
        <w:rPr>
          <w:rFonts w:ascii="Times New Roman" w:hAnsi="Times New Roman" w:cs="Times New Roman"/>
          <w:bCs/>
          <w:sz w:val="22"/>
          <w:szCs w:val="22"/>
        </w:rPr>
        <w:t>SIWZ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wzór umowy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zobowiązujemy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się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, w przypadku wyboru naszej oferty, do zawarcia umowy zgodnie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ofertą i na warunkach określonych w SIWZ, w miejscu i terminie wyznaczonym przez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>amawiającego.</w:t>
      </w:r>
    </w:p>
    <w:p w14:paraId="3E2BDE64" w14:textId="03347B27" w:rsidR="00CA6B00" w:rsidRPr="00472055" w:rsidRDefault="00A73BE0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A6B00"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Akceptujemy warunki płatności za wykonanie zamówienia określone </w:t>
      </w:r>
      <w:r w:rsidR="00940CFC"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</w:t>
      </w:r>
      <w:r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SIWZ.</w:t>
      </w:r>
    </w:p>
    <w:p w14:paraId="39712209" w14:textId="4E49DA18" w:rsidR="00472055" w:rsidRPr="00747B04" w:rsidRDefault="005066AD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055" w:rsidRPr="00940CFC">
        <w:rPr>
          <w:rFonts w:ascii="Times New Roman" w:hAnsi="Times New Roman" w:cs="Times New Roman"/>
          <w:sz w:val="22"/>
          <w:szCs w:val="22"/>
        </w:rPr>
        <w:t>Udziel</w:t>
      </w:r>
      <w:r w:rsidR="00472055">
        <w:rPr>
          <w:rFonts w:ascii="Times New Roman" w:hAnsi="Times New Roman" w:cs="Times New Roman"/>
          <w:sz w:val="22"/>
          <w:szCs w:val="22"/>
        </w:rPr>
        <w:t>amy</w:t>
      </w:r>
      <w:r w:rsidR="00472055"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 w:rsidR="00472055">
        <w:rPr>
          <w:rFonts w:ascii="Times New Roman" w:hAnsi="Times New Roman" w:cs="Times New Roman"/>
          <w:sz w:val="22"/>
          <w:szCs w:val="22"/>
        </w:rPr>
        <w:t>na warunkach określonych w SIWZ</w:t>
      </w:r>
    </w:p>
    <w:p w14:paraId="614B06F5" w14:textId="28191ED3" w:rsidR="00DB0F6A" w:rsidRDefault="00DB0F6A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Z</w:t>
      </w:r>
      <w:r w:rsidR="00940CFC" w:rsidRPr="00940CFC">
        <w:rPr>
          <w:rFonts w:ascii="Times New Roman" w:hAnsi="Times New Roman" w:cs="Times New Roman"/>
          <w:sz w:val="22"/>
          <w:szCs w:val="22"/>
        </w:rPr>
        <w:t>realizujem</w:t>
      </w:r>
      <w:r w:rsidRPr="00940CFC">
        <w:rPr>
          <w:rFonts w:ascii="Times New Roman" w:hAnsi="Times New Roman" w:cs="Times New Roman"/>
          <w:sz w:val="22"/>
          <w:szCs w:val="22"/>
        </w:rPr>
        <w:t>y zamów</w:t>
      </w:r>
      <w:r w:rsidR="00940CFC" w:rsidRPr="00940CFC">
        <w:rPr>
          <w:rFonts w:ascii="Times New Roman" w:hAnsi="Times New Roman" w:cs="Times New Roman"/>
          <w:sz w:val="22"/>
          <w:szCs w:val="22"/>
        </w:rPr>
        <w:t xml:space="preserve">ienie w terminie </w:t>
      </w:r>
      <w:r w:rsidRPr="00940CFC">
        <w:rPr>
          <w:rFonts w:ascii="Times New Roman" w:hAnsi="Times New Roman" w:cs="Times New Roman"/>
          <w:sz w:val="22"/>
          <w:szCs w:val="22"/>
        </w:rPr>
        <w:t>określon</w:t>
      </w:r>
      <w:r w:rsidR="001C2939">
        <w:rPr>
          <w:rFonts w:ascii="Times New Roman" w:hAnsi="Times New Roman" w:cs="Times New Roman"/>
          <w:sz w:val="22"/>
          <w:szCs w:val="22"/>
        </w:rPr>
        <w:t>ym w SIWZ.</w:t>
      </w:r>
    </w:p>
    <w:p w14:paraId="6BABF715" w14:textId="1C7B0D7A" w:rsidR="002A6A40" w:rsidRDefault="002A6A40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że:</w:t>
      </w:r>
    </w:p>
    <w:p w14:paraId="3F32D751" w14:textId="21B30A18" w:rsidR="002A6A40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357DFD" w:rsidRPr="00357DFD">
        <w:rPr>
          <w:rFonts w:ascii="Times New Roman" w:hAnsi="Times New Roman" w:cs="Times New Roman"/>
          <w:sz w:val="22"/>
          <w:szCs w:val="22"/>
          <w:vertAlign w:val="superscript"/>
        </w:rPr>
        <w:t>4</w:t>
      </w:r>
    </w:p>
    <w:p w14:paraId="414BDE7A" w14:textId="4BF66BE9" w:rsidR="002A6A40" w:rsidRPr="00357DFD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zamierzamy powierzyć podwykonawcom realizację części zamówienia zgodnie</w:t>
      </w:r>
      <w:r w:rsidR="00357D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załącznikiem do oferty</w:t>
      </w:r>
      <w:r w:rsidRPr="00357DFD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8F0194" w14:textId="4796970C" w:rsidR="00DB0F6A" w:rsidRPr="000562A7" w:rsidRDefault="00DB0F6A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562A7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D76B46">
        <w:rPr>
          <w:rFonts w:ascii="Times New Roman" w:hAnsi="Times New Roman" w:cs="Times New Roman"/>
          <w:sz w:val="22"/>
          <w:szCs w:val="22"/>
        </w:rPr>
        <w:t>W</w:t>
      </w:r>
      <w:r w:rsidRPr="000562A7">
        <w:rPr>
          <w:rFonts w:ascii="Times New Roman" w:hAnsi="Times New Roman" w:cs="Times New Roman"/>
          <w:sz w:val="22"/>
          <w:szCs w:val="22"/>
        </w:rPr>
        <w:t>ykonawcy</w:t>
      </w:r>
      <w:r w:rsidR="002A6A4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0562A7">
        <w:rPr>
          <w:rFonts w:ascii="Times New Roman" w:hAnsi="Times New Roman" w:cs="Times New Roman"/>
          <w:sz w:val="22"/>
          <w:szCs w:val="22"/>
        </w:rPr>
        <w:t>:</w:t>
      </w:r>
    </w:p>
    <w:p w14:paraId="523C6B59" w14:textId="3C8D8AC8" w:rsidR="00DB0F6A" w:rsidRPr="000562A7" w:rsidRDefault="00DB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0562A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529F18F7" w14:textId="16A5F07F" w:rsidR="00DB0F6A" w:rsidRPr="000562A7" w:rsidRDefault="00DB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0562A7">
        <w:rPr>
          <w:rFonts w:ascii="Times New Roman" w:hAnsi="Times New Roman" w:cs="Times New Roman"/>
          <w:i/>
          <w:sz w:val="18"/>
          <w:szCs w:val="18"/>
        </w:rPr>
        <w:t>(wpisać: mikro, małe lub średnie przedsiębiorstwo</w:t>
      </w:r>
      <w:r w:rsidR="000562A7">
        <w:rPr>
          <w:rFonts w:ascii="Times New Roman" w:hAnsi="Times New Roman" w:cs="Times New Roman"/>
          <w:i/>
          <w:sz w:val="18"/>
          <w:szCs w:val="18"/>
        </w:rPr>
        <w:t xml:space="preserve"> – zgodnie z zaleceniem Komisji europejskiej z dnia 06.05.2003 r. dot. definicji mikroprzedsiębiorstw, małych i średnich przedsiębiorstw (Dz. Urz. UE 124 z 20.05.2003, str. 26</w:t>
      </w:r>
      <w:r w:rsidR="00934A1A">
        <w:rPr>
          <w:rFonts w:ascii="Times New Roman" w:hAnsi="Times New Roman" w:cs="Times New Roman"/>
          <w:i/>
          <w:sz w:val="18"/>
          <w:szCs w:val="18"/>
        </w:rPr>
        <w:t xml:space="preserve"> lub „nie dotyczy</w:t>
      </w:r>
      <w:r w:rsidR="003B1E3C">
        <w:rPr>
          <w:rFonts w:ascii="Times New Roman" w:hAnsi="Times New Roman" w:cs="Times New Roman"/>
          <w:i/>
          <w:sz w:val="18"/>
          <w:szCs w:val="18"/>
        </w:rPr>
        <w:t>”</w:t>
      </w:r>
      <w:r w:rsidR="00934A1A">
        <w:rPr>
          <w:rFonts w:ascii="Times New Roman" w:hAnsi="Times New Roman" w:cs="Times New Roman"/>
          <w:i/>
          <w:sz w:val="18"/>
          <w:szCs w:val="18"/>
        </w:rPr>
        <w:t xml:space="preserve"> jeśli wykonawca nie jest żadnym z </w:t>
      </w:r>
      <w:r w:rsidR="00683F51">
        <w:rPr>
          <w:rFonts w:ascii="Times New Roman" w:hAnsi="Times New Roman" w:cs="Times New Roman"/>
          <w:i/>
          <w:sz w:val="18"/>
          <w:szCs w:val="18"/>
        </w:rPr>
        <w:t>ww.</w:t>
      </w:r>
      <w:r w:rsidR="00934A1A">
        <w:rPr>
          <w:rFonts w:ascii="Times New Roman" w:hAnsi="Times New Roman" w:cs="Times New Roman"/>
          <w:i/>
          <w:sz w:val="18"/>
          <w:szCs w:val="18"/>
        </w:rPr>
        <w:t xml:space="preserve"> przedsiębiorców</w:t>
      </w:r>
      <w:r w:rsidR="000562A7">
        <w:rPr>
          <w:rFonts w:ascii="Times New Roman" w:hAnsi="Times New Roman" w:cs="Times New Roman"/>
          <w:i/>
          <w:sz w:val="18"/>
          <w:szCs w:val="18"/>
        </w:rPr>
        <w:t>)</w:t>
      </w:r>
    </w:p>
    <w:p w14:paraId="1603175E" w14:textId="1BA248B6" w:rsidR="00285B2B" w:rsidRDefault="00285B2B" w:rsidP="00357DFD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Oświadczamy, że w przypadku zaoferowania rozwiązania równoważnego informacje na temat produktów równoważnych </w:t>
      </w:r>
      <w:r w:rsidRPr="000F700C">
        <w:rPr>
          <w:rFonts w:ascii="Times New Roman" w:hAnsi="Times New Roman" w:cs="Times New Roman"/>
          <w:sz w:val="22"/>
          <w:szCs w:val="22"/>
          <w:lang w:val="pl-PL"/>
        </w:rPr>
        <w:t>zawiera</w:t>
      </w:r>
      <w:r w:rsidR="00472055" w:rsidRPr="000F700C">
        <w:rPr>
          <w:rFonts w:ascii="Times New Roman" w:hAnsi="Times New Roman" w:cs="Times New Roman"/>
          <w:sz w:val="22"/>
          <w:szCs w:val="22"/>
          <w:lang w:val="pl-PL"/>
        </w:rPr>
        <w:t>ją</w:t>
      </w:r>
      <w:r w:rsidRPr="000F700C">
        <w:rPr>
          <w:rFonts w:ascii="Times New Roman" w:hAnsi="Times New Roman" w:cs="Times New Roman"/>
          <w:sz w:val="22"/>
          <w:szCs w:val="22"/>
          <w:lang w:val="pl-PL"/>
        </w:rPr>
        <w:t xml:space="preserve"> załącznik</w:t>
      </w:r>
      <w:r w:rsidR="00472055" w:rsidRPr="000F700C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0F700C">
        <w:rPr>
          <w:rFonts w:ascii="Times New Roman" w:hAnsi="Times New Roman" w:cs="Times New Roman"/>
          <w:sz w:val="22"/>
          <w:szCs w:val="22"/>
          <w:lang w:val="pl-PL"/>
        </w:rPr>
        <w:t xml:space="preserve"> do oferty.</w:t>
      </w:r>
    </w:p>
    <w:p w14:paraId="794094D8" w14:textId="03A7F59F" w:rsidR="00E7191C" w:rsidRPr="009A770A" w:rsidRDefault="00E7191C" w:rsidP="00357DFD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DC4595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</w:t>
      </w:r>
      <w:bookmarkStart w:id="0" w:name="_GoBack"/>
      <w:bookmarkEnd w:id="0"/>
      <w:r w:rsidR="001C29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</w:t>
      </w:r>
    </w:p>
    <w:p w14:paraId="40BC8D41" w14:textId="60F091EE" w:rsidR="00CB4B38" w:rsidRDefault="00FB6C1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0D69FCF0" w14:textId="77777777" w:rsidR="00AB1BE1" w:rsidRDefault="00AB1BE1" w:rsidP="0035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9532938" w14:textId="319D22A6" w:rsidR="00FB6C1B" w:rsidRDefault="00DC4595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Formularz cenowy dla </w:t>
      </w:r>
      <w:r w:rsidR="002F27CE">
        <w:rPr>
          <w:rFonts w:ascii="Times New Roman" w:hAnsi="Times New Roman" w:cs="Times New Roman"/>
          <w:sz w:val="22"/>
          <w:szCs w:val="22"/>
        </w:rPr>
        <w:t>części nr 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1725CA" w:rsidRPr="001725CA">
        <w:rPr>
          <w:rFonts w:ascii="Times New Roman" w:hAnsi="Times New Roman" w:cs="Times New Roman"/>
          <w:sz w:val="22"/>
          <w:szCs w:val="22"/>
        </w:rPr>
        <w:t xml:space="preserve"> </w:t>
      </w:r>
      <w:r w:rsidR="001725CA">
        <w:rPr>
          <w:rFonts w:ascii="Times New Roman" w:hAnsi="Times New Roman" w:cs="Times New Roman"/>
          <w:sz w:val="22"/>
          <w:szCs w:val="22"/>
        </w:rPr>
        <w:t>zamówienia</w:t>
      </w:r>
    </w:p>
    <w:p w14:paraId="67B304BD" w14:textId="1CB7D9AF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523D822D" w14:textId="1A7071F2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9DEBD47" w14:textId="569F4DDF" w:rsidR="00CB4B38" w:rsidRPr="001E2BB7" w:rsidRDefault="00FB6C1B" w:rsidP="001E2BB7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4BAF603" w14:textId="77777777" w:rsidR="00CB4B38" w:rsidRPr="00357DFD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8"/>
          <w:szCs w:val="18"/>
        </w:rPr>
      </w:pPr>
    </w:p>
    <w:p w14:paraId="53ADB7C8" w14:textId="1FBDDE09" w:rsidR="00DB0F6A" w:rsidRPr="00357DFD" w:rsidRDefault="0033193F" w:rsidP="009A770A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357DFD">
        <w:rPr>
          <w:i/>
          <w:iCs/>
          <w:color w:val="auto"/>
          <w:sz w:val="18"/>
          <w:szCs w:val="18"/>
          <w:vertAlign w:val="superscript"/>
        </w:rPr>
        <w:t>1</w:t>
      </w:r>
      <w:r w:rsidR="00DB0F6A" w:rsidRPr="00357DFD">
        <w:rPr>
          <w:i/>
          <w:iCs/>
          <w:sz w:val="18"/>
          <w:szCs w:val="18"/>
          <w:vertAlign w:val="superscript"/>
        </w:rPr>
        <w:t xml:space="preserve"> </w:t>
      </w:r>
      <w:r w:rsidR="00DB0F6A" w:rsidRPr="00357DFD">
        <w:rPr>
          <w:i/>
          <w:iCs/>
          <w:sz w:val="18"/>
          <w:szCs w:val="18"/>
        </w:rPr>
        <w:t>Niepotrzebne skreślić.</w:t>
      </w:r>
    </w:p>
    <w:p w14:paraId="01B332C2" w14:textId="050A30F5" w:rsidR="00CB4B38" w:rsidRPr="00B40EC4" w:rsidRDefault="0033193F" w:rsidP="009A770A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EC7932">
        <w:rPr>
          <w:i/>
          <w:iCs/>
          <w:color w:val="000000" w:themeColor="text1"/>
          <w:sz w:val="18"/>
          <w:szCs w:val="18"/>
          <w:vertAlign w:val="superscript"/>
        </w:rPr>
        <w:t>2</w:t>
      </w:r>
      <w:r w:rsidR="00DB0F6A" w:rsidRPr="00EC7932">
        <w:rPr>
          <w:i/>
          <w:iCs/>
          <w:color w:val="000000" w:themeColor="text1"/>
          <w:sz w:val="18"/>
          <w:szCs w:val="18"/>
        </w:rPr>
        <w:t>Wypełnić dla części zamówienia, na którą Wykonawca składa ofertę.</w:t>
      </w:r>
      <w:r w:rsidR="00787531" w:rsidRPr="00EC7932">
        <w:rPr>
          <w:i/>
          <w:iCs/>
          <w:color w:val="000000" w:themeColor="text1"/>
          <w:sz w:val="18"/>
          <w:szCs w:val="18"/>
        </w:rPr>
        <w:t xml:space="preserve"> Wszystkie </w:t>
      </w:r>
      <w:r w:rsidR="00357DFD" w:rsidRPr="00EC7932">
        <w:rPr>
          <w:i/>
          <w:iCs/>
          <w:color w:val="000000" w:themeColor="text1"/>
          <w:sz w:val="18"/>
          <w:szCs w:val="18"/>
        </w:rPr>
        <w:t xml:space="preserve">kwoty </w:t>
      </w:r>
      <w:r w:rsidR="00787531" w:rsidRPr="00EC7932">
        <w:rPr>
          <w:i/>
          <w:iCs/>
          <w:color w:val="000000" w:themeColor="text1"/>
          <w:sz w:val="18"/>
          <w:szCs w:val="18"/>
        </w:rPr>
        <w:t>należy podać z dokładnością do dwóch miejsc po przecinku;</w:t>
      </w:r>
      <w:r w:rsidR="00EC7932" w:rsidRPr="00EC7932">
        <w:rPr>
          <w:color w:val="000000" w:themeColor="text1"/>
          <w:sz w:val="22"/>
          <w:szCs w:val="22"/>
        </w:rPr>
        <w:t xml:space="preserve"> </w:t>
      </w:r>
      <w:r w:rsidR="00EC7932" w:rsidRPr="00EC7932">
        <w:rPr>
          <w:i/>
          <w:iCs/>
          <w:color w:val="000000" w:themeColor="text1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</w:t>
      </w:r>
      <w:r w:rsidR="00B40EC4">
        <w:rPr>
          <w:i/>
          <w:iCs/>
          <w:color w:val="000000" w:themeColor="text1"/>
          <w:sz w:val="18"/>
          <w:szCs w:val="18"/>
        </w:rPr>
        <w:t xml:space="preserve">, </w:t>
      </w:r>
      <w:r w:rsidR="00B40EC4">
        <w:rPr>
          <w:i/>
          <w:iCs/>
          <w:color w:val="auto"/>
          <w:sz w:val="18"/>
          <w:szCs w:val="18"/>
        </w:rPr>
        <w:t>który miałby obowiązek rozliczyć zgodnie z tymi przepisami.</w:t>
      </w:r>
    </w:p>
    <w:p w14:paraId="6ADF1445" w14:textId="4066B719" w:rsidR="004A2636" w:rsidRPr="00357DFD" w:rsidRDefault="0033193F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357DFD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3</w:t>
      </w:r>
      <w:r w:rsidR="00F00F31" w:rsidRPr="00357DFD">
        <w:rPr>
          <w:rFonts w:ascii="Times New Roman" w:hAnsi="Times New Roman" w:cs="Times New Roman"/>
          <w:i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357DFD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357DFD">
        <w:rPr>
          <w:rFonts w:ascii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="00F00F31" w:rsidRPr="00357DFD">
        <w:rPr>
          <w:rFonts w:ascii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</w:t>
      </w:r>
      <w:r w:rsidR="00CB4B38" w:rsidRPr="00357DFD">
        <w:rPr>
          <w:rFonts w:ascii="Times New Roman" w:hAnsi="Times New Roman" w:cs="Times New Roman"/>
          <w:i/>
          <w:sz w:val="18"/>
          <w:szCs w:val="18"/>
        </w:rPr>
        <w:t>.</w:t>
      </w:r>
    </w:p>
    <w:p w14:paraId="55643BFE" w14:textId="65C9A0E6" w:rsidR="002A6A40" w:rsidRPr="00357DFD" w:rsidRDefault="002A6A40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357DFD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357DFD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357DFD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242A496D" w:rsidR="00C62934" w:rsidRPr="00357DFD" w:rsidRDefault="002A6A40" w:rsidP="00357D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7DFD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="0033193F" w:rsidRPr="00357DFD">
        <w:rPr>
          <w:rFonts w:ascii="Times New Roman" w:hAnsi="Times New Roman" w:cs="Times New Roman"/>
          <w:i/>
          <w:sz w:val="18"/>
          <w:szCs w:val="18"/>
        </w:rPr>
        <w:t>Należy wypełnić.</w:t>
      </w:r>
    </w:p>
    <w:sectPr w:rsidR="00C62934" w:rsidRPr="00357DFD" w:rsidSect="009A770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CE183C" w15:done="0"/>
  <w15:commentEx w15:paraId="58D0D617" w15:paraIdParent="5DCE18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6B19" w14:textId="77777777" w:rsidR="00860543" w:rsidRPr="00E943A2" w:rsidRDefault="00860543" w:rsidP="00F52131">
      <w:pPr>
        <w:pStyle w:val="Separator"/>
      </w:pPr>
      <w:r>
        <w:continuationSeparator/>
      </w:r>
    </w:p>
  </w:endnote>
  <w:endnote w:type="continuationSeparator" w:id="0">
    <w:p w14:paraId="1C194C59" w14:textId="77777777" w:rsidR="00860543" w:rsidRDefault="00860543" w:rsidP="00D02E4C">
      <w:pPr>
        <w:pStyle w:val="Separator"/>
      </w:pPr>
      <w:r>
        <w:continuationSeparator/>
      </w:r>
    </w:p>
  </w:endnote>
  <w:endnote w:type="continuationNotice" w:id="1">
    <w:p w14:paraId="4562402B" w14:textId="77777777" w:rsidR="00860543" w:rsidRDefault="00860543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440786"/>
      <w:docPartObj>
        <w:docPartGallery w:val="Page Numbers (Bottom of Page)"/>
        <w:docPartUnique/>
      </w:docPartObj>
    </w:sdtPr>
    <w:sdtEndPr/>
    <w:sdtContent>
      <w:p w14:paraId="02F91362" w14:textId="2F4DE38D" w:rsidR="0033193F" w:rsidRDefault="0033193F">
        <w:pPr>
          <w:pStyle w:val="Stopka"/>
          <w:jc w:val="right"/>
        </w:pPr>
        <w:r>
          <w:t>2/</w:t>
        </w:r>
        <w:r w:rsidR="00DC4595">
          <w:t>2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19919"/>
      <w:docPartObj>
        <w:docPartGallery w:val="Page Numbers (Bottom of Page)"/>
        <w:docPartUnique/>
      </w:docPartObj>
    </w:sdtPr>
    <w:sdtEndPr/>
    <w:sdtContent>
      <w:p w14:paraId="7116E76A" w14:textId="5A1F6639" w:rsidR="0033193F" w:rsidRDefault="00DC4595">
        <w:pPr>
          <w:pStyle w:val="Stopka"/>
          <w:jc w:val="right"/>
        </w:pPr>
        <w:r>
          <w:t>1/2</w:t>
        </w:r>
      </w:p>
    </w:sdtContent>
  </w:sdt>
  <w:p w14:paraId="1E2860A2" w14:textId="77777777" w:rsidR="000562A7" w:rsidRPr="00AE58CE" w:rsidRDefault="000562A7" w:rsidP="00AE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0C3F" w14:textId="77777777" w:rsidR="00860543" w:rsidRDefault="00860543" w:rsidP="00FA7D05">
      <w:pPr>
        <w:pStyle w:val="Separator"/>
      </w:pPr>
      <w:r>
        <w:continuationSeparator/>
      </w:r>
    </w:p>
  </w:footnote>
  <w:footnote w:type="continuationSeparator" w:id="0">
    <w:p w14:paraId="452FCF7B" w14:textId="77777777" w:rsidR="00860543" w:rsidRDefault="00860543" w:rsidP="000D04E6">
      <w:pPr>
        <w:pStyle w:val="Separator"/>
      </w:pPr>
      <w:r>
        <w:continuationSeparator/>
      </w:r>
    </w:p>
  </w:footnote>
  <w:footnote w:type="continuationNotice" w:id="1">
    <w:p w14:paraId="29DDF19A" w14:textId="77777777" w:rsidR="00860543" w:rsidRDefault="00860543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24217E28" w:rsidR="000562A7" w:rsidRPr="00357DFD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357DF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63FFE" w:rsidRPr="00357DFD">
      <w:rPr>
        <w:rFonts w:ascii="Times New Roman" w:hAnsi="Times New Roman" w:cs="Times New Roman"/>
        <w:i/>
        <w:sz w:val="22"/>
        <w:szCs w:val="22"/>
      </w:rPr>
      <w:t>3</w:t>
    </w:r>
    <w:r w:rsidR="000D6E19" w:rsidRPr="00357DFD">
      <w:rPr>
        <w:rFonts w:ascii="Times New Roman" w:hAnsi="Times New Roman" w:cs="Times New Roman"/>
        <w:i/>
        <w:sz w:val="22"/>
        <w:szCs w:val="22"/>
      </w:rPr>
      <w:t xml:space="preserve"> </w:t>
    </w:r>
    <w:r w:rsidRPr="00357DF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3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80"/>
  </w:num>
  <w:num w:numId="33">
    <w:abstractNumId w:val="75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7"/>
  </w:num>
  <w:num w:numId="39">
    <w:abstractNumId w:val="21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1"/>
  </w:num>
  <w:num w:numId="81">
    <w:abstractNumId w:val="72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2"/>
  </w:num>
  <w:num w:numId="87">
    <w:abstractNumId w:val="86"/>
  </w:num>
  <w:num w:numId="88">
    <w:abstractNumId w:val="28"/>
  </w:num>
  <w:num w:numId="89">
    <w:abstractNumId w:val="74"/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rdy Mariusz">
    <w15:presenceInfo w15:providerId="AD" w15:userId="S-1-5-21-1700787365-1932310135-1271066673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14C9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0F700C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5CA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A43"/>
    <w:rsid w:val="001C4B60"/>
    <w:rsid w:val="001D40D5"/>
    <w:rsid w:val="001D54DF"/>
    <w:rsid w:val="001D6C0F"/>
    <w:rsid w:val="001E042D"/>
    <w:rsid w:val="001E19D2"/>
    <w:rsid w:val="001E2BB7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2F27CE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57DFD"/>
    <w:rsid w:val="00361FB8"/>
    <w:rsid w:val="00363FFC"/>
    <w:rsid w:val="00364EF5"/>
    <w:rsid w:val="00365836"/>
    <w:rsid w:val="003729CE"/>
    <w:rsid w:val="00374F53"/>
    <w:rsid w:val="00380248"/>
    <w:rsid w:val="00392DA7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E3C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668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055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66AD"/>
    <w:rsid w:val="00512A36"/>
    <w:rsid w:val="00514569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52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F51"/>
    <w:rsid w:val="00692A83"/>
    <w:rsid w:val="00693F53"/>
    <w:rsid w:val="0069690C"/>
    <w:rsid w:val="00697318"/>
    <w:rsid w:val="006B2083"/>
    <w:rsid w:val="006B4EC3"/>
    <w:rsid w:val="006B51BA"/>
    <w:rsid w:val="006B6D91"/>
    <w:rsid w:val="006B7F1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B04"/>
    <w:rsid w:val="00747C51"/>
    <w:rsid w:val="0075080E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A7B"/>
    <w:rsid w:val="00852FDA"/>
    <w:rsid w:val="008541E7"/>
    <w:rsid w:val="00857538"/>
    <w:rsid w:val="00860137"/>
    <w:rsid w:val="00860543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0EA9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4A1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86C4E"/>
    <w:rsid w:val="00A90704"/>
    <w:rsid w:val="00A9481B"/>
    <w:rsid w:val="00A95F05"/>
    <w:rsid w:val="00A974C2"/>
    <w:rsid w:val="00AA17DD"/>
    <w:rsid w:val="00AA3DD3"/>
    <w:rsid w:val="00AA6248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7FA6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0EC4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4A6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7764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0D5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3214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6B46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4595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63CC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7932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1D21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3AF5"/>
    <w:rsid w:val="00F3420B"/>
    <w:rsid w:val="00F356AA"/>
    <w:rsid w:val="00F3673B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E13B39-487A-4959-96ED-799DB830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16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2017-04-10T12:47:00Z</cp:lastPrinted>
  <dcterms:created xsi:type="dcterms:W3CDTF">2017-06-13T07:32:00Z</dcterms:created>
  <dcterms:modified xsi:type="dcterms:W3CDTF">2017-06-22T10:03:00Z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