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2396" w14:textId="77777777" w:rsidR="00C17F81" w:rsidRDefault="00C17F81" w:rsidP="00C17F81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Numer postępowania DAZ/ZP/2/2017</w:t>
      </w:r>
    </w:p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42512F61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538456EB" w14:textId="77777777" w:rsidR="00504989" w:rsidRPr="005E4F21" w:rsidRDefault="00504989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727D2EB4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4775990A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powierzeniu podwykonawcom części zamówienia </w:t>
      </w:r>
    </w:p>
    <w:p w14:paraId="057CF2F9" w14:textId="77777777" w:rsidR="00DE27A0" w:rsidRDefault="00DE27A0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17074938" w14:textId="77777777" w:rsidR="00504989" w:rsidRDefault="00504989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61CC45FE" w14:textId="77777777" w:rsidR="005A1826" w:rsidRPr="005E4F21" w:rsidRDefault="005A1826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Pr="005A182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</w:t>
      </w:r>
      <w:r w:rsidR="005A1826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>
        <w:rPr>
          <w:rFonts w:ascii="Times New Roman" w:hAnsi="Times New Roman" w:cs="Times New Roman"/>
          <w:sz w:val="22"/>
          <w:szCs w:val="22"/>
        </w:rPr>
        <w:t>……...….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7554639B" w14:textId="57BA04C0" w:rsidR="005A1826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A1826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5A1826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1FCE0D4D" w:rsidR="005E4F21" w:rsidRPr="0057074F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5A1826" w:rsidRPr="005A1826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57074F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77A969E" w14:textId="77777777" w:rsidR="005E4F21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4F0E2C6" w14:textId="77777777" w:rsidR="005E4F21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8388252" w14:textId="68F2D2DB" w:rsidR="005E4F21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074F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5A1826">
        <w:rPr>
          <w:rFonts w:ascii="Times New Roman" w:hAnsi="Times New Roman" w:cs="Times New Roman"/>
          <w:b/>
          <w:sz w:val="22"/>
          <w:szCs w:val="22"/>
        </w:rPr>
        <w:t>sprzętu teleinformatycznego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” </w:t>
      </w:r>
    </w:p>
    <w:p w14:paraId="3AEC6D10" w14:textId="77777777" w:rsidR="005E4F21" w:rsidRPr="0057074F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BE432F" w14:textId="45A50682" w:rsidR="00DE27A0" w:rsidRPr="00504989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5E4F21">
        <w:rPr>
          <w:rFonts w:ascii="Times New Roman" w:hAnsi="Times New Roman" w:cs="Times New Roman"/>
          <w:sz w:val="22"/>
          <w:szCs w:val="22"/>
        </w:rPr>
        <w:t>niniejszym oświadczam, iż</w:t>
      </w:r>
      <w:r w:rsidR="00504989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504989">
        <w:rPr>
          <w:rFonts w:ascii="Times New Roman" w:hAnsi="Times New Roman" w:cs="Times New Roman"/>
          <w:sz w:val="22"/>
          <w:szCs w:val="22"/>
        </w:rPr>
        <w:t>zamierzam</w:t>
      </w:r>
      <w:r w:rsidRPr="00504989">
        <w:rPr>
          <w:rFonts w:ascii="Times New Roman" w:hAnsi="Times New Roman" w:cs="Times New Roman"/>
          <w:sz w:val="22"/>
          <w:szCs w:val="22"/>
        </w:rPr>
        <w:t xml:space="preserve"> powierzyć podwykonawcom realizację następujących części zamówienia</w:t>
      </w:r>
      <w:r w:rsidR="00856258" w:rsidRPr="00504989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504989">
        <w:rPr>
          <w:rFonts w:ascii="Times New Roman" w:hAnsi="Times New Roman" w:cs="Times New Roman"/>
          <w:sz w:val="22"/>
          <w:szCs w:val="22"/>
        </w:rPr>
        <w:t>:</w:t>
      </w:r>
    </w:p>
    <w:p w14:paraId="4CB4A357" w14:textId="77777777" w:rsidR="007C2FEF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1872"/>
      </w:tblGrid>
      <w:tr w:rsidR="00497FD5" w14:paraId="2E0B4891" w14:textId="77777777" w:rsidTr="00497FD5">
        <w:tc>
          <w:tcPr>
            <w:tcW w:w="675" w:type="dxa"/>
          </w:tcPr>
          <w:p w14:paraId="20BEE9FA" w14:textId="4C13491E" w:rsidR="00497FD5" w:rsidRPr="00497FD5" w:rsidRDefault="00497FD5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FD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5722CF72" w14:textId="7A24B242" w:rsidR="00497FD5" w:rsidRPr="00497FD5" w:rsidRDefault="00497FD5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7D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3544" w:type="dxa"/>
          </w:tcPr>
          <w:p w14:paraId="6D7D2805" w14:textId="5DB78ABA" w:rsidR="00497FD5" w:rsidRPr="00497FD5" w:rsidRDefault="00497FD5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7FD5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  <w:tc>
          <w:tcPr>
            <w:tcW w:w="1872" w:type="dxa"/>
          </w:tcPr>
          <w:p w14:paraId="0D3F4E39" w14:textId="2B60326B" w:rsidR="00497FD5" w:rsidRDefault="00472CBD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Dotyczy części</w:t>
            </w:r>
            <w:r w:rsidR="00497FD5" w:rsidRPr="00497FD5">
              <w:rPr>
                <w:rFonts w:ascii="Times New Roman" w:hAnsi="Times New Roman" w:cs="Times New Roman"/>
                <w:sz w:val="22"/>
                <w:szCs w:val="22"/>
              </w:rPr>
              <w:t xml:space="preserve"> zamówienia</w:t>
            </w:r>
          </w:p>
          <w:p w14:paraId="75753F53" w14:textId="627D42C8" w:rsidR="00472CBD" w:rsidRPr="00472CBD" w:rsidRDefault="00472CBD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2CBD">
              <w:rPr>
                <w:rFonts w:ascii="Times New Roman" w:hAnsi="Times New Roman" w:cs="Times New Roman"/>
                <w:i/>
                <w:sz w:val="18"/>
                <w:szCs w:val="18"/>
              </w:rPr>
              <w:t>(wpisać 1 lub 2 lub 3)</w:t>
            </w:r>
          </w:p>
        </w:tc>
      </w:tr>
      <w:tr w:rsidR="00497FD5" w14:paraId="6276A163" w14:textId="77777777" w:rsidTr="00497FD5">
        <w:tc>
          <w:tcPr>
            <w:tcW w:w="675" w:type="dxa"/>
          </w:tcPr>
          <w:p w14:paraId="01EBAE6F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98F7DF0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0DF4113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FD03B10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FD5" w14:paraId="3B4C0752" w14:textId="77777777" w:rsidTr="00497FD5">
        <w:tc>
          <w:tcPr>
            <w:tcW w:w="675" w:type="dxa"/>
          </w:tcPr>
          <w:p w14:paraId="7C1A453A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DEC25A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D2A8F8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EA92DB9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989" w14:paraId="397DC6F1" w14:textId="77777777" w:rsidTr="00497FD5">
        <w:tc>
          <w:tcPr>
            <w:tcW w:w="675" w:type="dxa"/>
          </w:tcPr>
          <w:p w14:paraId="55DA3CE7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05F52BE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F62148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467B454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E9DE66" w14:textId="77777777" w:rsidR="00DE27A0" w:rsidRPr="005E4F21" w:rsidRDefault="00DE27A0" w:rsidP="00DE27A0">
      <w:pPr>
        <w:pStyle w:val="Bezodstpw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14:paraId="738B0179" w14:textId="77777777" w:rsidR="00497FD5" w:rsidRDefault="00497FD5" w:rsidP="00497FD5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11C2F74" w14:textId="77777777" w:rsidR="00F00F31" w:rsidRPr="005E4F21" w:rsidRDefault="00F00F31" w:rsidP="00DE27A0">
      <w:pPr>
        <w:pStyle w:val="Bezodstpw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6946B7DF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14DA06F7" w14:textId="760035E8" w:rsidR="00856258" w:rsidRPr="00856258" w:rsidRDefault="00E312CE" w:rsidP="00E312C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>odwykonawcom, jeżeli są znani.</w:t>
      </w:r>
    </w:p>
    <w:sectPr w:rsidR="00856258" w:rsidRPr="00856258" w:rsidSect="00472C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FDD6" w14:textId="77777777" w:rsidR="00EC6977" w:rsidRDefault="00EC69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99A6" w14:textId="77777777" w:rsidR="00EC6977" w:rsidRDefault="00EC6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6434" w14:textId="77777777" w:rsidR="00EC6977" w:rsidRDefault="00EC69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6D083" w14:textId="77777777" w:rsidR="00EC6977" w:rsidRDefault="00EC69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E0FB" w14:textId="54B1E574" w:rsidR="005E4F21" w:rsidRPr="00EC6977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EC697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EC6977">
      <w:rPr>
        <w:rFonts w:ascii="Times New Roman" w:hAnsi="Times New Roman" w:cs="Times New Roman"/>
        <w:i/>
        <w:sz w:val="22"/>
        <w:szCs w:val="22"/>
      </w:rPr>
      <w:t>7</w:t>
    </w:r>
    <w:r w:rsidRPr="00EC6977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A59B5"/>
    <w:multiLevelType w:val="multilevel"/>
    <w:tmpl w:val="31364C70"/>
    <w:numStyleLink w:val="NBPpunktoryobrazkowe"/>
  </w:abstractNum>
  <w:abstractNum w:abstractNumId="71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826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0F7763-7237-4344-9E8C-4D3FDA1A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2017-04-05T11:10:00Z</dcterms:created>
  <dcterms:modified xsi:type="dcterms:W3CDTF">2017-06-13T11:58:00Z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