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A97B" w14:textId="24F831CD" w:rsidR="009A770A" w:rsidRDefault="009A770A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>
        <w:rPr>
          <w:rFonts w:ascii="Times New Roman" w:hAnsi="Times New Roman" w:cs="Times New Roman"/>
          <w:sz w:val="22"/>
          <w:szCs w:val="22"/>
        </w:rPr>
        <w:t>–</w:t>
      </w:r>
    </w:p>
    <w:p w14:paraId="1BCB7825" w14:textId="77777777" w:rsidR="00915535" w:rsidRPr="00915535" w:rsidRDefault="00915535" w:rsidP="00915535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15535">
        <w:rPr>
          <w:rFonts w:ascii="Times New Roman" w:hAnsi="Times New Roman" w:cs="Times New Roman"/>
          <w:i/>
          <w:sz w:val="22"/>
          <w:szCs w:val="22"/>
        </w:rPr>
        <w:t>Numer postępowania DAZ/ZP/2/2017</w:t>
      </w:r>
    </w:p>
    <w:p w14:paraId="07853193" w14:textId="77777777" w:rsidR="00915535" w:rsidRPr="009A770A" w:rsidRDefault="00915535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3BEFC7BF" w:rsidR="00CB4B38" w:rsidRDefault="009D7858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3B847E9B" w14:textId="2D496038" w:rsidR="009D7858" w:rsidRPr="009D7858" w:rsidRDefault="002B3A62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dla Części</w:t>
      </w:r>
      <w:r w:rsidR="009D7858"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</w:p>
    <w:p w14:paraId="609B5066" w14:textId="77777777" w:rsidR="00EA4E73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A7EED" w14:textId="77777777" w:rsidR="009A770A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6D7EE494" w:rsidR="00CB4B38" w:rsidRPr="009A770A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 w:rsidR="00EA4E73"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="00F97F82"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6A7B4EBC" w14:textId="77777777" w:rsidR="00CB4B38" w:rsidRPr="009A770A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9A770A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GoBack"/>
      <w:bookmarkEnd w:id="0"/>
    </w:p>
    <w:p w14:paraId="20C41199" w14:textId="061F2C1F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E3EB0F" w14:textId="2992A74D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6EBD5512" w14:textId="77777777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41684B78" w14:textId="77777777" w:rsidR="00EA4E73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D0E4F97" w14:textId="5826AEE8" w:rsidR="009D7858" w:rsidRDefault="009D7858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Ubiegając się o zamówienie pn. </w:t>
      </w:r>
      <w:r w:rsidR="00266C4D" w:rsidRPr="00266C4D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266C4D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266C4D" w:rsidRPr="00266C4D">
        <w:rPr>
          <w:rFonts w:ascii="Times New Roman" w:hAnsi="Times New Roman" w:cs="Times New Roman"/>
          <w:b/>
          <w:sz w:val="22"/>
          <w:szCs w:val="22"/>
        </w:rPr>
        <w:t>sprzętu teleinformatycznego”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58BE">
        <w:rPr>
          <w:rFonts w:ascii="Times New Roman" w:hAnsi="Times New Roman" w:cs="Times New Roman"/>
          <w:sz w:val="22"/>
          <w:szCs w:val="22"/>
        </w:rPr>
        <w:t>zobowiązujemy się</w:t>
      </w:r>
      <w:r w:rsidR="00202776">
        <w:rPr>
          <w:rFonts w:ascii="Times New Roman" w:hAnsi="Times New Roman" w:cs="Times New Roman"/>
          <w:sz w:val="22"/>
          <w:szCs w:val="22"/>
        </w:rPr>
        <w:t xml:space="preserve"> </w:t>
      </w:r>
      <w:r w:rsidR="00266C4D">
        <w:rPr>
          <w:rFonts w:ascii="Times New Roman" w:hAnsi="Times New Roman" w:cs="Times New Roman"/>
          <w:sz w:val="22"/>
          <w:szCs w:val="22"/>
        </w:rPr>
        <w:br/>
      </w:r>
      <w:r w:rsidR="00202776">
        <w:rPr>
          <w:rFonts w:ascii="Times New Roman" w:hAnsi="Times New Roman" w:cs="Times New Roman"/>
          <w:sz w:val="22"/>
          <w:szCs w:val="22"/>
        </w:rPr>
        <w:t>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 w:rsidR="00202776">
        <w:rPr>
          <w:rFonts w:ascii="Times New Roman" w:hAnsi="Times New Roman" w:cs="Times New Roman"/>
          <w:sz w:val="22"/>
          <w:szCs w:val="22"/>
        </w:rPr>
        <w:t xml:space="preserve">zgodnie z asortymentem oraz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 w:rsidR="00202776">
        <w:rPr>
          <w:rFonts w:ascii="Times New Roman" w:hAnsi="Times New Roman" w:cs="Times New Roman"/>
          <w:sz w:val="22"/>
          <w:szCs w:val="22"/>
        </w:rPr>
        <w:t>mi</w:t>
      </w:r>
      <w:r w:rsidRPr="00202776">
        <w:rPr>
          <w:rFonts w:ascii="Times New Roman" w:hAnsi="Times New Roman" w:cs="Times New Roman"/>
          <w:sz w:val="22"/>
          <w:szCs w:val="22"/>
        </w:rPr>
        <w:t xml:space="preserve"> w poniższ</w:t>
      </w:r>
      <w:r w:rsidR="007454C1">
        <w:rPr>
          <w:rFonts w:ascii="Times New Roman" w:hAnsi="Times New Roman" w:cs="Times New Roman"/>
          <w:sz w:val="22"/>
          <w:szCs w:val="22"/>
        </w:rPr>
        <w:t>ej</w:t>
      </w:r>
      <w:r w:rsidRPr="00202776">
        <w:rPr>
          <w:rFonts w:ascii="Times New Roman" w:hAnsi="Times New Roman" w:cs="Times New Roman"/>
          <w:sz w:val="22"/>
          <w:szCs w:val="22"/>
        </w:rPr>
        <w:t xml:space="preserve"> tabel</w:t>
      </w:r>
      <w:r w:rsidR="007454C1">
        <w:rPr>
          <w:rFonts w:ascii="Times New Roman" w:hAnsi="Times New Roman" w:cs="Times New Roman"/>
          <w:sz w:val="22"/>
          <w:szCs w:val="22"/>
        </w:rPr>
        <w:t>i</w:t>
      </w:r>
      <w:r w:rsidR="00202776">
        <w:rPr>
          <w:rFonts w:ascii="Times New Roman" w:hAnsi="Times New Roman" w:cs="Times New Roman"/>
          <w:sz w:val="22"/>
          <w:szCs w:val="22"/>
        </w:rPr>
        <w:t>:</w:t>
      </w:r>
    </w:p>
    <w:p w14:paraId="5A2118FF" w14:textId="77777777" w:rsidR="00202776" w:rsidRPr="00202776" w:rsidRDefault="00202776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30"/>
        <w:gridCol w:w="1136"/>
        <w:gridCol w:w="1978"/>
        <w:gridCol w:w="1843"/>
        <w:gridCol w:w="709"/>
        <w:gridCol w:w="1290"/>
      </w:tblGrid>
      <w:tr w:rsidR="00B5616E" w:rsidRPr="00B5616E" w14:paraId="203FC1AC" w14:textId="1C097748" w:rsidTr="00F1324A">
        <w:trPr>
          <w:trHeight w:val="1089"/>
        </w:trPr>
        <w:tc>
          <w:tcPr>
            <w:tcW w:w="568" w:type="dxa"/>
            <w:vAlign w:val="center"/>
          </w:tcPr>
          <w:p w14:paraId="4C15AE24" w14:textId="77777777" w:rsidR="00B5616E" w:rsidRP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0" w:type="dxa"/>
            <w:vAlign w:val="center"/>
          </w:tcPr>
          <w:p w14:paraId="07ABA83F" w14:textId="77777777" w:rsid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  <w:p w14:paraId="76C676CA" w14:textId="5F621B47" w:rsidR="001745D8" w:rsidRPr="00B5616E" w:rsidRDefault="001745D8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(marka, model)</w:t>
            </w:r>
          </w:p>
        </w:tc>
        <w:tc>
          <w:tcPr>
            <w:tcW w:w="1136" w:type="dxa"/>
            <w:vAlign w:val="center"/>
          </w:tcPr>
          <w:p w14:paraId="36C809D0" w14:textId="0011E162" w:rsidR="00B5616E" w:rsidRP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Kod produktu</w:t>
            </w:r>
          </w:p>
        </w:tc>
        <w:tc>
          <w:tcPr>
            <w:tcW w:w="1978" w:type="dxa"/>
            <w:vAlign w:val="center"/>
          </w:tcPr>
          <w:p w14:paraId="66C40869" w14:textId="40681C30" w:rsidR="00B5616E" w:rsidRP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 równoważnego</w:t>
            </w:r>
          </w:p>
          <w:p w14:paraId="20DC9CBE" w14:textId="7CE15296" w:rsidR="00B5616E" w:rsidRP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616E">
              <w:rPr>
                <w:rFonts w:ascii="Times New Roman" w:hAnsi="Times New Roman" w:cs="Times New Roman"/>
                <w:i/>
                <w:sz w:val="18"/>
                <w:szCs w:val="18"/>
              </w:rPr>
              <w:t>(wypełnić tylko w przypadku oferowania produktu równoważnego)</w:t>
            </w:r>
            <w:r w:rsidR="00C54A27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49001F1A" w14:textId="77777777" w:rsidR="00B5616E" w:rsidRP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Kod produktu</w:t>
            </w:r>
          </w:p>
          <w:p w14:paraId="5046ABEB" w14:textId="65AFC617" w:rsidR="00B5616E" w:rsidRDefault="00F1324A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B5616E"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ównoważnego</w:t>
            </w:r>
          </w:p>
          <w:p w14:paraId="39AFCC34" w14:textId="6B2A2FA3" w:rsidR="00F1324A" w:rsidRPr="00B5616E" w:rsidRDefault="00F1324A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i/>
                <w:sz w:val="18"/>
                <w:szCs w:val="18"/>
              </w:rPr>
              <w:t>(wypełnić tylko w przypadku oferowania produktu równoważnego)</w:t>
            </w:r>
            <w:r w:rsidR="00C54A27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14:paraId="332D2FBA" w14:textId="41501E86" w:rsidR="00B5616E" w:rsidRP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678CD121" w14:textId="3FEF8527" w:rsidR="00B5616E" w:rsidRP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1290" w:type="dxa"/>
            <w:vAlign w:val="center"/>
          </w:tcPr>
          <w:p w14:paraId="3231BF4D" w14:textId="6436548E" w:rsidR="00B5616E" w:rsidRPr="00B5616E" w:rsidRDefault="00B5616E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</w:tr>
      <w:tr w:rsidR="00CB5749" w:rsidRPr="00B5616E" w14:paraId="685D0749" w14:textId="77777777" w:rsidTr="00F1324A">
        <w:trPr>
          <w:trHeight w:val="322"/>
        </w:trPr>
        <w:tc>
          <w:tcPr>
            <w:tcW w:w="568" w:type="dxa"/>
            <w:vAlign w:val="center"/>
          </w:tcPr>
          <w:p w14:paraId="3D7C0B56" w14:textId="53ED63AB" w:rsidR="00CB5749" w:rsidRPr="00CB5749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2130" w:type="dxa"/>
            <w:vAlign w:val="center"/>
          </w:tcPr>
          <w:p w14:paraId="5ACBC452" w14:textId="55158364" w:rsidR="00CB5749" w:rsidRPr="00CB5749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1136" w:type="dxa"/>
            <w:vAlign w:val="center"/>
          </w:tcPr>
          <w:p w14:paraId="56377513" w14:textId="355E7F3A" w:rsidR="00CB5749" w:rsidRPr="00CB5749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1978" w:type="dxa"/>
            <w:vAlign w:val="center"/>
          </w:tcPr>
          <w:p w14:paraId="28933A56" w14:textId="05439D21" w:rsidR="00CB5749" w:rsidRPr="00CB5749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1843" w:type="dxa"/>
            <w:vAlign w:val="center"/>
          </w:tcPr>
          <w:p w14:paraId="3331C651" w14:textId="0DEFB24A" w:rsidR="00CB5749" w:rsidRPr="00CB5749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  <w:tc>
          <w:tcPr>
            <w:tcW w:w="709" w:type="dxa"/>
            <w:vAlign w:val="center"/>
          </w:tcPr>
          <w:p w14:paraId="1791D96F" w14:textId="3F97764F" w:rsidR="00CB5749" w:rsidRPr="00CB5749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VI</w:t>
            </w:r>
          </w:p>
        </w:tc>
        <w:tc>
          <w:tcPr>
            <w:tcW w:w="1290" w:type="dxa"/>
            <w:vAlign w:val="center"/>
          </w:tcPr>
          <w:p w14:paraId="514F4027" w14:textId="30A27BBC" w:rsidR="00CB5749" w:rsidRPr="00CB5749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VII</w:t>
            </w:r>
          </w:p>
        </w:tc>
      </w:tr>
      <w:tr w:rsidR="004B7639" w:rsidRPr="00B5616E" w14:paraId="11A3D3E4" w14:textId="77777777" w:rsidTr="00C476E7">
        <w:trPr>
          <w:trHeight w:val="322"/>
        </w:trPr>
        <w:tc>
          <w:tcPr>
            <w:tcW w:w="9654" w:type="dxa"/>
            <w:gridSpan w:val="7"/>
            <w:vAlign w:val="center"/>
          </w:tcPr>
          <w:p w14:paraId="6930D68D" w14:textId="5C09B6C5" w:rsidR="004B7639" w:rsidRPr="004B7639" w:rsidRDefault="004B7639" w:rsidP="00725408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459" w:hanging="425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048C">
              <w:rPr>
                <w:rFonts w:ascii="Times New Roman" w:hAnsi="Times New Roman" w:cs="Times New Roman"/>
                <w:sz w:val="20"/>
                <w:szCs w:val="20"/>
              </w:rPr>
              <w:t>dostawa przełączników sieciowych, modułów i kabli połączeniowych do przełączników sieciowych</w:t>
            </w:r>
          </w:p>
        </w:tc>
      </w:tr>
      <w:tr w:rsidR="00B5616E" w:rsidRPr="00B5616E" w14:paraId="5750983B" w14:textId="3984C504" w:rsidTr="00F1324A">
        <w:trPr>
          <w:trHeight w:val="681"/>
        </w:trPr>
        <w:tc>
          <w:tcPr>
            <w:tcW w:w="568" w:type="dxa"/>
            <w:vAlign w:val="center"/>
          </w:tcPr>
          <w:p w14:paraId="48F59F6D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0" w:type="dxa"/>
            <w:vAlign w:val="center"/>
          </w:tcPr>
          <w:p w14:paraId="11F1FE6E" w14:textId="77777777" w:rsidR="00B5616E" w:rsidRPr="00B5616E" w:rsidRDefault="00B5616E" w:rsidP="002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Przełącznik sieciowy Aruba 2930F 48G PoE+ 4SFP+ Switch</w:t>
            </w:r>
          </w:p>
        </w:tc>
        <w:tc>
          <w:tcPr>
            <w:tcW w:w="1136" w:type="dxa"/>
            <w:vAlign w:val="center"/>
          </w:tcPr>
          <w:p w14:paraId="0BBA6FAC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JL256A</w:t>
            </w:r>
          </w:p>
        </w:tc>
        <w:tc>
          <w:tcPr>
            <w:tcW w:w="1978" w:type="dxa"/>
            <w:vAlign w:val="bottom"/>
          </w:tcPr>
          <w:p w14:paraId="29C26CD9" w14:textId="46B10790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843" w:type="dxa"/>
            <w:vAlign w:val="bottom"/>
          </w:tcPr>
          <w:p w14:paraId="487BB070" w14:textId="7F280DB4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0A5AC552" w14:textId="2839B258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vAlign w:val="bottom"/>
          </w:tcPr>
          <w:p w14:paraId="3586EE57" w14:textId="13EA24F6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5616E" w:rsidRPr="00B5616E" w14:paraId="6EC25C83" w14:textId="147248D0" w:rsidTr="00F1324A">
        <w:trPr>
          <w:trHeight w:val="696"/>
        </w:trPr>
        <w:tc>
          <w:tcPr>
            <w:tcW w:w="568" w:type="dxa"/>
            <w:vAlign w:val="center"/>
          </w:tcPr>
          <w:p w14:paraId="49ECE72D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0" w:type="dxa"/>
            <w:vAlign w:val="center"/>
          </w:tcPr>
          <w:p w14:paraId="206D77BA" w14:textId="77777777" w:rsidR="00B5616E" w:rsidRPr="00B5616E" w:rsidRDefault="00B5616E" w:rsidP="002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Moduł GBIC HPE X132 10G SFP+ LC SR Transceiver</w:t>
            </w:r>
          </w:p>
        </w:tc>
        <w:tc>
          <w:tcPr>
            <w:tcW w:w="1136" w:type="dxa"/>
            <w:vAlign w:val="center"/>
          </w:tcPr>
          <w:p w14:paraId="2296CDE6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J9150A</w:t>
            </w:r>
          </w:p>
        </w:tc>
        <w:tc>
          <w:tcPr>
            <w:tcW w:w="1978" w:type="dxa"/>
            <w:vAlign w:val="bottom"/>
          </w:tcPr>
          <w:p w14:paraId="1DFB6A07" w14:textId="36064EB5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843" w:type="dxa"/>
            <w:vAlign w:val="bottom"/>
          </w:tcPr>
          <w:p w14:paraId="62C4F052" w14:textId="56968293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0E65B44B" w14:textId="4C2C83B1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vAlign w:val="bottom"/>
          </w:tcPr>
          <w:p w14:paraId="7F6018CB" w14:textId="3147F138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5616E" w:rsidRPr="00B5616E" w14:paraId="1C5E0EF4" w14:textId="24A41DA8" w:rsidTr="00F1324A">
        <w:trPr>
          <w:trHeight w:val="696"/>
        </w:trPr>
        <w:tc>
          <w:tcPr>
            <w:tcW w:w="568" w:type="dxa"/>
            <w:vAlign w:val="center"/>
          </w:tcPr>
          <w:p w14:paraId="3164016E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0" w:type="dxa"/>
            <w:vAlign w:val="center"/>
          </w:tcPr>
          <w:p w14:paraId="6497ABE8" w14:textId="77777777" w:rsidR="00B5616E" w:rsidRPr="00B5616E" w:rsidRDefault="00B5616E" w:rsidP="002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Moduł GBIC HPE X121 1G SFP LC SX Transceiver</w:t>
            </w:r>
          </w:p>
        </w:tc>
        <w:tc>
          <w:tcPr>
            <w:tcW w:w="1136" w:type="dxa"/>
            <w:vAlign w:val="center"/>
          </w:tcPr>
          <w:p w14:paraId="29AAC00B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J4858C</w:t>
            </w:r>
          </w:p>
        </w:tc>
        <w:tc>
          <w:tcPr>
            <w:tcW w:w="1978" w:type="dxa"/>
            <w:vAlign w:val="bottom"/>
          </w:tcPr>
          <w:p w14:paraId="3C44F12A" w14:textId="25B67F02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843" w:type="dxa"/>
            <w:vAlign w:val="bottom"/>
          </w:tcPr>
          <w:p w14:paraId="31C48817" w14:textId="671C1C97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16963AE5" w14:textId="38445D85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vAlign w:val="bottom"/>
          </w:tcPr>
          <w:p w14:paraId="47127DE3" w14:textId="2FFDAC9D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5616E" w:rsidRPr="00B5616E" w14:paraId="6B3479D1" w14:textId="2B744EB9" w:rsidTr="00F1324A">
        <w:trPr>
          <w:trHeight w:val="681"/>
        </w:trPr>
        <w:tc>
          <w:tcPr>
            <w:tcW w:w="568" w:type="dxa"/>
            <w:vAlign w:val="center"/>
          </w:tcPr>
          <w:p w14:paraId="5F705D1D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0" w:type="dxa"/>
            <w:vAlign w:val="center"/>
          </w:tcPr>
          <w:p w14:paraId="74B0FD65" w14:textId="77777777" w:rsidR="00B5616E" w:rsidRPr="00B5616E" w:rsidRDefault="00B5616E" w:rsidP="002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Moduł HPE 8-port 10GbE SFP+ v2 zl Module</w:t>
            </w:r>
          </w:p>
        </w:tc>
        <w:tc>
          <w:tcPr>
            <w:tcW w:w="1136" w:type="dxa"/>
            <w:vAlign w:val="center"/>
          </w:tcPr>
          <w:p w14:paraId="44F6000E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J9538A</w:t>
            </w:r>
          </w:p>
        </w:tc>
        <w:tc>
          <w:tcPr>
            <w:tcW w:w="1978" w:type="dxa"/>
            <w:vAlign w:val="bottom"/>
          </w:tcPr>
          <w:p w14:paraId="4CEDB925" w14:textId="65333C74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843" w:type="dxa"/>
            <w:vAlign w:val="bottom"/>
          </w:tcPr>
          <w:p w14:paraId="7DE50082" w14:textId="3C81A8DE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2C6CF660" w14:textId="5BA5ACDA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bottom"/>
          </w:tcPr>
          <w:p w14:paraId="27FCE035" w14:textId="31D3D083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5616E" w:rsidRPr="00B5616E" w14:paraId="39FF28C6" w14:textId="2B32124B" w:rsidTr="00F1324A">
        <w:trPr>
          <w:trHeight w:val="469"/>
        </w:trPr>
        <w:tc>
          <w:tcPr>
            <w:tcW w:w="568" w:type="dxa"/>
            <w:vAlign w:val="center"/>
          </w:tcPr>
          <w:p w14:paraId="573248ED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0" w:type="dxa"/>
            <w:vAlign w:val="center"/>
          </w:tcPr>
          <w:p w14:paraId="3F248BA2" w14:textId="77777777" w:rsidR="00B5616E" w:rsidRPr="00B5616E" w:rsidRDefault="00B5616E" w:rsidP="002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Moduł HPE 24-port SFP v2 zl Module</w:t>
            </w:r>
          </w:p>
        </w:tc>
        <w:tc>
          <w:tcPr>
            <w:tcW w:w="1136" w:type="dxa"/>
            <w:vAlign w:val="center"/>
          </w:tcPr>
          <w:p w14:paraId="780D9007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J9537A</w:t>
            </w:r>
          </w:p>
        </w:tc>
        <w:tc>
          <w:tcPr>
            <w:tcW w:w="1978" w:type="dxa"/>
            <w:vAlign w:val="bottom"/>
          </w:tcPr>
          <w:p w14:paraId="1C559E71" w14:textId="79A307FA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843" w:type="dxa"/>
            <w:vAlign w:val="bottom"/>
          </w:tcPr>
          <w:p w14:paraId="2F301CC8" w14:textId="55382896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3B5B5601" w14:textId="555168D8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bottom"/>
          </w:tcPr>
          <w:p w14:paraId="3AF49433" w14:textId="25F30463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5616E" w:rsidRPr="00B5616E" w14:paraId="196FFBE8" w14:textId="53E630E8" w:rsidTr="00F1324A">
        <w:trPr>
          <w:trHeight w:val="681"/>
        </w:trPr>
        <w:tc>
          <w:tcPr>
            <w:tcW w:w="568" w:type="dxa"/>
            <w:vAlign w:val="center"/>
          </w:tcPr>
          <w:p w14:paraId="0CCC078E" w14:textId="77777777" w:rsidR="00B5616E" w:rsidRPr="00B5616E" w:rsidRDefault="00B5616E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0" w:type="dxa"/>
            <w:vAlign w:val="center"/>
          </w:tcPr>
          <w:p w14:paraId="0A4A7AFA" w14:textId="77777777" w:rsidR="00B5616E" w:rsidRPr="00B5616E" w:rsidRDefault="00B5616E" w:rsidP="002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Kable światłowodowe „Patchcord multimode 1m LC-SC”</w:t>
            </w:r>
          </w:p>
        </w:tc>
        <w:tc>
          <w:tcPr>
            <w:tcW w:w="1136" w:type="dxa"/>
            <w:vAlign w:val="center"/>
          </w:tcPr>
          <w:p w14:paraId="665C789F" w14:textId="77777777" w:rsidR="00B5616E" w:rsidRPr="00B5616E" w:rsidRDefault="00B5616E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vAlign w:val="center"/>
          </w:tcPr>
          <w:p w14:paraId="32FDC723" w14:textId="4FB769B8" w:rsidR="00B5616E" w:rsidRPr="00B5616E" w:rsidRDefault="00B5616E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9354C5A" w14:textId="4FC0B41B" w:rsidR="00B5616E" w:rsidRPr="00B5616E" w:rsidRDefault="00B5616E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48C679F" w14:textId="63CCF73A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vAlign w:val="bottom"/>
          </w:tcPr>
          <w:p w14:paraId="40EF1FF4" w14:textId="76FC18C9" w:rsidR="00B5616E" w:rsidRPr="00B5616E" w:rsidRDefault="00B5616E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4B7639" w:rsidRPr="00B5616E" w14:paraId="470A06E8" w14:textId="77777777" w:rsidTr="00306FED">
        <w:trPr>
          <w:trHeight w:val="681"/>
        </w:trPr>
        <w:tc>
          <w:tcPr>
            <w:tcW w:w="9654" w:type="dxa"/>
            <w:gridSpan w:val="7"/>
            <w:vAlign w:val="center"/>
          </w:tcPr>
          <w:p w14:paraId="07258FCB" w14:textId="14F33179" w:rsidR="004B7639" w:rsidRPr="004B7639" w:rsidRDefault="004B7639" w:rsidP="007254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4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sz w:val="20"/>
                <w:szCs w:val="20"/>
              </w:rPr>
              <w:t>dostawa bramek VoIP do obsługi urządzeń analogowych w infrastrukturze VoIP</w:t>
            </w:r>
          </w:p>
        </w:tc>
      </w:tr>
      <w:tr w:rsidR="00CB5749" w:rsidRPr="00B5616E" w14:paraId="49BDF6E6" w14:textId="77777777" w:rsidTr="00F1324A">
        <w:trPr>
          <w:trHeight w:val="681"/>
        </w:trPr>
        <w:tc>
          <w:tcPr>
            <w:tcW w:w="568" w:type="dxa"/>
            <w:vAlign w:val="center"/>
          </w:tcPr>
          <w:p w14:paraId="5ED3B303" w14:textId="69F90146" w:rsidR="00CB5749" w:rsidRPr="00B5616E" w:rsidRDefault="00CB5749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0" w:type="dxa"/>
            <w:vAlign w:val="bottom"/>
          </w:tcPr>
          <w:p w14:paraId="7A87756B" w14:textId="0D276D66" w:rsidR="00CB5749" w:rsidRPr="00B5616E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136" w:type="dxa"/>
            <w:vAlign w:val="bottom"/>
          </w:tcPr>
          <w:p w14:paraId="39B08953" w14:textId="66915FE2" w:rsidR="00CB5749" w:rsidRPr="00B5616E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1978" w:type="dxa"/>
            <w:vAlign w:val="center"/>
          </w:tcPr>
          <w:p w14:paraId="44910DF1" w14:textId="0459D79B" w:rsidR="00CB5749" w:rsidRPr="00B5616E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BD0B9C2" w14:textId="05B0FB60" w:rsidR="00CB5749" w:rsidRPr="00B5616E" w:rsidRDefault="00CB5749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1730DD5" w14:textId="71A84FD7" w:rsidR="00CB5749" w:rsidRPr="00B5616E" w:rsidRDefault="00CB5749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vAlign w:val="bottom"/>
          </w:tcPr>
          <w:p w14:paraId="15E693BA" w14:textId="350D5895" w:rsidR="00CB5749" w:rsidRDefault="00CB5749" w:rsidP="00F1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CB5749" w:rsidRPr="00B5616E" w14:paraId="10715426" w14:textId="77777777" w:rsidTr="00A21E18">
        <w:trPr>
          <w:trHeight w:val="681"/>
        </w:trPr>
        <w:tc>
          <w:tcPr>
            <w:tcW w:w="9654" w:type="dxa"/>
            <w:gridSpan w:val="7"/>
            <w:vAlign w:val="center"/>
          </w:tcPr>
          <w:p w14:paraId="15B65F43" w14:textId="550A03F8" w:rsidR="00CB5749" w:rsidRPr="004B7639" w:rsidRDefault="00CB5749" w:rsidP="007254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4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sz w:val="20"/>
                <w:szCs w:val="20"/>
              </w:rPr>
              <w:t>dostawa zapory sieciowej z subskrypcją oraz wsparciem technicznym</w:t>
            </w:r>
          </w:p>
        </w:tc>
      </w:tr>
      <w:tr w:rsidR="00CB5749" w:rsidRPr="00B5616E" w14:paraId="63886E5E" w14:textId="77777777" w:rsidTr="00F1324A">
        <w:trPr>
          <w:trHeight w:val="681"/>
        </w:trPr>
        <w:tc>
          <w:tcPr>
            <w:tcW w:w="568" w:type="dxa"/>
            <w:vAlign w:val="center"/>
          </w:tcPr>
          <w:p w14:paraId="467F2672" w14:textId="4A85F934" w:rsidR="00CB5749" w:rsidRDefault="00CB5749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30" w:type="dxa"/>
            <w:vAlign w:val="bottom"/>
          </w:tcPr>
          <w:p w14:paraId="16F2AB33" w14:textId="608F4A1A" w:rsidR="00CB5749" w:rsidRPr="0074048C" w:rsidRDefault="0074048C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48C">
              <w:rPr>
                <w:rFonts w:ascii="Times New Roman" w:hAnsi="Times New Roman" w:cs="Times New Roman"/>
                <w:sz w:val="20"/>
                <w:szCs w:val="20"/>
              </w:rPr>
              <w:t>Urządzenie Palo Alto Networks PA-220</w:t>
            </w:r>
          </w:p>
        </w:tc>
        <w:tc>
          <w:tcPr>
            <w:tcW w:w="1136" w:type="dxa"/>
            <w:vAlign w:val="bottom"/>
          </w:tcPr>
          <w:p w14:paraId="769E7773" w14:textId="0F274EC1" w:rsidR="00CB5749" w:rsidRDefault="0074048C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02">
              <w:rPr>
                <w:rFonts w:ascii="Times New Roman" w:hAnsi="Times New Roman" w:cs="Times New Roman"/>
              </w:rPr>
              <w:t>PA-220</w:t>
            </w:r>
          </w:p>
        </w:tc>
        <w:tc>
          <w:tcPr>
            <w:tcW w:w="1978" w:type="dxa"/>
            <w:vAlign w:val="bottom"/>
          </w:tcPr>
          <w:p w14:paraId="38597243" w14:textId="2CEBE7F5" w:rsidR="00CB5749" w:rsidRDefault="0074048C" w:rsidP="007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</w:tc>
        <w:tc>
          <w:tcPr>
            <w:tcW w:w="1843" w:type="dxa"/>
            <w:vAlign w:val="bottom"/>
          </w:tcPr>
          <w:p w14:paraId="5A813500" w14:textId="3DB45542" w:rsidR="00CB5749" w:rsidRDefault="0074048C" w:rsidP="007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29DB37D7" w14:textId="2C5BFB1A" w:rsidR="00CB5749" w:rsidRDefault="0074048C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bottom"/>
          </w:tcPr>
          <w:p w14:paraId="59F9E9BA" w14:textId="29786CAA" w:rsidR="00CB5749" w:rsidRDefault="0074048C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CB5749" w:rsidRPr="00B5616E" w14:paraId="195AFF8C" w14:textId="77777777" w:rsidTr="00F1324A">
        <w:trPr>
          <w:trHeight w:val="681"/>
        </w:trPr>
        <w:tc>
          <w:tcPr>
            <w:tcW w:w="568" w:type="dxa"/>
            <w:vAlign w:val="center"/>
          </w:tcPr>
          <w:p w14:paraId="46478FB9" w14:textId="3931B82A" w:rsidR="00CB5749" w:rsidRDefault="00CB5749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0" w:type="dxa"/>
            <w:vAlign w:val="bottom"/>
          </w:tcPr>
          <w:p w14:paraId="426195A2" w14:textId="66F154E3" w:rsidR="00CB5749" w:rsidRDefault="0074048C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Usługa </w:t>
            </w:r>
            <w:r w:rsidRPr="00E355F6">
              <w:rPr>
                <w:rFonts w:ascii="Times New Roman" w:hAnsi="Times New Roman" w:cs="Times New Roman"/>
                <w:lang w:val="en-US"/>
              </w:rPr>
              <w:t>Threat prevention subscription 3-year prepaid, PA-220</w:t>
            </w:r>
          </w:p>
        </w:tc>
        <w:tc>
          <w:tcPr>
            <w:tcW w:w="1136" w:type="dxa"/>
            <w:vAlign w:val="bottom"/>
          </w:tcPr>
          <w:p w14:paraId="34B63122" w14:textId="7204FDC1" w:rsidR="00CB5749" w:rsidRDefault="0074048C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78" w:type="dxa"/>
            <w:vAlign w:val="bottom"/>
          </w:tcPr>
          <w:p w14:paraId="4C87B18E" w14:textId="5DEACD3E" w:rsidR="00CB5749" w:rsidRDefault="0074048C" w:rsidP="007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</w:tc>
        <w:tc>
          <w:tcPr>
            <w:tcW w:w="1843" w:type="dxa"/>
            <w:vAlign w:val="bottom"/>
          </w:tcPr>
          <w:p w14:paraId="0CB36403" w14:textId="4A3788DC" w:rsidR="00CB5749" w:rsidRDefault="0074048C" w:rsidP="007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59108F3F" w14:textId="5FBCF16E" w:rsidR="00CB5749" w:rsidRDefault="0074048C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bottom"/>
          </w:tcPr>
          <w:p w14:paraId="6B543AA7" w14:textId="2CE15272" w:rsidR="00CB5749" w:rsidRDefault="0074048C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CB5749" w:rsidRPr="00B5616E" w14:paraId="28D2C73A" w14:textId="77777777" w:rsidTr="00F1324A">
        <w:trPr>
          <w:trHeight w:val="681"/>
        </w:trPr>
        <w:tc>
          <w:tcPr>
            <w:tcW w:w="568" w:type="dxa"/>
            <w:vAlign w:val="center"/>
          </w:tcPr>
          <w:p w14:paraId="1286674E" w14:textId="4372F0A9" w:rsidR="00CB5749" w:rsidRDefault="00CB5749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0" w:type="dxa"/>
            <w:vAlign w:val="bottom"/>
          </w:tcPr>
          <w:p w14:paraId="4935D4F5" w14:textId="1B0737EC" w:rsidR="00CB5749" w:rsidRDefault="0074048C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Usługa </w:t>
            </w:r>
            <w:r w:rsidRPr="00E355F6">
              <w:rPr>
                <w:rFonts w:ascii="Times New Roman" w:hAnsi="Times New Roman" w:cs="Times New Roman"/>
                <w:lang w:val="en-US"/>
              </w:rPr>
              <w:t>Partner enabled premium support 3-year prepaid, PA-220</w:t>
            </w:r>
          </w:p>
        </w:tc>
        <w:tc>
          <w:tcPr>
            <w:tcW w:w="1136" w:type="dxa"/>
            <w:vAlign w:val="bottom"/>
          </w:tcPr>
          <w:p w14:paraId="313788A1" w14:textId="4487C56E" w:rsidR="00CB5749" w:rsidRDefault="0074048C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78" w:type="dxa"/>
            <w:vAlign w:val="bottom"/>
          </w:tcPr>
          <w:p w14:paraId="3A816939" w14:textId="13D0AEAD" w:rsidR="00CB5749" w:rsidRDefault="0074048C" w:rsidP="007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</w:tc>
        <w:tc>
          <w:tcPr>
            <w:tcW w:w="1843" w:type="dxa"/>
            <w:vAlign w:val="bottom"/>
          </w:tcPr>
          <w:p w14:paraId="11AE764B" w14:textId="4F8A4F7D" w:rsidR="00CB5749" w:rsidRDefault="0074048C" w:rsidP="007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6CFCD2C4" w14:textId="6E86F2C2" w:rsidR="00CB5749" w:rsidRDefault="0074048C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bottom"/>
          </w:tcPr>
          <w:p w14:paraId="3A2E99E5" w14:textId="5B2498F6" w:rsidR="00CB5749" w:rsidRDefault="0074048C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4B7639" w:rsidRPr="00B5616E" w14:paraId="611F0494" w14:textId="77777777" w:rsidTr="00F1324A">
        <w:trPr>
          <w:trHeight w:val="681"/>
        </w:trPr>
        <w:tc>
          <w:tcPr>
            <w:tcW w:w="8364" w:type="dxa"/>
            <w:gridSpan w:val="6"/>
            <w:vAlign w:val="center"/>
          </w:tcPr>
          <w:p w14:paraId="74B72FB5" w14:textId="25453E6E" w:rsidR="004B7639" w:rsidRPr="004B7639" w:rsidRDefault="004B7639" w:rsidP="004B76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</w:t>
            </w:r>
            <w:r w:rsidR="008C0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brutto </w:t>
            </w: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oferty </w:t>
            </w:r>
            <w:r w:rsidR="008C0BD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>(suma pozycji 1-10</w:t>
            </w:r>
            <w:r w:rsidR="008C0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kolumnie VII</w:t>
            </w: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vAlign w:val="bottom"/>
          </w:tcPr>
          <w:p w14:paraId="2485B719" w14:textId="77777777" w:rsidR="004B7639" w:rsidRDefault="004B7639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DFF77" w14:textId="77777777" w:rsidR="004B7639" w:rsidRDefault="004B7639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2AF91" w14:textId="77777777" w:rsidR="004B7639" w:rsidRDefault="004B7639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14:paraId="32AE3B20" w14:textId="3DD16112" w:rsidR="004B7639" w:rsidRPr="004B7639" w:rsidRDefault="004B7639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>(wartość należy wpisać do pkt 2 Formularza oferty)</w:t>
            </w:r>
          </w:p>
        </w:tc>
      </w:tr>
    </w:tbl>
    <w:p w14:paraId="1DB07A3E" w14:textId="77777777" w:rsidR="00266C4D" w:rsidRDefault="00266C4D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1ACFD49" w14:textId="77777777" w:rsidR="00CB4B38" w:rsidRDefault="00CB4B38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26194E3B" w14:textId="77777777" w:rsidR="00F1324A" w:rsidRDefault="00F1324A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33DAEC73" w14:textId="77777777" w:rsidR="00F1324A" w:rsidRDefault="00F1324A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358EE198" w14:textId="77777777" w:rsidR="004B7639" w:rsidRPr="009A770A" w:rsidRDefault="004B7639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9A770A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6330F257" w14:textId="77777777" w:rsidR="0074048C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14:paraId="74BB6913" w14:textId="556A1EEB" w:rsidR="00CB4B38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uprawnionych do reprezentowania Wykonawcy</w:t>
      </w:r>
    </w:p>
    <w:p w14:paraId="6005C10C" w14:textId="77777777" w:rsidR="00CC502A" w:rsidRDefault="00CC502A" w:rsidP="009A770A">
      <w:pPr>
        <w:pStyle w:val="Default"/>
        <w:spacing w:line="276" w:lineRule="auto"/>
        <w:jc w:val="both"/>
        <w:rPr>
          <w:b/>
          <w:i/>
          <w:iCs/>
          <w:sz w:val="20"/>
          <w:szCs w:val="20"/>
        </w:rPr>
      </w:pPr>
    </w:p>
    <w:p w14:paraId="4C7276D3" w14:textId="77777777" w:rsidR="00C54A27" w:rsidRDefault="00C54A27" w:rsidP="009A770A">
      <w:pPr>
        <w:pStyle w:val="Default"/>
        <w:spacing w:line="276" w:lineRule="auto"/>
        <w:jc w:val="both"/>
        <w:rPr>
          <w:b/>
          <w:i/>
          <w:iCs/>
          <w:sz w:val="20"/>
          <w:szCs w:val="20"/>
        </w:rPr>
      </w:pPr>
    </w:p>
    <w:p w14:paraId="282D4DC1" w14:textId="668C691E" w:rsidR="00C54A27" w:rsidRDefault="00C54A27" w:rsidP="00C54A27">
      <w:pPr>
        <w:pStyle w:val="Default"/>
        <w:spacing w:line="276" w:lineRule="auto"/>
        <w:rPr>
          <w:b/>
          <w:i/>
          <w:iCs/>
          <w:sz w:val="20"/>
          <w:szCs w:val="20"/>
        </w:rPr>
        <w:sectPr w:rsidR="00C54A27" w:rsidSect="009A770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>
        <w:rPr>
          <w:b/>
          <w:i/>
          <w:iCs/>
          <w:sz w:val="20"/>
          <w:szCs w:val="20"/>
        </w:rPr>
        <w:t xml:space="preserve">*wypełnić tylko w przypadku oferowania produktu równoważnego, jednocześnie wykreślić pozycje, które mają być zastąpione produktem równoważnym </w:t>
      </w:r>
    </w:p>
    <w:p w14:paraId="3D9D5811" w14:textId="77777777" w:rsidR="00202776" w:rsidRDefault="00202776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lastRenderedPageBreak/>
        <w:t xml:space="preserve">- wzór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14:paraId="25F5CC35" w14:textId="77777777" w:rsidR="00CC502A" w:rsidRDefault="00CC502A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0507944B" w14:textId="77777777" w:rsidR="00915535" w:rsidRDefault="00915535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  <w:sectPr w:rsidR="00915535" w:rsidSect="00CC502A">
          <w:headerReference w:type="first" r:id="rId17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584867C1" w14:textId="65E7B495" w:rsidR="00202776" w:rsidRPr="00915535" w:rsidRDefault="00915535" w:rsidP="00202776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15535">
        <w:rPr>
          <w:rFonts w:ascii="Times New Roman" w:hAnsi="Times New Roman" w:cs="Times New Roman"/>
          <w:i/>
          <w:sz w:val="22"/>
          <w:szCs w:val="22"/>
        </w:rPr>
        <w:lastRenderedPageBreak/>
        <w:t>Numer postępowania DAZ/ZP/2/2017</w:t>
      </w:r>
    </w:p>
    <w:p w14:paraId="7A191333" w14:textId="77777777" w:rsidR="00915535" w:rsidRPr="009A770A" w:rsidRDefault="00915535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6CC1404F" w14:textId="72FD095A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4CCD17CD" w14:textId="6AD7DB5B" w:rsidR="00202776" w:rsidRPr="009D7858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</w:t>
      </w:r>
      <w:r w:rsidR="002B3A62"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 w:rsidR="002B3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2</w:t>
      </w:r>
    </w:p>
    <w:p w14:paraId="7316EC1C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CE9CE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25296" w14:textId="77777777" w:rsidR="00202776" w:rsidRPr="009A770A" w:rsidRDefault="00202776" w:rsidP="00202776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23371AA9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14069AE4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C70D9F8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066E152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35DF0C03" w14:textId="77777777" w:rsidR="00202776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48DCA76E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41006B8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90AD27C" w14:textId="23417A18" w:rsidR="00202776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Ubiegając się o zamówienie pn</w:t>
      </w:r>
      <w:r w:rsidRPr="00A606A7">
        <w:rPr>
          <w:rFonts w:ascii="Times New Roman" w:hAnsi="Times New Roman" w:cs="Times New Roman"/>
          <w:b/>
          <w:sz w:val="22"/>
          <w:szCs w:val="22"/>
          <w:lang w:val="pl-PL"/>
        </w:rPr>
        <w:t xml:space="preserve">. </w:t>
      </w:r>
      <w:r w:rsidR="00A606A7" w:rsidRPr="00A606A7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A606A7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283E1D" w:rsidRPr="00A606A7">
        <w:rPr>
          <w:rFonts w:ascii="Times New Roman" w:hAnsi="Times New Roman" w:cs="Times New Roman"/>
          <w:b/>
          <w:sz w:val="22"/>
          <w:szCs w:val="22"/>
        </w:rPr>
        <w:t>sprzętu teleinformatycznego”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zobowiazujemy się 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>
        <w:rPr>
          <w:rFonts w:ascii="Times New Roman" w:hAnsi="Times New Roman" w:cs="Times New Roman"/>
          <w:sz w:val="22"/>
          <w:szCs w:val="22"/>
        </w:rPr>
        <w:t xml:space="preserve">zgodnie z asortymentem oraz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>
        <w:rPr>
          <w:rFonts w:ascii="Times New Roman" w:hAnsi="Times New Roman" w:cs="Times New Roman"/>
          <w:sz w:val="22"/>
          <w:szCs w:val="22"/>
        </w:rPr>
        <w:t>mi</w:t>
      </w:r>
      <w:r w:rsidRPr="00202776">
        <w:rPr>
          <w:rFonts w:ascii="Times New Roman" w:hAnsi="Times New Roman" w:cs="Times New Roman"/>
          <w:sz w:val="22"/>
          <w:szCs w:val="22"/>
        </w:rPr>
        <w:t xml:space="preserve"> w poniż</w:t>
      </w:r>
      <w:r w:rsidR="00283E1D">
        <w:rPr>
          <w:rFonts w:ascii="Times New Roman" w:hAnsi="Times New Roman" w:cs="Times New Roman"/>
          <w:sz w:val="22"/>
          <w:szCs w:val="22"/>
        </w:rPr>
        <w:t>ej</w:t>
      </w:r>
      <w:r w:rsidRPr="00202776">
        <w:rPr>
          <w:rFonts w:ascii="Times New Roman" w:hAnsi="Times New Roman" w:cs="Times New Roman"/>
          <w:sz w:val="22"/>
          <w:szCs w:val="22"/>
        </w:rPr>
        <w:t xml:space="preserve"> tabel</w:t>
      </w:r>
      <w:r w:rsidR="00283E1D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00F9055" w14:textId="77777777" w:rsidR="00202776" w:rsidRPr="00202776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8AA3431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tbl>
      <w:tblPr>
        <w:tblW w:w="6984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68"/>
        <w:gridCol w:w="1718"/>
        <w:gridCol w:w="708"/>
        <w:gridCol w:w="1507"/>
      </w:tblGrid>
      <w:tr w:rsidR="00725408" w:rsidRPr="00B5616E" w14:paraId="6BF3C0F2" w14:textId="77777777" w:rsidTr="00725408">
        <w:trPr>
          <w:trHeight w:val="1089"/>
          <w:jc w:val="center"/>
        </w:trPr>
        <w:tc>
          <w:tcPr>
            <w:tcW w:w="783" w:type="dxa"/>
            <w:vAlign w:val="center"/>
          </w:tcPr>
          <w:p w14:paraId="0FF3C15C" w14:textId="77777777" w:rsidR="00725408" w:rsidRPr="00B5616E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6A0FF7EE" w14:textId="37ACEF61" w:rsidR="00725408" w:rsidRDefault="00725408" w:rsidP="0017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  <w:p w14:paraId="154DAAC2" w14:textId="01A76179" w:rsidR="001745D8" w:rsidRPr="00B5616E" w:rsidRDefault="001745D8" w:rsidP="0017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(marka, model)</w:t>
            </w:r>
          </w:p>
        </w:tc>
        <w:tc>
          <w:tcPr>
            <w:tcW w:w="1718" w:type="dxa"/>
            <w:vAlign w:val="center"/>
          </w:tcPr>
          <w:p w14:paraId="5F9CA120" w14:textId="306BF850" w:rsidR="00725408" w:rsidRPr="00B5616E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/oznaczenie</w:t>
            </w: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produktu</w:t>
            </w:r>
          </w:p>
        </w:tc>
        <w:tc>
          <w:tcPr>
            <w:tcW w:w="708" w:type="dxa"/>
            <w:vAlign w:val="center"/>
          </w:tcPr>
          <w:p w14:paraId="372CD276" w14:textId="77777777" w:rsidR="00725408" w:rsidRPr="00B5616E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4D92C2F9" w14:textId="77777777" w:rsidR="00725408" w:rsidRPr="00B5616E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1507" w:type="dxa"/>
            <w:vAlign w:val="center"/>
          </w:tcPr>
          <w:p w14:paraId="124E9696" w14:textId="77777777" w:rsidR="00725408" w:rsidRPr="00B5616E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</w:tr>
      <w:tr w:rsidR="00725408" w:rsidRPr="00B5616E" w14:paraId="4E80BA8D" w14:textId="77777777" w:rsidTr="00725408">
        <w:trPr>
          <w:trHeight w:val="322"/>
          <w:jc w:val="center"/>
        </w:trPr>
        <w:tc>
          <w:tcPr>
            <w:tcW w:w="783" w:type="dxa"/>
            <w:vAlign w:val="center"/>
          </w:tcPr>
          <w:p w14:paraId="013DF68F" w14:textId="77777777" w:rsidR="00725408" w:rsidRPr="00CB5749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2268" w:type="dxa"/>
            <w:vAlign w:val="center"/>
          </w:tcPr>
          <w:p w14:paraId="41287C21" w14:textId="77777777" w:rsidR="00725408" w:rsidRPr="00CB5749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1718" w:type="dxa"/>
            <w:vAlign w:val="center"/>
          </w:tcPr>
          <w:p w14:paraId="492ECFF6" w14:textId="77777777" w:rsidR="00725408" w:rsidRPr="00CB5749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708" w:type="dxa"/>
            <w:vAlign w:val="center"/>
          </w:tcPr>
          <w:p w14:paraId="3E3976B9" w14:textId="74241387" w:rsidR="00725408" w:rsidRPr="00CB5749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1507" w:type="dxa"/>
            <w:vAlign w:val="center"/>
          </w:tcPr>
          <w:p w14:paraId="3D8C680E" w14:textId="6008ED76" w:rsidR="00725408" w:rsidRPr="00CB5749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</w:tr>
      <w:tr w:rsidR="00725408" w:rsidRPr="00B5616E" w14:paraId="631532D6" w14:textId="77777777" w:rsidTr="0070118D">
        <w:trPr>
          <w:trHeight w:val="322"/>
          <w:jc w:val="center"/>
        </w:trPr>
        <w:tc>
          <w:tcPr>
            <w:tcW w:w="6984" w:type="dxa"/>
            <w:gridSpan w:val="5"/>
            <w:vAlign w:val="center"/>
          </w:tcPr>
          <w:p w14:paraId="53F7C389" w14:textId="7B41D158" w:rsidR="00725408" w:rsidRPr="00725408" w:rsidRDefault="00725408" w:rsidP="0072540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08">
              <w:rPr>
                <w:rFonts w:ascii="Times New Roman" w:hAnsi="Times New Roman" w:cs="Times New Roman"/>
                <w:sz w:val="20"/>
                <w:szCs w:val="20"/>
              </w:rPr>
              <w:t>dostawa 200 sztuk aparatów telefonicznych obsługujących technologię VoIP</w:t>
            </w:r>
          </w:p>
        </w:tc>
      </w:tr>
      <w:tr w:rsidR="00725408" w:rsidRPr="00B5616E" w14:paraId="497C528F" w14:textId="77777777" w:rsidTr="00725408">
        <w:trPr>
          <w:trHeight w:val="681"/>
          <w:jc w:val="center"/>
        </w:trPr>
        <w:tc>
          <w:tcPr>
            <w:tcW w:w="783" w:type="dxa"/>
            <w:vAlign w:val="center"/>
          </w:tcPr>
          <w:p w14:paraId="0D937938" w14:textId="77777777" w:rsidR="00725408" w:rsidRPr="00B5616E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6D9E106A" w14:textId="1D981899" w:rsidR="00725408" w:rsidRPr="00B5616E" w:rsidRDefault="00725408" w:rsidP="0072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718" w:type="dxa"/>
            <w:vAlign w:val="bottom"/>
          </w:tcPr>
          <w:p w14:paraId="63E89FC0" w14:textId="6A789EAB" w:rsidR="00725408" w:rsidRPr="00B5616E" w:rsidRDefault="00725408" w:rsidP="0072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708" w:type="dxa"/>
            <w:vAlign w:val="center"/>
          </w:tcPr>
          <w:p w14:paraId="037A79CA" w14:textId="3D6EF320" w:rsidR="00725408" w:rsidRPr="00B5616E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7" w:type="dxa"/>
            <w:vAlign w:val="bottom"/>
          </w:tcPr>
          <w:p w14:paraId="0C9EF727" w14:textId="77777777" w:rsidR="00725408" w:rsidRPr="00B5616E" w:rsidRDefault="00725408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725408" w:rsidRPr="00B5616E" w14:paraId="68B6AABF" w14:textId="77777777" w:rsidTr="00E30373">
        <w:trPr>
          <w:trHeight w:val="681"/>
          <w:jc w:val="center"/>
        </w:trPr>
        <w:tc>
          <w:tcPr>
            <w:tcW w:w="5477" w:type="dxa"/>
            <w:gridSpan w:val="4"/>
            <w:vAlign w:val="center"/>
          </w:tcPr>
          <w:p w14:paraId="3772A950" w14:textId="5CAFD3EF" w:rsidR="00725408" w:rsidRPr="00B5616E" w:rsidRDefault="00725408" w:rsidP="007254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1745D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8C0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1507" w:type="dxa"/>
            <w:vAlign w:val="bottom"/>
          </w:tcPr>
          <w:p w14:paraId="181348C8" w14:textId="77777777" w:rsidR="00725408" w:rsidRDefault="00725408" w:rsidP="0072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A8C45" w14:textId="2C76D63B" w:rsidR="00725408" w:rsidRDefault="00725408" w:rsidP="0072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14:paraId="44D634DC" w14:textId="7E8A3B56" w:rsidR="00725408" w:rsidRDefault="00725408" w:rsidP="0072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>(wartość należy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pisać do pkt 3</w:t>
            </w: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 xml:space="preserve"> Formularza oferty)</w:t>
            </w:r>
          </w:p>
        </w:tc>
      </w:tr>
    </w:tbl>
    <w:p w14:paraId="47B3A0D6" w14:textId="77777777" w:rsidR="00725408" w:rsidRDefault="00725408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12E0F1A" w14:textId="77777777" w:rsidR="00725408" w:rsidRDefault="00725408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89D3D6B" w14:textId="77777777" w:rsidR="00102BEB" w:rsidRDefault="00102BEB" w:rsidP="00102BEB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4A1279F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579E735" w14:textId="77777777" w:rsidR="00202776" w:rsidRPr="009A770A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0A7E466" w14:textId="77777777" w:rsidR="00202776" w:rsidRPr="009A770A" w:rsidRDefault="00202776" w:rsidP="00202776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23F1F88B" w14:textId="77777777" w:rsidR="00202776" w:rsidRPr="009A770A" w:rsidRDefault="00202776" w:rsidP="00202776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14D8BE05" w14:textId="77777777" w:rsidR="00202776" w:rsidRPr="00787531" w:rsidRDefault="00202776" w:rsidP="00202776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59FE9145" w14:textId="77777777" w:rsidR="00202776" w:rsidRPr="009A770A" w:rsidRDefault="00202776" w:rsidP="00202776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2ED467A" w14:textId="77777777" w:rsidR="00202776" w:rsidRDefault="00202776" w:rsidP="009A770A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</w:p>
    <w:p w14:paraId="1F39B0CC" w14:textId="77777777" w:rsidR="00202776" w:rsidRDefault="00202776" w:rsidP="009A770A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</w:p>
    <w:p w14:paraId="03403C1C" w14:textId="77777777" w:rsidR="00202776" w:rsidRDefault="00202776" w:rsidP="009A770A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</w:p>
    <w:p w14:paraId="43F474AF" w14:textId="77777777" w:rsidR="00CC502A" w:rsidRDefault="00CC502A" w:rsidP="009A770A">
      <w:pPr>
        <w:pStyle w:val="Default"/>
        <w:spacing w:line="276" w:lineRule="auto"/>
        <w:jc w:val="both"/>
        <w:rPr>
          <w:i/>
          <w:iCs/>
          <w:sz w:val="20"/>
          <w:szCs w:val="20"/>
        </w:rPr>
        <w:sectPr w:rsidR="00CC502A" w:rsidSect="00CC502A">
          <w:type w:val="continuous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2D44050" w14:textId="77777777" w:rsidR="00202776" w:rsidRDefault="00202776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lastRenderedPageBreak/>
        <w:t xml:space="preserve">- wzór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14:paraId="53B422D0" w14:textId="77777777" w:rsidR="00202776" w:rsidRDefault="00202776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C0F7C7F" w14:textId="77777777" w:rsidR="00915535" w:rsidRPr="00915535" w:rsidRDefault="00915535" w:rsidP="00915535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15535">
        <w:rPr>
          <w:rFonts w:ascii="Times New Roman" w:hAnsi="Times New Roman" w:cs="Times New Roman"/>
          <w:i/>
          <w:sz w:val="22"/>
          <w:szCs w:val="22"/>
        </w:rPr>
        <w:t>Numer postępowania DAZ/ZP/2/2017</w:t>
      </w:r>
    </w:p>
    <w:p w14:paraId="67CCEF91" w14:textId="77777777" w:rsidR="00915535" w:rsidRDefault="00915535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40A8792D" w14:textId="76072C6A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1A3D979B" w14:textId="072216F5" w:rsidR="00202776" w:rsidRPr="009D7858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Części </w:t>
      </w: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  <w:r w:rsidR="002B3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3</w:t>
      </w:r>
    </w:p>
    <w:p w14:paraId="47EDCA22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0565E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E09B9" w14:textId="77777777" w:rsidR="00202776" w:rsidRPr="009A770A" w:rsidRDefault="00202776" w:rsidP="00202776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27B7D32D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22D3E70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CC12767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091176A9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7E01D582" w14:textId="77777777" w:rsidR="00202776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2768CB32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A481773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AB89243" w14:textId="7936B758" w:rsidR="00202776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606A7">
        <w:rPr>
          <w:rFonts w:ascii="Times New Roman" w:hAnsi="Times New Roman" w:cs="Times New Roman"/>
          <w:b/>
          <w:sz w:val="22"/>
          <w:szCs w:val="22"/>
          <w:lang w:val="pl-PL"/>
        </w:rPr>
        <w:t xml:space="preserve">Ubiegając się o zamówienie pn. </w:t>
      </w:r>
      <w:r w:rsidR="00A606A7" w:rsidRPr="00A606A7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A606A7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A606A7" w:rsidRPr="00A606A7">
        <w:rPr>
          <w:rFonts w:ascii="Times New Roman" w:hAnsi="Times New Roman" w:cs="Times New Roman"/>
          <w:b/>
          <w:sz w:val="22"/>
          <w:szCs w:val="22"/>
        </w:rPr>
        <w:t>sprzętu teleinformatycznego</w:t>
      </w:r>
      <w:r w:rsidR="00A606A7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zobowiazujemy się 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>
        <w:rPr>
          <w:rFonts w:ascii="Times New Roman" w:hAnsi="Times New Roman" w:cs="Times New Roman"/>
          <w:sz w:val="22"/>
          <w:szCs w:val="22"/>
        </w:rPr>
        <w:t xml:space="preserve">zgodnie z asortymentem oraz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>
        <w:rPr>
          <w:rFonts w:ascii="Times New Roman" w:hAnsi="Times New Roman" w:cs="Times New Roman"/>
          <w:sz w:val="22"/>
          <w:szCs w:val="22"/>
        </w:rPr>
        <w:t>mi</w:t>
      </w:r>
      <w:r w:rsidR="00A606A7">
        <w:rPr>
          <w:rFonts w:ascii="Times New Roman" w:hAnsi="Times New Roman" w:cs="Times New Roman"/>
          <w:sz w:val="22"/>
          <w:szCs w:val="22"/>
        </w:rPr>
        <w:t xml:space="preserve"> w poniższej tabeli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91B8BA6" w14:textId="77777777" w:rsidR="00A606A7" w:rsidRDefault="00A606A7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6984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68"/>
        <w:gridCol w:w="1718"/>
        <w:gridCol w:w="708"/>
        <w:gridCol w:w="1507"/>
      </w:tblGrid>
      <w:tr w:rsidR="00A606A7" w:rsidRPr="00B5616E" w14:paraId="2238AB80" w14:textId="77777777" w:rsidTr="00A50975">
        <w:trPr>
          <w:trHeight w:val="1089"/>
          <w:jc w:val="center"/>
        </w:trPr>
        <w:tc>
          <w:tcPr>
            <w:tcW w:w="783" w:type="dxa"/>
            <w:vAlign w:val="center"/>
          </w:tcPr>
          <w:p w14:paraId="3101C3A2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44C0B779" w14:textId="006821B3" w:rsidR="00A606A7" w:rsidRDefault="00A606A7" w:rsidP="0017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  <w:p w14:paraId="2BBAFC1D" w14:textId="304B8811" w:rsidR="001745D8" w:rsidRPr="00B5616E" w:rsidRDefault="001745D8" w:rsidP="0017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(marka, model)</w:t>
            </w:r>
          </w:p>
        </w:tc>
        <w:tc>
          <w:tcPr>
            <w:tcW w:w="1718" w:type="dxa"/>
            <w:vAlign w:val="center"/>
          </w:tcPr>
          <w:p w14:paraId="3F66AB58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/oznaczenie</w:t>
            </w: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produktu</w:t>
            </w:r>
          </w:p>
        </w:tc>
        <w:tc>
          <w:tcPr>
            <w:tcW w:w="708" w:type="dxa"/>
            <w:vAlign w:val="center"/>
          </w:tcPr>
          <w:p w14:paraId="60C81B65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77CFD604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1507" w:type="dxa"/>
            <w:vAlign w:val="center"/>
          </w:tcPr>
          <w:p w14:paraId="7B525FF8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</w:tr>
      <w:tr w:rsidR="00A606A7" w:rsidRPr="00B5616E" w14:paraId="5BF8FE29" w14:textId="77777777" w:rsidTr="00A50975">
        <w:trPr>
          <w:trHeight w:val="322"/>
          <w:jc w:val="center"/>
        </w:trPr>
        <w:tc>
          <w:tcPr>
            <w:tcW w:w="783" w:type="dxa"/>
            <w:vAlign w:val="center"/>
          </w:tcPr>
          <w:p w14:paraId="73181175" w14:textId="77777777" w:rsidR="00A606A7" w:rsidRPr="00CB5749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2268" w:type="dxa"/>
            <w:vAlign w:val="center"/>
          </w:tcPr>
          <w:p w14:paraId="7D62AC09" w14:textId="77777777" w:rsidR="00A606A7" w:rsidRPr="00CB5749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1718" w:type="dxa"/>
            <w:vAlign w:val="center"/>
          </w:tcPr>
          <w:p w14:paraId="4D6EE342" w14:textId="77777777" w:rsidR="00A606A7" w:rsidRPr="00CB5749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708" w:type="dxa"/>
            <w:vAlign w:val="center"/>
          </w:tcPr>
          <w:p w14:paraId="32113CE9" w14:textId="77777777" w:rsidR="00A606A7" w:rsidRPr="00CB5749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1507" w:type="dxa"/>
            <w:vAlign w:val="center"/>
          </w:tcPr>
          <w:p w14:paraId="5A5A79A1" w14:textId="77777777" w:rsidR="00A606A7" w:rsidRPr="00CB5749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</w:tr>
      <w:tr w:rsidR="00A606A7" w:rsidRPr="00B5616E" w14:paraId="531B602D" w14:textId="77777777" w:rsidTr="00A50975">
        <w:trPr>
          <w:trHeight w:val="322"/>
          <w:jc w:val="center"/>
        </w:trPr>
        <w:tc>
          <w:tcPr>
            <w:tcW w:w="6984" w:type="dxa"/>
            <w:gridSpan w:val="5"/>
            <w:vAlign w:val="center"/>
          </w:tcPr>
          <w:p w14:paraId="7A3B6194" w14:textId="61417A40" w:rsidR="00A606A7" w:rsidRPr="00725408" w:rsidRDefault="00A606A7" w:rsidP="00A606A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08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biblioteki taśmowej</w:t>
            </w:r>
          </w:p>
        </w:tc>
      </w:tr>
      <w:tr w:rsidR="00A606A7" w:rsidRPr="00B5616E" w14:paraId="3E429105" w14:textId="77777777" w:rsidTr="00A50975">
        <w:trPr>
          <w:trHeight w:val="681"/>
          <w:jc w:val="center"/>
        </w:trPr>
        <w:tc>
          <w:tcPr>
            <w:tcW w:w="783" w:type="dxa"/>
            <w:vAlign w:val="center"/>
          </w:tcPr>
          <w:p w14:paraId="5C459076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3C3F134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718" w:type="dxa"/>
            <w:vAlign w:val="bottom"/>
          </w:tcPr>
          <w:p w14:paraId="3F095F23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708" w:type="dxa"/>
            <w:vAlign w:val="center"/>
          </w:tcPr>
          <w:p w14:paraId="6593964F" w14:textId="0160F08E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vAlign w:val="bottom"/>
          </w:tcPr>
          <w:p w14:paraId="69FA314F" w14:textId="77777777" w:rsidR="00A606A7" w:rsidRPr="00B5616E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606A7" w:rsidRPr="00B5616E" w14:paraId="3AC37970" w14:textId="77777777" w:rsidTr="00A50975">
        <w:trPr>
          <w:trHeight w:val="681"/>
          <w:jc w:val="center"/>
        </w:trPr>
        <w:tc>
          <w:tcPr>
            <w:tcW w:w="5477" w:type="dxa"/>
            <w:gridSpan w:val="4"/>
            <w:vAlign w:val="center"/>
          </w:tcPr>
          <w:p w14:paraId="1AC2472F" w14:textId="12004E8B" w:rsidR="00A606A7" w:rsidRPr="00B5616E" w:rsidRDefault="00A606A7" w:rsidP="00A50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8C0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1507" w:type="dxa"/>
            <w:vAlign w:val="bottom"/>
          </w:tcPr>
          <w:p w14:paraId="2A318BCD" w14:textId="77777777" w:rsidR="00A606A7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CF404" w14:textId="77777777" w:rsidR="00A606A7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14:paraId="56BA0E4D" w14:textId="3FA105FA" w:rsidR="00A606A7" w:rsidRDefault="00A606A7" w:rsidP="00A5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>(wartość należy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pisać do pkt 4</w:t>
            </w: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 xml:space="preserve"> Formularza oferty)</w:t>
            </w:r>
          </w:p>
        </w:tc>
      </w:tr>
    </w:tbl>
    <w:p w14:paraId="55CFD501" w14:textId="77777777" w:rsidR="00202776" w:rsidRPr="00202776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12B57D7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6D589BB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9118E5F" w14:textId="77777777" w:rsidR="00202776" w:rsidRPr="009A770A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18F9845" w14:textId="77777777" w:rsidR="00202776" w:rsidRDefault="00202776" w:rsidP="00202776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C0C1B40" w14:textId="77777777" w:rsidR="00F1324A" w:rsidRDefault="00F1324A" w:rsidP="00202776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77E5F42" w14:textId="77777777" w:rsidR="00F1324A" w:rsidRPr="009A770A" w:rsidRDefault="00F1324A" w:rsidP="00202776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0CD16D08" w14:textId="77777777" w:rsidR="00202776" w:rsidRPr="009A770A" w:rsidRDefault="00202776" w:rsidP="00202776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595076D7" w14:textId="77777777" w:rsidR="00202776" w:rsidRPr="00787531" w:rsidRDefault="00202776" w:rsidP="00202776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EEBF303" w14:textId="77777777" w:rsidR="00202776" w:rsidRPr="009A770A" w:rsidRDefault="00202776" w:rsidP="00202776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3CD6C349" w14:textId="77777777" w:rsidR="00202776" w:rsidRPr="009A770A" w:rsidRDefault="00202776" w:rsidP="00202776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13595545" w14:textId="77777777" w:rsidR="00202776" w:rsidRPr="009D7858" w:rsidRDefault="00202776" w:rsidP="009A770A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</w:p>
    <w:sectPr w:rsidR="00202776" w:rsidRPr="009D7858" w:rsidSect="00CC502A">
      <w:headerReference w:type="first" r:id="rId18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0562A7" w:rsidRPr="00E943A2" w:rsidRDefault="000562A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562A7" w:rsidRDefault="000562A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562A7" w:rsidRDefault="000562A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18660"/>
      <w:docPartObj>
        <w:docPartGallery w:val="Page Numbers (Bottom of Page)"/>
        <w:docPartUnique/>
      </w:docPartObj>
    </w:sdtPr>
    <w:sdtEndPr/>
    <w:sdtContent>
      <w:p w14:paraId="02F91362" w14:textId="40CC498E" w:rsidR="0033193F" w:rsidRDefault="00A26184">
        <w:pPr>
          <w:pStyle w:val="Stopka"/>
          <w:jc w:val="right"/>
        </w:pPr>
        <w:r>
          <w:t>2</w:t>
        </w:r>
        <w:r w:rsidR="001745D8">
          <w:t>/2</w:t>
        </w:r>
      </w:p>
    </w:sdtContent>
  </w:sdt>
  <w:p w14:paraId="5727B93C" w14:textId="075FD849" w:rsidR="000562A7" w:rsidRDefault="0005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726"/>
      <w:docPartObj>
        <w:docPartGallery w:val="Page Numbers (Bottom of Page)"/>
        <w:docPartUnique/>
      </w:docPartObj>
    </w:sdtPr>
    <w:sdtEndPr/>
    <w:sdtContent>
      <w:p w14:paraId="7116E76A" w14:textId="6C6C24AF" w:rsidR="0033193F" w:rsidRDefault="00227DB2">
        <w:pPr>
          <w:pStyle w:val="Stopka"/>
          <w:jc w:val="right"/>
        </w:pPr>
        <w:r>
          <w:t>1/1</w:t>
        </w:r>
      </w:p>
    </w:sdtContent>
  </w:sdt>
  <w:p w14:paraId="1E2860A2" w14:textId="77777777" w:rsidR="000562A7" w:rsidRPr="00AE58CE" w:rsidRDefault="000562A7" w:rsidP="00AE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0562A7" w:rsidRDefault="000562A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562A7" w:rsidRDefault="000562A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562A7" w:rsidRDefault="000562A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F892" w14:textId="69506F3F" w:rsidR="00A26184" w:rsidRPr="00947FA3" w:rsidRDefault="00A26184" w:rsidP="00A26184">
    <w:pPr>
      <w:pStyle w:val="Nagwek"/>
      <w:tabs>
        <w:tab w:val="clear" w:pos="4536"/>
        <w:tab w:val="clear" w:pos="9072"/>
        <w:tab w:val="left" w:pos="7065"/>
      </w:tabs>
      <w:rPr>
        <w:rFonts w:ascii="Times New Roman" w:hAnsi="Times New Roman" w:cs="Times New Roman"/>
        <w:i/>
        <w:sz w:val="22"/>
        <w:szCs w:val="22"/>
      </w:rPr>
    </w:pPr>
    <w:r w:rsidRPr="00947FA3">
      <w:rPr>
        <w:rFonts w:ascii="Times New Roman" w:hAnsi="Times New Roman" w:cs="Times New Roman"/>
        <w:i/>
        <w:sz w:val="22"/>
        <w:szCs w:val="22"/>
      </w:rPr>
      <w:tab/>
      <w:t xml:space="preserve">Załącznik nr </w:t>
    </w:r>
    <w:r w:rsidR="00947FA3" w:rsidRPr="00947FA3">
      <w:rPr>
        <w:rFonts w:ascii="Times New Roman" w:hAnsi="Times New Roman" w:cs="Times New Roman"/>
        <w:i/>
        <w:sz w:val="22"/>
        <w:szCs w:val="22"/>
      </w:rPr>
      <w:t>4a</w:t>
    </w:r>
    <w:r w:rsidRPr="00947FA3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23C20D0A" w:rsidR="000562A7" w:rsidRPr="00947FA3" w:rsidRDefault="00CC502A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947FA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47FA3" w:rsidRPr="00947FA3">
      <w:rPr>
        <w:rFonts w:ascii="Times New Roman" w:hAnsi="Times New Roman" w:cs="Times New Roman"/>
        <w:i/>
        <w:sz w:val="22"/>
        <w:szCs w:val="22"/>
      </w:rPr>
      <w:t>4a</w:t>
    </w:r>
    <w:r w:rsidR="000562A7" w:rsidRPr="00947FA3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DDBD" w14:textId="752575E8" w:rsidR="002068B9" w:rsidRPr="00947FA3" w:rsidRDefault="002068B9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947FA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4b</w:t>
    </w:r>
    <w:r w:rsidRPr="00947FA3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44795" w14:textId="48EF8165" w:rsidR="002068B9" w:rsidRPr="00947FA3" w:rsidRDefault="002068B9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947FA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4c</w:t>
    </w:r>
    <w:r w:rsidRPr="00947FA3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>
    <w:nsid w:val="2708242F"/>
    <w:multiLevelType w:val="hybridMultilevel"/>
    <w:tmpl w:val="57E45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5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7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0A59B5"/>
    <w:multiLevelType w:val="multilevel"/>
    <w:tmpl w:val="31364C70"/>
    <w:numStyleLink w:val="NBPpunktoryobrazkowe"/>
  </w:abstractNum>
  <w:abstractNum w:abstractNumId="1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12">
    <w:nsid w:val="7815150D"/>
    <w:multiLevelType w:val="hybridMultilevel"/>
    <w:tmpl w:val="57E45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576E4"/>
    <w:multiLevelType w:val="hybridMultilevel"/>
    <w:tmpl w:val="000C1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0FC1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2BEB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5B2"/>
    <w:rsid w:val="00173A2D"/>
    <w:rsid w:val="001745D8"/>
    <w:rsid w:val="001810EE"/>
    <w:rsid w:val="00185986"/>
    <w:rsid w:val="00187DD1"/>
    <w:rsid w:val="00194377"/>
    <w:rsid w:val="001969C8"/>
    <w:rsid w:val="00196FE6"/>
    <w:rsid w:val="001A0128"/>
    <w:rsid w:val="001A08A1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2776"/>
    <w:rsid w:val="002068B9"/>
    <w:rsid w:val="00207FB2"/>
    <w:rsid w:val="00211191"/>
    <w:rsid w:val="002141F3"/>
    <w:rsid w:val="0021660E"/>
    <w:rsid w:val="00221205"/>
    <w:rsid w:val="0022511F"/>
    <w:rsid w:val="002273B0"/>
    <w:rsid w:val="00227760"/>
    <w:rsid w:val="00227DB2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66C4D"/>
    <w:rsid w:val="00270B7F"/>
    <w:rsid w:val="00272355"/>
    <w:rsid w:val="002750E6"/>
    <w:rsid w:val="002818A8"/>
    <w:rsid w:val="0028257E"/>
    <w:rsid w:val="00283E1D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3A62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0344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31A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B52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DD5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B7639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5408"/>
    <w:rsid w:val="00726ED8"/>
    <w:rsid w:val="00730335"/>
    <w:rsid w:val="00733286"/>
    <w:rsid w:val="007374DC"/>
    <w:rsid w:val="00740469"/>
    <w:rsid w:val="0074048C"/>
    <w:rsid w:val="00740B95"/>
    <w:rsid w:val="007436A5"/>
    <w:rsid w:val="00743CE2"/>
    <w:rsid w:val="007441B2"/>
    <w:rsid w:val="00744A8C"/>
    <w:rsid w:val="007452AD"/>
    <w:rsid w:val="007454C1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7F5875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0BD9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535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47FA3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A770A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D7858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26184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A7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16E"/>
    <w:rsid w:val="00B564B1"/>
    <w:rsid w:val="00B56800"/>
    <w:rsid w:val="00B6345A"/>
    <w:rsid w:val="00B636D4"/>
    <w:rsid w:val="00B642EC"/>
    <w:rsid w:val="00B64873"/>
    <w:rsid w:val="00B66113"/>
    <w:rsid w:val="00B720FB"/>
    <w:rsid w:val="00B73221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54A27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B5749"/>
    <w:rsid w:val="00CC13DF"/>
    <w:rsid w:val="00CC2075"/>
    <w:rsid w:val="00CC2E8D"/>
    <w:rsid w:val="00CC305E"/>
    <w:rsid w:val="00CC333C"/>
    <w:rsid w:val="00CC3A6C"/>
    <w:rsid w:val="00CC4E6A"/>
    <w:rsid w:val="00CC502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E73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58BE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324A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63A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68A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D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D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8CB9F9-1E9F-4D66-852D-AAD0814A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400</TotalTime>
  <Pages>4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2017-06-13T10:02:00Z</cp:lastPrinted>
  <dcterms:created xsi:type="dcterms:W3CDTF">2017-04-05T11:10:00Z</dcterms:created>
  <dcterms:modified xsi:type="dcterms:W3CDTF">2017-06-19T10:45:00Z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