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B8A" w:rsidRPr="0041178D" w:rsidRDefault="004F1B8A" w:rsidP="004F1B8A">
      <w:pPr>
        <w:tabs>
          <w:tab w:val="left" w:pos="174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178D">
        <w:rPr>
          <w:rFonts w:ascii="Times New Roman" w:eastAsia="Times New Roman" w:hAnsi="Times New Roman" w:cs="Times New Roman"/>
          <w:sz w:val="20"/>
          <w:szCs w:val="20"/>
          <w:lang w:eastAsia="pl-PL"/>
        </w:rPr>
        <w:t>Formularz nr 4</w:t>
      </w:r>
    </w:p>
    <w:p w:rsidR="004F1B8A" w:rsidRPr="0041178D" w:rsidRDefault="004F1B8A" w:rsidP="004F1B8A">
      <w:pPr>
        <w:autoSpaceDE w:val="0"/>
        <w:autoSpaceDN w:val="0"/>
        <w:adjustRightInd w:val="0"/>
        <w:spacing w:before="53" w:after="0" w:line="259" w:lineRule="exact"/>
        <w:ind w:left="1320" w:right="138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</w:pPr>
      <w:r w:rsidRPr="0041178D">
        <w:rPr>
          <w:rFonts w:ascii="Times New Roman" w:eastAsia="Times New Roman" w:hAnsi="Times New Roman" w:cs="Times New Roman"/>
          <w:b/>
          <w:bCs/>
          <w:lang w:eastAsia="pl-PL"/>
        </w:rPr>
        <w:t>Wniosek banku spółdzielczego/banku zrzeszającego o umorzenie części/całości należności i wierzytelności z tytułu udzielonych pożyczek</w:t>
      </w:r>
    </w:p>
    <w:p w:rsidR="004F1B8A" w:rsidRPr="0041178D" w:rsidRDefault="004F1B8A" w:rsidP="004F1B8A">
      <w:pPr>
        <w:autoSpaceDE w:val="0"/>
        <w:autoSpaceDN w:val="0"/>
        <w:adjustRightInd w:val="0"/>
        <w:spacing w:after="288" w:line="1" w:lineRule="exact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5"/>
        <w:gridCol w:w="5515"/>
        <w:gridCol w:w="7085"/>
      </w:tblGrid>
      <w:tr w:rsidR="004F1B8A" w:rsidRPr="0041178D" w:rsidTr="005C019F">
        <w:trPr>
          <w:trHeight w:val="47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1B8A" w:rsidRPr="0041178D" w:rsidRDefault="004F1B8A" w:rsidP="005C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1B8A" w:rsidRPr="0041178D" w:rsidRDefault="004F1B8A" w:rsidP="005C019F">
            <w:pPr>
              <w:autoSpaceDE w:val="0"/>
              <w:autoSpaceDN w:val="0"/>
              <w:adjustRightInd w:val="0"/>
              <w:spacing w:after="0" w:line="240" w:lineRule="auto"/>
              <w:ind w:left="188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1B8A" w:rsidRPr="0041178D" w:rsidRDefault="004F1B8A" w:rsidP="005C019F">
            <w:pPr>
              <w:autoSpaceDE w:val="0"/>
              <w:autoSpaceDN w:val="0"/>
              <w:adjustRightInd w:val="0"/>
              <w:spacing w:after="0" w:line="240" w:lineRule="auto"/>
              <w:ind w:left="188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Dane banku</w:t>
            </w:r>
          </w:p>
        </w:tc>
      </w:tr>
      <w:tr w:rsidR="004F1B8A" w:rsidRPr="0041178D" w:rsidTr="005C019F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B8A" w:rsidRPr="0041178D" w:rsidRDefault="004F1B8A" w:rsidP="005C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B8A" w:rsidRPr="0041178D" w:rsidRDefault="004F1B8A" w:rsidP="005C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i siedziba banku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B8A" w:rsidRPr="0041178D" w:rsidRDefault="004F1B8A" w:rsidP="005C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F1B8A" w:rsidRPr="0041178D" w:rsidTr="005C019F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B8A" w:rsidRPr="0041178D" w:rsidRDefault="004F1B8A" w:rsidP="005C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B8A" w:rsidRPr="0041178D" w:rsidRDefault="004F1B8A" w:rsidP="005C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System ochrony 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B8A" w:rsidRPr="0041178D" w:rsidRDefault="004F1B8A" w:rsidP="005C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F1B8A" w:rsidRPr="0041178D" w:rsidTr="005C019F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B8A" w:rsidRPr="0041178D" w:rsidRDefault="004F1B8A" w:rsidP="005C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B8A" w:rsidRPr="0041178D" w:rsidRDefault="004F1B8A" w:rsidP="005C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 rejestrowy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B8A" w:rsidRPr="0041178D" w:rsidRDefault="004F1B8A" w:rsidP="005C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F1B8A" w:rsidRPr="0041178D" w:rsidTr="005C019F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B8A" w:rsidRPr="0041178D" w:rsidRDefault="004F1B8A" w:rsidP="005C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B8A" w:rsidRPr="0041178D" w:rsidRDefault="004F1B8A" w:rsidP="005C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Nr wpisu w rejestrze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B8A" w:rsidRPr="0041178D" w:rsidRDefault="004F1B8A" w:rsidP="005C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F1B8A" w:rsidRPr="0041178D" w:rsidTr="005C019F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1B8A" w:rsidRPr="0041178D" w:rsidRDefault="004F1B8A" w:rsidP="005C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1B8A" w:rsidRPr="0041178D" w:rsidRDefault="004F1B8A" w:rsidP="005C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Skład zarządu banku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B8A" w:rsidRPr="0041178D" w:rsidRDefault="004F1B8A" w:rsidP="005C019F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podać stanowisko, imię i nazwisko oraz datę powołania na stanowisko</w:t>
            </w:r>
          </w:p>
        </w:tc>
      </w:tr>
      <w:tr w:rsidR="004F1B8A" w:rsidRPr="0041178D" w:rsidTr="005C019F">
        <w:tc>
          <w:tcPr>
            <w:tcW w:w="7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1B8A" w:rsidRPr="0041178D" w:rsidRDefault="004F1B8A" w:rsidP="005C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4F1B8A" w:rsidRPr="0041178D" w:rsidRDefault="004F1B8A" w:rsidP="005C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1B8A" w:rsidRPr="0041178D" w:rsidRDefault="004F1B8A" w:rsidP="005C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4F1B8A" w:rsidRPr="0041178D" w:rsidRDefault="004F1B8A" w:rsidP="005C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B8A" w:rsidRPr="0041178D" w:rsidRDefault="004F1B8A" w:rsidP="005C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F1B8A" w:rsidRPr="0041178D" w:rsidTr="005C019F">
        <w:tc>
          <w:tcPr>
            <w:tcW w:w="7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1B8A" w:rsidRPr="0041178D" w:rsidRDefault="004F1B8A" w:rsidP="005C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4F1B8A" w:rsidRPr="0041178D" w:rsidRDefault="004F1B8A" w:rsidP="005C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1B8A" w:rsidRPr="0041178D" w:rsidRDefault="004F1B8A" w:rsidP="005C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4F1B8A" w:rsidRPr="0041178D" w:rsidRDefault="004F1B8A" w:rsidP="005C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B8A" w:rsidRPr="0041178D" w:rsidRDefault="004F1B8A" w:rsidP="005C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F1B8A" w:rsidRPr="0041178D" w:rsidTr="005C019F">
        <w:trPr>
          <w:trHeight w:val="411"/>
        </w:trPr>
        <w:tc>
          <w:tcPr>
            <w:tcW w:w="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B8A" w:rsidRPr="0041178D" w:rsidRDefault="004F1B8A" w:rsidP="005C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4F1B8A" w:rsidRPr="0041178D" w:rsidRDefault="004F1B8A" w:rsidP="005C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B8A" w:rsidRPr="0041178D" w:rsidRDefault="004F1B8A" w:rsidP="005C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4F1B8A" w:rsidRPr="0041178D" w:rsidRDefault="004F1B8A" w:rsidP="005C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B8A" w:rsidRPr="0041178D" w:rsidRDefault="004F1B8A" w:rsidP="005C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F1B8A" w:rsidRPr="0041178D" w:rsidTr="005C019F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B8A" w:rsidRPr="0041178D" w:rsidRDefault="004F1B8A" w:rsidP="005C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B8A" w:rsidRPr="0041178D" w:rsidRDefault="004F1B8A" w:rsidP="005C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Przedmiot wniosku</w:t>
            </w:r>
            <w:r w:rsidRPr="0041178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1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B8A" w:rsidRPr="0041178D" w:rsidRDefault="004F1B8A" w:rsidP="005C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F1B8A" w:rsidRPr="0041178D" w:rsidTr="005C019F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B8A" w:rsidRPr="0041178D" w:rsidRDefault="004F1B8A" w:rsidP="005C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B8A" w:rsidRPr="0041178D" w:rsidRDefault="004F1B8A" w:rsidP="005C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Uzasadnienie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B8A" w:rsidRPr="0041178D" w:rsidRDefault="004F1B8A" w:rsidP="005C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F1B8A" w:rsidRPr="0041178D" w:rsidRDefault="004F1B8A" w:rsidP="004F1B8A">
      <w:pPr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1178D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1</w:t>
      </w:r>
      <w:r w:rsidRPr="0041178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należy wskazać czy umorzenie dotyczy części/całości należności/wierzytelności (kwota pożyczki, należne odsetki), a także wskazać umowę pożyczki, wnioskowanej do umorzenia </w:t>
      </w:r>
    </w:p>
    <w:p w:rsidR="004F1B8A" w:rsidRPr="0041178D" w:rsidRDefault="004F1B8A" w:rsidP="004F1B8A">
      <w:pPr>
        <w:tabs>
          <w:tab w:val="left" w:pos="115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F1B8A" w:rsidRPr="0041178D" w:rsidRDefault="004F1B8A" w:rsidP="004F1B8A">
      <w:pPr>
        <w:autoSpaceDE w:val="0"/>
        <w:autoSpaceDN w:val="0"/>
        <w:adjustRightInd w:val="0"/>
        <w:spacing w:before="120" w:after="0" w:line="24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1178D">
        <w:rPr>
          <w:rFonts w:ascii="Times New Roman" w:eastAsia="Times New Roman" w:hAnsi="Times New Roman" w:cs="Times New Roman"/>
          <w:sz w:val="18"/>
          <w:szCs w:val="18"/>
          <w:lang w:eastAsia="pl-PL"/>
        </w:rPr>
        <w:t>W imieniu (nazwa banku składającego wniosek) wyrażamy zgodę na przekazywanie przez Bankowy Fundusz Gwarancyjny do wiadomości organu zarządzającego systemem ochrony korespondencji dotyczącej braków formalnych lub innych nieprawidłowości w zakresie złożonego wniosku.</w:t>
      </w:r>
    </w:p>
    <w:p w:rsidR="004F1B8A" w:rsidRPr="0041178D" w:rsidRDefault="004F1B8A" w:rsidP="004F1B8A">
      <w:pPr>
        <w:tabs>
          <w:tab w:val="left" w:pos="11748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117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4F1B8A" w:rsidRPr="0041178D" w:rsidRDefault="004F1B8A" w:rsidP="004F1B8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F1B8A" w:rsidRPr="0041178D" w:rsidRDefault="004F1B8A" w:rsidP="004F1B8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1178D">
        <w:rPr>
          <w:rFonts w:ascii="Times New Roman" w:eastAsia="Times New Roman" w:hAnsi="Times New Roman" w:cs="Times New Roman"/>
          <w:sz w:val="16"/>
          <w:szCs w:val="16"/>
          <w:lang w:eastAsia="pl-PL"/>
        </w:rPr>
        <w:t>Załączniki:</w:t>
      </w:r>
    </w:p>
    <w:p w:rsidR="004F1B8A" w:rsidRPr="0041178D" w:rsidRDefault="004F1B8A" w:rsidP="004F1B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ind w:left="64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1178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informacje i dokumenty wymagane przepisami rozporządzenia Rady Ministrów z dnia 29 marca 2010 r. w sprawie zakresu informacji przedstawianych przez podmiot ubiegający się o pomoc de </w:t>
      </w:r>
      <w:proofErr w:type="spellStart"/>
      <w:r w:rsidRPr="0041178D">
        <w:rPr>
          <w:rFonts w:ascii="Times New Roman" w:eastAsia="Times New Roman" w:hAnsi="Times New Roman" w:cs="Times New Roman"/>
          <w:sz w:val="16"/>
          <w:szCs w:val="16"/>
          <w:lang w:eastAsia="pl-PL"/>
        </w:rPr>
        <w:t>minimis</w:t>
      </w:r>
      <w:proofErr w:type="spellEnd"/>
      <w:r w:rsidRPr="0041178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41178D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(Dz. U. Nr 53, poz. 311, z </w:t>
      </w:r>
      <w:proofErr w:type="spellStart"/>
      <w:r w:rsidRPr="0041178D">
        <w:rPr>
          <w:rFonts w:ascii="Times New Roman" w:eastAsia="Times New Roman" w:hAnsi="Times New Roman" w:cs="Times New Roman"/>
          <w:sz w:val="16"/>
          <w:szCs w:val="16"/>
          <w:lang w:eastAsia="pl-PL"/>
        </w:rPr>
        <w:t>późn</w:t>
      </w:r>
      <w:proofErr w:type="spellEnd"/>
      <w:r w:rsidRPr="0041178D">
        <w:rPr>
          <w:rFonts w:ascii="Times New Roman" w:eastAsia="Times New Roman" w:hAnsi="Times New Roman" w:cs="Times New Roman"/>
          <w:sz w:val="16"/>
          <w:szCs w:val="16"/>
          <w:lang w:eastAsia="pl-PL"/>
        </w:rPr>
        <w:t>. zm.):</w:t>
      </w:r>
    </w:p>
    <w:p w:rsidR="004F1B8A" w:rsidRPr="0041178D" w:rsidRDefault="004F1B8A" w:rsidP="004F1B8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exact"/>
        <w:ind w:left="10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1178D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……………,</w:t>
      </w:r>
    </w:p>
    <w:p w:rsidR="004F1B8A" w:rsidRPr="0041178D" w:rsidRDefault="004F1B8A" w:rsidP="004F1B8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exact"/>
        <w:ind w:left="10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1178D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……………..</w:t>
      </w:r>
    </w:p>
    <w:p w:rsidR="004F1B8A" w:rsidRPr="0041178D" w:rsidRDefault="004F1B8A" w:rsidP="004F1B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ind w:left="57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1178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zaświadczenia o pomocy de </w:t>
      </w:r>
      <w:proofErr w:type="spellStart"/>
      <w:r w:rsidRPr="0041178D">
        <w:rPr>
          <w:rFonts w:ascii="Times New Roman" w:eastAsia="Times New Roman" w:hAnsi="Times New Roman" w:cs="Times New Roman"/>
          <w:sz w:val="16"/>
          <w:szCs w:val="16"/>
          <w:lang w:eastAsia="pl-PL"/>
        </w:rPr>
        <w:t>minimis</w:t>
      </w:r>
      <w:proofErr w:type="spellEnd"/>
      <w:r w:rsidRPr="0041178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jakie otrzymał bank w roku, w którym ubiega się o pomoc, oraz zaświadczenia o pomocy de </w:t>
      </w:r>
      <w:proofErr w:type="spellStart"/>
      <w:r w:rsidRPr="0041178D">
        <w:rPr>
          <w:rFonts w:ascii="Times New Roman" w:eastAsia="Times New Roman" w:hAnsi="Times New Roman" w:cs="Times New Roman"/>
          <w:sz w:val="16"/>
          <w:szCs w:val="16"/>
          <w:lang w:eastAsia="pl-PL"/>
        </w:rPr>
        <w:t>minimis</w:t>
      </w:r>
      <w:proofErr w:type="spellEnd"/>
      <w:r w:rsidRPr="0041178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jakie bank otrzymał w ciągu 2 poprzedzających lat/oświadczenie o wielkości pomocy de </w:t>
      </w:r>
      <w:proofErr w:type="spellStart"/>
      <w:r w:rsidRPr="0041178D">
        <w:rPr>
          <w:rFonts w:ascii="Times New Roman" w:eastAsia="Times New Roman" w:hAnsi="Times New Roman" w:cs="Times New Roman"/>
          <w:sz w:val="16"/>
          <w:szCs w:val="16"/>
          <w:lang w:eastAsia="pl-PL"/>
        </w:rPr>
        <w:t>minimis</w:t>
      </w:r>
      <w:proofErr w:type="spellEnd"/>
      <w:r w:rsidRPr="0041178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otrzymanej w tym okresie/oświadczenie o nieotrzymaniu pomocy de </w:t>
      </w:r>
      <w:proofErr w:type="spellStart"/>
      <w:r w:rsidRPr="0041178D">
        <w:rPr>
          <w:rFonts w:ascii="Times New Roman" w:eastAsia="Times New Roman" w:hAnsi="Times New Roman" w:cs="Times New Roman"/>
          <w:sz w:val="16"/>
          <w:szCs w:val="16"/>
          <w:lang w:eastAsia="pl-PL"/>
        </w:rPr>
        <w:t>minimis</w:t>
      </w:r>
      <w:proofErr w:type="spellEnd"/>
      <w:r w:rsidRPr="0041178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(niepotrzebne skreślić),</w:t>
      </w:r>
    </w:p>
    <w:p w:rsidR="004F1B8A" w:rsidRPr="0041178D" w:rsidRDefault="004F1B8A" w:rsidP="004F1B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ind w:left="57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1178D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</w:t>
      </w:r>
    </w:p>
    <w:p w:rsidR="004F1B8A" w:rsidRPr="0041178D" w:rsidRDefault="004F1B8A" w:rsidP="004F1B8A">
      <w:pPr>
        <w:tabs>
          <w:tab w:val="left" w:pos="115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F1B8A" w:rsidRPr="0041178D" w:rsidRDefault="004F1B8A" w:rsidP="004F1B8A">
      <w:pPr>
        <w:tabs>
          <w:tab w:val="left" w:pos="115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F1B8A" w:rsidRPr="0041178D" w:rsidRDefault="004F1B8A" w:rsidP="004F1B8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1178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Zarząd Banku ……………………………                                                    Data sporządzenia …………………………………….</w:t>
      </w:r>
    </w:p>
    <w:p w:rsidR="004F1B8A" w:rsidRPr="0041178D" w:rsidRDefault="004F1B8A" w:rsidP="004F1B8A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:rsidR="004F1B8A" w:rsidRPr="0041178D" w:rsidRDefault="004F1B8A" w:rsidP="004F1B8A">
      <w:pPr>
        <w:autoSpaceDE w:val="0"/>
        <w:autoSpaceDN w:val="0"/>
        <w:adjustRightInd w:val="0"/>
        <w:spacing w:after="0" w:line="240" w:lineRule="exact"/>
        <w:ind w:left="7080" w:firstLine="708"/>
        <w:jc w:val="both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:rsidR="00F703AC" w:rsidRDefault="00564201">
      <w:bookmarkStart w:id="0" w:name="_GoBack"/>
      <w:bookmarkEnd w:id="0"/>
    </w:p>
    <w:sectPr w:rsidR="00F703AC" w:rsidSect="007C6306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43A4"/>
    <w:multiLevelType w:val="hybridMultilevel"/>
    <w:tmpl w:val="3704FADC"/>
    <w:lvl w:ilvl="0" w:tplc="04150017">
      <w:start w:val="1"/>
      <w:numFmt w:val="lowerLetter"/>
      <w:lvlText w:val="%1)"/>
      <w:lvlJc w:val="left"/>
      <w:pPr>
        <w:ind w:left="1296" w:hanging="360"/>
      </w:p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">
    <w:nsid w:val="2DD922B7"/>
    <w:multiLevelType w:val="hybridMultilevel"/>
    <w:tmpl w:val="74D212B4"/>
    <w:lvl w:ilvl="0" w:tplc="896442DC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B8A"/>
    <w:rsid w:val="00057D9A"/>
    <w:rsid w:val="004F1B8A"/>
    <w:rsid w:val="00564201"/>
    <w:rsid w:val="0099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B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B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B047BC4B</Template>
  <TotalTime>62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BFG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Kosik Beata</dc:creator>
  <cp:lastModifiedBy>Kosik Beata</cp:lastModifiedBy>
  <cp:revision>1</cp:revision>
  <dcterms:created xsi:type="dcterms:W3CDTF">2018-02-28T10:07:00Z</dcterms:created>
  <dcterms:modified xsi:type="dcterms:W3CDTF">2018-02-28T11:51:00Z</dcterms:modified>
</cp:coreProperties>
</file>